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bookmarkStart w:id="0" w:name="_GoBack"/>
            <w:bookmarkEnd w:id="0"/>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sidR="00EC5207">
              <w:rPr>
                <w:rFonts w:ascii="Calibri" w:hAnsi="Calibri"/>
                <w:b/>
                <w:color w:val="000000"/>
                <w:sz w:val="16"/>
              </w:rPr>
              <w:t xml:space="preserve"> (9)</w:t>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CDD343B"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391D96EE" w14:textId="32F30D2F" w:rsidR="00D363A9" w:rsidRPr="009A1036" w:rsidRDefault="00EC5207" w:rsidP="00901ABD">
      <w:r>
        <w:rPr>
          <w:rStyle w:val="Refdenotaderodap"/>
        </w:rPr>
        <w:footnoteReference w:id="1"/>
      </w:r>
      <w:r>
        <w:rPr>
          <w:rStyle w:val="Refdenotaderodap"/>
        </w:rPr>
        <w:t>_</w:t>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AC4D" w14:textId="77777777" w:rsidR="006C35B5" w:rsidRDefault="006C35B5" w:rsidP="00261299">
      <w:pPr>
        <w:spacing w:after="0" w:line="240" w:lineRule="auto"/>
      </w:pPr>
      <w:r>
        <w:separator/>
      </w:r>
    </w:p>
  </w:endnote>
  <w:endnote w:type="continuationSeparator" w:id="0">
    <w:p w14:paraId="3A4C45B9" w14:textId="77777777" w:rsidR="006C35B5" w:rsidRDefault="006C35B5"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3FFB7228" w14:textId="6044FFD3" w:rsidR="005D6D50" w:rsidRDefault="005D6D50">
        <w:pPr>
          <w:pStyle w:val="Rodap"/>
          <w:jc w:val="center"/>
        </w:pPr>
        <w:r>
          <w:fldChar w:fldCharType="begin"/>
        </w:r>
        <w:r>
          <w:instrText xml:space="preserve"> PAGE   \* MERGEFORMAT </w:instrText>
        </w:r>
        <w:r>
          <w:fldChar w:fldCharType="separate"/>
        </w:r>
        <w:r w:rsidR="00C023B9">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2B52" w14:textId="77777777" w:rsidR="006C35B5" w:rsidRDefault="006C35B5" w:rsidP="00261299">
      <w:pPr>
        <w:spacing w:after="0" w:line="240" w:lineRule="auto"/>
      </w:pPr>
      <w:r>
        <w:separator/>
      </w:r>
    </w:p>
  </w:footnote>
  <w:footnote w:type="continuationSeparator" w:id="0">
    <w:p w14:paraId="0D0644CB" w14:textId="77777777" w:rsidR="006C35B5" w:rsidRDefault="006C35B5" w:rsidP="00261299">
      <w:pPr>
        <w:spacing w:after="0" w:line="240" w:lineRule="auto"/>
      </w:pPr>
      <w:r>
        <w:continuationSeparator/>
      </w:r>
    </w:p>
  </w:footnote>
  <w:footnote w:id="1">
    <w:p w14:paraId="6F7DB45C" w14:textId="77777777" w:rsidR="00EC5207" w:rsidRDefault="00EC5207" w:rsidP="00EC5207">
      <w:pPr>
        <w:pStyle w:val="Textodenotaderodap"/>
        <w:spacing w:before="120" w:after="120"/>
        <w:ind w:left="284" w:firstLine="0"/>
      </w:pPr>
      <w:r>
        <w:rPr>
          <w:rStyle w:val="Refdenotaderodap"/>
        </w:rPr>
        <w:t>_</w:t>
      </w:r>
      <w:r>
        <w:t xml:space="preserve"> </w:t>
      </w:r>
    </w:p>
    <w:p w14:paraId="01E2313C" w14:textId="6EBE92CA"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7BD34829"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14:paraId="38ABEF4E" w14:textId="55F02323"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hyperlink r:id="rId1" w:history="1">
        <w:r w:rsidR="00901ABD" w:rsidRPr="00901ABD">
          <w:rPr>
            <w:rStyle w:val="Hyperlink"/>
            <w:rFonts w:asciiTheme="minorHAnsi" w:hAnsiTheme="minorHAnsi" w:cstheme="minorHAnsi"/>
            <w:sz w:val="18"/>
            <w:szCs w:val="18"/>
          </w:rPr>
          <w:t>http://www.ipb.pt/go/d854</w:t>
        </w:r>
      </w:hyperlink>
    </w:p>
    <w:p w14:paraId="143ADF03" w14:textId="21EEEA44" w:rsidR="00901ABD" w:rsidRPr="00901ABD" w:rsidRDefault="00901ABD"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Textodenotaderodap"/>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yperlink"/>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35B5"/>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23B9"/>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ipb.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587C9-4F05-46BD-ACD7-AA73CECC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554</Words>
  <Characters>2993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Viviane Campanhola Bortoluzzi</cp:lastModifiedBy>
  <cp:revision>2</cp:revision>
  <cp:lastPrinted>2015-06-12T10:28:00Z</cp:lastPrinted>
  <dcterms:created xsi:type="dcterms:W3CDTF">2022-10-13T12:23:00Z</dcterms:created>
  <dcterms:modified xsi:type="dcterms:W3CDTF">2022-10-13T12:23:00Z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