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9" w:rsidRDefault="00C23A23" w:rsidP="0015369D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-2009902</wp:posOffset>
                </wp:positionV>
                <wp:extent cx="3476625" cy="339725"/>
                <wp:effectExtent l="0" t="0" r="9525" b="31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5C33" w:rsidRPr="00C23A23" w:rsidRDefault="00135C3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23A2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>FORMULÁRIO 14 - MODELO ORDEM DE REINÍCIO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5.7pt;margin-top:-158.25pt;width:273.75pt;height:2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" fillcolor="white [3201]" stroked="f" strokeweight=".5pt">
                <v:textbox>
                  <w:txbxContent>
                    <w:p w:rsidR="00135C33" w:rsidRPr="00C23A23" w:rsidRDefault="00135C3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23A2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>FORMULÁRIO 14 - MODELO ORDEM DE REINÍCIO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-1853565</wp:posOffset>
                </wp:positionH>
                <wp:positionV relativeFrom="paragraph">
                  <wp:posOffset>-3193415</wp:posOffset>
                </wp:positionV>
                <wp:extent cx="9088755" cy="12177395"/>
                <wp:effectExtent l="0" t="0" r="0" b="0"/>
                <wp:wrapNone/>
                <wp:docPr id="1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7739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C1EB" id="Quadro 2" o:spid="_x0000_s1026" style="position:absolute;margin-left:-145.95pt;margin-top:-251.45pt;width:715.65pt;height:9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7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" path="m,l9088755,r,12177395l,12177395,,xm1136094,1136094r,9905207l7952661,11041301r,-9905207l1136094,1136094xe" fillcolor="#2db907" stroked="f" strokeweight="1pt">
                <v:stroke joinstyle="miter"/>
                <v:path arrowok="t" o:connecttype="custom" o:connectlocs="0,0;9088755,0;9088755,12177395;0,12177395;0,0;1136094,1136094;1136094,11041301;7952661,11041301;7952661,1136094;1136094,1136094" o:connectangles="0,0,0,0,0,0,0,0,0,0"/>
                <w10:wrap anchorx="margin"/>
              </v:shape>
            </w:pict>
          </mc:Fallback>
        </mc:AlternateContent>
      </w:r>
    </w:p>
    <w:p w:rsidR="00F51A8B" w:rsidRDefault="00F51A8B" w:rsidP="0015369D">
      <w:pPr>
        <w:rPr>
          <w:rFonts w:cs="Arial"/>
          <w:sz w:val="22"/>
          <w:szCs w:val="22"/>
        </w:rPr>
      </w:pPr>
    </w:p>
    <w:p w:rsidR="002A4A51" w:rsidRDefault="002A4A51" w:rsidP="002A4A51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29442B" w:rsidRDefault="00920F29" w:rsidP="00920F2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ORDEM DE </w:t>
      </w:r>
      <w:r w:rsidR="006C1A12">
        <w:rPr>
          <w:rFonts w:cs="Arial"/>
          <w:b/>
          <w:sz w:val="22"/>
          <w:szCs w:val="22"/>
        </w:rPr>
        <w:t>REINÍCIO DOS SERVIÇOS</w:t>
      </w:r>
    </w:p>
    <w:p w:rsidR="00920F29" w:rsidRDefault="00920F29" w:rsidP="00F51A8B">
      <w:pPr>
        <w:rPr>
          <w:rFonts w:cs="Arial"/>
          <w:b/>
          <w:sz w:val="22"/>
          <w:szCs w:val="22"/>
        </w:rPr>
      </w:pP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C23A23" w:rsidRDefault="00920F29" w:rsidP="0057697D">
      <w:pPr>
        <w:spacing w:line="360" w:lineRule="auto"/>
        <w:ind w:left="-426"/>
        <w:jc w:val="both"/>
        <w:rPr>
          <w:rFonts w:cs="Arial"/>
          <w:bCs/>
          <w:sz w:val="22"/>
          <w:szCs w:val="22"/>
        </w:rPr>
      </w:pPr>
      <w:r w:rsidRPr="00920F29">
        <w:rPr>
          <w:rFonts w:cs="Arial"/>
          <w:bCs/>
          <w:sz w:val="22"/>
          <w:szCs w:val="22"/>
        </w:rPr>
        <w:t xml:space="preserve">Pela presente Ordem de </w:t>
      </w:r>
      <w:r w:rsidR="006C1A12">
        <w:rPr>
          <w:rFonts w:cs="Arial"/>
          <w:bCs/>
          <w:sz w:val="22"/>
          <w:szCs w:val="22"/>
        </w:rPr>
        <w:t>Reinício</w:t>
      </w:r>
      <w:r w:rsidRPr="00920F29">
        <w:rPr>
          <w:rFonts w:cs="Arial"/>
          <w:bCs/>
          <w:sz w:val="22"/>
          <w:szCs w:val="22"/>
        </w:rPr>
        <w:t xml:space="preserve">, </w:t>
      </w:r>
      <w:r w:rsidR="006C1A12">
        <w:rPr>
          <w:rFonts w:cs="Arial"/>
          <w:bCs/>
          <w:sz w:val="22"/>
          <w:szCs w:val="22"/>
        </w:rPr>
        <w:t xml:space="preserve">autorizamos </w:t>
      </w:r>
      <w:r w:rsidRPr="00920F29">
        <w:rPr>
          <w:rFonts w:cs="Arial"/>
          <w:bCs/>
          <w:sz w:val="22"/>
          <w:szCs w:val="22"/>
        </w:rPr>
        <w:t xml:space="preserve">a Contratada _____________ a </w:t>
      </w:r>
      <w:r w:rsidR="006C1A12">
        <w:rPr>
          <w:rFonts w:cs="Arial"/>
          <w:bCs/>
          <w:sz w:val="22"/>
          <w:szCs w:val="22"/>
        </w:rPr>
        <w:t xml:space="preserve">reiniciar todos os serviços do contrato </w:t>
      </w:r>
      <w:r>
        <w:rPr>
          <w:rFonts w:cs="Arial"/>
          <w:bCs/>
          <w:sz w:val="22"/>
          <w:szCs w:val="22"/>
        </w:rPr>
        <w:t>_________</w:t>
      </w:r>
      <w:r w:rsidRPr="00920F29">
        <w:rPr>
          <w:rFonts w:cs="Arial"/>
          <w:bCs/>
          <w:sz w:val="22"/>
          <w:szCs w:val="22"/>
        </w:rPr>
        <w:t xml:space="preserve"> cujo objeto é a </w:t>
      </w:r>
      <w:r>
        <w:rPr>
          <w:rFonts w:cs="Arial"/>
          <w:bCs/>
          <w:sz w:val="22"/>
          <w:szCs w:val="22"/>
        </w:rPr>
        <w:t>____</w:t>
      </w:r>
      <w:r w:rsidR="006C1A12">
        <w:rPr>
          <w:rFonts w:cs="Arial"/>
          <w:bCs/>
          <w:sz w:val="22"/>
          <w:szCs w:val="22"/>
        </w:rPr>
        <w:t>________________________</w:t>
      </w:r>
      <w:r w:rsidRPr="00920F29">
        <w:rPr>
          <w:rFonts w:cs="Arial"/>
          <w:bCs/>
          <w:sz w:val="22"/>
          <w:szCs w:val="22"/>
        </w:rPr>
        <w:t xml:space="preserve">, </w:t>
      </w:r>
      <w:r w:rsidR="006C1A12">
        <w:rPr>
          <w:rFonts w:cs="Arial"/>
          <w:bCs/>
          <w:sz w:val="22"/>
          <w:szCs w:val="22"/>
        </w:rPr>
        <w:t>a partir do dia_______</w:t>
      </w:r>
      <w:r w:rsidRPr="00920F29">
        <w:rPr>
          <w:rFonts w:cs="Arial"/>
          <w:bCs/>
          <w:sz w:val="22"/>
          <w:szCs w:val="22"/>
        </w:rPr>
        <w:t xml:space="preserve">. </w:t>
      </w:r>
    </w:p>
    <w:p w:rsidR="00920F29" w:rsidRDefault="006C1A12" w:rsidP="0057697D">
      <w:pPr>
        <w:spacing w:line="360" w:lineRule="auto"/>
        <w:ind w:left="-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 saldo do prazo de execução é de ________dias.</w:t>
      </w:r>
      <w:r w:rsidR="00920F29" w:rsidRPr="00920F29">
        <w:rPr>
          <w:rFonts w:cs="Arial"/>
          <w:bCs/>
          <w:sz w:val="22"/>
          <w:szCs w:val="22"/>
        </w:rPr>
        <w:t xml:space="preserve"> </w:t>
      </w:r>
    </w:p>
    <w:p w:rsidR="00920F29" w:rsidRDefault="00920F29" w:rsidP="00920F29">
      <w:pPr>
        <w:jc w:val="both"/>
        <w:rPr>
          <w:rFonts w:cs="Arial"/>
          <w:bCs/>
          <w:sz w:val="22"/>
          <w:szCs w:val="22"/>
        </w:rPr>
      </w:pPr>
    </w:p>
    <w:p w:rsidR="00920F29" w:rsidRDefault="00920F29" w:rsidP="00920F29">
      <w:pPr>
        <w:jc w:val="both"/>
        <w:rPr>
          <w:rFonts w:cs="Arial"/>
          <w:bCs/>
          <w:sz w:val="22"/>
          <w:szCs w:val="22"/>
        </w:rPr>
      </w:pPr>
    </w:p>
    <w:p w:rsidR="00920F29" w:rsidRDefault="00920F29" w:rsidP="00920F29">
      <w:pPr>
        <w:jc w:val="right"/>
        <w:rPr>
          <w:rFonts w:cs="Arial"/>
          <w:bCs/>
          <w:sz w:val="22"/>
          <w:szCs w:val="22"/>
        </w:rPr>
      </w:pPr>
    </w:p>
    <w:p w:rsidR="00C23A23" w:rsidRDefault="00C23A23" w:rsidP="00920F29">
      <w:pPr>
        <w:jc w:val="right"/>
        <w:rPr>
          <w:rFonts w:cs="Arial"/>
          <w:bCs/>
          <w:sz w:val="22"/>
          <w:szCs w:val="22"/>
        </w:rPr>
      </w:pPr>
    </w:p>
    <w:p w:rsidR="00C23A23" w:rsidRDefault="00C23A23" w:rsidP="00920F29">
      <w:pPr>
        <w:jc w:val="right"/>
        <w:rPr>
          <w:rFonts w:cs="Arial"/>
          <w:bCs/>
          <w:sz w:val="22"/>
          <w:szCs w:val="22"/>
        </w:rPr>
      </w:pPr>
    </w:p>
    <w:p w:rsidR="00C23A23" w:rsidRDefault="00C23A23" w:rsidP="00920F29">
      <w:pPr>
        <w:jc w:val="right"/>
        <w:rPr>
          <w:rFonts w:cs="Arial"/>
          <w:bCs/>
          <w:sz w:val="22"/>
          <w:szCs w:val="22"/>
        </w:rPr>
      </w:pPr>
    </w:p>
    <w:p w:rsidR="00C23A23" w:rsidRDefault="00C23A23" w:rsidP="00920F29">
      <w:pPr>
        <w:jc w:val="right"/>
        <w:rPr>
          <w:rFonts w:cs="Arial"/>
          <w:bCs/>
          <w:sz w:val="22"/>
          <w:szCs w:val="22"/>
        </w:rPr>
      </w:pPr>
    </w:p>
    <w:p w:rsidR="00C23A23" w:rsidRDefault="00C23A23" w:rsidP="00920F29">
      <w:pPr>
        <w:jc w:val="right"/>
        <w:rPr>
          <w:rFonts w:cs="Arial"/>
          <w:bCs/>
          <w:sz w:val="22"/>
          <w:szCs w:val="22"/>
        </w:rPr>
      </w:pPr>
    </w:p>
    <w:p w:rsidR="0057697D" w:rsidRDefault="0057697D" w:rsidP="0057697D">
      <w:pPr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Local</w:t>
      </w:r>
      <w:r w:rsidRPr="00920F29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____/_____/_____</w:t>
      </w:r>
      <w:r w:rsidRPr="00920F29">
        <w:rPr>
          <w:rFonts w:cs="Arial"/>
          <w:bCs/>
          <w:sz w:val="22"/>
          <w:szCs w:val="22"/>
        </w:rPr>
        <w:t>.</w:t>
      </w: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</w:p>
    <w:p w:rsidR="00C23A23" w:rsidRDefault="00C23A23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C23A23" w:rsidRPr="0029442B" w:rsidRDefault="00C23A23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C23A23" w:rsidRDefault="00C23A23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F519A3" w:rsidRPr="0029442B" w:rsidRDefault="00F519A3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________________________________</w:t>
      </w:r>
    </w:p>
    <w:p w:rsidR="00F519A3" w:rsidRDefault="00920F29" w:rsidP="00F519A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Gestor do Contrato</w:t>
      </w: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920F29">
      <w:pPr>
        <w:rPr>
          <w:rFonts w:cs="Arial"/>
          <w:sz w:val="22"/>
          <w:szCs w:val="22"/>
        </w:rPr>
      </w:pPr>
    </w:p>
    <w:p w:rsidR="00C23A23" w:rsidRDefault="00C23A23" w:rsidP="00920F29">
      <w:pPr>
        <w:rPr>
          <w:rFonts w:cs="Arial"/>
          <w:sz w:val="22"/>
          <w:szCs w:val="22"/>
        </w:rPr>
      </w:pPr>
    </w:p>
    <w:p w:rsidR="00C23A23" w:rsidRDefault="00C23A23" w:rsidP="00920F29">
      <w:pPr>
        <w:rPr>
          <w:rFonts w:cs="Arial"/>
          <w:sz w:val="22"/>
          <w:szCs w:val="22"/>
        </w:rPr>
      </w:pPr>
    </w:p>
    <w:p w:rsidR="00F519A3" w:rsidRDefault="00920F29" w:rsidP="00920F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Ciente:</w:t>
      </w:r>
    </w:p>
    <w:p w:rsidR="00F519A3" w:rsidRDefault="00F519A3" w:rsidP="00920F29">
      <w:pPr>
        <w:rPr>
          <w:rFonts w:cs="Arial"/>
          <w:sz w:val="22"/>
          <w:szCs w:val="22"/>
        </w:rPr>
      </w:pPr>
    </w:p>
    <w:p w:rsidR="0057697D" w:rsidRDefault="0057697D" w:rsidP="00920F29">
      <w:pPr>
        <w:rPr>
          <w:rFonts w:cs="Arial"/>
          <w:sz w:val="22"/>
          <w:szCs w:val="22"/>
        </w:rPr>
      </w:pPr>
    </w:p>
    <w:p w:rsidR="0029442B" w:rsidRPr="0029442B" w:rsidRDefault="0029442B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</w:t>
      </w:r>
      <w:r w:rsidR="00F519A3">
        <w:rPr>
          <w:rFonts w:cs="Arial"/>
          <w:sz w:val="22"/>
          <w:szCs w:val="22"/>
        </w:rPr>
        <w:t>_______________________</w:t>
      </w:r>
      <w:r w:rsidRPr="0029442B">
        <w:rPr>
          <w:rFonts w:cs="Arial"/>
          <w:sz w:val="22"/>
          <w:szCs w:val="22"/>
        </w:rPr>
        <w:t>______</w:t>
      </w:r>
    </w:p>
    <w:p w:rsidR="0029442B" w:rsidRDefault="00920F29" w:rsidP="002944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Representante da Empresa</w:t>
      </w:r>
    </w:p>
    <w:p w:rsidR="009675ED" w:rsidRDefault="009675ED" w:rsidP="0029442B">
      <w:pPr>
        <w:jc w:val="center"/>
        <w:rPr>
          <w:rFonts w:cs="Arial"/>
          <w:sz w:val="22"/>
          <w:szCs w:val="22"/>
        </w:rPr>
      </w:pPr>
    </w:p>
    <w:p w:rsidR="009675ED" w:rsidRPr="00F519A3" w:rsidRDefault="009675ED" w:rsidP="0029442B">
      <w:pPr>
        <w:jc w:val="center"/>
        <w:rPr>
          <w:rFonts w:cs="Arial"/>
          <w:sz w:val="22"/>
          <w:szCs w:val="22"/>
        </w:rPr>
      </w:pPr>
    </w:p>
    <w:sectPr w:rsidR="009675ED" w:rsidRPr="00F519A3" w:rsidSect="00135C33">
      <w:headerReference w:type="default" r:id="rId8"/>
      <w:pgSz w:w="11906" w:h="16838"/>
      <w:pgMar w:top="1418" w:right="1134" w:bottom="851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D8" w:rsidRDefault="001B6CD8">
      <w:r>
        <w:separator/>
      </w:r>
    </w:p>
  </w:endnote>
  <w:endnote w:type="continuationSeparator" w:id="0">
    <w:p w:rsidR="001B6CD8" w:rsidRDefault="001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D8" w:rsidRDefault="001B6CD8">
      <w:r>
        <w:separator/>
      </w:r>
    </w:p>
  </w:footnote>
  <w:footnote w:type="continuationSeparator" w:id="0">
    <w:p w:rsidR="001B6CD8" w:rsidRDefault="001B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89" w:rsidRDefault="00E05089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2584154</wp:posOffset>
          </wp:positionH>
          <wp:positionV relativeFrom="page">
            <wp:posOffset>983615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E05089" w:rsidP="0012415E">
    <w:pPr>
      <w:pStyle w:val="Cabealho"/>
      <w:jc w:val="center"/>
    </w:pPr>
  </w:p>
  <w:p w:rsidR="00E05089" w:rsidRDefault="00E05089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E05089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E05089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E0508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E0508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7995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Pró- reitoria de Administração</w:t>
    </w:r>
  </w:p>
  <w:p w:rsidR="00E05089" w:rsidRPr="00527995" w:rsidRDefault="00527995" w:rsidP="0012415E">
    <w:pPr>
      <w:pStyle w:val="Rodap"/>
      <w:jc w:val="center"/>
      <w:rPr>
        <w:rFonts w:cs="Arial"/>
        <w:bCs/>
        <w:szCs w:val="20"/>
      </w:rPr>
    </w:pPr>
    <w:r w:rsidRPr="00527995">
      <w:rPr>
        <w:rFonts w:cs="Arial"/>
        <w:bCs/>
        <w:szCs w:val="20"/>
      </w:rPr>
      <w:t>Diretoria de Planejamento e Obras</w:t>
    </w:r>
  </w:p>
  <w:p w:rsidR="00E05089" w:rsidRDefault="00E05089" w:rsidP="00F519A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A9C231F"/>
    <w:multiLevelType w:val="multilevel"/>
    <w:tmpl w:val="9CC239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05CB5"/>
    <w:multiLevelType w:val="multilevel"/>
    <w:tmpl w:val="3E3A9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D25CD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E7B9A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67722C"/>
    <w:multiLevelType w:val="multilevel"/>
    <w:tmpl w:val="BC744356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31DDB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AB3F33"/>
    <w:multiLevelType w:val="multilevel"/>
    <w:tmpl w:val="94F0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E3257A"/>
    <w:multiLevelType w:val="multilevel"/>
    <w:tmpl w:val="ECE2266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B219A8"/>
    <w:multiLevelType w:val="hybridMultilevel"/>
    <w:tmpl w:val="789A2F74"/>
    <w:lvl w:ilvl="0" w:tplc="5D248804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9" w:hanging="360"/>
      </w:pPr>
    </w:lvl>
    <w:lvl w:ilvl="2" w:tplc="0416001B" w:tentative="1">
      <w:start w:val="1"/>
      <w:numFmt w:val="lowerRoman"/>
      <w:lvlText w:val="%3."/>
      <w:lvlJc w:val="right"/>
      <w:pPr>
        <w:ind w:left="2799" w:hanging="180"/>
      </w:pPr>
    </w:lvl>
    <w:lvl w:ilvl="3" w:tplc="0416000F" w:tentative="1">
      <w:start w:val="1"/>
      <w:numFmt w:val="decimal"/>
      <w:lvlText w:val="%4."/>
      <w:lvlJc w:val="left"/>
      <w:pPr>
        <w:ind w:left="3519" w:hanging="360"/>
      </w:pPr>
    </w:lvl>
    <w:lvl w:ilvl="4" w:tplc="04160019" w:tentative="1">
      <w:start w:val="1"/>
      <w:numFmt w:val="lowerLetter"/>
      <w:lvlText w:val="%5."/>
      <w:lvlJc w:val="left"/>
      <w:pPr>
        <w:ind w:left="4239" w:hanging="360"/>
      </w:pPr>
    </w:lvl>
    <w:lvl w:ilvl="5" w:tplc="0416001B" w:tentative="1">
      <w:start w:val="1"/>
      <w:numFmt w:val="lowerRoman"/>
      <w:lvlText w:val="%6."/>
      <w:lvlJc w:val="right"/>
      <w:pPr>
        <w:ind w:left="4959" w:hanging="180"/>
      </w:pPr>
    </w:lvl>
    <w:lvl w:ilvl="6" w:tplc="0416000F" w:tentative="1">
      <w:start w:val="1"/>
      <w:numFmt w:val="decimal"/>
      <w:lvlText w:val="%7."/>
      <w:lvlJc w:val="left"/>
      <w:pPr>
        <w:ind w:left="5679" w:hanging="360"/>
      </w:pPr>
    </w:lvl>
    <w:lvl w:ilvl="7" w:tplc="04160019" w:tentative="1">
      <w:start w:val="1"/>
      <w:numFmt w:val="lowerLetter"/>
      <w:lvlText w:val="%8."/>
      <w:lvlJc w:val="left"/>
      <w:pPr>
        <w:ind w:left="6399" w:hanging="360"/>
      </w:pPr>
    </w:lvl>
    <w:lvl w:ilvl="8" w:tplc="0416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2" w15:restartNumberingAfterBreak="0">
    <w:nsid w:val="2EBC1537"/>
    <w:multiLevelType w:val="multilevel"/>
    <w:tmpl w:val="2AAC78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FF00FF"/>
      </w:rPr>
    </w:lvl>
  </w:abstractNum>
  <w:abstractNum w:abstractNumId="13" w15:restartNumberingAfterBreak="0">
    <w:nsid w:val="343344AB"/>
    <w:multiLevelType w:val="multilevel"/>
    <w:tmpl w:val="1660A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984D86"/>
    <w:multiLevelType w:val="hybridMultilevel"/>
    <w:tmpl w:val="999A2DF6"/>
    <w:lvl w:ilvl="0" w:tplc="81C27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7087"/>
    <w:multiLevelType w:val="multilevel"/>
    <w:tmpl w:val="62F01EA0"/>
    <w:lvl w:ilvl="0">
      <w:start w:val="5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34A2E"/>
    <w:multiLevelType w:val="multilevel"/>
    <w:tmpl w:val="5CD81D7E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18" w15:restartNumberingAfterBreak="0">
    <w:nsid w:val="6FEF6D41"/>
    <w:multiLevelType w:val="multilevel"/>
    <w:tmpl w:val="2B1C57E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72BA2D43"/>
    <w:multiLevelType w:val="multilevel"/>
    <w:tmpl w:val="30DE2102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74216CBA"/>
    <w:multiLevelType w:val="multilevel"/>
    <w:tmpl w:val="D32600FA"/>
    <w:lvl w:ilvl="0">
      <w:start w:val="1"/>
      <w:numFmt w:val="bullet"/>
      <w:lvlText w:val="●"/>
      <w:lvlJc w:val="left"/>
      <w:pPr>
        <w:ind w:left="11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C102C9"/>
    <w:multiLevelType w:val="multilevel"/>
    <w:tmpl w:val="C9569F7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2"/>
        </w:tabs>
        <w:ind w:left="1496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CC42F52"/>
    <w:multiLevelType w:val="multilevel"/>
    <w:tmpl w:val="A6B049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22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1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2"/>
  </w:num>
  <w:num w:numId="24">
    <w:abstractNumId w:val="4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236D"/>
    <w:rsid w:val="00003298"/>
    <w:rsid w:val="00006CA3"/>
    <w:rsid w:val="0001305A"/>
    <w:rsid w:val="00017735"/>
    <w:rsid w:val="0002179A"/>
    <w:rsid w:val="0002260C"/>
    <w:rsid w:val="0002306D"/>
    <w:rsid w:val="000242C8"/>
    <w:rsid w:val="00024F00"/>
    <w:rsid w:val="00027155"/>
    <w:rsid w:val="00027EF6"/>
    <w:rsid w:val="0003020E"/>
    <w:rsid w:val="000318BA"/>
    <w:rsid w:val="00033734"/>
    <w:rsid w:val="0003373B"/>
    <w:rsid w:val="00034A29"/>
    <w:rsid w:val="00040957"/>
    <w:rsid w:val="00047D73"/>
    <w:rsid w:val="00050B3E"/>
    <w:rsid w:val="0005261F"/>
    <w:rsid w:val="00056433"/>
    <w:rsid w:val="0005755A"/>
    <w:rsid w:val="00060414"/>
    <w:rsid w:val="00062853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79C7"/>
    <w:rsid w:val="00081098"/>
    <w:rsid w:val="00081853"/>
    <w:rsid w:val="000826B8"/>
    <w:rsid w:val="000851CC"/>
    <w:rsid w:val="00086590"/>
    <w:rsid w:val="0008724D"/>
    <w:rsid w:val="00087EF2"/>
    <w:rsid w:val="00090432"/>
    <w:rsid w:val="00090F5D"/>
    <w:rsid w:val="00092759"/>
    <w:rsid w:val="00094321"/>
    <w:rsid w:val="00094B79"/>
    <w:rsid w:val="000A102A"/>
    <w:rsid w:val="000A1A7B"/>
    <w:rsid w:val="000A1B88"/>
    <w:rsid w:val="000A23DA"/>
    <w:rsid w:val="000A674F"/>
    <w:rsid w:val="000A743D"/>
    <w:rsid w:val="000B0288"/>
    <w:rsid w:val="000B23A4"/>
    <w:rsid w:val="000B6451"/>
    <w:rsid w:val="000B7B55"/>
    <w:rsid w:val="000C123B"/>
    <w:rsid w:val="000C21AD"/>
    <w:rsid w:val="000C2C16"/>
    <w:rsid w:val="000C2C70"/>
    <w:rsid w:val="000C3129"/>
    <w:rsid w:val="000C670A"/>
    <w:rsid w:val="000D223B"/>
    <w:rsid w:val="000D2AC3"/>
    <w:rsid w:val="000D5288"/>
    <w:rsid w:val="000D5B8B"/>
    <w:rsid w:val="000E2166"/>
    <w:rsid w:val="000E326F"/>
    <w:rsid w:val="000F104D"/>
    <w:rsid w:val="000F1C1C"/>
    <w:rsid w:val="000F4088"/>
    <w:rsid w:val="000F4F96"/>
    <w:rsid w:val="000F5A07"/>
    <w:rsid w:val="000F748F"/>
    <w:rsid w:val="00100990"/>
    <w:rsid w:val="00100C40"/>
    <w:rsid w:val="0010257D"/>
    <w:rsid w:val="00105707"/>
    <w:rsid w:val="001075C4"/>
    <w:rsid w:val="001103FF"/>
    <w:rsid w:val="00110D99"/>
    <w:rsid w:val="00113EEB"/>
    <w:rsid w:val="001156B3"/>
    <w:rsid w:val="00120E92"/>
    <w:rsid w:val="001219B0"/>
    <w:rsid w:val="0012415E"/>
    <w:rsid w:val="00124990"/>
    <w:rsid w:val="00125CCF"/>
    <w:rsid w:val="001304C0"/>
    <w:rsid w:val="001315F2"/>
    <w:rsid w:val="00135C33"/>
    <w:rsid w:val="0014004B"/>
    <w:rsid w:val="00141C97"/>
    <w:rsid w:val="00142435"/>
    <w:rsid w:val="0014325E"/>
    <w:rsid w:val="001459C6"/>
    <w:rsid w:val="00146BDF"/>
    <w:rsid w:val="00150295"/>
    <w:rsid w:val="00150813"/>
    <w:rsid w:val="001516EA"/>
    <w:rsid w:val="00151DDC"/>
    <w:rsid w:val="0015369D"/>
    <w:rsid w:val="00153E25"/>
    <w:rsid w:val="00154505"/>
    <w:rsid w:val="0015525A"/>
    <w:rsid w:val="0015684D"/>
    <w:rsid w:val="00160BBD"/>
    <w:rsid w:val="00160DA4"/>
    <w:rsid w:val="00161007"/>
    <w:rsid w:val="00164832"/>
    <w:rsid w:val="0016584A"/>
    <w:rsid w:val="00165AB1"/>
    <w:rsid w:val="00170CE1"/>
    <w:rsid w:val="00174CAA"/>
    <w:rsid w:val="001765E6"/>
    <w:rsid w:val="00176685"/>
    <w:rsid w:val="00177CD5"/>
    <w:rsid w:val="001817D2"/>
    <w:rsid w:val="0018218A"/>
    <w:rsid w:val="0018331F"/>
    <w:rsid w:val="00184086"/>
    <w:rsid w:val="001904A8"/>
    <w:rsid w:val="00195F1C"/>
    <w:rsid w:val="001A1732"/>
    <w:rsid w:val="001A2CE9"/>
    <w:rsid w:val="001A3A05"/>
    <w:rsid w:val="001A3E18"/>
    <w:rsid w:val="001A4BD8"/>
    <w:rsid w:val="001A5692"/>
    <w:rsid w:val="001A660F"/>
    <w:rsid w:val="001B005B"/>
    <w:rsid w:val="001B0407"/>
    <w:rsid w:val="001B3EFB"/>
    <w:rsid w:val="001B4B32"/>
    <w:rsid w:val="001B6CD8"/>
    <w:rsid w:val="001B7354"/>
    <w:rsid w:val="001C3F32"/>
    <w:rsid w:val="001C48B6"/>
    <w:rsid w:val="001C4C04"/>
    <w:rsid w:val="001C694F"/>
    <w:rsid w:val="001C721E"/>
    <w:rsid w:val="001D1504"/>
    <w:rsid w:val="001D4C95"/>
    <w:rsid w:val="001D4F39"/>
    <w:rsid w:val="001D5113"/>
    <w:rsid w:val="001D7B52"/>
    <w:rsid w:val="001E27F9"/>
    <w:rsid w:val="001E3AAF"/>
    <w:rsid w:val="001E58FC"/>
    <w:rsid w:val="001F0A6E"/>
    <w:rsid w:val="001F1E52"/>
    <w:rsid w:val="001F39FA"/>
    <w:rsid w:val="0020133B"/>
    <w:rsid w:val="00202A04"/>
    <w:rsid w:val="00203BD2"/>
    <w:rsid w:val="00205197"/>
    <w:rsid w:val="0020593D"/>
    <w:rsid w:val="00206D6F"/>
    <w:rsid w:val="00207B98"/>
    <w:rsid w:val="00210001"/>
    <w:rsid w:val="0021106D"/>
    <w:rsid w:val="00221BA5"/>
    <w:rsid w:val="00222980"/>
    <w:rsid w:val="002241A2"/>
    <w:rsid w:val="00231E9C"/>
    <w:rsid w:val="002321DE"/>
    <w:rsid w:val="00233992"/>
    <w:rsid w:val="0023446C"/>
    <w:rsid w:val="00235967"/>
    <w:rsid w:val="00236620"/>
    <w:rsid w:val="00240B17"/>
    <w:rsid w:val="00241D78"/>
    <w:rsid w:val="00244B6D"/>
    <w:rsid w:val="00246DAE"/>
    <w:rsid w:val="00251E15"/>
    <w:rsid w:val="002538B4"/>
    <w:rsid w:val="002538E3"/>
    <w:rsid w:val="00255907"/>
    <w:rsid w:val="00255C24"/>
    <w:rsid w:val="00260802"/>
    <w:rsid w:val="00261529"/>
    <w:rsid w:val="0026386A"/>
    <w:rsid w:val="002651DD"/>
    <w:rsid w:val="00267125"/>
    <w:rsid w:val="00267B22"/>
    <w:rsid w:val="00271CB6"/>
    <w:rsid w:val="0027301A"/>
    <w:rsid w:val="00276ECC"/>
    <w:rsid w:val="00281152"/>
    <w:rsid w:val="0028765E"/>
    <w:rsid w:val="0029037D"/>
    <w:rsid w:val="002937D4"/>
    <w:rsid w:val="00293DF6"/>
    <w:rsid w:val="0029442B"/>
    <w:rsid w:val="00296F31"/>
    <w:rsid w:val="002A17C6"/>
    <w:rsid w:val="002A4A51"/>
    <w:rsid w:val="002A5B83"/>
    <w:rsid w:val="002B16DA"/>
    <w:rsid w:val="002B5E72"/>
    <w:rsid w:val="002B6E38"/>
    <w:rsid w:val="002C21FE"/>
    <w:rsid w:val="002C5186"/>
    <w:rsid w:val="002C54C1"/>
    <w:rsid w:val="002C570C"/>
    <w:rsid w:val="002C64DE"/>
    <w:rsid w:val="002C661C"/>
    <w:rsid w:val="002D1771"/>
    <w:rsid w:val="002D2D60"/>
    <w:rsid w:val="002D6E76"/>
    <w:rsid w:val="002D78B4"/>
    <w:rsid w:val="002D7C8E"/>
    <w:rsid w:val="002E160F"/>
    <w:rsid w:val="002E3F91"/>
    <w:rsid w:val="002E41C6"/>
    <w:rsid w:val="002E4709"/>
    <w:rsid w:val="002E480D"/>
    <w:rsid w:val="002E5F6B"/>
    <w:rsid w:val="002F084D"/>
    <w:rsid w:val="002F1010"/>
    <w:rsid w:val="002F1A30"/>
    <w:rsid w:val="002F308B"/>
    <w:rsid w:val="00310B4A"/>
    <w:rsid w:val="00313F2A"/>
    <w:rsid w:val="00314264"/>
    <w:rsid w:val="00314576"/>
    <w:rsid w:val="003153A5"/>
    <w:rsid w:val="00317162"/>
    <w:rsid w:val="00317500"/>
    <w:rsid w:val="00317667"/>
    <w:rsid w:val="003238C3"/>
    <w:rsid w:val="00324BCD"/>
    <w:rsid w:val="00324F30"/>
    <w:rsid w:val="00325023"/>
    <w:rsid w:val="00325FD8"/>
    <w:rsid w:val="003265B9"/>
    <w:rsid w:val="00327232"/>
    <w:rsid w:val="00331182"/>
    <w:rsid w:val="0033678D"/>
    <w:rsid w:val="00336E39"/>
    <w:rsid w:val="00340EE0"/>
    <w:rsid w:val="00343032"/>
    <w:rsid w:val="00355FF4"/>
    <w:rsid w:val="0035658A"/>
    <w:rsid w:val="00356EB3"/>
    <w:rsid w:val="003620F9"/>
    <w:rsid w:val="00364141"/>
    <w:rsid w:val="003655E5"/>
    <w:rsid w:val="00365B53"/>
    <w:rsid w:val="00367647"/>
    <w:rsid w:val="00367EF6"/>
    <w:rsid w:val="00373F2A"/>
    <w:rsid w:val="003779A2"/>
    <w:rsid w:val="00380632"/>
    <w:rsid w:val="0038139C"/>
    <w:rsid w:val="00386157"/>
    <w:rsid w:val="00386ADE"/>
    <w:rsid w:val="00390815"/>
    <w:rsid w:val="00391E14"/>
    <w:rsid w:val="00392DD9"/>
    <w:rsid w:val="003959F6"/>
    <w:rsid w:val="003A0B1B"/>
    <w:rsid w:val="003A6454"/>
    <w:rsid w:val="003A711D"/>
    <w:rsid w:val="003A73C1"/>
    <w:rsid w:val="003B51FE"/>
    <w:rsid w:val="003B6667"/>
    <w:rsid w:val="003B791E"/>
    <w:rsid w:val="003C4C35"/>
    <w:rsid w:val="003C609E"/>
    <w:rsid w:val="003C6275"/>
    <w:rsid w:val="003C7AD2"/>
    <w:rsid w:val="003D0FA3"/>
    <w:rsid w:val="003D43D4"/>
    <w:rsid w:val="003D7AAD"/>
    <w:rsid w:val="003E030A"/>
    <w:rsid w:val="003E190C"/>
    <w:rsid w:val="003E2073"/>
    <w:rsid w:val="003E2ED4"/>
    <w:rsid w:val="003E4927"/>
    <w:rsid w:val="003E4D76"/>
    <w:rsid w:val="003E55B1"/>
    <w:rsid w:val="003E7053"/>
    <w:rsid w:val="003F004A"/>
    <w:rsid w:val="003F1437"/>
    <w:rsid w:val="003F185C"/>
    <w:rsid w:val="003F36A3"/>
    <w:rsid w:val="003F541B"/>
    <w:rsid w:val="003F77A5"/>
    <w:rsid w:val="00400200"/>
    <w:rsid w:val="00403859"/>
    <w:rsid w:val="0040443F"/>
    <w:rsid w:val="004053E1"/>
    <w:rsid w:val="004056F2"/>
    <w:rsid w:val="00407F1C"/>
    <w:rsid w:val="00415D0B"/>
    <w:rsid w:val="00415F27"/>
    <w:rsid w:val="00416A59"/>
    <w:rsid w:val="00417CA8"/>
    <w:rsid w:val="00420BEF"/>
    <w:rsid w:val="0042190C"/>
    <w:rsid w:val="00423D87"/>
    <w:rsid w:val="00425359"/>
    <w:rsid w:val="004311C1"/>
    <w:rsid w:val="004316D7"/>
    <w:rsid w:val="00431EDA"/>
    <w:rsid w:val="00431F33"/>
    <w:rsid w:val="0043231C"/>
    <w:rsid w:val="00432470"/>
    <w:rsid w:val="00435447"/>
    <w:rsid w:val="00437AAF"/>
    <w:rsid w:val="00441EA1"/>
    <w:rsid w:val="00445798"/>
    <w:rsid w:val="004468A6"/>
    <w:rsid w:val="0044725C"/>
    <w:rsid w:val="00447465"/>
    <w:rsid w:val="00450CD0"/>
    <w:rsid w:val="00451B0C"/>
    <w:rsid w:val="004524BC"/>
    <w:rsid w:val="00455CBE"/>
    <w:rsid w:val="00455EB7"/>
    <w:rsid w:val="00455FD5"/>
    <w:rsid w:val="00460E8A"/>
    <w:rsid w:val="0046230A"/>
    <w:rsid w:val="004629B8"/>
    <w:rsid w:val="00462C95"/>
    <w:rsid w:val="004634B2"/>
    <w:rsid w:val="00463BCA"/>
    <w:rsid w:val="0046486A"/>
    <w:rsid w:val="00464AAF"/>
    <w:rsid w:val="00464B67"/>
    <w:rsid w:val="0047258A"/>
    <w:rsid w:val="004749E1"/>
    <w:rsid w:val="004773FC"/>
    <w:rsid w:val="00477AF3"/>
    <w:rsid w:val="00480328"/>
    <w:rsid w:val="00480476"/>
    <w:rsid w:val="004834FC"/>
    <w:rsid w:val="00483B15"/>
    <w:rsid w:val="00483FB9"/>
    <w:rsid w:val="0048612E"/>
    <w:rsid w:val="00494AE7"/>
    <w:rsid w:val="00497859"/>
    <w:rsid w:val="004A0BB9"/>
    <w:rsid w:val="004A323F"/>
    <w:rsid w:val="004A3C08"/>
    <w:rsid w:val="004B05B0"/>
    <w:rsid w:val="004B0CAC"/>
    <w:rsid w:val="004B19B5"/>
    <w:rsid w:val="004B1D7D"/>
    <w:rsid w:val="004B31D5"/>
    <w:rsid w:val="004B452D"/>
    <w:rsid w:val="004B460A"/>
    <w:rsid w:val="004B68C4"/>
    <w:rsid w:val="004C0212"/>
    <w:rsid w:val="004C05F9"/>
    <w:rsid w:val="004C49F0"/>
    <w:rsid w:val="004C53FE"/>
    <w:rsid w:val="004D1D3C"/>
    <w:rsid w:val="004D2781"/>
    <w:rsid w:val="004D315C"/>
    <w:rsid w:val="004D374E"/>
    <w:rsid w:val="004D4585"/>
    <w:rsid w:val="004D6DF6"/>
    <w:rsid w:val="004E0194"/>
    <w:rsid w:val="004E35AA"/>
    <w:rsid w:val="004E5811"/>
    <w:rsid w:val="004F45F2"/>
    <w:rsid w:val="004F5DF9"/>
    <w:rsid w:val="004F66B4"/>
    <w:rsid w:val="004F6C38"/>
    <w:rsid w:val="004F78C6"/>
    <w:rsid w:val="0050224C"/>
    <w:rsid w:val="005037A6"/>
    <w:rsid w:val="00505ECE"/>
    <w:rsid w:val="00512D53"/>
    <w:rsid w:val="00513EDD"/>
    <w:rsid w:val="00514883"/>
    <w:rsid w:val="00520955"/>
    <w:rsid w:val="0052460F"/>
    <w:rsid w:val="00524860"/>
    <w:rsid w:val="00526D9C"/>
    <w:rsid w:val="00527995"/>
    <w:rsid w:val="0053132E"/>
    <w:rsid w:val="00533B33"/>
    <w:rsid w:val="00545517"/>
    <w:rsid w:val="00550520"/>
    <w:rsid w:val="00552422"/>
    <w:rsid w:val="005531EA"/>
    <w:rsid w:val="00555095"/>
    <w:rsid w:val="00555863"/>
    <w:rsid w:val="00561C04"/>
    <w:rsid w:val="0056213B"/>
    <w:rsid w:val="00562CA0"/>
    <w:rsid w:val="00562F82"/>
    <w:rsid w:val="005634BD"/>
    <w:rsid w:val="00563B5F"/>
    <w:rsid w:val="00564913"/>
    <w:rsid w:val="005654B0"/>
    <w:rsid w:val="005676A8"/>
    <w:rsid w:val="00571521"/>
    <w:rsid w:val="005722D6"/>
    <w:rsid w:val="0057697D"/>
    <w:rsid w:val="005800D8"/>
    <w:rsid w:val="005846C9"/>
    <w:rsid w:val="00586DFF"/>
    <w:rsid w:val="005873FC"/>
    <w:rsid w:val="00590EAF"/>
    <w:rsid w:val="00594AEE"/>
    <w:rsid w:val="00595DA6"/>
    <w:rsid w:val="005A510C"/>
    <w:rsid w:val="005A6A91"/>
    <w:rsid w:val="005B0066"/>
    <w:rsid w:val="005B760C"/>
    <w:rsid w:val="005C1D20"/>
    <w:rsid w:val="005C25B5"/>
    <w:rsid w:val="005C3930"/>
    <w:rsid w:val="005C76D8"/>
    <w:rsid w:val="005D2E93"/>
    <w:rsid w:val="005D5163"/>
    <w:rsid w:val="005E1321"/>
    <w:rsid w:val="005E1666"/>
    <w:rsid w:val="005E193E"/>
    <w:rsid w:val="005E2370"/>
    <w:rsid w:val="005E2DD4"/>
    <w:rsid w:val="005E4CFA"/>
    <w:rsid w:val="005E6730"/>
    <w:rsid w:val="005E6D43"/>
    <w:rsid w:val="005F4A9E"/>
    <w:rsid w:val="005F5A4D"/>
    <w:rsid w:val="005F65EF"/>
    <w:rsid w:val="005F6F64"/>
    <w:rsid w:val="005F75FD"/>
    <w:rsid w:val="005F7B0A"/>
    <w:rsid w:val="006034BA"/>
    <w:rsid w:val="006059C3"/>
    <w:rsid w:val="00605C11"/>
    <w:rsid w:val="00606440"/>
    <w:rsid w:val="00607187"/>
    <w:rsid w:val="00607331"/>
    <w:rsid w:val="006078C2"/>
    <w:rsid w:val="0061470E"/>
    <w:rsid w:val="006171A9"/>
    <w:rsid w:val="006202CB"/>
    <w:rsid w:val="00622C40"/>
    <w:rsid w:val="00623436"/>
    <w:rsid w:val="00626431"/>
    <w:rsid w:val="0063105A"/>
    <w:rsid w:val="0063138C"/>
    <w:rsid w:val="00632067"/>
    <w:rsid w:val="006351CD"/>
    <w:rsid w:val="00640F39"/>
    <w:rsid w:val="006412B4"/>
    <w:rsid w:val="00641329"/>
    <w:rsid w:val="00645010"/>
    <w:rsid w:val="006520F3"/>
    <w:rsid w:val="00655AAF"/>
    <w:rsid w:val="00656A30"/>
    <w:rsid w:val="00657E82"/>
    <w:rsid w:val="006673E7"/>
    <w:rsid w:val="00670C7C"/>
    <w:rsid w:val="0067267D"/>
    <w:rsid w:val="00674964"/>
    <w:rsid w:val="00680B7E"/>
    <w:rsid w:val="00681A29"/>
    <w:rsid w:val="00683B94"/>
    <w:rsid w:val="00685F52"/>
    <w:rsid w:val="00686692"/>
    <w:rsid w:val="006918C1"/>
    <w:rsid w:val="00693033"/>
    <w:rsid w:val="00693321"/>
    <w:rsid w:val="00694893"/>
    <w:rsid w:val="00694DD9"/>
    <w:rsid w:val="006A12B1"/>
    <w:rsid w:val="006A1FD6"/>
    <w:rsid w:val="006A41E8"/>
    <w:rsid w:val="006A446E"/>
    <w:rsid w:val="006A4E44"/>
    <w:rsid w:val="006A5674"/>
    <w:rsid w:val="006A5F42"/>
    <w:rsid w:val="006A6103"/>
    <w:rsid w:val="006A6C50"/>
    <w:rsid w:val="006B0B72"/>
    <w:rsid w:val="006B10ED"/>
    <w:rsid w:val="006B156A"/>
    <w:rsid w:val="006B2A06"/>
    <w:rsid w:val="006B51B2"/>
    <w:rsid w:val="006C17A0"/>
    <w:rsid w:val="006C1A12"/>
    <w:rsid w:val="006C2C69"/>
    <w:rsid w:val="006D27E3"/>
    <w:rsid w:val="006D3E91"/>
    <w:rsid w:val="006D4135"/>
    <w:rsid w:val="006E0972"/>
    <w:rsid w:val="006E09F2"/>
    <w:rsid w:val="006E1E3F"/>
    <w:rsid w:val="006E3032"/>
    <w:rsid w:val="006E3BDC"/>
    <w:rsid w:val="006E721C"/>
    <w:rsid w:val="006F3EE2"/>
    <w:rsid w:val="006F57CE"/>
    <w:rsid w:val="00700CBD"/>
    <w:rsid w:val="007028C7"/>
    <w:rsid w:val="00704115"/>
    <w:rsid w:val="00704462"/>
    <w:rsid w:val="00710AFF"/>
    <w:rsid w:val="00710C7E"/>
    <w:rsid w:val="0071239B"/>
    <w:rsid w:val="00716AC9"/>
    <w:rsid w:val="007209C0"/>
    <w:rsid w:val="0072373D"/>
    <w:rsid w:val="00726F2D"/>
    <w:rsid w:val="00733DE0"/>
    <w:rsid w:val="007357C5"/>
    <w:rsid w:val="00737AA8"/>
    <w:rsid w:val="0074032D"/>
    <w:rsid w:val="00740D25"/>
    <w:rsid w:val="00741328"/>
    <w:rsid w:val="007435FE"/>
    <w:rsid w:val="007454DF"/>
    <w:rsid w:val="00751D83"/>
    <w:rsid w:val="00754359"/>
    <w:rsid w:val="0075542B"/>
    <w:rsid w:val="00756F76"/>
    <w:rsid w:val="00765563"/>
    <w:rsid w:val="00765F3A"/>
    <w:rsid w:val="007679B9"/>
    <w:rsid w:val="007754C2"/>
    <w:rsid w:val="00775E3B"/>
    <w:rsid w:val="00776572"/>
    <w:rsid w:val="0077738D"/>
    <w:rsid w:val="007774C2"/>
    <w:rsid w:val="00783AC7"/>
    <w:rsid w:val="0078406F"/>
    <w:rsid w:val="00787839"/>
    <w:rsid w:val="00787D28"/>
    <w:rsid w:val="0079000C"/>
    <w:rsid w:val="00790D93"/>
    <w:rsid w:val="00791CD7"/>
    <w:rsid w:val="007934F3"/>
    <w:rsid w:val="0079430D"/>
    <w:rsid w:val="00796053"/>
    <w:rsid w:val="007961DB"/>
    <w:rsid w:val="0079754C"/>
    <w:rsid w:val="007A1395"/>
    <w:rsid w:val="007A7D47"/>
    <w:rsid w:val="007B19CE"/>
    <w:rsid w:val="007B2213"/>
    <w:rsid w:val="007B2C63"/>
    <w:rsid w:val="007B7C23"/>
    <w:rsid w:val="007C0255"/>
    <w:rsid w:val="007C09C8"/>
    <w:rsid w:val="007C0C22"/>
    <w:rsid w:val="007C13ED"/>
    <w:rsid w:val="007C1B73"/>
    <w:rsid w:val="007C2707"/>
    <w:rsid w:val="007C2DD4"/>
    <w:rsid w:val="007C7383"/>
    <w:rsid w:val="007D3572"/>
    <w:rsid w:val="007D501A"/>
    <w:rsid w:val="007E068C"/>
    <w:rsid w:val="007E1966"/>
    <w:rsid w:val="007E3F65"/>
    <w:rsid w:val="007E5253"/>
    <w:rsid w:val="007E57A5"/>
    <w:rsid w:val="007E68F6"/>
    <w:rsid w:val="007E6EAE"/>
    <w:rsid w:val="007E6EF9"/>
    <w:rsid w:val="007F0511"/>
    <w:rsid w:val="007F1846"/>
    <w:rsid w:val="007F1FC9"/>
    <w:rsid w:val="007F2AE5"/>
    <w:rsid w:val="007F5F3A"/>
    <w:rsid w:val="007F6AB0"/>
    <w:rsid w:val="00800A85"/>
    <w:rsid w:val="0080257D"/>
    <w:rsid w:val="00803805"/>
    <w:rsid w:val="0080582D"/>
    <w:rsid w:val="0080756C"/>
    <w:rsid w:val="00811322"/>
    <w:rsid w:val="008138DC"/>
    <w:rsid w:val="008226DD"/>
    <w:rsid w:val="00822C89"/>
    <w:rsid w:val="00822FA2"/>
    <w:rsid w:val="0082412E"/>
    <w:rsid w:val="00831204"/>
    <w:rsid w:val="00831208"/>
    <w:rsid w:val="00835A02"/>
    <w:rsid w:val="00836C1B"/>
    <w:rsid w:val="0084047B"/>
    <w:rsid w:val="008429CF"/>
    <w:rsid w:val="008446E2"/>
    <w:rsid w:val="00845B40"/>
    <w:rsid w:val="00847E19"/>
    <w:rsid w:val="00850CD3"/>
    <w:rsid w:val="0085112C"/>
    <w:rsid w:val="0085402D"/>
    <w:rsid w:val="00857A55"/>
    <w:rsid w:val="008601A9"/>
    <w:rsid w:val="008630BA"/>
    <w:rsid w:val="00864D69"/>
    <w:rsid w:val="00865B0D"/>
    <w:rsid w:val="00867C9F"/>
    <w:rsid w:val="00871B33"/>
    <w:rsid w:val="00872949"/>
    <w:rsid w:val="008826C9"/>
    <w:rsid w:val="00884360"/>
    <w:rsid w:val="00886789"/>
    <w:rsid w:val="00887874"/>
    <w:rsid w:val="008941DB"/>
    <w:rsid w:val="0089596A"/>
    <w:rsid w:val="008A16EA"/>
    <w:rsid w:val="008A5731"/>
    <w:rsid w:val="008A7B5C"/>
    <w:rsid w:val="008B6162"/>
    <w:rsid w:val="008C04DF"/>
    <w:rsid w:val="008C1897"/>
    <w:rsid w:val="008C1971"/>
    <w:rsid w:val="008C5FE4"/>
    <w:rsid w:val="008C798F"/>
    <w:rsid w:val="008D1957"/>
    <w:rsid w:val="008D2CAF"/>
    <w:rsid w:val="008D2F41"/>
    <w:rsid w:val="008D3ACE"/>
    <w:rsid w:val="008D3F6A"/>
    <w:rsid w:val="008D4171"/>
    <w:rsid w:val="008D51CC"/>
    <w:rsid w:val="008D6870"/>
    <w:rsid w:val="008E267B"/>
    <w:rsid w:val="008E417C"/>
    <w:rsid w:val="008E4C77"/>
    <w:rsid w:val="008E4F95"/>
    <w:rsid w:val="008E7A8D"/>
    <w:rsid w:val="008F013D"/>
    <w:rsid w:val="008F3129"/>
    <w:rsid w:val="008F4D52"/>
    <w:rsid w:val="008F4E41"/>
    <w:rsid w:val="0090408D"/>
    <w:rsid w:val="00904E6B"/>
    <w:rsid w:val="00906EEC"/>
    <w:rsid w:val="009104E0"/>
    <w:rsid w:val="00914204"/>
    <w:rsid w:val="0091566B"/>
    <w:rsid w:val="00915C7E"/>
    <w:rsid w:val="00920F29"/>
    <w:rsid w:val="00922606"/>
    <w:rsid w:val="00922D31"/>
    <w:rsid w:val="009253A9"/>
    <w:rsid w:val="0092559F"/>
    <w:rsid w:val="00926869"/>
    <w:rsid w:val="00931141"/>
    <w:rsid w:val="00934527"/>
    <w:rsid w:val="00935665"/>
    <w:rsid w:val="00935B30"/>
    <w:rsid w:val="009366AB"/>
    <w:rsid w:val="00936A4E"/>
    <w:rsid w:val="00941580"/>
    <w:rsid w:val="009449BB"/>
    <w:rsid w:val="00944E0C"/>
    <w:rsid w:val="009464C6"/>
    <w:rsid w:val="00950D81"/>
    <w:rsid w:val="009543EB"/>
    <w:rsid w:val="00957763"/>
    <w:rsid w:val="009623AB"/>
    <w:rsid w:val="00966C9D"/>
    <w:rsid w:val="009675ED"/>
    <w:rsid w:val="00970A6B"/>
    <w:rsid w:val="009762B8"/>
    <w:rsid w:val="009763C4"/>
    <w:rsid w:val="009803F1"/>
    <w:rsid w:val="009822D7"/>
    <w:rsid w:val="00982E55"/>
    <w:rsid w:val="009844F7"/>
    <w:rsid w:val="00984D0F"/>
    <w:rsid w:val="009904D5"/>
    <w:rsid w:val="0099079E"/>
    <w:rsid w:val="00995FFD"/>
    <w:rsid w:val="009A26A2"/>
    <w:rsid w:val="009A2EB6"/>
    <w:rsid w:val="009A37AB"/>
    <w:rsid w:val="009A45B0"/>
    <w:rsid w:val="009A55DA"/>
    <w:rsid w:val="009A6A6F"/>
    <w:rsid w:val="009B1B69"/>
    <w:rsid w:val="009B7ED1"/>
    <w:rsid w:val="009C2137"/>
    <w:rsid w:val="009C470D"/>
    <w:rsid w:val="009C5CC9"/>
    <w:rsid w:val="009C638B"/>
    <w:rsid w:val="009D2634"/>
    <w:rsid w:val="009D3626"/>
    <w:rsid w:val="009D4667"/>
    <w:rsid w:val="009D58DF"/>
    <w:rsid w:val="009D68FB"/>
    <w:rsid w:val="009E04B3"/>
    <w:rsid w:val="009E0DFC"/>
    <w:rsid w:val="009E1880"/>
    <w:rsid w:val="009E51DF"/>
    <w:rsid w:val="009E5B74"/>
    <w:rsid w:val="009E7C14"/>
    <w:rsid w:val="009F050F"/>
    <w:rsid w:val="009F419C"/>
    <w:rsid w:val="009F4340"/>
    <w:rsid w:val="009F43E0"/>
    <w:rsid w:val="009F45F5"/>
    <w:rsid w:val="009F56A1"/>
    <w:rsid w:val="009F63D7"/>
    <w:rsid w:val="00A00606"/>
    <w:rsid w:val="00A011D7"/>
    <w:rsid w:val="00A013A6"/>
    <w:rsid w:val="00A055A5"/>
    <w:rsid w:val="00A12A7C"/>
    <w:rsid w:val="00A1330E"/>
    <w:rsid w:val="00A146F2"/>
    <w:rsid w:val="00A14A64"/>
    <w:rsid w:val="00A20E71"/>
    <w:rsid w:val="00A30479"/>
    <w:rsid w:val="00A327E0"/>
    <w:rsid w:val="00A3356C"/>
    <w:rsid w:val="00A402A1"/>
    <w:rsid w:val="00A44175"/>
    <w:rsid w:val="00A44914"/>
    <w:rsid w:val="00A50D22"/>
    <w:rsid w:val="00A512C3"/>
    <w:rsid w:val="00A51632"/>
    <w:rsid w:val="00A51EA6"/>
    <w:rsid w:val="00A571FE"/>
    <w:rsid w:val="00A60395"/>
    <w:rsid w:val="00A60EF6"/>
    <w:rsid w:val="00A624F8"/>
    <w:rsid w:val="00A6287E"/>
    <w:rsid w:val="00A71EFB"/>
    <w:rsid w:val="00A77502"/>
    <w:rsid w:val="00A77C2C"/>
    <w:rsid w:val="00A80062"/>
    <w:rsid w:val="00A856EB"/>
    <w:rsid w:val="00A9022E"/>
    <w:rsid w:val="00A9567D"/>
    <w:rsid w:val="00A97423"/>
    <w:rsid w:val="00AA1165"/>
    <w:rsid w:val="00AA3F31"/>
    <w:rsid w:val="00AA44C5"/>
    <w:rsid w:val="00AA4625"/>
    <w:rsid w:val="00AA4C77"/>
    <w:rsid w:val="00AB1D7F"/>
    <w:rsid w:val="00AB1F1A"/>
    <w:rsid w:val="00AB29E6"/>
    <w:rsid w:val="00AB6DCB"/>
    <w:rsid w:val="00AC1A5E"/>
    <w:rsid w:val="00AC4F34"/>
    <w:rsid w:val="00AC6EC2"/>
    <w:rsid w:val="00AD2425"/>
    <w:rsid w:val="00AD306C"/>
    <w:rsid w:val="00AD3F4A"/>
    <w:rsid w:val="00AD4702"/>
    <w:rsid w:val="00AD4817"/>
    <w:rsid w:val="00AD6E70"/>
    <w:rsid w:val="00AE3A63"/>
    <w:rsid w:val="00AE5435"/>
    <w:rsid w:val="00AE58FA"/>
    <w:rsid w:val="00AF1CF4"/>
    <w:rsid w:val="00AF2255"/>
    <w:rsid w:val="00AF3ABE"/>
    <w:rsid w:val="00AF68EE"/>
    <w:rsid w:val="00AF6959"/>
    <w:rsid w:val="00B00520"/>
    <w:rsid w:val="00B00F8E"/>
    <w:rsid w:val="00B014D0"/>
    <w:rsid w:val="00B03B0D"/>
    <w:rsid w:val="00B03CB0"/>
    <w:rsid w:val="00B041A9"/>
    <w:rsid w:val="00B0465E"/>
    <w:rsid w:val="00B1199E"/>
    <w:rsid w:val="00B1218F"/>
    <w:rsid w:val="00B13262"/>
    <w:rsid w:val="00B14C20"/>
    <w:rsid w:val="00B16238"/>
    <w:rsid w:val="00B2154A"/>
    <w:rsid w:val="00B23D68"/>
    <w:rsid w:val="00B23F8B"/>
    <w:rsid w:val="00B27724"/>
    <w:rsid w:val="00B30F3D"/>
    <w:rsid w:val="00B40AC0"/>
    <w:rsid w:val="00B432A0"/>
    <w:rsid w:val="00B44596"/>
    <w:rsid w:val="00B46503"/>
    <w:rsid w:val="00B4738B"/>
    <w:rsid w:val="00B51257"/>
    <w:rsid w:val="00B517F7"/>
    <w:rsid w:val="00B51DDA"/>
    <w:rsid w:val="00B52AFC"/>
    <w:rsid w:val="00B52B41"/>
    <w:rsid w:val="00B52EFE"/>
    <w:rsid w:val="00B5598A"/>
    <w:rsid w:val="00B60DCA"/>
    <w:rsid w:val="00B62A56"/>
    <w:rsid w:val="00B63C73"/>
    <w:rsid w:val="00B63F8F"/>
    <w:rsid w:val="00B672B3"/>
    <w:rsid w:val="00B67C5C"/>
    <w:rsid w:val="00B7184E"/>
    <w:rsid w:val="00B76DB6"/>
    <w:rsid w:val="00B77DBF"/>
    <w:rsid w:val="00B810DF"/>
    <w:rsid w:val="00B81FBB"/>
    <w:rsid w:val="00B900AB"/>
    <w:rsid w:val="00B902B9"/>
    <w:rsid w:val="00B90A68"/>
    <w:rsid w:val="00B92C59"/>
    <w:rsid w:val="00B94EC9"/>
    <w:rsid w:val="00B95BFE"/>
    <w:rsid w:val="00B96C22"/>
    <w:rsid w:val="00B972D3"/>
    <w:rsid w:val="00BA05D3"/>
    <w:rsid w:val="00BA1705"/>
    <w:rsid w:val="00BA2132"/>
    <w:rsid w:val="00BA4295"/>
    <w:rsid w:val="00BA46D7"/>
    <w:rsid w:val="00BB4389"/>
    <w:rsid w:val="00BB568B"/>
    <w:rsid w:val="00BB61BE"/>
    <w:rsid w:val="00BC1B39"/>
    <w:rsid w:val="00BC2797"/>
    <w:rsid w:val="00BC4227"/>
    <w:rsid w:val="00BC6EAE"/>
    <w:rsid w:val="00BD1366"/>
    <w:rsid w:val="00BD3419"/>
    <w:rsid w:val="00BD3BFA"/>
    <w:rsid w:val="00BD41EB"/>
    <w:rsid w:val="00BD43E5"/>
    <w:rsid w:val="00BD59E3"/>
    <w:rsid w:val="00BD5BC2"/>
    <w:rsid w:val="00BD6891"/>
    <w:rsid w:val="00BD7FD7"/>
    <w:rsid w:val="00BE0315"/>
    <w:rsid w:val="00BE05F0"/>
    <w:rsid w:val="00BE170E"/>
    <w:rsid w:val="00BE1772"/>
    <w:rsid w:val="00BE1DEB"/>
    <w:rsid w:val="00BE2B69"/>
    <w:rsid w:val="00BE4412"/>
    <w:rsid w:val="00BF0E8E"/>
    <w:rsid w:val="00BF101C"/>
    <w:rsid w:val="00BF1A7F"/>
    <w:rsid w:val="00BF69FE"/>
    <w:rsid w:val="00C00F37"/>
    <w:rsid w:val="00C03C42"/>
    <w:rsid w:val="00C03F51"/>
    <w:rsid w:val="00C06CF4"/>
    <w:rsid w:val="00C10407"/>
    <w:rsid w:val="00C10CC7"/>
    <w:rsid w:val="00C13225"/>
    <w:rsid w:val="00C14C86"/>
    <w:rsid w:val="00C14DB8"/>
    <w:rsid w:val="00C179C4"/>
    <w:rsid w:val="00C2208B"/>
    <w:rsid w:val="00C229F8"/>
    <w:rsid w:val="00C232A1"/>
    <w:rsid w:val="00C23A23"/>
    <w:rsid w:val="00C30182"/>
    <w:rsid w:val="00C322F1"/>
    <w:rsid w:val="00C33284"/>
    <w:rsid w:val="00C34B66"/>
    <w:rsid w:val="00C36E12"/>
    <w:rsid w:val="00C371FA"/>
    <w:rsid w:val="00C450E5"/>
    <w:rsid w:val="00C46F61"/>
    <w:rsid w:val="00C47BB2"/>
    <w:rsid w:val="00C47E29"/>
    <w:rsid w:val="00C51C28"/>
    <w:rsid w:val="00C53456"/>
    <w:rsid w:val="00C5406C"/>
    <w:rsid w:val="00C60C2D"/>
    <w:rsid w:val="00C6500E"/>
    <w:rsid w:val="00C66CAB"/>
    <w:rsid w:val="00C70043"/>
    <w:rsid w:val="00C73861"/>
    <w:rsid w:val="00C7432C"/>
    <w:rsid w:val="00C74A7B"/>
    <w:rsid w:val="00C75791"/>
    <w:rsid w:val="00C76304"/>
    <w:rsid w:val="00C8471E"/>
    <w:rsid w:val="00C84955"/>
    <w:rsid w:val="00C86467"/>
    <w:rsid w:val="00C86C27"/>
    <w:rsid w:val="00C86C4D"/>
    <w:rsid w:val="00C90D13"/>
    <w:rsid w:val="00C95C72"/>
    <w:rsid w:val="00C96B86"/>
    <w:rsid w:val="00C97DF7"/>
    <w:rsid w:val="00CA05DB"/>
    <w:rsid w:val="00CA1571"/>
    <w:rsid w:val="00CA1A6A"/>
    <w:rsid w:val="00CA1E88"/>
    <w:rsid w:val="00CA6108"/>
    <w:rsid w:val="00CB3B2A"/>
    <w:rsid w:val="00CB3B71"/>
    <w:rsid w:val="00CB766B"/>
    <w:rsid w:val="00CC0DEB"/>
    <w:rsid w:val="00CC2887"/>
    <w:rsid w:val="00CC356D"/>
    <w:rsid w:val="00CD109D"/>
    <w:rsid w:val="00CD1E9D"/>
    <w:rsid w:val="00CD3377"/>
    <w:rsid w:val="00CD6ABB"/>
    <w:rsid w:val="00CE1872"/>
    <w:rsid w:val="00CE3AE2"/>
    <w:rsid w:val="00CE5CF2"/>
    <w:rsid w:val="00CF00A8"/>
    <w:rsid w:val="00CF4EAF"/>
    <w:rsid w:val="00CF54F1"/>
    <w:rsid w:val="00CF5F68"/>
    <w:rsid w:val="00CF67BE"/>
    <w:rsid w:val="00CF70D5"/>
    <w:rsid w:val="00D00A5D"/>
    <w:rsid w:val="00D00A87"/>
    <w:rsid w:val="00D01961"/>
    <w:rsid w:val="00D02F2F"/>
    <w:rsid w:val="00D03329"/>
    <w:rsid w:val="00D070E1"/>
    <w:rsid w:val="00D1148A"/>
    <w:rsid w:val="00D13087"/>
    <w:rsid w:val="00D14A6C"/>
    <w:rsid w:val="00D16FA0"/>
    <w:rsid w:val="00D20BE4"/>
    <w:rsid w:val="00D22105"/>
    <w:rsid w:val="00D22AA1"/>
    <w:rsid w:val="00D26DCE"/>
    <w:rsid w:val="00D278AC"/>
    <w:rsid w:val="00D407A9"/>
    <w:rsid w:val="00D5130A"/>
    <w:rsid w:val="00D51769"/>
    <w:rsid w:val="00D51DD9"/>
    <w:rsid w:val="00D522D8"/>
    <w:rsid w:val="00D5491C"/>
    <w:rsid w:val="00D554E8"/>
    <w:rsid w:val="00D5748E"/>
    <w:rsid w:val="00D609E0"/>
    <w:rsid w:val="00D612A9"/>
    <w:rsid w:val="00D63BDC"/>
    <w:rsid w:val="00D66935"/>
    <w:rsid w:val="00D729F1"/>
    <w:rsid w:val="00D76D73"/>
    <w:rsid w:val="00D80021"/>
    <w:rsid w:val="00D80528"/>
    <w:rsid w:val="00D8724C"/>
    <w:rsid w:val="00D878D2"/>
    <w:rsid w:val="00D90C73"/>
    <w:rsid w:val="00D938C1"/>
    <w:rsid w:val="00DA18A2"/>
    <w:rsid w:val="00DA47A8"/>
    <w:rsid w:val="00DB3592"/>
    <w:rsid w:val="00DB3AB5"/>
    <w:rsid w:val="00DB4C93"/>
    <w:rsid w:val="00DC2659"/>
    <w:rsid w:val="00DC3F8A"/>
    <w:rsid w:val="00DC4AEA"/>
    <w:rsid w:val="00DC76C0"/>
    <w:rsid w:val="00DD46E9"/>
    <w:rsid w:val="00DE0D00"/>
    <w:rsid w:val="00DE16CD"/>
    <w:rsid w:val="00DE2246"/>
    <w:rsid w:val="00DE5107"/>
    <w:rsid w:val="00DE6492"/>
    <w:rsid w:val="00DE6B22"/>
    <w:rsid w:val="00DE7339"/>
    <w:rsid w:val="00DF280B"/>
    <w:rsid w:val="00DF28B7"/>
    <w:rsid w:val="00DF68C0"/>
    <w:rsid w:val="00DF7F5A"/>
    <w:rsid w:val="00E00FFD"/>
    <w:rsid w:val="00E03F0D"/>
    <w:rsid w:val="00E04C02"/>
    <w:rsid w:val="00E05089"/>
    <w:rsid w:val="00E053B2"/>
    <w:rsid w:val="00E05F10"/>
    <w:rsid w:val="00E0644B"/>
    <w:rsid w:val="00E104C1"/>
    <w:rsid w:val="00E139D5"/>
    <w:rsid w:val="00E14CA5"/>
    <w:rsid w:val="00E152DF"/>
    <w:rsid w:val="00E17E25"/>
    <w:rsid w:val="00E22D1B"/>
    <w:rsid w:val="00E235F5"/>
    <w:rsid w:val="00E23783"/>
    <w:rsid w:val="00E263E0"/>
    <w:rsid w:val="00E26411"/>
    <w:rsid w:val="00E264BC"/>
    <w:rsid w:val="00E307B6"/>
    <w:rsid w:val="00E378DD"/>
    <w:rsid w:val="00E41AD6"/>
    <w:rsid w:val="00E42017"/>
    <w:rsid w:val="00E42730"/>
    <w:rsid w:val="00E433D1"/>
    <w:rsid w:val="00E46268"/>
    <w:rsid w:val="00E50FC6"/>
    <w:rsid w:val="00E55854"/>
    <w:rsid w:val="00E628AD"/>
    <w:rsid w:val="00E64339"/>
    <w:rsid w:val="00E677BD"/>
    <w:rsid w:val="00E70C44"/>
    <w:rsid w:val="00E72530"/>
    <w:rsid w:val="00E729D4"/>
    <w:rsid w:val="00E72B6E"/>
    <w:rsid w:val="00E73539"/>
    <w:rsid w:val="00E74854"/>
    <w:rsid w:val="00E74BE2"/>
    <w:rsid w:val="00E75E3E"/>
    <w:rsid w:val="00E77CD9"/>
    <w:rsid w:val="00E824F5"/>
    <w:rsid w:val="00E851B8"/>
    <w:rsid w:val="00E872A7"/>
    <w:rsid w:val="00E93527"/>
    <w:rsid w:val="00E94687"/>
    <w:rsid w:val="00E9596F"/>
    <w:rsid w:val="00E97206"/>
    <w:rsid w:val="00E975A2"/>
    <w:rsid w:val="00EA19E9"/>
    <w:rsid w:val="00EA33CE"/>
    <w:rsid w:val="00EA369D"/>
    <w:rsid w:val="00EA411E"/>
    <w:rsid w:val="00EA641F"/>
    <w:rsid w:val="00EA6A5A"/>
    <w:rsid w:val="00EB01D7"/>
    <w:rsid w:val="00EB13BD"/>
    <w:rsid w:val="00EB19E0"/>
    <w:rsid w:val="00EB4021"/>
    <w:rsid w:val="00EB5A80"/>
    <w:rsid w:val="00EC07DD"/>
    <w:rsid w:val="00EC0D7C"/>
    <w:rsid w:val="00EC3652"/>
    <w:rsid w:val="00EC4BF4"/>
    <w:rsid w:val="00EC4CD5"/>
    <w:rsid w:val="00EC684C"/>
    <w:rsid w:val="00EC7F14"/>
    <w:rsid w:val="00ED450E"/>
    <w:rsid w:val="00ED53D6"/>
    <w:rsid w:val="00ED6E30"/>
    <w:rsid w:val="00EE220A"/>
    <w:rsid w:val="00EE2853"/>
    <w:rsid w:val="00EE2945"/>
    <w:rsid w:val="00EF003C"/>
    <w:rsid w:val="00EF5D36"/>
    <w:rsid w:val="00EF66FC"/>
    <w:rsid w:val="00EF7936"/>
    <w:rsid w:val="00F00A6A"/>
    <w:rsid w:val="00F0135B"/>
    <w:rsid w:val="00F02E73"/>
    <w:rsid w:val="00F06041"/>
    <w:rsid w:val="00F10140"/>
    <w:rsid w:val="00F11BAF"/>
    <w:rsid w:val="00F11C1F"/>
    <w:rsid w:val="00F11CE3"/>
    <w:rsid w:val="00F12825"/>
    <w:rsid w:val="00F16CDC"/>
    <w:rsid w:val="00F16FDF"/>
    <w:rsid w:val="00F1749E"/>
    <w:rsid w:val="00F178C9"/>
    <w:rsid w:val="00F17DCE"/>
    <w:rsid w:val="00F22750"/>
    <w:rsid w:val="00F23455"/>
    <w:rsid w:val="00F23CA1"/>
    <w:rsid w:val="00F2401A"/>
    <w:rsid w:val="00F243F5"/>
    <w:rsid w:val="00F2646F"/>
    <w:rsid w:val="00F2696E"/>
    <w:rsid w:val="00F27E65"/>
    <w:rsid w:val="00F32697"/>
    <w:rsid w:val="00F326F0"/>
    <w:rsid w:val="00F36CC8"/>
    <w:rsid w:val="00F405C9"/>
    <w:rsid w:val="00F40A19"/>
    <w:rsid w:val="00F414CD"/>
    <w:rsid w:val="00F414F8"/>
    <w:rsid w:val="00F44789"/>
    <w:rsid w:val="00F44FA1"/>
    <w:rsid w:val="00F451D5"/>
    <w:rsid w:val="00F47626"/>
    <w:rsid w:val="00F47CAB"/>
    <w:rsid w:val="00F50275"/>
    <w:rsid w:val="00F505C7"/>
    <w:rsid w:val="00F51366"/>
    <w:rsid w:val="00F519A3"/>
    <w:rsid w:val="00F51A8B"/>
    <w:rsid w:val="00F522BB"/>
    <w:rsid w:val="00F52B40"/>
    <w:rsid w:val="00F52BA0"/>
    <w:rsid w:val="00F54824"/>
    <w:rsid w:val="00F5547C"/>
    <w:rsid w:val="00F566F6"/>
    <w:rsid w:val="00F56CE1"/>
    <w:rsid w:val="00F62622"/>
    <w:rsid w:val="00F6265B"/>
    <w:rsid w:val="00F62833"/>
    <w:rsid w:val="00F62D01"/>
    <w:rsid w:val="00F62D72"/>
    <w:rsid w:val="00F62EE5"/>
    <w:rsid w:val="00F669C5"/>
    <w:rsid w:val="00F707A6"/>
    <w:rsid w:val="00F72DEA"/>
    <w:rsid w:val="00F75D41"/>
    <w:rsid w:val="00F7617B"/>
    <w:rsid w:val="00F8022C"/>
    <w:rsid w:val="00F803B0"/>
    <w:rsid w:val="00F80E14"/>
    <w:rsid w:val="00F80E25"/>
    <w:rsid w:val="00F81012"/>
    <w:rsid w:val="00F84101"/>
    <w:rsid w:val="00F84E67"/>
    <w:rsid w:val="00F869B7"/>
    <w:rsid w:val="00F9005C"/>
    <w:rsid w:val="00F904AE"/>
    <w:rsid w:val="00F93169"/>
    <w:rsid w:val="00F97D2D"/>
    <w:rsid w:val="00FA0966"/>
    <w:rsid w:val="00FA6905"/>
    <w:rsid w:val="00FA7A01"/>
    <w:rsid w:val="00FB03E9"/>
    <w:rsid w:val="00FB1C62"/>
    <w:rsid w:val="00FB4456"/>
    <w:rsid w:val="00FB455A"/>
    <w:rsid w:val="00FB5D74"/>
    <w:rsid w:val="00FB7E68"/>
    <w:rsid w:val="00FC33DD"/>
    <w:rsid w:val="00FC3515"/>
    <w:rsid w:val="00FC3A0E"/>
    <w:rsid w:val="00FD0A3A"/>
    <w:rsid w:val="00FD16AF"/>
    <w:rsid w:val="00FD1F4D"/>
    <w:rsid w:val="00FD2A3E"/>
    <w:rsid w:val="00FD58AD"/>
    <w:rsid w:val="00FD6FFE"/>
    <w:rsid w:val="00FD7077"/>
    <w:rsid w:val="00FE27C9"/>
    <w:rsid w:val="00FE5BBC"/>
    <w:rsid w:val="00FE60DD"/>
    <w:rsid w:val="00FF507F"/>
    <w:rsid w:val="00FF5C33"/>
    <w:rsid w:val="00FF649E"/>
    <w:rsid w:val="00FF6FE3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CF823"/>
  <w15:docId w15:val="{45FC6926-0DBF-4328-B9E9-2B31D751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D6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6A1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rsid w:val="00FF5C33"/>
    <w:pPr>
      <w:keepNext/>
      <w:keepLines/>
      <w:spacing w:before="280" w:after="80"/>
      <w:outlineLvl w:val="2"/>
    </w:pPr>
    <w:rPr>
      <w:rFonts w:eastAsia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FF5C33"/>
    <w:pPr>
      <w:keepNext/>
      <w:keepLines/>
      <w:spacing w:before="240" w:after="40"/>
      <w:outlineLvl w:val="3"/>
    </w:pPr>
    <w:rPr>
      <w:rFonts w:eastAsia="Arial" w:cs="Arial"/>
      <w:b/>
      <w:sz w:val="24"/>
    </w:rPr>
  </w:style>
  <w:style w:type="paragraph" w:styleId="Ttulo5">
    <w:name w:val="heading 5"/>
    <w:basedOn w:val="Normal"/>
    <w:next w:val="Normal"/>
    <w:link w:val="Ttulo5Char"/>
    <w:rsid w:val="00FF5C33"/>
    <w:pPr>
      <w:keepNext/>
      <w:keepLines/>
      <w:spacing w:before="220" w:after="40"/>
      <w:outlineLvl w:val="4"/>
    </w:pPr>
    <w:rPr>
      <w:rFonts w:eastAsia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FF5C33"/>
    <w:pPr>
      <w:keepNext/>
      <w:keepLines/>
      <w:spacing w:before="200" w:after="40"/>
      <w:outlineLvl w:val="5"/>
    </w:pPr>
    <w:rPr>
      <w:rFonts w:eastAsia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">
    <w:name w:val="Nivel1"/>
    <w:basedOn w:val="Ttulo1"/>
    <w:next w:val="Normal"/>
    <w:link w:val="Nivel1Char"/>
    <w:qFormat/>
    <w:rsid w:val="006A1FD6"/>
    <w:pPr>
      <w:numPr>
        <w:numId w:val="2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6A1FD6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A1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6A1FD6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7C7383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7C7383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customStyle="1" w:styleId="Manoel">
    <w:name w:val="Manoel"/>
    <w:qFormat/>
    <w:rsid w:val="0082412E"/>
    <w:rPr>
      <w:rFonts w:ascii="Arial" w:hAnsi="Arial" w:cs="Arial"/>
      <w:color w:val="7030A0"/>
      <w:sz w:val="20"/>
    </w:rPr>
  </w:style>
  <w:style w:type="paragraph" w:customStyle="1" w:styleId="PADRO">
    <w:name w:val="PADRÃO"/>
    <w:rsid w:val="0082412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2412E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2412E"/>
    <w:rPr>
      <w:rFonts w:eastAsia="Arial Unicode MS"/>
      <w:sz w:val="24"/>
    </w:rPr>
  </w:style>
  <w:style w:type="paragraph" w:customStyle="1" w:styleId="Nivel2">
    <w:name w:val="Nivel 2"/>
    <w:qFormat/>
    <w:rsid w:val="00E851B8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E851B8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E851B8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E851B8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E851B8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basedOn w:val="Fontepargpadro"/>
    <w:link w:val="Nivel4"/>
    <w:rsid w:val="00E851B8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E851B8"/>
    <w:rPr>
      <w:rFonts w:ascii="Ecofont_Spranq_eco_Sans" w:eastAsia="Arial Unicode MS" w:hAnsi="Ecofont_Spranq_eco_Sans" w:cs="Arial"/>
      <w:color w:val="000000"/>
    </w:rPr>
  </w:style>
  <w:style w:type="paragraph" w:customStyle="1" w:styleId="PargrafodaLista1">
    <w:name w:val="Parágrafo da Lista1"/>
    <w:basedOn w:val="Normal"/>
    <w:rsid w:val="00024F00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rsid w:val="00FF5C33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F5C33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F5C33"/>
    <w:rPr>
      <w:rFonts w:ascii="Arial" w:eastAsia="Arial" w:hAnsi="Arial" w:cs="Arial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FF5C33"/>
    <w:rPr>
      <w:rFonts w:ascii="Arial" w:eastAsia="Arial" w:hAnsi="Arial" w:cs="Arial"/>
      <w:b/>
    </w:rPr>
  </w:style>
  <w:style w:type="table" w:customStyle="1" w:styleId="TableNormal">
    <w:name w:val="Table Normal"/>
    <w:rsid w:val="00FF5C33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FF5C33"/>
    <w:pPr>
      <w:keepNext/>
      <w:keepLines/>
      <w:spacing w:before="480" w:after="120"/>
    </w:pPr>
    <w:rPr>
      <w:rFonts w:eastAsia="Arial" w:cs="Arial"/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F5C33"/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link w:val="SubttuloChar"/>
    <w:rsid w:val="00FF5C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F5C3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sktop-title-subcontent">
    <w:name w:val="desktop-title-subcontent"/>
    <w:basedOn w:val="Fontepargpadro"/>
    <w:rsid w:val="00FF5C33"/>
  </w:style>
  <w:style w:type="paragraph" w:customStyle="1" w:styleId="Default">
    <w:name w:val="Default"/>
    <w:rsid w:val="00FF5C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rsid w:val="00982E55"/>
    <w:rPr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E97206"/>
    <w:rPr>
      <w:rFonts w:ascii="Arial" w:hAnsi="Arial" w:cs="Tahoma"/>
      <w:szCs w:val="24"/>
    </w:rPr>
  </w:style>
  <w:style w:type="paragraph" w:customStyle="1" w:styleId="western">
    <w:name w:val="western"/>
    <w:basedOn w:val="Normal"/>
    <w:rsid w:val="00787839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customStyle="1" w:styleId="jsgrdq">
    <w:name w:val="jsgrdq"/>
    <w:basedOn w:val="Fontepargpadro"/>
    <w:rsid w:val="0013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5F69-469C-4FEC-B95C-2DA9B622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8</cp:revision>
  <cp:lastPrinted>2020-04-18T19:20:00Z</cp:lastPrinted>
  <dcterms:created xsi:type="dcterms:W3CDTF">2020-04-17T19:31:00Z</dcterms:created>
  <dcterms:modified xsi:type="dcterms:W3CDTF">2020-04-18T19:20:00Z</dcterms:modified>
</cp:coreProperties>
</file>