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9" w:rsidRDefault="00822A04" w:rsidP="0015369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-2006727</wp:posOffset>
                </wp:positionV>
                <wp:extent cx="4220210" cy="318770"/>
                <wp:effectExtent l="0" t="0" r="8890" b="508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21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483D" w:rsidRPr="00500911" w:rsidRDefault="0085483D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50091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 xml:space="preserve">FORMULÁRIO 13 - MODELO </w:t>
                            </w:r>
                            <w:r w:rsidR="002808BD" w:rsidRPr="0050091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OFÍCIO</w:t>
                            </w:r>
                            <w:r w:rsidR="00C05356" w:rsidRPr="0050091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 xml:space="preserve"> DE</w:t>
                            </w:r>
                            <w:r w:rsidR="002808BD" w:rsidRPr="0050091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 w:rsidRPr="0050091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ORDEM DE REINÍCIO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6.5pt;margin-top:-158pt;width:332.3pt;height:2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" fillcolor="white [3201]" stroked="f" strokeweight=".5pt">
                <v:textbox>
                  <w:txbxContent>
                    <w:p w:rsidR="0085483D" w:rsidRPr="00500911" w:rsidRDefault="0085483D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50091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 xml:space="preserve">FORMULÁRIO 13 - MODELO </w:t>
                      </w:r>
                      <w:r w:rsidR="002808BD" w:rsidRPr="0050091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OFÍCIO</w:t>
                      </w:r>
                      <w:r w:rsidR="00C05356" w:rsidRPr="0050091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 xml:space="preserve"> DE</w:t>
                      </w:r>
                      <w:r w:rsidR="002808BD" w:rsidRPr="0050091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 xml:space="preserve"> </w:t>
                      </w:r>
                      <w:r w:rsidRPr="0050091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ORDEM DE REINÍCIO</w:t>
                      </w:r>
                    </w:p>
                  </w:txbxContent>
                </v:textbox>
              </v:shape>
            </w:pict>
          </mc:Fallback>
        </mc:AlternateContent>
      </w:r>
      <w:r w:rsidR="005009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-1847850</wp:posOffset>
                </wp:positionH>
                <wp:positionV relativeFrom="paragraph">
                  <wp:posOffset>-3211322</wp:posOffset>
                </wp:positionV>
                <wp:extent cx="9088755" cy="12177395"/>
                <wp:effectExtent l="0" t="0" r="0" b="0"/>
                <wp:wrapNone/>
                <wp:docPr id="2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7739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C3E0" id="Quadro 2" o:spid="_x0000_s1026" style="position:absolute;margin-left:-145.5pt;margin-top:-252.85pt;width:715.65pt;height:9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7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" path="m,l9088755,r,12177395l,12177395,,xm1136094,1136094r,9905207l7952661,11041301r,-9905207l1136094,1136094xe" fillcolor="#2db907" stroked="f" strokeweight="1pt">
                <v:stroke joinstyle="miter"/>
                <v:path arrowok="t" o:connecttype="custom" o:connectlocs="0,0;9088755,0;9088755,12177395;0,12177395;0,0;1136094,1136094;1136094,11041301;7952661,11041301;7952661,1136094;1136094,1136094" o:connectangles="0,0,0,0,0,0,0,0,0,0"/>
                <w10:wrap anchorx="margin"/>
              </v:shape>
            </w:pict>
          </mc:Fallback>
        </mc:AlternateContent>
      </w:r>
    </w:p>
    <w:p w:rsidR="00F51A8B" w:rsidRDefault="00F51A8B" w:rsidP="0015369D">
      <w:pPr>
        <w:rPr>
          <w:rFonts w:cs="Arial"/>
          <w:sz w:val="22"/>
          <w:szCs w:val="22"/>
        </w:rPr>
      </w:pPr>
    </w:p>
    <w:p w:rsidR="002A4A51" w:rsidRDefault="002A4A51" w:rsidP="002A4A51">
      <w:pPr>
        <w:jc w:val="center"/>
        <w:rPr>
          <w:rFonts w:cs="Arial"/>
          <w:b/>
          <w:sz w:val="22"/>
          <w:szCs w:val="22"/>
        </w:rPr>
      </w:pPr>
    </w:p>
    <w:p w:rsidR="0029442B" w:rsidRDefault="00F51A8B" w:rsidP="00F51A8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OFÍCIO Nº____</w:t>
      </w:r>
    </w:p>
    <w:p w:rsidR="00F51A8B" w:rsidRDefault="00F51A8B" w:rsidP="00F51A8B">
      <w:pPr>
        <w:rPr>
          <w:rFonts w:cs="Arial"/>
          <w:b/>
          <w:sz w:val="22"/>
          <w:szCs w:val="22"/>
        </w:rPr>
      </w:pPr>
    </w:p>
    <w:p w:rsidR="00F51A8B" w:rsidRPr="00403859" w:rsidRDefault="00F51A8B" w:rsidP="00F519A3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Local</w:t>
      </w:r>
      <w:r w:rsidR="00F519A3">
        <w:rPr>
          <w:rFonts w:cs="Arial"/>
          <w:b/>
          <w:sz w:val="22"/>
          <w:szCs w:val="22"/>
        </w:rPr>
        <w:t>_______________</w:t>
      </w:r>
      <w:r w:rsidR="00117B8A">
        <w:rPr>
          <w:rFonts w:cs="Arial"/>
          <w:b/>
          <w:sz w:val="22"/>
          <w:szCs w:val="22"/>
        </w:rPr>
        <w:t>Data: _</w:t>
      </w:r>
      <w:r w:rsidR="00F519A3">
        <w:rPr>
          <w:rFonts w:cs="Arial"/>
          <w:b/>
          <w:sz w:val="22"/>
          <w:szCs w:val="22"/>
        </w:rPr>
        <w:t>____/_____/______</w:t>
      </w:r>
    </w:p>
    <w:p w:rsidR="00403859" w:rsidRPr="0029442B" w:rsidRDefault="00403859" w:rsidP="0015369D">
      <w:pPr>
        <w:rPr>
          <w:rFonts w:cs="Arial"/>
          <w:sz w:val="22"/>
          <w:szCs w:val="22"/>
        </w:rPr>
      </w:pPr>
    </w:p>
    <w:p w:rsidR="0029442B" w:rsidRDefault="0029442B" w:rsidP="0029442B">
      <w:pPr>
        <w:jc w:val="center"/>
        <w:rPr>
          <w:rFonts w:cs="Arial"/>
          <w:b/>
          <w:bCs/>
          <w:sz w:val="22"/>
          <w:szCs w:val="22"/>
        </w:rPr>
      </w:pPr>
    </w:p>
    <w:p w:rsidR="00500911" w:rsidRDefault="00500911" w:rsidP="0029442B">
      <w:pPr>
        <w:jc w:val="center"/>
        <w:rPr>
          <w:rFonts w:cs="Arial"/>
          <w:b/>
          <w:bCs/>
          <w:sz w:val="22"/>
          <w:szCs w:val="22"/>
        </w:rPr>
      </w:pPr>
    </w:p>
    <w:p w:rsidR="00500911" w:rsidRPr="0029442B" w:rsidRDefault="00500911" w:rsidP="0029442B">
      <w:pPr>
        <w:jc w:val="center"/>
        <w:rPr>
          <w:rFonts w:cs="Arial"/>
          <w:b/>
          <w:bCs/>
          <w:sz w:val="22"/>
          <w:szCs w:val="22"/>
        </w:rPr>
      </w:pPr>
    </w:p>
    <w:p w:rsidR="00F51A8B" w:rsidRDefault="00117B8A" w:rsidP="00500911">
      <w:pPr>
        <w:ind w:hanging="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 (</w:t>
      </w:r>
      <w:r w:rsidR="00F519A3">
        <w:rPr>
          <w:rFonts w:cs="Arial"/>
          <w:bCs/>
          <w:sz w:val="22"/>
          <w:szCs w:val="22"/>
        </w:rPr>
        <w:t>o</w:t>
      </w:r>
      <w:r w:rsidR="009675ED">
        <w:rPr>
          <w:rFonts w:cs="Arial"/>
          <w:bCs/>
          <w:sz w:val="22"/>
          <w:szCs w:val="22"/>
        </w:rPr>
        <w:t>)</w:t>
      </w:r>
      <w:r w:rsidR="00F519A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Gestor (</w:t>
      </w:r>
      <w:r w:rsidR="00F519A3">
        <w:rPr>
          <w:rFonts w:cs="Arial"/>
          <w:bCs/>
          <w:sz w:val="22"/>
          <w:szCs w:val="22"/>
        </w:rPr>
        <w:t>a)</w:t>
      </w:r>
      <w:r w:rsidR="00F51A8B">
        <w:rPr>
          <w:rFonts w:cs="Arial"/>
          <w:bCs/>
          <w:sz w:val="22"/>
          <w:szCs w:val="22"/>
        </w:rPr>
        <w:t xml:space="preserve"> do Contrato</w:t>
      </w:r>
    </w:p>
    <w:p w:rsidR="00F519A3" w:rsidRDefault="00F519A3" w:rsidP="00F51A8B">
      <w:pPr>
        <w:rPr>
          <w:rFonts w:cs="Arial"/>
          <w:bCs/>
          <w:sz w:val="22"/>
          <w:szCs w:val="22"/>
        </w:rPr>
      </w:pPr>
    </w:p>
    <w:p w:rsidR="00F519A3" w:rsidRDefault="00F519A3" w:rsidP="00500911">
      <w:pPr>
        <w:ind w:left="-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Assunto: </w:t>
      </w:r>
      <w:r>
        <w:rPr>
          <w:rFonts w:cs="Arial"/>
          <w:b/>
          <w:bCs/>
          <w:sz w:val="22"/>
          <w:szCs w:val="22"/>
        </w:rPr>
        <w:t xml:space="preserve">Solicitação de </w:t>
      </w:r>
      <w:r w:rsidR="00E5748F">
        <w:rPr>
          <w:rFonts w:cs="Arial"/>
          <w:b/>
          <w:bCs/>
          <w:sz w:val="22"/>
          <w:szCs w:val="22"/>
        </w:rPr>
        <w:t>Reinício das</w:t>
      </w:r>
      <w:r>
        <w:rPr>
          <w:rFonts w:cs="Arial"/>
          <w:b/>
          <w:bCs/>
          <w:sz w:val="22"/>
          <w:szCs w:val="22"/>
        </w:rPr>
        <w:t xml:space="preserve"> Obra</w:t>
      </w:r>
      <w:r w:rsidR="00E5748F">
        <w:rPr>
          <w:rFonts w:cs="Arial"/>
          <w:b/>
          <w:bCs/>
          <w:sz w:val="22"/>
          <w:szCs w:val="22"/>
        </w:rPr>
        <w:t>s</w:t>
      </w:r>
      <w:r>
        <w:rPr>
          <w:rFonts w:cs="Arial"/>
          <w:b/>
          <w:bCs/>
          <w:sz w:val="22"/>
          <w:szCs w:val="22"/>
        </w:rPr>
        <w:t xml:space="preserve"> do</w:t>
      </w:r>
      <w:r w:rsidRPr="00F519A3">
        <w:rPr>
          <w:rFonts w:cs="Arial"/>
          <w:b/>
          <w:bCs/>
          <w:sz w:val="22"/>
          <w:szCs w:val="22"/>
        </w:rPr>
        <w:t xml:space="preserve"> Contrato</w:t>
      </w: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500911" w:rsidRDefault="00500911" w:rsidP="009B5C8C">
      <w:pPr>
        <w:spacing w:line="360" w:lineRule="auto"/>
        <w:rPr>
          <w:rFonts w:cs="Arial"/>
          <w:bCs/>
          <w:sz w:val="22"/>
          <w:szCs w:val="22"/>
        </w:rPr>
      </w:pPr>
    </w:p>
    <w:p w:rsidR="00F51A8B" w:rsidRDefault="00F519A3" w:rsidP="009B5C8C">
      <w:pPr>
        <w:spacing w:line="360" w:lineRule="auto"/>
        <w:ind w:left="-426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Ao cumprimentá-lo cordialmente, encaminhamos a </w:t>
      </w:r>
      <w:r w:rsidR="00F51A8B">
        <w:rPr>
          <w:rFonts w:cs="Arial"/>
          <w:sz w:val="22"/>
          <w:szCs w:val="22"/>
        </w:rPr>
        <w:t xml:space="preserve">solicita </w:t>
      </w:r>
      <w:r>
        <w:rPr>
          <w:rFonts w:cs="Arial"/>
          <w:sz w:val="22"/>
          <w:szCs w:val="22"/>
        </w:rPr>
        <w:t xml:space="preserve">de </w:t>
      </w:r>
      <w:r w:rsidR="00E5748F">
        <w:rPr>
          <w:rFonts w:cs="Arial"/>
          <w:sz w:val="22"/>
          <w:szCs w:val="22"/>
        </w:rPr>
        <w:t>Reinício</w:t>
      </w:r>
      <w:r w:rsidR="00F51A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</w:t>
      </w:r>
      <w:r w:rsidR="00E5748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Obra</w:t>
      </w:r>
      <w:r w:rsidR="00E5748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do</w:t>
      </w:r>
      <w:r w:rsidR="00F51A8B">
        <w:rPr>
          <w:rFonts w:cs="Arial"/>
          <w:sz w:val="22"/>
          <w:szCs w:val="22"/>
        </w:rPr>
        <w:t xml:space="preserve"> Contrato (número e descrição do </w:t>
      </w:r>
      <w:r w:rsidR="00117B8A">
        <w:rPr>
          <w:rFonts w:cs="Arial"/>
          <w:sz w:val="22"/>
          <w:szCs w:val="22"/>
        </w:rPr>
        <w:t>objeto) _</w:t>
      </w:r>
      <w:r w:rsidR="00F51A8B">
        <w:rPr>
          <w:rFonts w:cs="Arial"/>
          <w:sz w:val="22"/>
          <w:szCs w:val="22"/>
        </w:rPr>
        <w:t>______________, no Campus________, executado pela empresa______________</w:t>
      </w:r>
      <w:r>
        <w:rPr>
          <w:rFonts w:cs="Arial"/>
          <w:sz w:val="22"/>
          <w:szCs w:val="22"/>
        </w:rPr>
        <w:t>.</w:t>
      </w:r>
    </w:p>
    <w:p w:rsidR="00F51A8B" w:rsidRDefault="00F519A3" w:rsidP="009B5C8C">
      <w:pPr>
        <w:pStyle w:val="Corpodetexto"/>
        <w:spacing w:after="0" w:line="360" w:lineRule="auto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motivo se dá (descrever o </w:t>
      </w:r>
      <w:r w:rsidR="00117B8A">
        <w:rPr>
          <w:rFonts w:ascii="Arial" w:hAnsi="Arial" w:cs="Arial"/>
          <w:sz w:val="22"/>
          <w:szCs w:val="22"/>
        </w:rPr>
        <w:t>motivo) _</w:t>
      </w:r>
      <w:r>
        <w:rPr>
          <w:rFonts w:ascii="Arial" w:hAnsi="Arial" w:cs="Arial"/>
          <w:sz w:val="22"/>
          <w:szCs w:val="22"/>
        </w:rPr>
        <w:t>_______________________________</w:t>
      </w:r>
      <w:r w:rsidR="00500911">
        <w:rPr>
          <w:rFonts w:ascii="Arial" w:hAnsi="Arial" w:cs="Arial"/>
          <w:sz w:val="22"/>
          <w:szCs w:val="22"/>
        </w:rPr>
        <w:t>.</w:t>
      </w:r>
    </w:p>
    <w:p w:rsidR="002A4A51" w:rsidRDefault="002A4A51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F519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29442B" w:rsidRPr="0029442B" w:rsidRDefault="0029442B" w:rsidP="0029442B">
      <w:pPr>
        <w:spacing w:line="360" w:lineRule="auto"/>
        <w:jc w:val="right"/>
        <w:rPr>
          <w:sz w:val="22"/>
          <w:szCs w:val="22"/>
        </w:rPr>
      </w:pPr>
      <w:r w:rsidRPr="0029442B">
        <w:rPr>
          <w:sz w:val="22"/>
          <w:szCs w:val="22"/>
        </w:rPr>
        <w:tab/>
      </w:r>
      <w:r w:rsidRPr="0029442B">
        <w:rPr>
          <w:sz w:val="22"/>
          <w:szCs w:val="22"/>
        </w:rPr>
        <w:tab/>
      </w:r>
    </w:p>
    <w:p w:rsidR="0029442B" w:rsidRP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117B8A" w:rsidRDefault="00F519A3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____________</w:t>
      </w:r>
      <w:r w:rsidR="00117B8A">
        <w:rPr>
          <w:rFonts w:cs="Arial"/>
          <w:sz w:val="22"/>
          <w:szCs w:val="22"/>
        </w:rPr>
        <w:t>______________________</w:t>
      </w:r>
      <w:r w:rsidR="0085483D">
        <w:rPr>
          <w:rFonts w:cs="Arial"/>
          <w:sz w:val="22"/>
          <w:szCs w:val="22"/>
        </w:rPr>
        <w:t>_____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Diretor de Planejamento e Obras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29442B" w:rsidRPr="0029442B" w:rsidRDefault="0029442B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</w:t>
      </w:r>
      <w:r w:rsidR="00F519A3">
        <w:rPr>
          <w:rFonts w:cs="Arial"/>
          <w:sz w:val="22"/>
          <w:szCs w:val="22"/>
        </w:rPr>
        <w:t>_______________________</w:t>
      </w:r>
      <w:r w:rsidRPr="0029442B">
        <w:rPr>
          <w:rFonts w:cs="Arial"/>
          <w:sz w:val="22"/>
          <w:szCs w:val="22"/>
        </w:rPr>
        <w:t>______</w:t>
      </w:r>
      <w:r w:rsidR="0085483D">
        <w:rPr>
          <w:rFonts w:cs="Arial"/>
          <w:sz w:val="22"/>
          <w:szCs w:val="22"/>
        </w:rPr>
        <w:t>_____</w:t>
      </w:r>
    </w:p>
    <w:p w:rsidR="0029442B" w:rsidRDefault="0029442B" w:rsidP="0029442B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Fiscal</w:t>
      </w:r>
      <w:r w:rsidR="00F519A3">
        <w:rPr>
          <w:rFonts w:cs="Arial"/>
          <w:sz w:val="22"/>
          <w:szCs w:val="22"/>
        </w:rPr>
        <w:t xml:space="preserve"> Técnico</w:t>
      </w:r>
    </w:p>
    <w:p w:rsidR="009675ED" w:rsidRDefault="009675ED" w:rsidP="0029442B">
      <w:pPr>
        <w:jc w:val="center"/>
        <w:rPr>
          <w:rFonts w:cs="Arial"/>
          <w:sz w:val="22"/>
          <w:szCs w:val="22"/>
        </w:rPr>
      </w:pPr>
    </w:p>
    <w:p w:rsidR="009675ED" w:rsidRPr="00F519A3" w:rsidRDefault="009675ED" w:rsidP="00117B8A">
      <w:pPr>
        <w:rPr>
          <w:rFonts w:cs="Arial"/>
          <w:sz w:val="22"/>
          <w:szCs w:val="22"/>
        </w:rPr>
      </w:pPr>
    </w:p>
    <w:sectPr w:rsidR="009675ED" w:rsidRPr="00F519A3" w:rsidSect="0085483D">
      <w:headerReference w:type="default" r:id="rId8"/>
      <w:pgSz w:w="11906" w:h="16838"/>
      <w:pgMar w:top="1418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5A" w:rsidRDefault="0087705A">
      <w:r>
        <w:separator/>
      </w:r>
    </w:p>
  </w:endnote>
  <w:endnote w:type="continuationSeparator" w:id="0">
    <w:p w:rsidR="0087705A" w:rsidRDefault="008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5A" w:rsidRDefault="0087705A">
      <w:r>
        <w:separator/>
      </w:r>
    </w:p>
  </w:footnote>
  <w:footnote w:type="continuationSeparator" w:id="0">
    <w:p w:rsidR="0087705A" w:rsidRDefault="0087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89" w:rsidRDefault="00E05089" w:rsidP="0050091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2647950</wp:posOffset>
          </wp:positionH>
          <wp:positionV relativeFrom="page">
            <wp:posOffset>921695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E05089" w:rsidP="00500911">
    <w:pPr>
      <w:pStyle w:val="Cabealho"/>
      <w:jc w:val="center"/>
    </w:pPr>
  </w:p>
  <w:p w:rsidR="00E05089" w:rsidRDefault="00E05089" w:rsidP="00500911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E05089" w:rsidP="00500911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Pr="00192EFD" w:rsidRDefault="00E05089" w:rsidP="00500911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E05089" w:rsidP="00500911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E05089" w:rsidP="00500911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7995" w:rsidP="00500911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Pró- reitoria de Administração</w:t>
    </w:r>
  </w:p>
  <w:p w:rsidR="00E05089" w:rsidRPr="00527995" w:rsidRDefault="00527995" w:rsidP="00500911">
    <w:pPr>
      <w:pStyle w:val="Rodap"/>
      <w:jc w:val="center"/>
      <w:rPr>
        <w:rFonts w:cs="Arial"/>
        <w:bCs/>
        <w:szCs w:val="20"/>
      </w:rPr>
    </w:pPr>
    <w:r w:rsidRPr="00527995">
      <w:rPr>
        <w:rFonts w:cs="Arial"/>
        <w:bCs/>
        <w:szCs w:val="20"/>
      </w:rPr>
      <w:t>Diretoria de Planejamento e Obras</w:t>
    </w:r>
  </w:p>
  <w:p w:rsidR="00E05089" w:rsidRDefault="00E05089" w:rsidP="00F519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9C231F"/>
    <w:multiLevelType w:val="multilevel"/>
    <w:tmpl w:val="9CC239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D25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E7B9A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7722C"/>
    <w:multiLevelType w:val="multilevel"/>
    <w:tmpl w:val="BC74435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31DDB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B3F33"/>
    <w:multiLevelType w:val="multilevel"/>
    <w:tmpl w:val="94F0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3257A"/>
    <w:multiLevelType w:val="multilevel"/>
    <w:tmpl w:val="ECE226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2EBC1537"/>
    <w:multiLevelType w:val="multilevel"/>
    <w:tmpl w:val="2AAC78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3" w15:restartNumberingAfterBreak="0">
    <w:nsid w:val="343344AB"/>
    <w:multiLevelType w:val="multilevel"/>
    <w:tmpl w:val="1660A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84D86"/>
    <w:multiLevelType w:val="hybridMultilevel"/>
    <w:tmpl w:val="999A2DF6"/>
    <w:lvl w:ilvl="0" w:tplc="81C27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7087"/>
    <w:multiLevelType w:val="multilevel"/>
    <w:tmpl w:val="62F01EA0"/>
    <w:lvl w:ilvl="0">
      <w:start w:val="5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34A2E"/>
    <w:multiLevelType w:val="multilevel"/>
    <w:tmpl w:val="5CD81D7E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18" w15:restartNumberingAfterBreak="0">
    <w:nsid w:val="6FEF6D41"/>
    <w:multiLevelType w:val="multilevel"/>
    <w:tmpl w:val="2B1C57E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4216CBA"/>
    <w:multiLevelType w:val="multilevel"/>
    <w:tmpl w:val="D32600FA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102C9"/>
    <w:multiLevelType w:val="multilevel"/>
    <w:tmpl w:val="C9569F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C42F52"/>
    <w:multiLevelType w:val="multilevel"/>
    <w:tmpl w:val="A6B04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236D"/>
    <w:rsid w:val="00003298"/>
    <w:rsid w:val="00006CA3"/>
    <w:rsid w:val="0001305A"/>
    <w:rsid w:val="00017735"/>
    <w:rsid w:val="0002179A"/>
    <w:rsid w:val="0002260C"/>
    <w:rsid w:val="0002306D"/>
    <w:rsid w:val="000242C8"/>
    <w:rsid w:val="00024F00"/>
    <w:rsid w:val="00027155"/>
    <w:rsid w:val="00027EF6"/>
    <w:rsid w:val="0003020E"/>
    <w:rsid w:val="000318BA"/>
    <w:rsid w:val="00033734"/>
    <w:rsid w:val="0003373B"/>
    <w:rsid w:val="00034A29"/>
    <w:rsid w:val="00040957"/>
    <w:rsid w:val="00047D73"/>
    <w:rsid w:val="00050B3E"/>
    <w:rsid w:val="0005261F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81098"/>
    <w:rsid w:val="00081853"/>
    <w:rsid w:val="000826B8"/>
    <w:rsid w:val="000851CC"/>
    <w:rsid w:val="00086590"/>
    <w:rsid w:val="0008724D"/>
    <w:rsid w:val="00087EF2"/>
    <w:rsid w:val="00090432"/>
    <w:rsid w:val="00090F5D"/>
    <w:rsid w:val="00092759"/>
    <w:rsid w:val="00094321"/>
    <w:rsid w:val="00094B79"/>
    <w:rsid w:val="000A102A"/>
    <w:rsid w:val="000A1A7B"/>
    <w:rsid w:val="000A1B88"/>
    <w:rsid w:val="000A23DA"/>
    <w:rsid w:val="000A674F"/>
    <w:rsid w:val="000A743D"/>
    <w:rsid w:val="000B0288"/>
    <w:rsid w:val="000B23A4"/>
    <w:rsid w:val="000B6451"/>
    <w:rsid w:val="000B7B55"/>
    <w:rsid w:val="000C123B"/>
    <w:rsid w:val="000C21AD"/>
    <w:rsid w:val="000C2C16"/>
    <w:rsid w:val="000C2C70"/>
    <w:rsid w:val="000C3129"/>
    <w:rsid w:val="000C670A"/>
    <w:rsid w:val="000D223B"/>
    <w:rsid w:val="000D2AC3"/>
    <w:rsid w:val="000D5288"/>
    <w:rsid w:val="000D5B8B"/>
    <w:rsid w:val="000E2166"/>
    <w:rsid w:val="000E326F"/>
    <w:rsid w:val="000F104D"/>
    <w:rsid w:val="000F1C1C"/>
    <w:rsid w:val="000F4088"/>
    <w:rsid w:val="000F4F96"/>
    <w:rsid w:val="000F5A07"/>
    <w:rsid w:val="000F748F"/>
    <w:rsid w:val="00100990"/>
    <w:rsid w:val="00100C40"/>
    <w:rsid w:val="0010257D"/>
    <w:rsid w:val="00105707"/>
    <w:rsid w:val="001075C4"/>
    <w:rsid w:val="001103FF"/>
    <w:rsid w:val="00110D99"/>
    <w:rsid w:val="00113EEB"/>
    <w:rsid w:val="001156B3"/>
    <w:rsid w:val="00117B8A"/>
    <w:rsid w:val="00120E92"/>
    <w:rsid w:val="001219B0"/>
    <w:rsid w:val="0012415E"/>
    <w:rsid w:val="00124990"/>
    <w:rsid w:val="00125CCF"/>
    <w:rsid w:val="001304C0"/>
    <w:rsid w:val="001315F2"/>
    <w:rsid w:val="0014004B"/>
    <w:rsid w:val="00141C97"/>
    <w:rsid w:val="00142435"/>
    <w:rsid w:val="0014325E"/>
    <w:rsid w:val="001459C6"/>
    <w:rsid w:val="00146BDF"/>
    <w:rsid w:val="00150295"/>
    <w:rsid w:val="00150813"/>
    <w:rsid w:val="001516EA"/>
    <w:rsid w:val="00151DDC"/>
    <w:rsid w:val="0015369D"/>
    <w:rsid w:val="00153E25"/>
    <w:rsid w:val="00154505"/>
    <w:rsid w:val="0015525A"/>
    <w:rsid w:val="0015684D"/>
    <w:rsid w:val="00160BBD"/>
    <w:rsid w:val="00160DA4"/>
    <w:rsid w:val="00161007"/>
    <w:rsid w:val="00164832"/>
    <w:rsid w:val="0016584A"/>
    <w:rsid w:val="00165AB1"/>
    <w:rsid w:val="00170CE1"/>
    <w:rsid w:val="00174CAA"/>
    <w:rsid w:val="001765E6"/>
    <w:rsid w:val="00176685"/>
    <w:rsid w:val="00177CD5"/>
    <w:rsid w:val="001817D2"/>
    <w:rsid w:val="0018218A"/>
    <w:rsid w:val="0018331F"/>
    <w:rsid w:val="00184086"/>
    <w:rsid w:val="001904A8"/>
    <w:rsid w:val="00195F1C"/>
    <w:rsid w:val="001A1732"/>
    <w:rsid w:val="001A2CE9"/>
    <w:rsid w:val="001A3A05"/>
    <w:rsid w:val="001A3E18"/>
    <w:rsid w:val="001A4BD8"/>
    <w:rsid w:val="001A5692"/>
    <w:rsid w:val="001A660F"/>
    <w:rsid w:val="001B005B"/>
    <w:rsid w:val="001B0407"/>
    <w:rsid w:val="001B3EFB"/>
    <w:rsid w:val="001B4B32"/>
    <w:rsid w:val="001B7354"/>
    <w:rsid w:val="001C3F32"/>
    <w:rsid w:val="001C48B6"/>
    <w:rsid w:val="001C4C04"/>
    <w:rsid w:val="001C694F"/>
    <w:rsid w:val="001C721E"/>
    <w:rsid w:val="001C7DCA"/>
    <w:rsid w:val="001D1504"/>
    <w:rsid w:val="001D4C95"/>
    <w:rsid w:val="001D4F39"/>
    <w:rsid w:val="001D7B52"/>
    <w:rsid w:val="001E27F9"/>
    <w:rsid w:val="001E3AAF"/>
    <w:rsid w:val="001E58FC"/>
    <w:rsid w:val="001F0A6E"/>
    <w:rsid w:val="001F1E52"/>
    <w:rsid w:val="001F39FA"/>
    <w:rsid w:val="0020133B"/>
    <w:rsid w:val="00202A04"/>
    <w:rsid w:val="00203BD2"/>
    <w:rsid w:val="00205197"/>
    <w:rsid w:val="0020593D"/>
    <w:rsid w:val="00206D6F"/>
    <w:rsid w:val="00207B98"/>
    <w:rsid w:val="00210001"/>
    <w:rsid w:val="0021106D"/>
    <w:rsid w:val="00221BA5"/>
    <w:rsid w:val="00222980"/>
    <w:rsid w:val="002241A2"/>
    <w:rsid w:val="00231E9C"/>
    <w:rsid w:val="002321DE"/>
    <w:rsid w:val="00233992"/>
    <w:rsid w:val="0023446C"/>
    <w:rsid w:val="00235967"/>
    <w:rsid w:val="00236620"/>
    <w:rsid w:val="00240B17"/>
    <w:rsid w:val="00241D78"/>
    <w:rsid w:val="00244B6D"/>
    <w:rsid w:val="00246DAE"/>
    <w:rsid w:val="00251E15"/>
    <w:rsid w:val="002538B4"/>
    <w:rsid w:val="002538E3"/>
    <w:rsid w:val="00255907"/>
    <w:rsid w:val="00255C24"/>
    <w:rsid w:val="00260802"/>
    <w:rsid w:val="00261529"/>
    <w:rsid w:val="0026386A"/>
    <w:rsid w:val="002651DD"/>
    <w:rsid w:val="00267125"/>
    <w:rsid w:val="00267B22"/>
    <w:rsid w:val="00271CB6"/>
    <w:rsid w:val="0027301A"/>
    <w:rsid w:val="00276ECC"/>
    <w:rsid w:val="002808BD"/>
    <w:rsid w:val="00281152"/>
    <w:rsid w:val="0028765E"/>
    <w:rsid w:val="0029037D"/>
    <w:rsid w:val="002937D4"/>
    <w:rsid w:val="00293DF6"/>
    <w:rsid w:val="0029442B"/>
    <w:rsid w:val="00296F31"/>
    <w:rsid w:val="002A17C6"/>
    <w:rsid w:val="002A4A51"/>
    <w:rsid w:val="002A5B83"/>
    <w:rsid w:val="002B16DA"/>
    <w:rsid w:val="002B5E72"/>
    <w:rsid w:val="002B6E38"/>
    <w:rsid w:val="002C21FE"/>
    <w:rsid w:val="002C5186"/>
    <w:rsid w:val="002C54C1"/>
    <w:rsid w:val="002C570C"/>
    <w:rsid w:val="002C64DE"/>
    <w:rsid w:val="002C661C"/>
    <w:rsid w:val="002D1771"/>
    <w:rsid w:val="002D2D60"/>
    <w:rsid w:val="002D6E7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1010"/>
    <w:rsid w:val="002F1A30"/>
    <w:rsid w:val="002F308B"/>
    <w:rsid w:val="00310B4A"/>
    <w:rsid w:val="00313F2A"/>
    <w:rsid w:val="00314264"/>
    <w:rsid w:val="00314576"/>
    <w:rsid w:val="003153A5"/>
    <w:rsid w:val="00317162"/>
    <w:rsid w:val="00317500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55FF4"/>
    <w:rsid w:val="0035658A"/>
    <w:rsid w:val="00356EB3"/>
    <w:rsid w:val="003620F9"/>
    <w:rsid w:val="00364141"/>
    <w:rsid w:val="003655E5"/>
    <w:rsid w:val="00365B53"/>
    <w:rsid w:val="00367647"/>
    <w:rsid w:val="00367EF6"/>
    <w:rsid w:val="00373F2A"/>
    <w:rsid w:val="003779A2"/>
    <w:rsid w:val="00380632"/>
    <w:rsid w:val="0038139C"/>
    <w:rsid w:val="00386157"/>
    <w:rsid w:val="00386ADE"/>
    <w:rsid w:val="00390815"/>
    <w:rsid w:val="00391E14"/>
    <w:rsid w:val="00392DD9"/>
    <w:rsid w:val="003959F6"/>
    <w:rsid w:val="003A0B1B"/>
    <w:rsid w:val="003A6454"/>
    <w:rsid w:val="003A711D"/>
    <w:rsid w:val="003A73C1"/>
    <w:rsid w:val="003B51FE"/>
    <w:rsid w:val="003B6667"/>
    <w:rsid w:val="003B791E"/>
    <w:rsid w:val="003C4C35"/>
    <w:rsid w:val="003C609E"/>
    <w:rsid w:val="003C6275"/>
    <w:rsid w:val="003C7AD2"/>
    <w:rsid w:val="003D0FA3"/>
    <w:rsid w:val="003D43D4"/>
    <w:rsid w:val="003D7AAD"/>
    <w:rsid w:val="003E030A"/>
    <w:rsid w:val="003E190C"/>
    <w:rsid w:val="003E2073"/>
    <w:rsid w:val="003E2ED4"/>
    <w:rsid w:val="003E4927"/>
    <w:rsid w:val="003E4D76"/>
    <w:rsid w:val="003E55B1"/>
    <w:rsid w:val="003E7053"/>
    <w:rsid w:val="003F004A"/>
    <w:rsid w:val="003F1437"/>
    <w:rsid w:val="003F185C"/>
    <w:rsid w:val="003F36A3"/>
    <w:rsid w:val="003F541B"/>
    <w:rsid w:val="003F77A5"/>
    <w:rsid w:val="00400200"/>
    <w:rsid w:val="00403859"/>
    <w:rsid w:val="0040443F"/>
    <w:rsid w:val="004053E1"/>
    <w:rsid w:val="004056F2"/>
    <w:rsid w:val="00407F1C"/>
    <w:rsid w:val="00415D0B"/>
    <w:rsid w:val="00415F27"/>
    <w:rsid w:val="00416A59"/>
    <w:rsid w:val="00417CA8"/>
    <w:rsid w:val="00420BEF"/>
    <w:rsid w:val="0042190C"/>
    <w:rsid w:val="00423D87"/>
    <w:rsid w:val="00425359"/>
    <w:rsid w:val="004311C1"/>
    <w:rsid w:val="004316D7"/>
    <w:rsid w:val="00431EDA"/>
    <w:rsid w:val="00431F33"/>
    <w:rsid w:val="0043231C"/>
    <w:rsid w:val="00432470"/>
    <w:rsid w:val="00435447"/>
    <w:rsid w:val="00437AAF"/>
    <w:rsid w:val="00441EA1"/>
    <w:rsid w:val="00445798"/>
    <w:rsid w:val="004468A6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3BCA"/>
    <w:rsid w:val="0046486A"/>
    <w:rsid w:val="00464AAF"/>
    <w:rsid w:val="00464B67"/>
    <w:rsid w:val="0047079C"/>
    <w:rsid w:val="0047258A"/>
    <w:rsid w:val="004749E1"/>
    <w:rsid w:val="004773FC"/>
    <w:rsid w:val="00477AF3"/>
    <w:rsid w:val="00480328"/>
    <w:rsid w:val="00480476"/>
    <w:rsid w:val="004834FC"/>
    <w:rsid w:val="00483B15"/>
    <w:rsid w:val="00483FB9"/>
    <w:rsid w:val="0048612E"/>
    <w:rsid w:val="00494AE7"/>
    <w:rsid w:val="00497859"/>
    <w:rsid w:val="004A0BB9"/>
    <w:rsid w:val="004A323F"/>
    <w:rsid w:val="004A3C08"/>
    <w:rsid w:val="004B05B0"/>
    <w:rsid w:val="004B0CAC"/>
    <w:rsid w:val="004B19B5"/>
    <w:rsid w:val="004B1D7D"/>
    <w:rsid w:val="004B31D5"/>
    <w:rsid w:val="004B460A"/>
    <w:rsid w:val="004B68C4"/>
    <w:rsid w:val="004C0212"/>
    <w:rsid w:val="004C05F9"/>
    <w:rsid w:val="004C49F0"/>
    <w:rsid w:val="004C53FE"/>
    <w:rsid w:val="004D1D3C"/>
    <w:rsid w:val="004D2781"/>
    <w:rsid w:val="004D315C"/>
    <w:rsid w:val="004D374E"/>
    <w:rsid w:val="004D4585"/>
    <w:rsid w:val="004D6DF6"/>
    <w:rsid w:val="004E0194"/>
    <w:rsid w:val="004E35AA"/>
    <w:rsid w:val="004E5811"/>
    <w:rsid w:val="004F45F2"/>
    <w:rsid w:val="004F5DF9"/>
    <w:rsid w:val="004F66B4"/>
    <w:rsid w:val="004F6C38"/>
    <w:rsid w:val="004F78C6"/>
    <w:rsid w:val="00500911"/>
    <w:rsid w:val="0050224C"/>
    <w:rsid w:val="005037A6"/>
    <w:rsid w:val="00505ECE"/>
    <w:rsid w:val="00512D53"/>
    <w:rsid w:val="00513EDD"/>
    <w:rsid w:val="00514883"/>
    <w:rsid w:val="00520955"/>
    <w:rsid w:val="0052460F"/>
    <w:rsid w:val="00524860"/>
    <w:rsid w:val="00526D9C"/>
    <w:rsid w:val="00527995"/>
    <w:rsid w:val="0053132E"/>
    <w:rsid w:val="00533B33"/>
    <w:rsid w:val="00545517"/>
    <w:rsid w:val="00550520"/>
    <w:rsid w:val="00552422"/>
    <w:rsid w:val="005531EA"/>
    <w:rsid w:val="00555095"/>
    <w:rsid w:val="00555863"/>
    <w:rsid w:val="00561C04"/>
    <w:rsid w:val="0056213B"/>
    <w:rsid w:val="00562CA0"/>
    <w:rsid w:val="00562F82"/>
    <w:rsid w:val="005634BD"/>
    <w:rsid w:val="00563B5F"/>
    <w:rsid w:val="00564913"/>
    <w:rsid w:val="005654B0"/>
    <w:rsid w:val="005676A8"/>
    <w:rsid w:val="00571521"/>
    <w:rsid w:val="005722D6"/>
    <w:rsid w:val="005800D8"/>
    <w:rsid w:val="005846C9"/>
    <w:rsid w:val="00586DFF"/>
    <w:rsid w:val="005873FC"/>
    <w:rsid w:val="00590EAF"/>
    <w:rsid w:val="00594AEE"/>
    <w:rsid w:val="00595DA6"/>
    <w:rsid w:val="005A510C"/>
    <w:rsid w:val="005A6A91"/>
    <w:rsid w:val="005B0066"/>
    <w:rsid w:val="005B760C"/>
    <w:rsid w:val="005C1D20"/>
    <w:rsid w:val="005C25B5"/>
    <w:rsid w:val="005C3930"/>
    <w:rsid w:val="005C76D8"/>
    <w:rsid w:val="005D2E93"/>
    <w:rsid w:val="005D5163"/>
    <w:rsid w:val="005E1321"/>
    <w:rsid w:val="005E1666"/>
    <w:rsid w:val="005E193E"/>
    <w:rsid w:val="005E2370"/>
    <w:rsid w:val="005E2DD4"/>
    <w:rsid w:val="005E4CFA"/>
    <w:rsid w:val="005E6730"/>
    <w:rsid w:val="005E6D43"/>
    <w:rsid w:val="005F4A9E"/>
    <w:rsid w:val="005F5A4D"/>
    <w:rsid w:val="005F65EF"/>
    <w:rsid w:val="005F6F64"/>
    <w:rsid w:val="005F75FD"/>
    <w:rsid w:val="005F7B0A"/>
    <w:rsid w:val="006034BA"/>
    <w:rsid w:val="006059C3"/>
    <w:rsid w:val="00605C11"/>
    <w:rsid w:val="00606440"/>
    <w:rsid w:val="00607187"/>
    <w:rsid w:val="00607331"/>
    <w:rsid w:val="006078C2"/>
    <w:rsid w:val="0061470E"/>
    <w:rsid w:val="006171A9"/>
    <w:rsid w:val="006202CB"/>
    <w:rsid w:val="00622C40"/>
    <w:rsid w:val="00623436"/>
    <w:rsid w:val="00626431"/>
    <w:rsid w:val="0063105A"/>
    <w:rsid w:val="0063138C"/>
    <w:rsid w:val="00632067"/>
    <w:rsid w:val="006351CD"/>
    <w:rsid w:val="00640F39"/>
    <w:rsid w:val="006412B4"/>
    <w:rsid w:val="00641329"/>
    <w:rsid w:val="00645010"/>
    <w:rsid w:val="006520F3"/>
    <w:rsid w:val="00655AAF"/>
    <w:rsid w:val="00656A30"/>
    <w:rsid w:val="00657E82"/>
    <w:rsid w:val="006673E7"/>
    <w:rsid w:val="00670C7C"/>
    <w:rsid w:val="0067267D"/>
    <w:rsid w:val="00674964"/>
    <w:rsid w:val="00680B7E"/>
    <w:rsid w:val="00681A29"/>
    <w:rsid w:val="00683B94"/>
    <w:rsid w:val="00685F52"/>
    <w:rsid w:val="00686692"/>
    <w:rsid w:val="006918C1"/>
    <w:rsid w:val="00693033"/>
    <w:rsid w:val="00693321"/>
    <w:rsid w:val="00694893"/>
    <w:rsid w:val="00694DD9"/>
    <w:rsid w:val="006A12B1"/>
    <w:rsid w:val="006A1FD6"/>
    <w:rsid w:val="006A41E8"/>
    <w:rsid w:val="006A446E"/>
    <w:rsid w:val="006A4E44"/>
    <w:rsid w:val="006A5674"/>
    <w:rsid w:val="006A5F42"/>
    <w:rsid w:val="006A6103"/>
    <w:rsid w:val="006A6C50"/>
    <w:rsid w:val="006B0B72"/>
    <w:rsid w:val="006B10ED"/>
    <w:rsid w:val="006B156A"/>
    <w:rsid w:val="006B2A06"/>
    <w:rsid w:val="006B51B2"/>
    <w:rsid w:val="006C17A0"/>
    <w:rsid w:val="006C2C69"/>
    <w:rsid w:val="006D27E3"/>
    <w:rsid w:val="006D3E91"/>
    <w:rsid w:val="006D4135"/>
    <w:rsid w:val="006E0972"/>
    <w:rsid w:val="006E09F2"/>
    <w:rsid w:val="006E1E3F"/>
    <w:rsid w:val="006E3032"/>
    <w:rsid w:val="006E3BDC"/>
    <w:rsid w:val="006E721C"/>
    <w:rsid w:val="006F3EE2"/>
    <w:rsid w:val="006F57CE"/>
    <w:rsid w:val="00700CBD"/>
    <w:rsid w:val="007028C7"/>
    <w:rsid w:val="00704115"/>
    <w:rsid w:val="00704462"/>
    <w:rsid w:val="00710AFF"/>
    <w:rsid w:val="00710C7E"/>
    <w:rsid w:val="0071239B"/>
    <w:rsid w:val="00716AC9"/>
    <w:rsid w:val="007209C0"/>
    <w:rsid w:val="0072373D"/>
    <w:rsid w:val="00726F2D"/>
    <w:rsid w:val="00733DE0"/>
    <w:rsid w:val="007357C5"/>
    <w:rsid w:val="00737AA8"/>
    <w:rsid w:val="0074032D"/>
    <w:rsid w:val="00740D25"/>
    <w:rsid w:val="00741328"/>
    <w:rsid w:val="007435FE"/>
    <w:rsid w:val="007454DF"/>
    <w:rsid w:val="00751D83"/>
    <w:rsid w:val="00754359"/>
    <w:rsid w:val="0075542B"/>
    <w:rsid w:val="00756F76"/>
    <w:rsid w:val="00765563"/>
    <w:rsid w:val="00765F3A"/>
    <w:rsid w:val="007679B9"/>
    <w:rsid w:val="007754C2"/>
    <w:rsid w:val="00775E3B"/>
    <w:rsid w:val="00776572"/>
    <w:rsid w:val="0077738D"/>
    <w:rsid w:val="007774C2"/>
    <w:rsid w:val="00783AC7"/>
    <w:rsid w:val="0078406F"/>
    <w:rsid w:val="00787839"/>
    <w:rsid w:val="00787D28"/>
    <w:rsid w:val="0079000C"/>
    <w:rsid w:val="00790D93"/>
    <w:rsid w:val="00791CD7"/>
    <w:rsid w:val="007934F3"/>
    <w:rsid w:val="0079430D"/>
    <w:rsid w:val="00796053"/>
    <w:rsid w:val="007961DB"/>
    <w:rsid w:val="0079754C"/>
    <w:rsid w:val="007A1395"/>
    <w:rsid w:val="007A7D47"/>
    <w:rsid w:val="007B19CE"/>
    <w:rsid w:val="007B2213"/>
    <w:rsid w:val="007B2C63"/>
    <w:rsid w:val="007B7C23"/>
    <w:rsid w:val="007C0255"/>
    <w:rsid w:val="007C09C8"/>
    <w:rsid w:val="007C0C22"/>
    <w:rsid w:val="007C13ED"/>
    <w:rsid w:val="007C1B73"/>
    <w:rsid w:val="007C2707"/>
    <w:rsid w:val="007C2DD4"/>
    <w:rsid w:val="007C7383"/>
    <w:rsid w:val="007D3572"/>
    <w:rsid w:val="007D501A"/>
    <w:rsid w:val="007E068C"/>
    <w:rsid w:val="007E1966"/>
    <w:rsid w:val="007E3F65"/>
    <w:rsid w:val="007E5253"/>
    <w:rsid w:val="007E57A5"/>
    <w:rsid w:val="007E68F6"/>
    <w:rsid w:val="007E6EAE"/>
    <w:rsid w:val="007E6EF9"/>
    <w:rsid w:val="007F0511"/>
    <w:rsid w:val="007F1846"/>
    <w:rsid w:val="007F1FC9"/>
    <w:rsid w:val="007F2AE5"/>
    <w:rsid w:val="007F5F3A"/>
    <w:rsid w:val="007F6AB0"/>
    <w:rsid w:val="00800A85"/>
    <w:rsid w:val="0080257D"/>
    <w:rsid w:val="00803805"/>
    <w:rsid w:val="0080582D"/>
    <w:rsid w:val="0080756C"/>
    <w:rsid w:val="00811322"/>
    <w:rsid w:val="008138DC"/>
    <w:rsid w:val="008226DD"/>
    <w:rsid w:val="00822A04"/>
    <w:rsid w:val="00822C89"/>
    <w:rsid w:val="00822FA2"/>
    <w:rsid w:val="0082412E"/>
    <w:rsid w:val="00831204"/>
    <w:rsid w:val="00831208"/>
    <w:rsid w:val="00835A02"/>
    <w:rsid w:val="00836C1B"/>
    <w:rsid w:val="0084047B"/>
    <w:rsid w:val="008429CF"/>
    <w:rsid w:val="008446E2"/>
    <w:rsid w:val="00845B40"/>
    <w:rsid w:val="00847E19"/>
    <w:rsid w:val="00850CD3"/>
    <w:rsid w:val="0085112C"/>
    <w:rsid w:val="0085402D"/>
    <w:rsid w:val="0085483D"/>
    <w:rsid w:val="00857A55"/>
    <w:rsid w:val="008601A9"/>
    <w:rsid w:val="008630BA"/>
    <w:rsid w:val="00864D69"/>
    <w:rsid w:val="00865B0D"/>
    <w:rsid w:val="00867C9F"/>
    <w:rsid w:val="00871B33"/>
    <w:rsid w:val="00872949"/>
    <w:rsid w:val="0087705A"/>
    <w:rsid w:val="008826C9"/>
    <w:rsid w:val="00884360"/>
    <w:rsid w:val="00886789"/>
    <w:rsid w:val="00887874"/>
    <w:rsid w:val="008941DB"/>
    <w:rsid w:val="0089596A"/>
    <w:rsid w:val="008A16EA"/>
    <w:rsid w:val="008A5731"/>
    <w:rsid w:val="008A7B5C"/>
    <w:rsid w:val="008B6162"/>
    <w:rsid w:val="008C04DF"/>
    <w:rsid w:val="008C1897"/>
    <w:rsid w:val="008C1971"/>
    <w:rsid w:val="008C5FE4"/>
    <w:rsid w:val="008C798F"/>
    <w:rsid w:val="008D1957"/>
    <w:rsid w:val="008D2CAF"/>
    <w:rsid w:val="008D2F41"/>
    <w:rsid w:val="008D3ACE"/>
    <w:rsid w:val="008D3F6A"/>
    <w:rsid w:val="008D4171"/>
    <w:rsid w:val="008D51CC"/>
    <w:rsid w:val="008D6870"/>
    <w:rsid w:val="008E267B"/>
    <w:rsid w:val="008E417C"/>
    <w:rsid w:val="008E4C77"/>
    <w:rsid w:val="008E4F95"/>
    <w:rsid w:val="008E7A8D"/>
    <w:rsid w:val="008F013D"/>
    <w:rsid w:val="008F3129"/>
    <w:rsid w:val="008F4D52"/>
    <w:rsid w:val="008F4E41"/>
    <w:rsid w:val="0090408D"/>
    <w:rsid w:val="00904E6B"/>
    <w:rsid w:val="00906EEC"/>
    <w:rsid w:val="009104E0"/>
    <w:rsid w:val="00914204"/>
    <w:rsid w:val="0091566B"/>
    <w:rsid w:val="00915C7E"/>
    <w:rsid w:val="00922606"/>
    <w:rsid w:val="00922D31"/>
    <w:rsid w:val="009253A9"/>
    <w:rsid w:val="0092559F"/>
    <w:rsid w:val="00931141"/>
    <w:rsid w:val="00934527"/>
    <w:rsid w:val="00935665"/>
    <w:rsid w:val="00935B30"/>
    <w:rsid w:val="009366AB"/>
    <w:rsid w:val="00936A4E"/>
    <w:rsid w:val="00941580"/>
    <w:rsid w:val="009449BB"/>
    <w:rsid w:val="00944E0C"/>
    <w:rsid w:val="009464C6"/>
    <w:rsid w:val="00950D81"/>
    <w:rsid w:val="009543EB"/>
    <w:rsid w:val="00957763"/>
    <w:rsid w:val="009623AB"/>
    <w:rsid w:val="00966C9D"/>
    <w:rsid w:val="009675ED"/>
    <w:rsid w:val="00970A6B"/>
    <w:rsid w:val="009762B8"/>
    <w:rsid w:val="009763C4"/>
    <w:rsid w:val="009803F1"/>
    <w:rsid w:val="009822D7"/>
    <w:rsid w:val="00982E55"/>
    <w:rsid w:val="009844F7"/>
    <w:rsid w:val="00984D0F"/>
    <w:rsid w:val="009904D5"/>
    <w:rsid w:val="0099079E"/>
    <w:rsid w:val="00995FFD"/>
    <w:rsid w:val="009A26A2"/>
    <w:rsid w:val="009A2EB6"/>
    <w:rsid w:val="009A37AB"/>
    <w:rsid w:val="009A45B0"/>
    <w:rsid w:val="009A55DA"/>
    <w:rsid w:val="009A6A6F"/>
    <w:rsid w:val="009B1B69"/>
    <w:rsid w:val="009B5C8C"/>
    <w:rsid w:val="009B7ED1"/>
    <w:rsid w:val="009C2137"/>
    <w:rsid w:val="009C470D"/>
    <w:rsid w:val="009C5CC9"/>
    <w:rsid w:val="009C638B"/>
    <w:rsid w:val="009D2634"/>
    <w:rsid w:val="009D3626"/>
    <w:rsid w:val="009D4667"/>
    <w:rsid w:val="009D5643"/>
    <w:rsid w:val="009D58DF"/>
    <w:rsid w:val="009D68FB"/>
    <w:rsid w:val="009E04B3"/>
    <w:rsid w:val="009E0DFC"/>
    <w:rsid w:val="009E1880"/>
    <w:rsid w:val="009E51DF"/>
    <w:rsid w:val="009E5B74"/>
    <w:rsid w:val="009E7C14"/>
    <w:rsid w:val="009F050F"/>
    <w:rsid w:val="009F419C"/>
    <w:rsid w:val="009F4340"/>
    <w:rsid w:val="009F43E0"/>
    <w:rsid w:val="009F45F5"/>
    <w:rsid w:val="009F56A1"/>
    <w:rsid w:val="009F63D7"/>
    <w:rsid w:val="00A00606"/>
    <w:rsid w:val="00A011D7"/>
    <w:rsid w:val="00A013A6"/>
    <w:rsid w:val="00A055A5"/>
    <w:rsid w:val="00A12A7C"/>
    <w:rsid w:val="00A1330E"/>
    <w:rsid w:val="00A146F2"/>
    <w:rsid w:val="00A14A64"/>
    <w:rsid w:val="00A30479"/>
    <w:rsid w:val="00A327E0"/>
    <w:rsid w:val="00A3356C"/>
    <w:rsid w:val="00A402A1"/>
    <w:rsid w:val="00A44175"/>
    <w:rsid w:val="00A44914"/>
    <w:rsid w:val="00A50D22"/>
    <w:rsid w:val="00A512C3"/>
    <w:rsid w:val="00A51632"/>
    <w:rsid w:val="00A51EA6"/>
    <w:rsid w:val="00A571FE"/>
    <w:rsid w:val="00A60395"/>
    <w:rsid w:val="00A60EF6"/>
    <w:rsid w:val="00A624F8"/>
    <w:rsid w:val="00A6287E"/>
    <w:rsid w:val="00A71EFB"/>
    <w:rsid w:val="00A77502"/>
    <w:rsid w:val="00A77C2C"/>
    <w:rsid w:val="00A80062"/>
    <w:rsid w:val="00A856EB"/>
    <w:rsid w:val="00A9022E"/>
    <w:rsid w:val="00A9567D"/>
    <w:rsid w:val="00A97423"/>
    <w:rsid w:val="00AA1165"/>
    <w:rsid w:val="00AA3F31"/>
    <w:rsid w:val="00AA44C5"/>
    <w:rsid w:val="00AA4625"/>
    <w:rsid w:val="00AA4C77"/>
    <w:rsid w:val="00AB1D7F"/>
    <w:rsid w:val="00AB1F1A"/>
    <w:rsid w:val="00AB29E6"/>
    <w:rsid w:val="00AC1A5E"/>
    <w:rsid w:val="00AC4F34"/>
    <w:rsid w:val="00AC6EC2"/>
    <w:rsid w:val="00AD2425"/>
    <w:rsid w:val="00AD306C"/>
    <w:rsid w:val="00AD3F4A"/>
    <w:rsid w:val="00AD4702"/>
    <w:rsid w:val="00AD4817"/>
    <w:rsid w:val="00AD6E70"/>
    <w:rsid w:val="00AE3A63"/>
    <w:rsid w:val="00AE5435"/>
    <w:rsid w:val="00AF1CF4"/>
    <w:rsid w:val="00AF2255"/>
    <w:rsid w:val="00AF3ABE"/>
    <w:rsid w:val="00AF68EE"/>
    <w:rsid w:val="00AF6959"/>
    <w:rsid w:val="00B00520"/>
    <w:rsid w:val="00B00F8E"/>
    <w:rsid w:val="00B014D0"/>
    <w:rsid w:val="00B03B0D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D68"/>
    <w:rsid w:val="00B23F8B"/>
    <w:rsid w:val="00B27724"/>
    <w:rsid w:val="00B30F3D"/>
    <w:rsid w:val="00B40AC0"/>
    <w:rsid w:val="00B432A0"/>
    <w:rsid w:val="00B44596"/>
    <w:rsid w:val="00B4738B"/>
    <w:rsid w:val="00B51257"/>
    <w:rsid w:val="00B517F7"/>
    <w:rsid w:val="00B51DDA"/>
    <w:rsid w:val="00B52AFC"/>
    <w:rsid w:val="00B52B41"/>
    <w:rsid w:val="00B52EFE"/>
    <w:rsid w:val="00B5598A"/>
    <w:rsid w:val="00B60DCA"/>
    <w:rsid w:val="00B6225A"/>
    <w:rsid w:val="00B62A56"/>
    <w:rsid w:val="00B63C73"/>
    <w:rsid w:val="00B63F8F"/>
    <w:rsid w:val="00B672B3"/>
    <w:rsid w:val="00B67C5C"/>
    <w:rsid w:val="00B7184E"/>
    <w:rsid w:val="00B76DB6"/>
    <w:rsid w:val="00B77DBF"/>
    <w:rsid w:val="00B810DF"/>
    <w:rsid w:val="00B81FBB"/>
    <w:rsid w:val="00B900AB"/>
    <w:rsid w:val="00B902B9"/>
    <w:rsid w:val="00B90A68"/>
    <w:rsid w:val="00B92C59"/>
    <w:rsid w:val="00B94EC9"/>
    <w:rsid w:val="00B95BFE"/>
    <w:rsid w:val="00B96C22"/>
    <w:rsid w:val="00B972D3"/>
    <w:rsid w:val="00BA05D3"/>
    <w:rsid w:val="00BA1705"/>
    <w:rsid w:val="00BA2132"/>
    <w:rsid w:val="00BA4295"/>
    <w:rsid w:val="00BB4389"/>
    <w:rsid w:val="00BB568B"/>
    <w:rsid w:val="00BB61BE"/>
    <w:rsid w:val="00BC2797"/>
    <w:rsid w:val="00BC4227"/>
    <w:rsid w:val="00BC4D64"/>
    <w:rsid w:val="00BC6EAE"/>
    <w:rsid w:val="00BD1366"/>
    <w:rsid w:val="00BD3419"/>
    <w:rsid w:val="00BD3BFA"/>
    <w:rsid w:val="00BD41EB"/>
    <w:rsid w:val="00BD43E5"/>
    <w:rsid w:val="00BD59E3"/>
    <w:rsid w:val="00BD5BC2"/>
    <w:rsid w:val="00BD6891"/>
    <w:rsid w:val="00BD7FD7"/>
    <w:rsid w:val="00BE0315"/>
    <w:rsid w:val="00BE05F0"/>
    <w:rsid w:val="00BE170E"/>
    <w:rsid w:val="00BE1772"/>
    <w:rsid w:val="00BE1DEB"/>
    <w:rsid w:val="00BE2B69"/>
    <w:rsid w:val="00BE4412"/>
    <w:rsid w:val="00BF0E8E"/>
    <w:rsid w:val="00BF101C"/>
    <w:rsid w:val="00BF1A7F"/>
    <w:rsid w:val="00BF69FE"/>
    <w:rsid w:val="00C00F37"/>
    <w:rsid w:val="00C03C42"/>
    <w:rsid w:val="00C03F51"/>
    <w:rsid w:val="00C05356"/>
    <w:rsid w:val="00C06CF4"/>
    <w:rsid w:val="00C10407"/>
    <w:rsid w:val="00C10CC7"/>
    <w:rsid w:val="00C13225"/>
    <w:rsid w:val="00C14C86"/>
    <w:rsid w:val="00C14DB8"/>
    <w:rsid w:val="00C179C4"/>
    <w:rsid w:val="00C2208B"/>
    <w:rsid w:val="00C229F8"/>
    <w:rsid w:val="00C30182"/>
    <w:rsid w:val="00C322F1"/>
    <w:rsid w:val="00C33284"/>
    <w:rsid w:val="00C34B66"/>
    <w:rsid w:val="00C36E12"/>
    <w:rsid w:val="00C371FA"/>
    <w:rsid w:val="00C450E5"/>
    <w:rsid w:val="00C46F61"/>
    <w:rsid w:val="00C47BB2"/>
    <w:rsid w:val="00C47E29"/>
    <w:rsid w:val="00C51C28"/>
    <w:rsid w:val="00C53456"/>
    <w:rsid w:val="00C5406C"/>
    <w:rsid w:val="00C60C2D"/>
    <w:rsid w:val="00C6500E"/>
    <w:rsid w:val="00C66CAB"/>
    <w:rsid w:val="00C70043"/>
    <w:rsid w:val="00C73861"/>
    <w:rsid w:val="00C7432C"/>
    <w:rsid w:val="00C74A7B"/>
    <w:rsid w:val="00C75791"/>
    <w:rsid w:val="00C757FD"/>
    <w:rsid w:val="00C76304"/>
    <w:rsid w:val="00C8471E"/>
    <w:rsid w:val="00C84955"/>
    <w:rsid w:val="00C86467"/>
    <w:rsid w:val="00C86C27"/>
    <w:rsid w:val="00C86C4D"/>
    <w:rsid w:val="00C90D13"/>
    <w:rsid w:val="00C95C72"/>
    <w:rsid w:val="00C96B86"/>
    <w:rsid w:val="00C97DF7"/>
    <w:rsid w:val="00CA05DB"/>
    <w:rsid w:val="00CA1571"/>
    <w:rsid w:val="00CA1A6A"/>
    <w:rsid w:val="00CA1E88"/>
    <w:rsid w:val="00CA6108"/>
    <w:rsid w:val="00CB3B2A"/>
    <w:rsid w:val="00CB3B71"/>
    <w:rsid w:val="00CB766B"/>
    <w:rsid w:val="00CC0DEB"/>
    <w:rsid w:val="00CC2887"/>
    <w:rsid w:val="00CC356D"/>
    <w:rsid w:val="00CD109D"/>
    <w:rsid w:val="00CD1E9D"/>
    <w:rsid w:val="00CD3377"/>
    <w:rsid w:val="00CD6ABB"/>
    <w:rsid w:val="00CE1872"/>
    <w:rsid w:val="00CE3AE2"/>
    <w:rsid w:val="00CE5CF2"/>
    <w:rsid w:val="00CF00A8"/>
    <w:rsid w:val="00CF4EAF"/>
    <w:rsid w:val="00CF54F1"/>
    <w:rsid w:val="00CF5F68"/>
    <w:rsid w:val="00CF67BE"/>
    <w:rsid w:val="00CF70D5"/>
    <w:rsid w:val="00D00A5D"/>
    <w:rsid w:val="00D00A87"/>
    <w:rsid w:val="00D01961"/>
    <w:rsid w:val="00D02F2F"/>
    <w:rsid w:val="00D03329"/>
    <w:rsid w:val="00D070E1"/>
    <w:rsid w:val="00D1148A"/>
    <w:rsid w:val="00D13087"/>
    <w:rsid w:val="00D14A6C"/>
    <w:rsid w:val="00D16FA0"/>
    <w:rsid w:val="00D20BE4"/>
    <w:rsid w:val="00D22105"/>
    <w:rsid w:val="00D22AA1"/>
    <w:rsid w:val="00D26DCE"/>
    <w:rsid w:val="00D407A9"/>
    <w:rsid w:val="00D5130A"/>
    <w:rsid w:val="00D51769"/>
    <w:rsid w:val="00D51DD9"/>
    <w:rsid w:val="00D522D8"/>
    <w:rsid w:val="00D5491C"/>
    <w:rsid w:val="00D554E8"/>
    <w:rsid w:val="00D5748E"/>
    <w:rsid w:val="00D609E0"/>
    <w:rsid w:val="00D612A9"/>
    <w:rsid w:val="00D63BDC"/>
    <w:rsid w:val="00D66935"/>
    <w:rsid w:val="00D729F1"/>
    <w:rsid w:val="00D76D73"/>
    <w:rsid w:val="00D80021"/>
    <w:rsid w:val="00D80528"/>
    <w:rsid w:val="00D8724C"/>
    <w:rsid w:val="00D878D2"/>
    <w:rsid w:val="00D90C73"/>
    <w:rsid w:val="00D938C1"/>
    <w:rsid w:val="00DA18A2"/>
    <w:rsid w:val="00DA47A8"/>
    <w:rsid w:val="00DB3592"/>
    <w:rsid w:val="00DB3AB5"/>
    <w:rsid w:val="00DB4C93"/>
    <w:rsid w:val="00DC2659"/>
    <w:rsid w:val="00DC3F8A"/>
    <w:rsid w:val="00DC4AEA"/>
    <w:rsid w:val="00DC76C0"/>
    <w:rsid w:val="00DD46E9"/>
    <w:rsid w:val="00DE0D00"/>
    <w:rsid w:val="00DE16CD"/>
    <w:rsid w:val="00DE2246"/>
    <w:rsid w:val="00DE5107"/>
    <w:rsid w:val="00DE6492"/>
    <w:rsid w:val="00DE6B22"/>
    <w:rsid w:val="00DE7339"/>
    <w:rsid w:val="00DF280B"/>
    <w:rsid w:val="00DF28B7"/>
    <w:rsid w:val="00DF68C0"/>
    <w:rsid w:val="00DF7F5A"/>
    <w:rsid w:val="00E00FFD"/>
    <w:rsid w:val="00E03F0D"/>
    <w:rsid w:val="00E04C02"/>
    <w:rsid w:val="00E05089"/>
    <w:rsid w:val="00E053B2"/>
    <w:rsid w:val="00E05F10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3E0"/>
    <w:rsid w:val="00E26411"/>
    <w:rsid w:val="00E264BC"/>
    <w:rsid w:val="00E307B6"/>
    <w:rsid w:val="00E34E08"/>
    <w:rsid w:val="00E378DD"/>
    <w:rsid w:val="00E41AD6"/>
    <w:rsid w:val="00E42017"/>
    <w:rsid w:val="00E42730"/>
    <w:rsid w:val="00E433D1"/>
    <w:rsid w:val="00E46268"/>
    <w:rsid w:val="00E50FC6"/>
    <w:rsid w:val="00E55854"/>
    <w:rsid w:val="00E5748F"/>
    <w:rsid w:val="00E628AD"/>
    <w:rsid w:val="00E64339"/>
    <w:rsid w:val="00E677BD"/>
    <w:rsid w:val="00E70C44"/>
    <w:rsid w:val="00E72530"/>
    <w:rsid w:val="00E729D4"/>
    <w:rsid w:val="00E72B6E"/>
    <w:rsid w:val="00E73539"/>
    <w:rsid w:val="00E74854"/>
    <w:rsid w:val="00E74BE2"/>
    <w:rsid w:val="00E75E3E"/>
    <w:rsid w:val="00E77CD9"/>
    <w:rsid w:val="00E824F5"/>
    <w:rsid w:val="00E851B8"/>
    <w:rsid w:val="00E872A7"/>
    <w:rsid w:val="00E93527"/>
    <w:rsid w:val="00E94687"/>
    <w:rsid w:val="00E9673A"/>
    <w:rsid w:val="00E97206"/>
    <w:rsid w:val="00E975A2"/>
    <w:rsid w:val="00EA19E9"/>
    <w:rsid w:val="00EA33CE"/>
    <w:rsid w:val="00EA369D"/>
    <w:rsid w:val="00EA411E"/>
    <w:rsid w:val="00EA641F"/>
    <w:rsid w:val="00EA6A5A"/>
    <w:rsid w:val="00EB01D7"/>
    <w:rsid w:val="00EB13BD"/>
    <w:rsid w:val="00EB19E0"/>
    <w:rsid w:val="00EB4021"/>
    <w:rsid w:val="00EB5A80"/>
    <w:rsid w:val="00EC07DD"/>
    <w:rsid w:val="00EC0D7C"/>
    <w:rsid w:val="00EC3652"/>
    <w:rsid w:val="00EC4BF4"/>
    <w:rsid w:val="00EC4CD5"/>
    <w:rsid w:val="00EC684C"/>
    <w:rsid w:val="00EC7F14"/>
    <w:rsid w:val="00ED450E"/>
    <w:rsid w:val="00ED53D6"/>
    <w:rsid w:val="00ED6E30"/>
    <w:rsid w:val="00EE220A"/>
    <w:rsid w:val="00EE2853"/>
    <w:rsid w:val="00EE2945"/>
    <w:rsid w:val="00EF003C"/>
    <w:rsid w:val="00EF5D36"/>
    <w:rsid w:val="00EF66FC"/>
    <w:rsid w:val="00EF7936"/>
    <w:rsid w:val="00F00A6A"/>
    <w:rsid w:val="00F0135B"/>
    <w:rsid w:val="00F02E73"/>
    <w:rsid w:val="00F06041"/>
    <w:rsid w:val="00F10140"/>
    <w:rsid w:val="00F11BAF"/>
    <w:rsid w:val="00F11C1F"/>
    <w:rsid w:val="00F11CE3"/>
    <w:rsid w:val="00F12825"/>
    <w:rsid w:val="00F16CDC"/>
    <w:rsid w:val="00F16FDF"/>
    <w:rsid w:val="00F1749E"/>
    <w:rsid w:val="00F178C9"/>
    <w:rsid w:val="00F17DCE"/>
    <w:rsid w:val="00F22750"/>
    <w:rsid w:val="00F23455"/>
    <w:rsid w:val="00F23968"/>
    <w:rsid w:val="00F23CA1"/>
    <w:rsid w:val="00F2401A"/>
    <w:rsid w:val="00F243F5"/>
    <w:rsid w:val="00F2646F"/>
    <w:rsid w:val="00F2696E"/>
    <w:rsid w:val="00F27E65"/>
    <w:rsid w:val="00F32697"/>
    <w:rsid w:val="00F326F0"/>
    <w:rsid w:val="00F36CC8"/>
    <w:rsid w:val="00F405C9"/>
    <w:rsid w:val="00F40A19"/>
    <w:rsid w:val="00F414CD"/>
    <w:rsid w:val="00F414F8"/>
    <w:rsid w:val="00F44789"/>
    <w:rsid w:val="00F44FA1"/>
    <w:rsid w:val="00F451D5"/>
    <w:rsid w:val="00F47626"/>
    <w:rsid w:val="00F47CAB"/>
    <w:rsid w:val="00F50275"/>
    <w:rsid w:val="00F505C7"/>
    <w:rsid w:val="00F51366"/>
    <w:rsid w:val="00F519A3"/>
    <w:rsid w:val="00F51A8B"/>
    <w:rsid w:val="00F522BB"/>
    <w:rsid w:val="00F52B40"/>
    <w:rsid w:val="00F52BA0"/>
    <w:rsid w:val="00F54824"/>
    <w:rsid w:val="00F5547C"/>
    <w:rsid w:val="00F566F6"/>
    <w:rsid w:val="00F56CE1"/>
    <w:rsid w:val="00F62622"/>
    <w:rsid w:val="00F6265B"/>
    <w:rsid w:val="00F62833"/>
    <w:rsid w:val="00F62D01"/>
    <w:rsid w:val="00F62D72"/>
    <w:rsid w:val="00F62EE5"/>
    <w:rsid w:val="00F669C5"/>
    <w:rsid w:val="00F707A6"/>
    <w:rsid w:val="00F72DEA"/>
    <w:rsid w:val="00F75D41"/>
    <w:rsid w:val="00F7617B"/>
    <w:rsid w:val="00F8022C"/>
    <w:rsid w:val="00F803B0"/>
    <w:rsid w:val="00F80E14"/>
    <w:rsid w:val="00F80E25"/>
    <w:rsid w:val="00F81012"/>
    <w:rsid w:val="00F84101"/>
    <w:rsid w:val="00F84E67"/>
    <w:rsid w:val="00F869B7"/>
    <w:rsid w:val="00F9005C"/>
    <w:rsid w:val="00F904AE"/>
    <w:rsid w:val="00F93169"/>
    <w:rsid w:val="00F97D2D"/>
    <w:rsid w:val="00FA0966"/>
    <w:rsid w:val="00FA6905"/>
    <w:rsid w:val="00FA7A01"/>
    <w:rsid w:val="00FB03E9"/>
    <w:rsid w:val="00FB1C62"/>
    <w:rsid w:val="00FB4456"/>
    <w:rsid w:val="00FB455A"/>
    <w:rsid w:val="00FB5D74"/>
    <w:rsid w:val="00FB7E68"/>
    <w:rsid w:val="00FC33DD"/>
    <w:rsid w:val="00FC3515"/>
    <w:rsid w:val="00FC3A0E"/>
    <w:rsid w:val="00FD0A3A"/>
    <w:rsid w:val="00FD16AF"/>
    <w:rsid w:val="00FD1F4D"/>
    <w:rsid w:val="00FD2A3E"/>
    <w:rsid w:val="00FD58AD"/>
    <w:rsid w:val="00FD6FFE"/>
    <w:rsid w:val="00FD7077"/>
    <w:rsid w:val="00FE27C9"/>
    <w:rsid w:val="00FE5BBC"/>
    <w:rsid w:val="00FE60DD"/>
    <w:rsid w:val="00FF507F"/>
    <w:rsid w:val="00FF5C33"/>
    <w:rsid w:val="00FF649E"/>
    <w:rsid w:val="00FF6FE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CE07F-53DB-4EC5-AA26-3FB4A7B0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FF5C33"/>
    <w:pPr>
      <w:keepNext/>
      <w:keepLines/>
      <w:spacing w:before="280" w:after="80"/>
      <w:outlineLvl w:val="2"/>
    </w:pPr>
    <w:rPr>
      <w:rFonts w:eastAsia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F5C33"/>
    <w:pPr>
      <w:keepNext/>
      <w:keepLines/>
      <w:spacing w:before="240" w:after="40"/>
      <w:outlineLvl w:val="3"/>
    </w:pPr>
    <w:rPr>
      <w:rFonts w:eastAsia="Arial" w:cs="Arial"/>
      <w:b/>
      <w:sz w:val="24"/>
    </w:rPr>
  </w:style>
  <w:style w:type="paragraph" w:styleId="Ttulo5">
    <w:name w:val="heading 5"/>
    <w:basedOn w:val="Normal"/>
    <w:next w:val="Normal"/>
    <w:link w:val="Ttulo5Char"/>
    <w:rsid w:val="00FF5C33"/>
    <w:pPr>
      <w:keepNext/>
      <w:keepLines/>
      <w:spacing w:before="220" w:after="40"/>
      <w:outlineLvl w:val="4"/>
    </w:pPr>
    <w:rPr>
      <w:rFonts w:eastAsia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F5C33"/>
    <w:pPr>
      <w:keepNext/>
      <w:keepLines/>
      <w:spacing w:before="200" w:after="40"/>
      <w:outlineLvl w:val="5"/>
    </w:pPr>
    <w:rPr>
      <w:rFonts w:eastAsia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2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6A1FD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A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6A1FD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7C7383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customStyle="1" w:styleId="Manoel">
    <w:name w:val="Manoel"/>
    <w:qFormat/>
    <w:rsid w:val="0082412E"/>
    <w:rPr>
      <w:rFonts w:ascii="Arial" w:hAnsi="Arial" w:cs="Arial"/>
      <w:color w:val="7030A0"/>
      <w:sz w:val="20"/>
    </w:rPr>
  </w:style>
  <w:style w:type="paragraph" w:customStyle="1" w:styleId="PADRO">
    <w:name w:val="PADRÃO"/>
    <w:rsid w:val="0082412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2412E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2412E"/>
    <w:rPr>
      <w:rFonts w:eastAsia="Arial Unicode MS"/>
      <w:sz w:val="24"/>
    </w:rPr>
  </w:style>
  <w:style w:type="paragraph" w:customStyle="1" w:styleId="Nivel2">
    <w:name w:val="Nivel 2"/>
    <w:qFormat/>
    <w:rsid w:val="00E851B8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851B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E851B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E851B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E851B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E851B8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E851B8"/>
    <w:rPr>
      <w:rFonts w:ascii="Ecofont_Spranq_eco_Sans" w:eastAsia="Arial Unicode MS" w:hAnsi="Ecofont_Spranq_eco_Sans" w:cs="Arial"/>
      <w:color w:val="000000"/>
    </w:rPr>
  </w:style>
  <w:style w:type="paragraph" w:customStyle="1" w:styleId="PargrafodaLista1">
    <w:name w:val="Parágrafo da Lista1"/>
    <w:basedOn w:val="Normal"/>
    <w:rsid w:val="00024F0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FF5C33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F5C33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F5C33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F5C33"/>
    <w:rPr>
      <w:rFonts w:ascii="Arial" w:eastAsia="Arial" w:hAnsi="Arial" w:cs="Arial"/>
      <w:b/>
    </w:rPr>
  </w:style>
  <w:style w:type="table" w:customStyle="1" w:styleId="TableNormal">
    <w:name w:val="Table Normal"/>
    <w:rsid w:val="00FF5C33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F5C33"/>
    <w:pPr>
      <w:keepNext/>
      <w:keepLines/>
      <w:spacing w:before="480" w:after="120"/>
    </w:pPr>
    <w:rPr>
      <w:rFonts w:eastAsia="Arial" w:cs="Arial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F5C33"/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FF5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F5C3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Fontepargpadro"/>
    <w:rsid w:val="00FF5C33"/>
  </w:style>
  <w:style w:type="paragraph" w:customStyle="1" w:styleId="Default">
    <w:name w:val="Default"/>
    <w:rsid w:val="00FF5C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rsid w:val="00982E55"/>
    <w:rPr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E97206"/>
    <w:rPr>
      <w:rFonts w:ascii="Arial" w:hAnsi="Arial" w:cs="Tahoma"/>
      <w:szCs w:val="24"/>
    </w:rPr>
  </w:style>
  <w:style w:type="paragraph" w:customStyle="1" w:styleId="western">
    <w:name w:val="western"/>
    <w:basedOn w:val="Normal"/>
    <w:rsid w:val="00787839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jsgrdq">
    <w:name w:val="jsgrdq"/>
    <w:basedOn w:val="Fontepargpadro"/>
    <w:rsid w:val="0085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0E10-D43A-4DFC-81AA-F5F6344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10</cp:revision>
  <cp:lastPrinted>2020-04-18T19:15:00Z</cp:lastPrinted>
  <dcterms:created xsi:type="dcterms:W3CDTF">2020-04-17T19:27:00Z</dcterms:created>
  <dcterms:modified xsi:type="dcterms:W3CDTF">2020-04-18T19:15:00Z</dcterms:modified>
</cp:coreProperties>
</file>