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859" w:rsidRDefault="00B17C02" w:rsidP="0015369D">
      <w:pPr>
        <w:rPr>
          <w:rFonts w:cs="Arial"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1141257</wp:posOffset>
                </wp:positionH>
                <wp:positionV relativeFrom="paragraph">
                  <wp:posOffset>-2063750</wp:posOffset>
                </wp:positionV>
                <wp:extent cx="3636010" cy="361315"/>
                <wp:effectExtent l="0" t="0" r="2540" b="63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10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5BBC" w:rsidRPr="008C56D1" w:rsidRDefault="006E5BBC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8C56D1">
                              <w:rPr>
                                <w:rStyle w:val="jsgrdq"/>
                                <w:rFonts w:asciiTheme="minorHAnsi" w:hAnsiTheme="minorHAnsi" w:cstheme="minorHAnsi"/>
                                <w:b/>
                                <w:bCs/>
                                <w:color w:val="222222"/>
                                <w:sz w:val="24"/>
                              </w:rPr>
                              <w:t>FORMULÁRIO 12 - MODELO ORDEM DE PARALISAÇÃO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89.85pt;margin-top:-162.5pt;width:286.3pt;height:2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" fillcolor="white [3201]" stroked="f" strokeweight=".5pt">
                <v:textbox>
                  <w:txbxContent>
                    <w:p w:rsidR="006E5BBC" w:rsidRPr="008C56D1" w:rsidRDefault="006E5BBC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8C56D1">
                        <w:rPr>
                          <w:rStyle w:val="jsgrdq"/>
                          <w:rFonts w:asciiTheme="minorHAnsi" w:hAnsiTheme="minorHAnsi" w:cstheme="minorHAnsi"/>
                          <w:b/>
                          <w:bCs/>
                          <w:color w:val="222222"/>
                          <w:sz w:val="24"/>
                        </w:rPr>
                        <w:t>FORMULÁRIO 12 - MODELO ORDEM DE PARALISAÇÃO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-1834988</wp:posOffset>
                </wp:positionH>
                <wp:positionV relativeFrom="paragraph">
                  <wp:posOffset>-3216910</wp:posOffset>
                </wp:positionV>
                <wp:extent cx="9088755" cy="12195544"/>
                <wp:effectExtent l="0" t="0" r="0" b="0"/>
                <wp:wrapNone/>
                <wp:docPr id="1" name="Quadr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8755" cy="12195544"/>
                        </a:xfrm>
                        <a:custGeom>
                          <a:avLst/>
                          <a:gdLst>
                            <a:gd name="T0" fmla="*/ 0 w 9088755"/>
                            <a:gd name="T1" fmla="*/ 0 h 12131675"/>
                            <a:gd name="T2" fmla="*/ 9088755 w 9088755"/>
                            <a:gd name="T3" fmla="*/ 0 h 12131675"/>
                            <a:gd name="T4" fmla="*/ 9088755 w 9088755"/>
                            <a:gd name="T5" fmla="*/ 12131675 h 12131675"/>
                            <a:gd name="T6" fmla="*/ 0 w 9088755"/>
                            <a:gd name="T7" fmla="*/ 12131675 h 12131675"/>
                            <a:gd name="T8" fmla="*/ 0 w 9088755"/>
                            <a:gd name="T9" fmla="*/ 0 h 12131675"/>
                            <a:gd name="T10" fmla="*/ 1136094 w 9088755"/>
                            <a:gd name="T11" fmla="*/ 1136094 h 12131675"/>
                            <a:gd name="T12" fmla="*/ 1136094 w 9088755"/>
                            <a:gd name="T13" fmla="*/ 10995581 h 12131675"/>
                            <a:gd name="T14" fmla="*/ 7952661 w 9088755"/>
                            <a:gd name="T15" fmla="*/ 10995581 h 12131675"/>
                            <a:gd name="T16" fmla="*/ 7952661 w 9088755"/>
                            <a:gd name="T17" fmla="*/ 1136094 h 12131675"/>
                            <a:gd name="T18" fmla="*/ 1136094 w 9088755"/>
                            <a:gd name="T19" fmla="*/ 1136094 h 1213167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088755" h="12131675">
                              <a:moveTo>
                                <a:pt x="0" y="0"/>
                              </a:moveTo>
                              <a:lnTo>
                                <a:pt x="9088755" y="0"/>
                              </a:lnTo>
                              <a:lnTo>
                                <a:pt x="9088755" y="12131675"/>
                              </a:lnTo>
                              <a:lnTo>
                                <a:pt x="0" y="1213167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36094" y="1136094"/>
                              </a:moveTo>
                              <a:lnTo>
                                <a:pt x="1136094" y="10995581"/>
                              </a:lnTo>
                              <a:lnTo>
                                <a:pt x="7952661" y="10995581"/>
                              </a:lnTo>
                              <a:lnTo>
                                <a:pt x="7952661" y="1136094"/>
                              </a:lnTo>
                              <a:lnTo>
                                <a:pt x="1136094" y="11360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B907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5BA05" id="Quadro 2" o:spid="_x0000_s1026" style="position:absolute;margin-left:-144.5pt;margin-top:-253.3pt;width:715.65pt;height:960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088755,1213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" path="m,l9088755,r,12131675l,12131675,,xm1136094,1136094r,9859487l7952661,10995581r,-9859487l1136094,1136094xe" fillcolor="#2db907" stroked="f" strokeweight="1pt">
                <v:stroke joinstyle="miter"/>
                <v:path arrowok="t" o:connecttype="custom" o:connectlocs="0,0;9088755,0;9088755,12195544;0,12195544;0,0;1136094,1142075;1136094,11053469;7952661,11053469;7952661,1142075;1136094,1142075" o:connectangles="0,0,0,0,0,0,0,0,0,0"/>
                <w10:wrap anchorx="margin"/>
              </v:shape>
            </w:pict>
          </mc:Fallback>
        </mc:AlternateContent>
      </w:r>
    </w:p>
    <w:p w:rsidR="00F51A8B" w:rsidRDefault="00F51A8B" w:rsidP="0015369D">
      <w:pPr>
        <w:rPr>
          <w:rFonts w:cs="Arial"/>
          <w:sz w:val="22"/>
          <w:szCs w:val="22"/>
        </w:rPr>
      </w:pPr>
    </w:p>
    <w:p w:rsidR="002A4A51" w:rsidRDefault="002A4A51" w:rsidP="002A4A51">
      <w:pPr>
        <w:jc w:val="center"/>
        <w:rPr>
          <w:rFonts w:cs="Arial"/>
          <w:b/>
          <w:sz w:val="22"/>
          <w:szCs w:val="22"/>
        </w:rPr>
      </w:pPr>
    </w:p>
    <w:p w:rsidR="0029442B" w:rsidRDefault="00920F29" w:rsidP="00920F29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ORDEM DE PARALISAÇÃO</w:t>
      </w:r>
      <w:r w:rsidR="00105679">
        <w:rPr>
          <w:rFonts w:cs="Arial"/>
          <w:b/>
          <w:sz w:val="22"/>
          <w:szCs w:val="22"/>
        </w:rPr>
        <w:t xml:space="preserve"> DOS SERVIÇOS</w:t>
      </w:r>
    </w:p>
    <w:p w:rsidR="00920F29" w:rsidRDefault="00920F29" w:rsidP="00F51A8B">
      <w:pPr>
        <w:rPr>
          <w:rFonts w:cs="Arial"/>
          <w:b/>
          <w:sz w:val="22"/>
          <w:szCs w:val="22"/>
        </w:rPr>
      </w:pPr>
    </w:p>
    <w:p w:rsidR="00920F29" w:rsidRDefault="00920F29" w:rsidP="00F51A8B">
      <w:pPr>
        <w:rPr>
          <w:rFonts w:cs="Arial"/>
          <w:bCs/>
          <w:sz w:val="22"/>
          <w:szCs w:val="22"/>
        </w:rPr>
      </w:pPr>
    </w:p>
    <w:p w:rsidR="00920F29" w:rsidRDefault="00920F29" w:rsidP="00F51A8B">
      <w:pPr>
        <w:rPr>
          <w:rFonts w:cs="Arial"/>
          <w:bCs/>
          <w:sz w:val="22"/>
          <w:szCs w:val="22"/>
        </w:rPr>
      </w:pPr>
    </w:p>
    <w:p w:rsidR="00C41537" w:rsidRDefault="00920F29" w:rsidP="00C41537">
      <w:pPr>
        <w:spacing w:line="360" w:lineRule="auto"/>
        <w:ind w:left="-426"/>
        <w:jc w:val="both"/>
        <w:rPr>
          <w:rFonts w:cs="Arial"/>
          <w:bCs/>
          <w:sz w:val="22"/>
          <w:szCs w:val="22"/>
        </w:rPr>
      </w:pPr>
      <w:r w:rsidRPr="00920F29">
        <w:rPr>
          <w:rFonts w:cs="Arial"/>
          <w:bCs/>
          <w:sz w:val="22"/>
          <w:szCs w:val="22"/>
        </w:rPr>
        <w:t xml:space="preserve">Pela presente Ordem de Paralisação, determinamos a Contratada _____________ a paralisar todos os serviços do contrato </w:t>
      </w:r>
      <w:r>
        <w:rPr>
          <w:rFonts w:cs="Arial"/>
          <w:bCs/>
          <w:sz w:val="22"/>
          <w:szCs w:val="22"/>
        </w:rPr>
        <w:t>_________</w:t>
      </w:r>
      <w:r w:rsidRPr="00920F29">
        <w:rPr>
          <w:rFonts w:cs="Arial"/>
          <w:bCs/>
          <w:sz w:val="22"/>
          <w:szCs w:val="22"/>
        </w:rPr>
        <w:t xml:space="preserve"> cujo objeto é a </w:t>
      </w:r>
      <w:r>
        <w:rPr>
          <w:rFonts w:cs="Arial"/>
          <w:bCs/>
          <w:sz w:val="22"/>
          <w:szCs w:val="22"/>
        </w:rPr>
        <w:t>____________________________________</w:t>
      </w:r>
      <w:r w:rsidRPr="00920F29">
        <w:rPr>
          <w:rFonts w:cs="Arial"/>
          <w:bCs/>
          <w:sz w:val="22"/>
          <w:szCs w:val="22"/>
        </w:rPr>
        <w:t xml:space="preserve">, na data de recebimento pela contratada desta Ordem. O prazo de paralisação será de </w:t>
      </w:r>
      <w:r>
        <w:rPr>
          <w:rFonts w:cs="Arial"/>
          <w:bCs/>
          <w:sz w:val="22"/>
          <w:szCs w:val="22"/>
        </w:rPr>
        <w:t>_______</w:t>
      </w:r>
      <w:r w:rsidRPr="00920F29">
        <w:rPr>
          <w:rFonts w:cs="Arial"/>
          <w:bCs/>
          <w:sz w:val="22"/>
          <w:szCs w:val="22"/>
        </w:rPr>
        <w:t xml:space="preserve"> dias corridos. </w:t>
      </w:r>
    </w:p>
    <w:p w:rsidR="00920F29" w:rsidRDefault="00920F29" w:rsidP="00C41537">
      <w:pPr>
        <w:spacing w:line="360" w:lineRule="auto"/>
        <w:ind w:left="-426"/>
        <w:jc w:val="both"/>
        <w:rPr>
          <w:rFonts w:cs="Arial"/>
          <w:bCs/>
          <w:sz w:val="22"/>
          <w:szCs w:val="22"/>
        </w:rPr>
      </w:pPr>
      <w:r w:rsidRPr="00920F29">
        <w:rPr>
          <w:rFonts w:cs="Arial"/>
          <w:bCs/>
          <w:sz w:val="22"/>
          <w:szCs w:val="22"/>
        </w:rPr>
        <w:t xml:space="preserve">Fica o cronograma de execução prorrogado por igual período. </w:t>
      </w:r>
    </w:p>
    <w:p w:rsidR="00920F29" w:rsidRDefault="00920F29" w:rsidP="00920F29">
      <w:pPr>
        <w:jc w:val="both"/>
        <w:rPr>
          <w:rFonts w:cs="Arial"/>
          <w:bCs/>
          <w:sz w:val="22"/>
          <w:szCs w:val="22"/>
        </w:rPr>
      </w:pPr>
    </w:p>
    <w:p w:rsidR="00920F29" w:rsidRDefault="00920F29" w:rsidP="00920F29">
      <w:pPr>
        <w:jc w:val="both"/>
        <w:rPr>
          <w:rFonts w:cs="Arial"/>
          <w:bCs/>
          <w:sz w:val="22"/>
          <w:szCs w:val="22"/>
        </w:rPr>
      </w:pPr>
    </w:p>
    <w:p w:rsidR="00920F29" w:rsidRDefault="00920F29" w:rsidP="00920F29">
      <w:pPr>
        <w:jc w:val="right"/>
        <w:rPr>
          <w:rFonts w:cs="Arial"/>
          <w:bCs/>
          <w:sz w:val="22"/>
          <w:szCs w:val="22"/>
        </w:rPr>
      </w:pPr>
    </w:p>
    <w:p w:rsidR="00920F29" w:rsidRDefault="00920F29" w:rsidP="00920F29">
      <w:pPr>
        <w:jc w:val="right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Local</w:t>
      </w:r>
      <w:r w:rsidRPr="00920F29">
        <w:rPr>
          <w:rFonts w:cs="Arial"/>
          <w:bCs/>
          <w:sz w:val="22"/>
          <w:szCs w:val="22"/>
        </w:rPr>
        <w:t xml:space="preserve">, </w:t>
      </w:r>
      <w:r>
        <w:rPr>
          <w:rFonts w:cs="Arial"/>
          <w:bCs/>
          <w:sz w:val="22"/>
          <w:szCs w:val="22"/>
        </w:rPr>
        <w:t>____/_____/_____</w:t>
      </w:r>
      <w:r w:rsidRPr="00920F29">
        <w:rPr>
          <w:rFonts w:cs="Arial"/>
          <w:bCs/>
          <w:sz w:val="22"/>
          <w:szCs w:val="22"/>
        </w:rPr>
        <w:t>.</w:t>
      </w:r>
    </w:p>
    <w:p w:rsidR="00920F29" w:rsidRDefault="00920F29" w:rsidP="00F51A8B">
      <w:pPr>
        <w:rPr>
          <w:rFonts w:cs="Arial"/>
          <w:bCs/>
          <w:sz w:val="22"/>
          <w:szCs w:val="22"/>
        </w:rPr>
      </w:pPr>
    </w:p>
    <w:p w:rsidR="00920F29" w:rsidRDefault="00920F29" w:rsidP="00F51A8B">
      <w:pPr>
        <w:rPr>
          <w:rFonts w:cs="Arial"/>
          <w:bCs/>
          <w:sz w:val="22"/>
          <w:szCs w:val="22"/>
        </w:rPr>
      </w:pPr>
    </w:p>
    <w:p w:rsidR="00920F29" w:rsidRDefault="00920F29" w:rsidP="00F51A8B">
      <w:pPr>
        <w:rPr>
          <w:rFonts w:cs="Arial"/>
          <w:bCs/>
          <w:sz w:val="22"/>
          <w:szCs w:val="22"/>
        </w:rPr>
      </w:pPr>
    </w:p>
    <w:p w:rsidR="0029442B" w:rsidRDefault="0029442B" w:rsidP="0029442B">
      <w:pPr>
        <w:spacing w:line="360" w:lineRule="auto"/>
        <w:jc w:val="both"/>
        <w:rPr>
          <w:rFonts w:cs="Arial"/>
          <w:sz w:val="22"/>
          <w:szCs w:val="22"/>
        </w:rPr>
      </w:pPr>
      <w:r w:rsidRPr="0029442B">
        <w:rPr>
          <w:rFonts w:cs="Arial"/>
          <w:sz w:val="22"/>
          <w:szCs w:val="22"/>
        </w:rPr>
        <w:tab/>
      </w:r>
      <w:r w:rsidRPr="0029442B">
        <w:rPr>
          <w:rFonts w:cs="Arial"/>
          <w:sz w:val="22"/>
          <w:szCs w:val="22"/>
        </w:rPr>
        <w:tab/>
      </w:r>
      <w:r w:rsidRPr="0029442B">
        <w:rPr>
          <w:rFonts w:cs="Arial"/>
          <w:sz w:val="22"/>
          <w:szCs w:val="22"/>
        </w:rPr>
        <w:tab/>
      </w:r>
      <w:r w:rsidRPr="0029442B">
        <w:rPr>
          <w:rFonts w:cs="Arial"/>
          <w:sz w:val="22"/>
          <w:szCs w:val="22"/>
        </w:rPr>
        <w:tab/>
      </w:r>
      <w:r w:rsidRPr="0029442B">
        <w:rPr>
          <w:rFonts w:cs="Arial"/>
          <w:sz w:val="22"/>
          <w:szCs w:val="22"/>
        </w:rPr>
        <w:tab/>
      </w:r>
    </w:p>
    <w:p w:rsidR="00C41537" w:rsidRDefault="00C41537" w:rsidP="0029442B">
      <w:pPr>
        <w:spacing w:line="360" w:lineRule="auto"/>
        <w:jc w:val="both"/>
        <w:rPr>
          <w:rFonts w:cs="Arial"/>
          <w:sz w:val="22"/>
          <w:szCs w:val="22"/>
        </w:rPr>
      </w:pPr>
    </w:p>
    <w:p w:rsidR="00C41537" w:rsidRDefault="00C41537" w:rsidP="0029442B">
      <w:pPr>
        <w:spacing w:line="360" w:lineRule="auto"/>
        <w:jc w:val="both"/>
        <w:rPr>
          <w:rFonts w:cs="Arial"/>
          <w:sz w:val="22"/>
          <w:szCs w:val="22"/>
        </w:rPr>
      </w:pPr>
    </w:p>
    <w:p w:rsidR="00C41537" w:rsidRDefault="00C41537" w:rsidP="0029442B">
      <w:pPr>
        <w:spacing w:line="360" w:lineRule="auto"/>
        <w:jc w:val="both"/>
        <w:rPr>
          <w:rFonts w:cs="Arial"/>
          <w:sz w:val="22"/>
          <w:szCs w:val="22"/>
        </w:rPr>
      </w:pPr>
    </w:p>
    <w:p w:rsidR="00C41537" w:rsidRDefault="00C41537" w:rsidP="0029442B">
      <w:pPr>
        <w:spacing w:line="360" w:lineRule="auto"/>
        <w:jc w:val="both"/>
        <w:rPr>
          <w:rFonts w:cs="Arial"/>
          <w:sz w:val="22"/>
          <w:szCs w:val="22"/>
        </w:rPr>
      </w:pPr>
    </w:p>
    <w:p w:rsidR="00C41537" w:rsidRDefault="00C41537" w:rsidP="0029442B">
      <w:pPr>
        <w:spacing w:line="360" w:lineRule="auto"/>
        <w:jc w:val="both"/>
        <w:rPr>
          <w:rFonts w:cs="Arial"/>
          <w:sz w:val="22"/>
          <w:szCs w:val="22"/>
        </w:rPr>
      </w:pPr>
    </w:p>
    <w:p w:rsidR="00C41537" w:rsidRPr="0029442B" w:rsidRDefault="00C41537" w:rsidP="0029442B">
      <w:pPr>
        <w:spacing w:line="360" w:lineRule="auto"/>
        <w:jc w:val="both"/>
        <w:rPr>
          <w:rFonts w:cs="Arial"/>
          <w:sz w:val="22"/>
          <w:szCs w:val="22"/>
        </w:rPr>
      </w:pPr>
    </w:p>
    <w:p w:rsidR="0029442B" w:rsidRDefault="0029442B" w:rsidP="0029442B">
      <w:pPr>
        <w:spacing w:line="360" w:lineRule="auto"/>
        <w:jc w:val="both"/>
        <w:rPr>
          <w:rFonts w:cs="Arial"/>
          <w:sz w:val="22"/>
          <w:szCs w:val="22"/>
        </w:rPr>
      </w:pPr>
    </w:p>
    <w:p w:rsidR="00F519A3" w:rsidRPr="0029442B" w:rsidRDefault="00F519A3" w:rsidP="00F519A3">
      <w:pPr>
        <w:jc w:val="center"/>
        <w:rPr>
          <w:rFonts w:cs="Arial"/>
          <w:sz w:val="22"/>
          <w:szCs w:val="22"/>
        </w:rPr>
      </w:pPr>
      <w:r w:rsidRPr="0029442B">
        <w:rPr>
          <w:rFonts w:cs="Arial"/>
          <w:sz w:val="22"/>
          <w:szCs w:val="22"/>
        </w:rPr>
        <w:t>________________________________</w:t>
      </w:r>
    </w:p>
    <w:p w:rsidR="00F519A3" w:rsidRDefault="00920F29" w:rsidP="00F519A3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Gestor do Contrato</w:t>
      </w:r>
    </w:p>
    <w:p w:rsidR="00F519A3" w:rsidRDefault="00F519A3" w:rsidP="00F519A3">
      <w:pPr>
        <w:jc w:val="center"/>
        <w:rPr>
          <w:rFonts w:cs="Arial"/>
          <w:sz w:val="22"/>
          <w:szCs w:val="22"/>
        </w:rPr>
      </w:pPr>
    </w:p>
    <w:p w:rsidR="00F519A3" w:rsidRDefault="00F519A3" w:rsidP="00920F29">
      <w:pPr>
        <w:rPr>
          <w:rFonts w:cs="Arial"/>
          <w:sz w:val="22"/>
          <w:szCs w:val="22"/>
        </w:rPr>
      </w:pPr>
    </w:p>
    <w:p w:rsidR="00C41537" w:rsidRDefault="00C41537" w:rsidP="00920F29">
      <w:pPr>
        <w:rPr>
          <w:rFonts w:cs="Arial"/>
          <w:sz w:val="22"/>
          <w:szCs w:val="22"/>
        </w:rPr>
      </w:pPr>
    </w:p>
    <w:p w:rsidR="00C41537" w:rsidRDefault="00C41537" w:rsidP="00920F29">
      <w:pPr>
        <w:rPr>
          <w:rFonts w:cs="Arial"/>
          <w:sz w:val="22"/>
          <w:szCs w:val="22"/>
        </w:rPr>
      </w:pPr>
    </w:p>
    <w:p w:rsidR="00F519A3" w:rsidRDefault="00920F29" w:rsidP="00920F2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Ciente:</w:t>
      </w:r>
    </w:p>
    <w:p w:rsidR="00F519A3" w:rsidRDefault="00F519A3" w:rsidP="00920F29">
      <w:pPr>
        <w:rPr>
          <w:rFonts w:cs="Arial"/>
          <w:sz w:val="22"/>
          <w:szCs w:val="22"/>
        </w:rPr>
      </w:pPr>
    </w:p>
    <w:p w:rsidR="0029442B" w:rsidRPr="0029442B" w:rsidRDefault="0029442B" w:rsidP="00F519A3">
      <w:pPr>
        <w:jc w:val="center"/>
        <w:rPr>
          <w:rFonts w:cs="Arial"/>
          <w:sz w:val="22"/>
          <w:szCs w:val="22"/>
        </w:rPr>
      </w:pPr>
      <w:r w:rsidRPr="0029442B">
        <w:rPr>
          <w:rFonts w:cs="Arial"/>
          <w:sz w:val="22"/>
          <w:szCs w:val="22"/>
        </w:rPr>
        <w:t>___</w:t>
      </w:r>
      <w:r w:rsidR="00F519A3">
        <w:rPr>
          <w:rFonts w:cs="Arial"/>
          <w:sz w:val="22"/>
          <w:szCs w:val="22"/>
        </w:rPr>
        <w:t>_______________________</w:t>
      </w:r>
      <w:r w:rsidRPr="0029442B">
        <w:rPr>
          <w:rFonts w:cs="Arial"/>
          <w:sz w:val="22"/>
          <w:szCs w:val="22"/>
        </w:rPr>
        <w:t>______</w:t>
      </w:r>
    </w:p>
    <w:p w:rsidR="0029442B" w:rsidRDefault="00920F29" w:rsidP="0029442B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Representante da Empresa</w:t>
      </w:r>
    </w:p>
    <w:p w:rsidR="009675ED" w:rsidRDefault="009675ED" w:rsidP="0029442B">
      <w:pPr>
        <w:jc w:val="center"/>
        <w:rPr>
          <w:rFonts w:cs="Arial"/>
          <w:sz w:val="22"/>
          <w:szCs w:val="22"/>
        </w:rPr>
      </w:pPr>
    </w:p>
    <w:p w:rsidR="009675ED" w:rsidRPr="00F519A3" w:rsidRDefault="009675ED" w:rsidP="0029442B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</w:t>
      </w:r>
    </w:p>
    <w:sectPr w:rsidR="009675ED" w:rsidRPr="00F519A3" w:rsidSect="006E5BBC">
      <w:headerReference w:type="default" r:id="rId8"/>
      <w:pgSz w:w="11906" w:h="16838"/>
      <w:pgMar w:top="1418" w:right="1134" w:bottom="851" w:left="1701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984" w:rsidRDefault="00587984">
      <w:r>
        <w:separator/>
      </w:r>
    </w:p>
  </w:endnote>
  <w:endnote w:type="continuationSeparator" w:id="0">
    <w:p w:rsidR="00587984" w:rsidRDefault="0058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MS Gothic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984" w:rsidRDefault="00587984">
      <w:r>
        <w:separator/>
      </w:r>
    </w:p>
  </w:footnote>
  <w:footnote w:type="continuationSeparator" w:id="0">
    <w:p w:rsidR="00587984" w:rsidRDefault="00587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089" w:rsidRDefault="00E05089" w:rsidP="0012415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2583815</wp:posOffset>
          </wp:positionH>
          <wp:positionV relativeFrom="page">
            <wp:posOffset>972658</wp:posOffset>
          </wp:positionV>
          <wp:extent cx="504190" cy="540385"/>
          <wp:effectExtent l="0" t="0" r="0" b="0"/>
          <wp:wrapSquare wrapText="bothSides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5089" w:rsidRDefault="00E05089" w:rsidP="0012415E">
    <w:pPr>
      <w:pStyle w:val="Cabealho"/>
      <w:jc w:val="center"/>
    </w:pPr>
  </w:p>
  <w:p w:rsidR="00E05089" w:rsidRDefault="00E05089" w:rsidP="0012415E">
    <w:pPr>
      <w:autoSpaceDE w:val="0"/>
      <w:autoSpaceDN w:val="0"/>
      <w:adjustRightInd w:val="0"/>
      <w:spacing w:before="60"/>
      <w:jc w:val="center"/>
      <w:rPr>
        <w:rFonts w:cs="Arial"/>
        <w:bCs/>
        <w:szCs w:val="20"/>
      </w:rPr>
    </w:pPr>
  </w:p>
  <w:p w:rsidR="00E05089" w:rsidRDefault="00E05089" w:rsidP="0012415E">
    <w:pPr>
      <w:autoSpaceDE w:val="0"/>
      <w:autoSpaceDN w:val="0"/>
      <w:adjustRightInd w:val="0"/>
      <w:spacing w:before="60"/>
      <w:rPr>
        <w:rFonts w:cs="Arial"/>
        <w:bCs/>
        <w:szCs w:val="20"/>
      </w:rPr>
    </w:pPr>
  </w:p>
  <w:p w:rsidR="00E05089" w:rsidRPr="00192EFD" w:rsidRDefault="00E05089" w:rsidP="0012415E">
    <w:pPr>
      <w:autoSpaceDE w:val="0"/>
      <w:autoSpaceDN w:val="0"/>
      <w:adjustRightInd w:val="0"/>
      <w:spacing w:before="60"/>
      <w:jc w:val="center"/>
      <w:rPr>
        <w:rFonts w:cs="Arial"/>
        <w:bCs/>
        <w:szCs w:val="20"/>
      </w:rPr>
    </w:pPr>
    <w:r>
      <w:rPr>
        <w:rFonts w:cs="Arial"/>
        <w:bCs/>
        <w:szCs w:val="20"/>
      </w:rPr>
      <w:t>MINISTÉRIO DA EDUCAÇÃO</w:t>
    </w:r>
  </w:p>
  <w:p w:rsidR="00E05089" w:rsidRDefault="00E05089" w:rsidP="0012415E">
    <w:pPr>
      <w:autoSpaceDE w:val="0"/>
      <w:autoSpaceDN w:val="0"/>
      <w:adjustRightInd w:val="0"/>
      <w:jc w:val="center"/>
      <w:rPr>
        <w:rFonts w:cs="Arial"/>
        <w:bCs/>
        <w:szCs w:val="20"/>
      </w:rPr>
    </w:pPr>
    <w:r w:rsidRPr="00192EFD">
      <w:rPr>
        <w:rFonts w:cs="Arial"/>
        <w:bCs/>
        <w:szCs w:val="20"/>
      </w:rPr>
      <w:t>Secretaria de Educação Profissional e Tecnológica</w:t>
    </w:r>
  </w:p>
  <w:p w:rsidR="00E05089" w:rsidRDefault="00E05089" w:rsidP="0012415E">
    <w:pPr>
      <w:autoSpaceDE w:val="0"/>
      <w:autoSpaceDN w:val="0"/>
      <w:adjustRightInd w:val="0"/>
      <w:jc w:val="center"/>
      <w:rPr>
        <w:rFonts w:cs="Arial"/>
        <w:bCs/>
        <w:szCs w:val="20"/>
      </w:rPr>
    </w:pPr>
    <w:r w:rsidRPr="00192EFD">
      <w:rPr>
        <w:rFonts w:cs="Arial"/>
        <w:bCs/>
        <w:szCs w:val="20"/>
      </w:rPr>
      <w:t>Instituto Federal de Educação, Ciência e Tecnologia do Rio Grande do Sul</w:t>
    </w:r>
  </w:p>
  <w:p w:rsidR="00E05089" w:rsidRPr="000B2469" w:rsidRDefault="00527995" w:rsidP="0012415E">
    <w:pPr>
      <w:autoSpaceDE w:val="0"/>
      <w:autoSpaceDN w:val="0"/>
      <w:adjustRightInd w:val="0"/>
      <w:jc w:val="center"/>
      <w:rPr>
        <w:rFonts w:cs="Arial"/>
        <w:bCs/>
        <w:szCs w:val="20"/>
      </w:rPr>
    </w:pPr>
    <w:r>
      <w:rPr>
        <w:rFonts w:cs="Arial"/>
        <w:bCs/>
        <w:szCs w:val="20"/>
      </w:rPr>
      <w:t>Pró- reitoria de Administração</w:t>
    </w:r>
  </w:p>
  <w:p w:rsidR="00E05089" w:rsidRPr="00527995" w:rsidRDefault="00527995" w:rsidP="0012415E">
    <w:pPr>
      <w:pStyle w:val="Rodap"/>
      <w:jc w:val="center"/>
      <w:rPr>
        <w:rFonts w:cs="Arial"/>
        <w:bCs/>
        <w:szCs w:val="20"/>
      </w:rPr>
    </w:pPr>
    <w:r w:rsidRPr="00527995">
      <w:rPr>
        <w:rFonts w:cs="Arial"/>
        <w:bCs/>
        <w:szCs w:val="20"/>
      </w:rPr>
      <w:t>Diretoria de Planejamento e Obras</w:t>
    </w:r>
  </w:p>
  <w:p w:rsidR="00E05089" w:rsidRDefault="00E05089" w:rsidP="00F519A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A9C231F"/>
    <w:multiLevelType w:val="multilevel"/>
    <w:tmpl w:val="9CC23992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F05CB5"/>
    <w:multiLevelType w:val="multilevel"/>
    <w:tmpl w:val="3E3A90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983857"/>
    <w:multiLevelType w:val="multilevel"/>
    <w:tmpl w:val="EC7273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3BF2D2F"/>
    <w:multiLevelType w:val="hybridMultilevel"/>
    <w:tmpl w:val="5BCC2400"/>
    <w:lvl w:ilvl="0" w:tplc="9A88DD90">
      <w:start w:val="1"/>
      <w:numFmt w:val="decimal"/>
      <w:lvlText w:val="%1."/>
      <w:lvlJc w:val="left"/>
      <w:pPr>
        <w:ind w:left="720" w:hanging="360"/>
      </w:pPr>
      <w:rPr>
        <w:rFonts w:ascii="Times New RomanPSMT" w:hAnsi="Times New RomanPSMT" w:cs="Times New RomanPSMT" w:hint="default"/>
        <w:color w:val="000000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C100D"/>
    <w:multiLevelType w:val="multilevel"/>
    <w:tmpl w:val="D25CD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E7E7B9A"/>
    <w:multiLevelType w:val="multilevel"/>
    <w:tmpl w:val="1E4A7B9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367722C"/>
    <w:multiLevelType w:val="multilevel"/>
    <w:tmpl w:val="BC744356"/>
    <w:lvl w:ilvl="0">
      <w:start w:val="1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567" w:firstLine="0"/>
      </w:pPr>
    </w:lvl>
    <w:lvl w:ilvl="2">
      <w:start w:val="1"/>
      <w:numFmt w:val="decimal"/>
      <w:lvlText w:val="%1.%2.%3."/>
      <w:lvlJc w:val="left"/>
      <w:pPr>
        <w:ind w:left="1134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701" w:firstLine="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731DDB"/>
    <w:multiLevelType w:val="multilevel"/>
    <w:tmpl w:val="1E4A7B9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AB3F33"/>
    <w:multiLevelType w:val="multilevel"/>
    <w:tmpl w:val="94F059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DE3257A"/>
    <w:multiLevelType w:val="multilevel"/>
    <w:tmpl w:val="ECE2266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B219A8"/>
    <w:multiLevelType w:val="hybridMultilevel"/>
    <w:tmpl w:val="789A2F74"/>
    <w:lvl w:ilvl="0" w:tplc="5D248804">
      <w:start w:val="1"/>
      <w:numFmt w:val="lowerLetter"/>
      <w:lvlText w:val="%1)"/>
      <w:lvlJc w:val="left"/>
      <w:pPr>
        <w:ind w:left="135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79" w:hanging="360"/>
      </w:pPr>
    </w:lvl>
    <w:lvl w:ilvl="2" w:tplc="0416001B" w:tentative="1">
      <w:start w:val="1"/>
      <w:numFmt w:val="lowerRoman"/>
      <w:lvlText w:val="%3."/>
      <w:lvlJc w:val="right"/>
      <w:pPr>
        <w:ind w:left="2799" w:hanging="180"/>
      </w:pPr>
    </w:lvl>
    <w:lvl w:ilvl="3" w:tplc="0416000F" w:tentative="1">
      <w:start w:val="1"/>
      <w:numFmt w:val="decimal"/>
      <w:lvlText w:val="%4."/>
      <w:lvlJc w:val="left"/>
      <w:pPr>
        <w:ind w:left="3519" w:hanging="360"/>
      </w:pPr>
    </w:lvl>
    <w:lvl w:ilvl="4" w:tplc="04160019" w:tentative="1">
      <w:start w:val="1"/>
      <w:numFmt w:val="lowerLetter"/>
      <w:lvlText w:val="%5."/>
      <w:lvlJc w:val="left"/>
      <w:pPr>
        <w:ind w:left="4239" w:hanging="360"/>
      </w:pPr>
    </w:lvl>
    <w:lvl w:ilvl="5" w:tplc="0416001B" w:tentative="1">
      <w:start w:val="1"/>
      <w:numFmt w:val="lowerRoman"/>
      <w:lvlText w:val="%6."/>
      <w:lvlJc w:val="right"/>
      <w:pPr>
        <w:ind w:left="4959" w:hanging="180"/>
      </w:pPr>
    </w:lvl>
    <w:lvl w:ilvl="6" w:tplc="0416000F" w:tentative="1">
      <w:start w:val="1"/>
      <w:numFmt w:val="decimal"/>
      <w:lvlText w:val="%7."/>
      <w:lvlJc w:val="left"/>
      <w:pPr>
        <w:ind w:left="5679" w:hanging="360"/>
      </w:pPr>
    </w:lvl>
    <w:lvl w:ilvl="7" w:tplc="04160019" w:tentative="1">
      <w:start w:val="1"/>
      <w:numFmt w:val="lowerLetter"/>
      <w:lvlText w:val="%8."/>
      <w:lvlJc w:val="left"/>
      <w:pPr>
        <w:ind w:left="6399" w:hanging="360"/>
      </w:pPr>
    </w:lvl>
    <w:lvl w:ilvl="8" w:tplc="0416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12" w15:restartNumberingAfterBreak="0">
    <w:nsid w:val="2EBC1537"/>
    <w:multiLevelType w:val="multilevel"/>
    <w:tmpl w:val="2AAC780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cs="Times New Roman" w:hint="default"/>
        <w:color w:val="FF00FF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color w:val="FF00FF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color w:val="FF00FF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cs="Times New Roman" w:hint="default"/>
        <w:color w:val="FF00FF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color w:val="FF00FF"/>
      </w:rPr>
    </w:lvl>
  </w:abstractNum>
  <w:abstractNum w:abstractNumId="13" w15:restartNumberingAfterBreak="0">
    <w:nsid w:val="343344AB"/>
    <w:multiLevelType w:val="multilevel"/>
    <w:tmpl w:val="1660A6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B984D86"/>
    <w:multiLevelType w:val="hybridMultilevel"/>
    <w:tmpl w:val="999A2DF6"/>
    <w:lvl w:ilvl="0" w:tplc="81C2745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77087"/>
    <w:multiLevelType w:val="multilevel"/>
    <w:tmpl w:val="62F01EA0"/>
    <w:lvl w:ilvl="0">
      <w:start w:val="5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354" w:hanging="504"/>
      </w:pPr>
      <w:rPr>
        <w:b w:val="0"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AA34A2E"/>
    <w:multiLevelType w:val="multilevel"/>
    <w:tmpl w:val="5CD81D7E"/>
    <w:lvl w:ilvl="0">
      <w:start w:val="1"/>
      <w:numFmt w:val="none"/>
      <w:suff w:val="nothing"/>
      <w:lvlText w:val="."/>
      <w:lvlJc w:val="left"/>
      <w:pPr>
        <w:ind w:left="360" w:hanging="360"/>
      </w:pPr>
    </w:lvl>
    <w:lvl w:ilvl="1">
      <w:start w:val="1"/>
      <w:numFmt w:val="decimal"/>
      <w:lvlText w:val="%2."/>
      <w:lvlJc w:val="righ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2.%3."/>
      <w:lvlJc w:val="left"/>
      <w:pPr>
        <w:ind w:left="1356" w:hanging="504"/>
      </w:pPr>
      <w:rPr>
        <w:b w:val="0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2.%3.%4.%5."/>
      <w:lvlJc w:val="left"/>
      <w:pPr>
        <w:ind w:left="2232" w:hanging="792"/>
      </w:pPr>
    </w:lvl>
    <w:lvl w:ilvl="5">
      <w:start w:val="1"/>
      <w:numFmt w:val="decimal"/>
      <w:lvlText w:val="%2.%3.%4.%5.%6."/>
      <w:lvlJc w:val="left"/>
      <w:pPr>
        <w:ind w:left="2736" w:hanging="936"/>
      </w:pPr>
    </w:lvl>
    <w:lvl w:ilvl="6">
      <w:start w:val="1"/>
      <w:numFmt w:val="decimal"/>
      <w:lvlText w:val="%2.%3.%4.%5.%6.%7."/>
      <w:lvlJc w:val="left"/>
      <w:pPr>
        <w:ind w:left="3240" w:hanging="1080"/>
      </w:pPr>
    </w:lvl>
    <w:lvl w:ilvl="7">
      <w:start w:val="1"/>
      <w:numFmt w:val="decimal"/>
      <w:lvlText w:val="%2.%3.%4.%5.%6.%7.%8."/>
      <w:lvlJc w:val="left"/>
      <w:pPr>
        <w:ind w:left="3744" w:hanging="1224"/>
      </w:pPr>
    </w:lvl>
    <w:lvl w:ilvl="8">
      <w:start w:val="1"/>
      <w:numFmt w:val="decimal"/>
      <w:lvlText w:val="%2.%3.%4.%5.%6.%7.%8.%9."/>
      <w:lvlJc w:val="left"/>
      <w:pPr>
        <w:ind w:left="4320" w:hanging="1440"/>
      </w:pPr>
    </w:lvl>
  </w:abstractNum>
  <w:abstractNum w:abstractNumId="18" w15:restartNumberingAfterBreak="0">
    <w:nsid w:val="6FEF6D41"/>
    <w:multiLevelType w:val="multilevel"/>
    <w:tmpl w:val="2B1C57E8"/>
    <w:lvl w:ilvl="0">
      <w:start w:val="1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9" w15:restartNumberingAfterBreak="0">
    <w:nsid w:val="72BA2D43"/>
    <w:multiLevelType w:val="multilevel"/>
    <w:tmpl w:val="30DE2102"/>
    <w:lvl w:ilvl="0">
      <w:start w:val="7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0" w15:restartNumberingAfterBreak="0">
    <w:nsid w:val="74216CBA"/>
    <w:multiLevelType w:val="multilevel"/>
    <w:tmpl w:val="D32600FA"/>
    <w:lvl w:ilvl="0">
      <w:start w:val="1"/>
      <w:numFmt w:val="bullet"/>
      <w:lvlText w:val="●"/>
      <w:lvlJc w:val="left"/>
      <w:pPr>
        <w:ind w:left="111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3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5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7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9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1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3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5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79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AC102C9"/>
    <w:multiLevelType w:val="multilevel"/>
    <w:tmpl w:val="C9569F7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72"/>
        </w:tabs>
        <w:ind w:left="1496" w:hanging="504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7CC42F52"/>
    <w:multiLevelType w:val="multilevel"/>
    <w:tmpl w:val="A6B049B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9"/>
  </w:num>
  <w:num w:numId="5">
    <w:abstractNumId w:val="22"/>
  </w:num>
  <w:num w:numId="6">
    <w:abstractNumId w:val="16"/>
  </w:num>
  <w:num w:numId="7">
    <w:abstractNumId w:val="7"/>
  </w:num>
  <w:num w:numId="8">
    <w:abstractNumId w:val="11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8"/>
  </w:num>
  <w:num w:numId="13">
    <w:abstractNumId w:val="15"/>
  </w:num>
  <w:num w:numId="14">
    <w:abstractNumId w:val="13"/>
  </w:num>
  <w:num w:numId="15">
    <w:abstractNumId w:val="10"/>
  </w:num>
  <w:num w:numId="16">
    <w:abstractNumId w:val="9"/>
  </w:num>
  <w:num w:numId="17">
    <w:abstractNumId w:val="8"/>
  </w:num>
  <w:num w:numId="18">
    <w:abstractNumId w:val="21"/>
  </w:num>
  <w:num w:numId="19">
    <w:abstractNumId w:val="5"/>
  </w:num>
  <w:num w:numId="20">
    <w:abstractNumId w:val="17"/>
  </w:num>
  <w:num w:numId="21">
    <w:abstractNumId w:val="6"/>
  </w:num>
  <w:num w:numId="22">
    <w:abstractNumId w:val="3"/>
  </w:num>
  <w:num w:numId="23">
    <w:abstractNumId w:val="2"/>
  </w:num>
  <w:num w:numId="24">
    <w:abstractNumId w:val="4"/>
  </w:num>
  <w:num w:numId="25">
    <w:abstractNumId w:val="14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BC"/>
    <w:rsid w:val="0000236D"/>
    <w:rsid w:val="00003298"/>
    <w:rsid w:val="00006CA3"/>
    <w:rsid w:val="0001305A"/>
    <w:rsid w:val="00017735"/>
    <w:rsid w:val="0002179A"/>
    <w:rsid w:val="0002260C"/>
    <w:rsid w:val="0002306D"/>
    <w:rsid w:val="000242C8"/>
    <w:rsid w:val="00024F00"/>
    <w:rsid w:val="00027155"/>
    <w:rsid w:val="00027EF6"/>
    <w:rsid w:val="0003020E"/>
    <w:rsid w:val="000318BA"/>
    <w:rsid w:val="00033734"/>
    <w:rsid w:val="0003373B"/>
    <w:rsid w:val="00034A29"/>
    <w:rsid w:val="00040957"/>
    <w:rsid w:val="00047D73"/>
    <w:rsid w:val="00050B3E"/>
    <w:rsid w:val="0005261F"/>
    <w:rsid w:val="00056433"/>
    <w:rsid w:val="0005755A"/>
    <w:rsid w:val="00060414"/>
    <w:rsid w:val="00062853"/>
    <w:rsid w:val="0006537A"/>
    <w:rsid w:val="000670EC"/>
    <w:rsid w:val="000677A2"/>
    <w:rsid w:val="00067ED2"/>
    <w:rsid w:val="00070375"/>
    <w:rsid w:val="00070EA5"/>
    <w:rsid w:val="0007230A"/>
    <w:rsid w:val="00074018"/>
    <w:rsid w:val="00076135"/>
    <w:rsid w:val="00076CBC"/>
    <w:rsid w:val="000779C7"/>
    <w:rsid w:val="00081098"/>
    <w:rsid w:val="00081853"/>
    <w:rsid w:val="000826B8"/>
    <w:rsid w:val="00083EC2"/>
    <w:rsid w:val="000851CC"/>
    <w:rsid w:val="00086590"/>
    <w:rsid w:val="0008724D"/>
    <w:rsid w:val="00087EF2"/>
    <w:rsid w:val="00090432"/>
    <w:rsid w:val="00090F5D"/>
    <w:rsid w:val="00092759"/>
    <w:rsid w:val="00094321"/>
    <w:rsid w:val="00094B79"/>
    <w:rsid w:val="000A102A"/>
    <w:rsid w:val="000A1A7B"/>
    <w:rsid w:val="000A1B88"/>
    <w:rsid w:val="000A23DA"/>
    <w:rsid w:val="000A674F"/>
    <w:rsid w:val="000A743D"/>
    <w:rsid w:val="000B0288"/>
    <w:rsid w:val="000B23A4"/>
    <w:rsid w:val="000B6451"/>
    <w:rsid w:val="000B7B55"/>
    <w:rsid w:val="000C123B"/>
    <w:rsid w:val="000C21AD"/>
    <w:rsid w:val="000C2C16"/>
    <w:rsid w:val="000C2C70"/>
    <w:rsid w:val="000C3129"/>
    <w:rsid w:val="000C670A"/>
    <w:rsid w:val="000D223B"/>
    <w:rsid w:val="000D2AC3"/>
    <w:rsid w:val="000D5288"/>
    <w:rsid w:val="000D5B8B"/>
    <w:rsid w:val="000E2166"/>
    <w:rsid w:val="000E326F"/>
    <w:rsid w:val="000F104D"/>
    <w:rsid w:val="000F1C1C"/>
    <w:rsid w:val="000F4088"/>
    <w:rsid w:val="000F4F96"/>
    <w:rsid w:val="000F5A07"/>
    <w:rsid w:val="000F748F"/>
    <w:rsid w:val="00100990"/>
    <w:rsid w:val="00100C40"/>
    <w:rsid w:val="0010257D"/>
    <w:rsid w:val="00105679"/>
    <w:rsid w:val="00105707"/>
    <w:rsid w:val="001075C4"/>
    <w:rsid w:val="001103FF"/>
    <w:rsid w:val="00110D99"/>
    <w:rsid w:val="00113EEB"/>
    <w:rsid w:val="001156B3"/>
    <w:rsid w:val="00120E92"/>
    <w:rsid w:val="001219B0"/>
    <w:rsid w:val="0012415E"/>
    <w:rsid w:val="00124990"/>
    <w:rsid w:val="00125CCF"/>
    <w:rsid w:val="001304C0"/>
    <w:rsid w:val="001315F2"/>
    <w:rsid w:val="0014004B"/>
    <w:rsid w:val="00141C97"/>
    <w:rsid w:val="00142435"/>
    <w:rsid w:val="0014325E"/>
    <w:rsid w:val="001459C6"/>
    <w:rsid w:val="00146BDF"/>
    <w:rsid w:val="00150295"/>
    <w:rsid w:val="00150813"/>
    <w:rsid w:val="001516EA"/>
    <w:rsid w:val="00151DDC"/>
    <w:rsid w:val="0015369D"/>
    <w:rsid w:val="00153E25"/>
    <w:rsid w:val="00154505"/>
    <w:rsid w:val="0015525A"/>
    <w:rsid w:val="0015684D"/>
    <w:rsid w:val="00160BBD"/>
    <w:rsid w:val="00160DA4"/>
    <w:rsid w:val="00161007"/>
    <w:rsid w:val="00164832"/>
    <w:rsid w:val="0016584A"/>
    <w:rsid w:val="00165AB1"/>
    <w:rsid w:val="00170CE1"/>
    <w:rsid w:val="00174CAA"/>
    <w:rsid w:val="001765E6"/>
    <w:rsid w:val="00176685"/>
    <w:rsid w:val="00177CD5"/>
    <w:rsid w:val="001817D2"/>
    <w:rsid w:val="0018218A"/>
    <w:rsid w:val="0018331F"/>
    <w:rsid w:val="00184086"/>
    <w:rsid w:val="001904A8"/>
    <w:rsid w:val="00195F1C"/>
    <w:rsid w:val="001A1732"/>
    <w:rsid w:val="001A2CE9"/>
    <w:rsid w:val="001A3A05"/>
    <w:rsid w:val="001A3E18"/>
    <w:rsid w:val="001A4BD8"/>
    <w:rsid w:val="001A5692"/>
    <w:rsid w:val="001A660F"/>
    <w:rsid w:val="001B005B"/>
    <w:rsid w:val="001B0407"/>
    <w:rsid w:val="001B3EFB"/>
    <w:rsid w:val="001B4B32"/>
    <w:rsid w:val="001B7354"/>
    <w:rsid w:val="001C3F32"/>
    <w:rsid w:val="001C48B6"/>
    <w:rsid w:val="001C4C04"/>
    <w:rsid w:val="001C694F"/>
    <w:rsid w:val="001C721E"/>
    <w:rsid w:val="001D1504"/>
    <w:rsid w:val="001D4C95"/>
    <w:rsid w:val="001D4F39"/>
    <w:rsid w:val="001D7B52"/>
    <w:rsid w:val="001E27F9"/>
    <w:rsid w:val="001E3AAF"/>
    <w:rsid w:val="001E58FC"/>
    <w:rsid w:val="001F0A6E"/>
    <w:rsid w:val="001F1E52"/>
    <w:rsid w:val="001F39FA"/>
    <w:rsid w:val="0020133B"/>
    <w:rsid w:val="00202A04"/>
    <w:rsid w:val="00203BD2"/>
    <w:rsid w:val="00205197"/>
    <w:rsid w:val="0020593D"/>
    <w:rsid w:val="00206D6F"/>
    <w:rsid w:val="00207B98"/>
    <w:rsid w:val="00210001"/>
    <w:rsid w:val="0021106D"/>
    <w:rsid w:val="00221BA5"/>
    <w:rsid w:val="00222980"/>
    <w:rsid w:val="002241A2"/>
    <w:rsid w:val="00231E9C"/>
    <w:rsid w:val="002321DE"/>
    <w:rsid w:val="00233992"/>
    <w:rsid w:val="0023446C"/>
    <w:rsid w:val="00235967"/>
    <w:rsid w:val="00236620"/>
    <w:rsid w:val="00240B17"/>
    <w:rsid w:val="002413DD"/>
    <w:rsid w:val="00241D78"/>
    <w:rsid w:val="00244B6D"/>
    <w:rsid w:val="00246DAE"/>
    <w:rsid w:val="00251E15"/>
    <w:rsid w:val="002538B4"/>
    <w:rsid w:val="002538E3"/>
    <w:rsid w:val="00255907"/>
    <w:rsid w:val="00255C24"/>
    <w:rsid w:val="00260802"/>
    <w:rsid w:val="00261529"/>
    <w:rsid w:val="0026386A"/>
    <w:rsid w:val="002651DD"/>
    <w:rsid w:val="00267125"/>
    <w:rsid w:val="00267B22"/>
    <w:rsid w:val="00271CB6"/>
    <w:rsid w:val="0027301A"/>
    <w:rsid w:val="00276ECC"/>
    <w:rsid w:val="00281152"/>
    <w:rsid w:val="0028765E"/>
    <w:rsid w:val="0029037D"/>
    <w:rsid w:val="002937D4"/>
    <w:rsid w:val="00293DF6"/>
    <w:rsid w:val="0029442B"/>
    <w:rsid w:val="00296F31"/>
    <w:rsid w:val="002A17C6"/>
    <w:rsid w:val="002A4A51"/>
    <w:rsid w:val="002A5B83"/>
    <w:rsid w:val="002B16DA"/>
    <w:rsid w:val="002B5E72"/>
    <w:rsid w:val="002B6E38"/>
    <w:rsid w:val="002C21FE"/>
    <w:rsid w:val="002C5186"/>
    <w:rsid w:val="002C54C1"/>
    <w:rsid w:val="002C570C"/>
    <w:rsid w:val="002C64DE"/>
    <w:rsid w:val="002C661C"/>
    <w:rsid w:val="002D1771"/>
    <w:rsid w:val="002D2D60"/>
    <w:rsid w:val="002D4A2D"/>
    <w:rsid w:val="002D6E76"/>
    <w:rsid w:val="002D78B4"/>
    <w:rsid w:val="002D7C8E"/>
    <w:rsid w:val="002E160F"/>
    <w:rsid w:val="002E3F91"/>
    <w:rsid w:val="002E41C6"/>
    <w:rsid w:val="002E4709"/>
    <w:rsid w:val="002E480D"/>
    <w:rsid w:val="002E5F6B"/>
    <w:rsid w:val="002F084D"/>
    <w:rsid w:val="002F1010"/>
    <w:rsid w:val="002F1A30"/>
    <w:rsid w:val="002F308B"/>
    <w:rsid w:val="00310B4A"/>
    <w:rsid w:val="00313F2A"/>
    <w:rsid w:val="00314264"/>
    <w:rsid w:val="00314576"/>
    <w:rsid w:val="003153A5"/>
    <w:rsid w:val="00317162"/>
    <w:rsid w:val="00317500"/>
    <w:rsid w:val="003238C3"/>
    <w:rsid w:val="00324BCD"/>
    <w:rsid w:val="00324F30"/>
    <w:rsid w:val="00325023"/>
    <w:rsid w:val="00325FD8"/>
    <w:rsid w:val="003265B9"/>
    <w:rsid w:val="00327232"/>
    <w:rsid w:val="00331182"/>
    <w:rsid w:val="00331B04"/>
    <w:rsid w:val="0033678D"/>
    <w:rsid w:val="00336E39"/>
    <w:rsid w:val="00340EE0"/>
    <w:rsid w:val="00343032"/>
    <w:rsid w:val="00355FF4"/>
    <w:rsid w:val="0035658A"/>
    <w:rsid w:val="00356B4C"/>
    <w:rsid w:val="00356EB3"/>
    <w:rsid w:val="003620F9"/>
    <w:rsid w:val="00364141"/>
    <w:rsid w:val="003655E5"/>
    <w:rsid w:val="00365B53"/>
    <w:rsid w:val="00367647"/>
    <w:rsid w:val="00367EF6"/>
    <w:rsid w:val="00373F2A"/>
    <w:rsid w:val="003779A2"/>
    <w:rsid w:val="00380632"/>
    <w:rsid w:val="0038139C"/>
    <w:rsid w:val="00386157"/>
    <w:rsid w:val="00386ADE"/>
    <w:rsid w:val="00390815"/>
    <w:rsid w:val="00391E14"/>
    <w:rsid w:val="00392DD9"/>
    <w:rsid w:val="003959F6"/>
    <w:rsid w:val="003A0B1B"/>
    <w:rsid w:val="003A6454"/>
    <w:rsid w:val="003A711D"/>
    <w:rsid w:val="003A73C1"/>
    <w:rsid w:val="003B51FE"/>
    <w:rsid w:val="003B6667"/>
    <w:rsid w:val="003B791E"/>
    <w:rsid w:val="003C4C35"/>
    <w:rsid w:val="003C609E"/>
    <w:rsid w:val="003C6275"/>
    <w:rsid w:val="003C7AD2"/>
    <w:rsid w:val="003D0FA3"/>
    <w:rsid w:val="003D43D4"/>
    <w:rsid w:val="003D7AAD"/>
    <w:rsid w:val="003E030A"/>
    <w:rsid w:val="003E190C"/>
    <w:rsid w:val="003E2073"/>
    <w:rsid w:val="003E2ED4"/>
    <w:rsid w:val="003E4927"/>
    <w:rsid w:val="003E4D76"/>
    <w:rsid w:val="003E55B1"/>
    <w:rsid w:val="003E7053"/>
    <w:rsid w:val="003F004A"/>
    <w:rsid w:val="003F1437"/>
    <w:rsid w:val="003F185C"/>
    <w:rsid w:val="003F36A3"/>
    <w:rsid w:val="003F541B"/>
    <w:rsid w:val="003F77A5"/>
    <w:rsid w:val="00400200"/>
    <w:rsid w:val="00403859"/>
    <w:rsid w:val="0040443F"/>
    <w:rsid w:val="004053E1"/>
    <w:rsid w:val="004056F2"/>
    <w:rsid w:val="00407F1C"/>
    <w:rsid w:val="00415D0B"/>
    <w:rsid w:val="00415F27"/>
    <w:rsid w:val="00416A59"/>
    <w:rsid w:val="00417CA8"/>
    <w:rsid w:val="00420BEF"/>
    <w:rsid w:val="0042190C"/>
    <w:rsid w:val="00423D87"/>
    <w:rsid w:val="00425359"/>
    <w:rsid w:val="004311C1"/>
    <w:rsid w:val="004316D7"/>
    <w:rsid w:val="0043183C"/>
    <w:rsid w:val="00431EDA"/>
    <w:rsid w:val="00431F33"/>
    <w:rsid w:val="0043231C"/>
    <w:rsid w:val="00432470"/>
    <w:rsid w:val="00435447"/>
    <w:rsid w:val="00437AAF"/>
    <w:rsid w:val="00441EA1"/>
    <w:rsid w:val="00445798"/>
    <w:rsid w:val="004468A6"/>
    <w:rsid w:val="0044725C"/>
    <w:rsid w:val="00447465"/>
    <w:rsid w:val="00450CD0"/>
    <w:rsid w:val="00451B0C"/>
    <w:rsid w:val="004524BC"/>
    <w:rsid w:val="00455CBE"/>
    <w:rsid w:val="00455EB7"/>
    <w:rsid w:val="00455FD5"/>
    <w:rsid w:val="00460E8A"/>
    <w:rsid w:val="0046230A"/>
    <w:rsid w:val="004629B8"/>
    <w:rsid w:val="00462C95"/>
    <w:rsid w:val="004634B2"/>
    <w:rsid w:val="00463BCA"/>
    <w:rsid w:val="0046486A"/>
    <w:rsid w:val="00464AAF"/>
    <w:rsid w:val="00464B67"/>
    <w:rsid w:val="0047258A"/>
    <w:rsid w:val="004749E1"/>
    <w:rsid w:val="004773FC"/>
    <w:rsid w:val="00477AF3"/>
    <w:rsid w:val="00480328"/>
    <w:rsid w:val="00480476"/>
    <w:rsid w:val="004834FC"/>
    <w:rsid w:val="00483B15"/>
    <w:rsid w:val="00483FB9"/>
    <w:rsid w:val="0048612E"/>
    <w:rsid w:val="00494AE7"/>
    <w:rsid w:val="00497859"/>
    <w:rsid w:val="004A0BB9"/>
    <w:rsid w:val="004A323F"/>
    <w:rsid w:val="004A3C08"/>
    <w:rsid w:val="004B05B0"/>
    <w:rsid w:val="004B0CAC"/>
    <w:rsid w:val="004B19B5"/>
    <w:rsid w:val="004B1D7D"/>
    <w:rsid w:val="004B31D5"/>
    <w:rsid w:val="004B460A"/>
    <w:rsid w:val="004B68C4"/>
    <w:rsid w:val="004C0212"/>
    <w:rsid w:val="004C05F9"/>
    <w:rsid w:val="004C49F0"/>
    <w:rsid w:val="004C53FE"/>
    <w:rsid w:val="004D1D3C"/>
    <w:rsid w:val="004D2781"/>
    <w:rsid w:val="004D315C"/>
    <w:rsid w:val="004D374E"/>
    <w:rsid w:val="004D4585"/>
    <w:rsid w:val="004D6DF6"/>
    <w:rsid w:val="004E0194"/>
    <w:rsid w:val="004E35AA"/>
    <w:rsid w:val="004E5811"/>
    <w:rsid w:val="004F45F2"/>
    <w:rsid w:val="004F5DF9"/>
    <w:rsid w:val="004F66B4"/>
    <w:rsid w:val="004F6C38"/>
    <w:rsid w:val="004F78C6"/>
    <w:rsid w:val="0050224C"/>
    <w:rsid w:val="005037A6"/>
    <w:rsid w:val="00505ECE"/>
    <w:rsid w:val="00512D53"/>
    <w:rsid w:val="00513EDD"/>
    <w:rsid w:val="00514883"/>
    <w:rsid w:val="00520955"/>
    <w:rsid w:val="0052460F"/>
    <w:rsid w:val="00524860"/>
    <w:rsid w:val="00526D9C"/>
    <w:rsid w:val="00527995"/>
    <w:rsid w:val="0053132E"/>
    <w:rsid w:val="00533B33"/>
    <w:rsid w:val="00545517"/>
    <w:rsid w:val="00550520"/>
    <w:rsid w:val="00552422"/>
    <w:rsid w:val="005531EA"/>
    <w:rsid w:val="00555095"/>
    <w:rsid w:val="00555863"/>
    <w:rsid w:val="00561C04"/>
    <w:rsid w:val="0056213B"/>
    <w:rsid w:val="00562CA0"/>
    <w:rsid w:val="00562F82"/>
    <w:rsid w:val="005634BD"/>
    <w:rsid w:val="00563B5F"/>
    <w:rsid w:val="00564913"/>
    <w:rsid w:val="005654B0"/>
    <w:rsid w:val="005676A8"/>
    <w:rsid w:val="00571521"/>
    <w:rsid w:val="005722D6"/>
    <w:rsid w:val="005800D8"/>
    <w:rsid w:val="005846C9"/>
    <w:rsid w:val="00586DFF"/>
    <w:rsid w:val="005873FC"/>
    <w:rsid w:val="00587984"/>
    <w:rsid w:val="00590EAF"/>
    <w:rsid w:val="00594AEE"/>
    <w:rsid w:val="00595DA6"/>
    <w:rsid w:val="005A510C"/>
    <w:rsid w:val="005A6A91"/>
    <w:rsid w:val="005B0066"/>
    <w:rsid w:val="005B760C"/>
    <w:rsid w:val="005C1D20"/>
    <w:rsid w:val="005C25B5"/>
    <w:rsid w:val="005C3930"/>
    <w:rsid w:val="005C76D8"/>
    <w:rsid w:val="005D2E93"/>
    <w:rsid w:val="005D5163"/>
    <w:rsid w:val="005E1321"/>
    <w:rsid w:val="005E1666"/>
    <w:rsid w:val="005E193E"/>
    <w:rsid w:val="005E2370"/>
    <w:rsid w:val="005E2DD4"/>
    <w:rsid w:val="005E4CFA"/>
    <w:rsid w:val="005E6730"/>
    <w:rsid w:val="005E6D43"/>
    <w:rsid w:val="005F4A9E"/>
    <w:rsid w:val="005F5A4D"/>
    <w:rsid w:val="005F65EF"/>
    <w:rsid w:val="005F6F64"/>
    <w:rsid w:val="005F75FD"/>
    <w:rsid w:val="005F7B0A"/>
    <w:rsid w:val="006034BA"/>
    <w:rsid w:val="006059C3"/>
    <w:rsid w:val="00605C11"/>
    <w:rsid w:val="00606440"/>
    <w:rsid w:val="00607187"/>
    <w:rsid w:val="00607331"/>
    <w:rsid w:val="006078C2"/>
    <w:rsid w:val="0061470E"/>
    <w:rsid w:val="006171A9"/>
    <w:rsid w:val="006202CB"/>
    <w:rsid w:val="00622C40"/>
    <w:rsid w:val="00623436"/>
    <w:rsid w:val="00626431"/>
    <w:rsid w:val="0063105A"/>
    <w:rsid w:val="0063138C"/>
    <w:rsid w:val="00632067"/>
    <w:rsid w:val="006351CD"/>
    <w:rsid w:val="00640F39"/>
    <w:rsid w:val="006412B4"/>
    <w:rsid w:val="00641329"/>
    <w:rsid w:val="00645010"/>
    <w:rsid w:val="006520F3"/>
    <w:rsid w:val="00655AAF"/>
    <w:rsid w:val="00656A30"/>
    <w:rsid w:val="00657E82"/>
    <w:rsid w:val="006673E7"/>
    <w:rsid w:val="00670C7C"/>
    <w:rsid w:val="0067267D"/>
    <w:rsid w:val="00674964"/>
    <w:rsid w:val="00680B7E"/>
    <w:rsid w:val="00681A29"/>
    <w:rsid w:val="00683B94"/>
    <w:rsid w:val="00685F52"/>
    <w:rsid w:val="00686692"/>
    <w:rsid w:val="006918C1"/>
    <w:rsid w:val="00693033"/>
    <w:rsid w:val="00693321"/>
    <w:rsid w:val="00694893"/>
    <w:rsid w:val="00694DD9"/>
    <w:rsid w:val="006A12B1"/>
    <w:rsid w:val="006A1FD6"/>
    <w:rsid w:val="006A41E8"/>
    <w:rsid w:val="006A446E"/>
    <w:rsid w:val="006A4E44"/>
    <w:rsid w:val="006A5674"/>
    <w:rsid w:val="006A5F42"/>
    <w:rsid w:val="006A6103"/>
    <w:rsid w:val="006A6C50"/>
    <w:rsid w:val="006B0B72"/>
    <w:rsid w:val="006B10ED"/>
    <w:rsid w:val="006B156A"/>
    <w:rsid w:val="006B2A06"/>
    <w:rsid w:val="006B51B2"/>
    <w:rsid w:val="006C17A0"/>
    <w:rsid w:val="006C2C69"/>
    <w:rsid w:val="006D27E3"/>
    <w:rsid w:val="006D3E91"/>
    <w:rsid w:val="006D4135"/>
    <w:rsid w:val="006E0972"/>
    <w:rsid w:val="006E09F2"/>
    <w:rsid w:val="006E1E3F"/>
    <w:rsid w:val="006E3032"/>
    <w:rsid w:val="006E3BDC"/>
    <w:rsid w:val="006E5BBC"/>
    <w:rsid w:val="006E721C"/>
    <w:rsid w:val="006F3EE2"/>
    <w:rsid w:val="006F57CE"/>
    <w:rsid w:val="00700CBD"/>
    <w:rsid w:val="007028C7"/>
    <w:rsid w:val="00704115"/>
    <w:rsid w:val="00704462"/>
    <w:rsid w:val="00710AFF"/>
    <w:rsid w:val="00710C7E"/>
    <w:rsid w:val="0071239B"/>
    <w:rsid w:val="00716AC9"/>
    <w:rsid w:val="007209C0"/>
    <w:rsid w:val="0072373D"/>
    <w:rsid w:val="00726F2D"/>
    <w:rsid w:val="00733DE0"/>
    <w:rsid w:val="007357C5"/>
    <w:rsid w:val="00737AA8"/>
    <w:rsid w:val="0074032D"/>
    <w:rsid w:val="00740D25"/>
    <w:rsid w:val="00741328"/>
    <w:rsid w:val="007435FE"/>
    <w:rsid w:val="007454DF"/>
    <w:rsid w:val="00751D83"/>
    <w:rsid w:val="00754359"/>
    <w:rsid w:val="0075542B"/>
    <w:rsid w:val="00756F76"/>
    <w:rsid w:val="00765563"/>
    <w:rsid w:val="00765F3A"/>
    <w:rsid w:val="007679B9"/>
    <w:rsid w:val="007754C2"/>
    <w:rsid w:val="00775E3B"/>
    <w:rsid w:val="00776572"/>
    <w:rsid w:val="0077738D"/>
    <w:rsid w:val="007774C2"/>
    <w:rsid w:val="00783AC7"/>
    <w:rsid w:val="0078406F"/>
    <w:rsid w:val="00787839"/>
    <w:rsid w:val="00787D28"/>
    <w:rsid w:val="0079000C"/>
    <w:rsid w:val="00790D93"/>
    <w:rsid w:val="00791CD7"/>
    <w:rsid w:val="007934F3"/>
    <w:rsid w:val="0079430D"/>
    <w:rsid w:val="00796053"/>
    <w:rsid w:val="007961DB"/>
    <w:rsid w:val="0079737A"/>
    <w:rsid w:val="0079754C"/>
    <w:rsid w:val="007A1395"/>
    <w:rsid w:val="007A7D47"/>
    <w:rsid w:val="007B19CE"/>
    <w:rsid w:val="007B2213"/>
    <w:rsid w:val="007B2C63"/>
    <w:rsid w:val="007B7C23"/>
    <w:rsid w:val="007C0255"/>
    <w:rsid w:val="007C09C8"/>
    <w:rsid w:val="007C0C22"/>
    <w:rsid w:val="007C13ED"/>
    <w:rsid w:val="007C1B73"/>
    <w:rsid w:val="007C2707"/>
    <w:rsid w:val="007C2DD4"/>
    <w:rsid w:val="007C7383"/>
    <w:rsid w:val="007D3572"/>
    <w:rsid w:val="007D501A"/>
    <w:rsid w:val="007E068C"/>
    <w:rsid w:val="007E1966"/>
    <w:rsid w:val="007E3F65"/>
    <w:rsid w:val="007E5253"/>
    <w:rsid w:val="007E57A5"/>
    <w:rsid w:val="007E68F6"/>
    <w:rsid w:val="007E6EAE"/>
    <w:rsid w:val="007E6EF9"/>
    <w:rsid w:val="007F0511"/>
    <w:rsid w:val="007F1846"/>
    <w:rsid w:val="007F1FC9"/>
    <w:rsid w:val="007F2AE5"/>
    <w:rsid w:val="007F5F3A"/>
    <w:rsid w:val="007F6AB0"/>
    <w:rsid w:val="00800A85"/>
    <w:rsid w:val="0080257D"/>
    <w:rsid w:val="00803805"/>
    <w:rsid w:val="0080582D"/>
    <w:rsid w:val="0080756C"/>
    <w:rsid w:val="00811322"/>
    <w:rsid w:val="008138DC"/>
    <w:rsid w:val="008226DD"/>
    <w:rsid w:val="00822C89"/>
    <w:rsid w:val="00822FA2"/>
    <w:rsid w:val="0082412E"/>
    <w:rsid w:val="00831204"/>
    <w:rsid w:val="00831208"/>
    <w:rsid w:val="00835A02"/>
    <w:rsid w:val="00836C1B"/>
    <w:rsid w:val="0084047B"/>
    <w:rsid w:val="008429CF"/>
    <w:rsid w:val="008446E2"/>
    <w:rsid w:val="00845B40"/>
    <w:rsid w:val="00847E19"/>
    <w:rsid w:val="00850CD3"/>
    <w:rsid w:val="0085112C"/>
    <w:rsid w:val="0085402D"/>
    <w:rsid w:val="00857A55"/>
    <w:rsid w:val="008601A9"/>
    <w:rsid w:val="008630BA"/>
    <w:rsid w:val="00864D69"/>
    <w:rsid w:val="00865B0D"/>
    <w:rsid w:val="00867C9F"/>
    <w:rsid w:val="00871B33"/>
    <w:rsid w:val="00872949"/>
    <w:rsid w:val="008826C9"/>
    <w:rsid w:val="00884360"/>
    <w:rsid w:val="00886789"/>
    <w:rsid w:val="00887874"/>
    <w:rsid w:val="008941DB"/>
    <w:rsid w:val="0089596A"/>
    <w:rsid w:val="008A16EA"/>
    <w:rsid w:val="008A5731"/>
    <w:rsid w:val="008A7B5C"/>
    <w:rsid w:val="008B6162"/>
    <w:rsid w:val="008C04DF"/>
    <w:rsid w:val="008C1897"/>
    <w:rsid w:val="008C1971"/>
    <w:rsid w:val="008C56D1"/>
    <w:rsid w:val="008C5FE4"/>
    <w:rsid w:val="008C798F"/>
    <w:rsid w:val="008D1957"/>
    <w:rsid w:val="008D2CAF"/>
    <w:rsid w:val="008D2F41"/>
    <w:rsid w:val="008D3ACE"/>
    <w:rsid w:val="008D3F6A"/>
    <w:rsid w:val="008D4171"/>
    <w:rsid w:val="008D51CC"/>
    <w:rsid w:val="008D6870"/>
    <w:rsid w:val="008E267B"/>
    <w:rsid w:val="008E417C"/>
    <w:rsid w:val="008E4C77"/>
    <w:rsid w:val="008E4F95"/>
    <w:rsid w:val="008E7A8D"/>
    <w:rsid w:val="008F013D"/>
    <w:rsid w:val="008F3129"/>
    <w:rsid w:val="008F4D52"/>
    <w:rsid w:val="008F4E41"/>
    <w:rsid w:val="0090408D"/>
    <w:rsid w:val="00904E6B"/>
    <w:rsid w:val="00906EEC"/>
    <w:rsid w:val="009104E0"/>
    <w:rsid w:val="00914204"/>
    <w:rsid w:val="0091566B"/>
    <w:rsid w:val="00915C7E"/>
    <w:rsid w:val="00920F29"/>
    <w:rsid w:val="00922606"/>
    <w:rsid w:val="00922D31"/>
    <w:rsid w:val="009253A9"/>
    <w:rsid w:val="0092559F"/>
    <w:rsid w:val="00931141"/>
    <w:rsid w:val="00934527"/>
    <w:rsid w:val="00935665"/>
    <w:rsid w:val="00935B30"/>
    <w:rsid w:val="009366AB"/>
    <w:rsid w:val="00936A4E"/>
    <w:rsid w:val="00941580"/>
    <w:rsid w:val="009449BB"/>
    <w:rsid w:val="00944E0C"/>
    <w:rsid w:val="009464C6"/>
    <w:rsid w:val="00950D81"/>
    <w:rsid w:val="009543EB"/>
    <w:rsid w:val="00957763"/>
    <w:rsid w:val="009623AB"/>
    <w:rsid w:val="009634AF"/>
    <w:rsid w:val="00966C9D"/>
    <w:rsid w:val="009675ED"/>
    <w:rsid w:val="00970A6B"/>
    <w:rsid w:val="009721A0"/>
    <w:rsid w:val="009762B8"/>
    <w:rsid w:val="009763C4"/>
    <w:rsid w:val="009803F1"/>
    <w:rsid w:val="009822D7"/>
    <w:rsid w:val="00982E55"/>
    <w:rsid w:val="009844F7"/>
    <w:rsid w:val="00984D0F"/>
    <w:rsid w:val="009904D5"/>
    <w:rsid w:val="0099079E"/>
    <w:rsid w:val="00995FFD"/>
    <w:rsid w:val="009A26A2"/>
    <w:rsid w:val="009A2EB6"/>
    <w:rsid w:val="009A37AB"/>
    <w:rsid w:val="009A45B0"/>
    <w:rsid w:val="009A55DA"/>
    <w:rsid w:val="009A6A6F"/>
    <w:rsid w:val="009B1B69"/>
    <w:rsid w:val="009B7ED1"/>
    <w:rsid w:val="009C2137"/>
    <w:rsid w:val="009C470D"/>
    <w:rsid w:val="009C5CC9"/>
    <w:rsid w:val="009C638B"/>
    <w:rsid w:val="009D2634"/>
    <w:rsid w:val="009D3626"/>
    <w:rsid w:val="009D4667"/>
    <w:rsid w:val="009D58DF"/>
    <w:rsid w:val="009D68FB"/>
    <w:rsid w:val="009E04B3"/>
    <w:rsid w:val="009E0DFC"/>
    <w:rsid w:val="009E1880"/>
    <w:rsid w:val="009E51DF"/>
    <w:rsid w:val="009E5B74"/>
    <w:rsid w:val="009E7C14"/>
    <w:rsid w:val="009F050F"/>
    <w:rsid w:val="009F419C"/>
    <w:rsid w:val="009F4340"/>
    <w:rsid w:val="009F43E0"/>
    <w:rsid w:val="009F45F5"/>
    <w:rsid w:val="009F56A1"/>
    <w:rsid w:val="009F63D7"/>
    <w:rsid w:val="00A00606"/>
    <w:rsid w:val="00A011D7"/>
    <w:rsid w:val="00A013A6"/>
    <w:rsid w:val="00A055A5"/>
    <w:rsid w:val="00A12A7C"/>
    <w:rsid w:val="00A1330E"/>
    <w:rsid w:val="00A146F2"/>
    <w:rsid w:val="00A14A64"/>
    <w:rsid w:val="00A2326C"/>
    <w:rsid w:val="00A30479"/>
    <w:rsid w:val="00A327E0"/>
    <w:rsid w:val="00A3356C"/>
    <w:rsid w:val="00A402A1"/>
    <w:rsid w:val="00A44175"/>
    <w:rsid w:val="00A44914"/>
    <w:rsid w:val="00A50D22"/>
    <w:rsid w:val="00A512C3"/>
    <w:rsid w:val="00A51632"/>
    <w:rsid w:val="00A51EA6"/>
    <w:rsid w:val="00A571FE"/>
    <w:rsid w:val="00A60395"/>
    <w:rsid w:val="00A60EF6"/>
    <w:rsid w:val="00A624F8"/>
    <w:rsid w:val="00A6287E"/>
    <w:rsid w:val="00A71EFB"/>
    <w:rsid w:val="00A77502"/>
    <w:rsid w:val="00A77C2C"/>
    <w:rsid w:val="00A80062"/>
    <w:rsid w:val="00A856EB"/>
    <w:rsid w:val="00A9022E"/>
    <w:rsid w:val="00A9567D"/>
    <w:rsid w:val="00A97423"/>
    <w:rsid w:val="00AA1165"/>
    <w:rsid w:val="00AA3F31"/>
    <w:rsid w:val="00AA44C5"/>
    <w:rsid w:val="00AA4625"/>
    <w:rsid w:val="00AA4C77"/>
    <w:rsid w:val="00AB1D7F"/>
    <w:rsid w:val="00AB1F1A"/>
    <w:rsid w:val="00AB29E6"/>
    <w:rsid w:val="00AC1A5E"/>
    <w:rsid w:val="00AC4F34"/>
    <w:rsid w:val="00AC6EC2"/>
    <w:rsid w:val="00AD2425"/>
    <w:rsid w:val="00AD306C"/>
    <w:rsid w:val="00AD3F4A"/>
    <w:rsid w:val="00AD4702"/>
    <w:rsid w:val="00AD4817"/>
    <w:rsid w:val="00AD6E70"/>
    <w:rsid w:val="00AE3A63"/>
    <w:rsid w:val="00AE5435"/>
    <w:rsid w:val="00AF1CF4"/>
    <w:rsid w:val="00AF2255"/>
    <w:rsid w:val="00AF3ABE"/>
    <w:rsid w:val="00AF68EE"/>
    <w:rsid w:val="00AF6959"/>
    <w:rsid w:val="00B00520"/>
    <w:rsid w:val="00B00F8E"/>
    <w:rsid w:val="00B014D0"/>
    <w:rsid w:val="00B03B0D"/>
    <w:rsid w:val="00B03CB0"/>
    <w:rsid w:val="00B041A9"/>
    <w:rsid w:val="00B0465E"/>
    <w:rsid w:val="00B1199E"/>
    <w:rsid w:val="00B1218F"/>
    <w:rsid w:val="00B13262"/>
    <w:rsid w:val="00B14C20"/>
    <w:rsid w:val="00B16238"/>
    <w:rsid w:val="00B17C02"/>
    <w:rsid w:val="00B2154A"/>
    <w:rsid w:val="00B23D68"/>
    <w:rsid w:val="00B23F8B"/>
    <w:rsid w:val="00B27724"/>
    <w:rsid w:val="00B30F3D"/>
    <w:rsid w:val="00B40AC0"/>
    <w:rsid w:val="00B432A0"/>
    <w:rsid w:val="00B44596"/>
    <w:rsid w:val="00B4738B"/>
    <w:rsid w:val="00B51257"/>
    <w:rsid w:val="00B517F7"/>
    <w:rsid w:val="00B51DDA"/>
    <w:rsid w:val="00B52AFC"/>
    <w:rsid w:val="00B52B41"/>
    <w:rsid w:val="00B52EFE"/>
    <w:rsid w:val="00B5598A"/>
    <w:rsid w:val="00B60DCA"/>
    <w:rsid w:val="00B62A56"/>
    <w:rsid w:val="00B63C73"/>
    <w:rsid w:val="00B63F8F"/>
    <w:rsid w:val="00B672B3"/>
    <w:rsid w:val="00B67C5C"/>
    <w:rsid w:val="00B7184E"/>
    <w:rsid w:val="00B76DB6"/>
    <w:rsid w:val="00B77DBF"/>
    <w:rsid w:val="00B810DF"/>
    <w:rsid w:val="00B81FBB"/>
    <w:rsid w:val="00B900AB"/>
    <w:rsid w:val="00B902B9"/>
    <w:rsid w:val="00B90A68"/>
    <w:rsid w:val="00B92C59"/>
    <w:rsid w:val="00B94EC9"/>
    <w:rsid w:val="00B95BFE"/>
    <w:rsid w:val="00B96C22"/>
    <w:rsid w:val="00B972D3"/>
    <w:rsid w:val="00BA05D3"/>
    <w:rsid w:val="00BA1705"/>
    <w:rsid w:val="00BA2132"/>
    <w:rsid w:val="00BA4295"/>
    <w:rsid w:val="00BB4389"/>
    <w:rsid w:val="00BB568B"/>
    <w:rsid w:val="00BB61BE"/>
    <w:rsid w:val="00BC2797"/>
    <w:rsid w:val="00BC4227"/>
    <w:rsid w:val="00BC6EAE"/>
    <w:rsid w:val="00BD1366"/>
    <w:rsid w:val="00BD3419"/>
    <w:rsid w:val="00BD3BFA"/>
    <w:rsid w:val="00BD41EB"/>
    <w:rsid w:val="00BD43E5"/>
    <w:rsid w:val="00BD59E3"/>
    <w:rsid w:val="00BD5BC2"/>
    <w:rsid w:val="00BD6891"/>
    <w:rsid w:val="00BD7FD7"/>
    <w:rsid w:val="00BE0315"/>
    <w:rsid w:val="00BE05F0"/>
    <w:rsid w:val="00BE170E"/>
    <w:rsid w:val="00BE1772"/>
    <w:rsid w:val="00BE1DEB"/>
    <w:rsid w:val="00BE2B69"/>
    <w:rsid w:val="00BE4412"/>
    <w:rsid w:val="00BF0E8E"/>
    <w:rsid w:val="00BF101C"/>
    <w:rsid w:val="00BF1A7F"/>
    <w:rsid w:val="00BF69FE"/>
    <w:rsid w:val="00C00F37"/>
    <w:rsid w:val="00C03C42"/>
    <w:rsid w:val="00C03F51"/>
    <w:rsid w:val="00C06CF4"/>
    <w:rsid w:val="00C10407"/>
    <w:rsid w:val="00C10CC7"/>
    <w:rsid w:val="00C13088"/>
    <w:rsid w:val="00C13225"/>
    <w:rsid w:val="00C14C86"/>
    <w:rsid w:val="00C14DB8"/>
    <w:rsid w:val="00C179C4"/>
    <w:rsid w:val="00C2208B"/>
    <w:rsid w:val="00C229F8"/>
    <w:rsid w:val="00C30182"/>
    <w:rsid w:val="00C322F1"/>
    <w:rsid w:val="00C33284"/>
    <w:rsid w:val="00C34B66"/>
    <w:rsid w:val="00C36E12"/>
    <w:rsid w:val="00C371FA"/>
    <w:rsid w:val="00C41537"/>
    <w:rsid w:val="00C450E5"/>
    <w:rsid w:val="00C46F61"/>
    <w:rsid w:val="00C47BB2"/>
    <w:rsid w:val="00C47E29"/>
    <w:rsid w:val="00C51C28"/>
    <w:rsid w:val="00C53456"/>
    <w:rsid w:val="00C5406C"/>
    <w:rsid w:val="00C60C2D"/>
    <w:rsid w:val="00C6500E"/>
    <w:rsid w:val="00C66CAB"/>
    <w:rsid w:val="00C70043"/>
    <w:rsid w:val="00C73861"/>
    <w:rsid w:val="00C7432C"/>
    <w:rsid w:val="00C74A7B"/>
    <w:rsid w:val="00C75791"/>
    <w:rsid w:val="00C76304"/>
    <w:rsid w:val="00C8471E"/>
    <w:rsid w:val="00C84955"/>
    <w:rsid w:val="00C86467"/>
    <w:rsid w:val="00C86C27"/>
    <w:rsid w:val="00C86C4D"/>
    <w:rsid w:val="00C90D13"/>
    <w:rsid w:val="00C95C72"/>
    <w:rsid w:val="00C96B86"/>
    <w:rsid w:val="00C97DF7"/>
    <w:rsid w:val="00CA05DB"/>
    <w:rsid w:val="00CA1571"/>
    <w:rsid w:val="00CA1A6A"/>
    <w:rsid w:val="00CA1E88"/>
    <w:rsid w:val="00CA6108"/>
    <w:rsid w:val="00CB3B2A"/>
    <w:rsid w:val="00CB3B71"/>
    <w:rsid w:val="00CB766B"/>
    <w:rsid w:val="00CC0DEB"/>
    <w:rsid w:val="00CC2887"/>
    <w:rsid w:val="00CC356D"/>
    <w:rsid w:val="00CD109D"/>
    <w:rsid w:val="00CD1E9D"/>
    <w:rsid w:val="00CD3377"/>
    <w:rsid w:val="00CD6ABB"/>
    <w:rsid w:val="00CE1872"/>
    <w:rsid w:val="00CE3AE2"/>
    <w:rsid w:val="00CE5CF2"/>
    <w:rsid w:val="00CF00A8"/>
    <w:rsid w:val="00CF4EAF"/>
    <w:rsid w:val="00CF54F1"/>
    <w:rsid w:val="00CF5F68"/>
    <w:rsid w:val="00CF67BE"/>
    <w:rsid w:val="00CF70D5"/>
    <w:rsid w:val="00D00A5D"/>
    <w:rsid w:val="00D00A87"/>
    <w:rsid w:val="00D01961"/>
    <w:rsid w:val="00D02F2F"/>
    <w:rsid w:val="00D03329"/>
    <w:rsid w:val="00D070E1"/>
    <w:rsid w:val="00D1148A"/>
    <w:rsid w:val="00D13087"/>
    <w:rsid w:val="00D14A6C"/>
    <w:rsid w:val="00D16FA0"/>
    <w:rsid w:val="00D20BE4"/>
    <w:rsid w:val="00D22105"/>
    <w:rsid w:val="00D22AA1"/>
    <w:rsid w:val="00D26DCE"/>
    <w:rsid w:val="00D278AC"/>
    <w:rsid w:val="00D407A9"/>
    <w:rsid w:val="00D5130A"/>
    <w:rsid w:val="00D51769"/>
    <w:rsid w:val="00D51DD9"/>
    <w:rsid w:val="00D522D8"/>
    <w:rsid w:val="00D5491C"/>
    <w:rsid w:val="00D554E8"/>
    <w:rsid w:val="00D5748E"/>
    <w:rsid w:val="00D609E0"/>
    <w:rsid w:val="00D612A9"/>
    <w:rsid w:val="00D63BDC"/>
    <w:rsid w:val="00D66935"/>
    <w:rsid w:val="00D729F1"/>
    <w:rsid w:val="00D76D73"/>
    <w:rsid w:val="00D80021"/>
    <w:rsid w:val="00D80528"/>
    <w:rsid w:val="00D8724C"/>
    <w:rsid w:val="00D878D2"/>
    <w:rsid w:val="00D90C73"/>
    <w:rsid w:val="00D938C1"/>
    <w:rsid w:val="00DA18A2"/>
    <w:rsid w:val="00DA47A8"/>
    <w:rsid w:val="00DB3592"/>
    <w:rsid w:val="00DB3AB5"/>
    <w:rsid w:val="00DB4C93"/>
    <w:rsid w:val="00DC2659"/>
    <w:rsid w:val="00DC3F8A"/>
    <w:rsid w:val="00DC4AEA"/>
    <w:rsid w:val="00DC76C0"/>
    <w:rsid w:val="00DD46E9"/>
    <w:rsid w:val="00DE0D00"/>
    <w:rsid w:val="00DE16CD"/>
    <w:rsid w:val="00DE2246"/>
    <w:rsid w:val="00DE5107"/>
    <w:rsid w:val="00DE6492"/>
    <w:rsid w:val="00DE6B22"/>
    <w:rsid w:val="00DE7339"/>
    <w:rsid w:val="00DF280B"/>
    <w:rsid w:val="00DF28B7"/>
    <w:rsid w:val="00DF68C0"/>
    <w:rsid w:val="00DF7F5A"/>
    <w:rsid w:val="00E00FFD"/>
    <w:rsid w:val="00E03F0D"/>
    <w:rsid w:val="00E04C02"/>
    <w:rsid w:val="00E05089"/>
    <w:rsid w:val="00E053B2"/>
    <w:rsid w:val="00E05F10"/>
    <w:rsid w:val="00E0644B"/>
    <w:rsid w:val="00E104C1"/>
    <w:rsid w:val="00E139D5"/>
    <w:rsid w:val="00E14CA5"/>
    <w:rsid w:val="00E152DF"/>
    <w:rsid w:val="00E17E25"/>
    <w:rsid w:val="00E22D1B"/>
    <w:rsid w:val="00E235F5"/>
    <w:rsid w:val="00E23783"/>
    <w:rsid w:val="00E263E0"/>
    <w:rsid w:val="00E26411"/>
    <w:rsid w:val="00E264BC"/>
    <w:rsid w:val="00E307B6"/>
    <w:rsid w:val="00E378DD"/>
    <w:rsid w:val="00E41AD6"/>
    <w:rsid w:val="00E42017"/>
    <w:rsid w:val="00E42730"/>
    <w:rsid w:val="00E433D1"/>
    <w:rsid w:val="00E46268"/>
    <w:rsid w:val="00E50FC6"/>
    <w:rsid w:val="00E55854"/>
    <w:rsid w:val="00E628AD"/>
    <w:rsid w:val="00E64339"/>
    <w:rsid w:val="00E677BD"/>
    <w:rsid w:val="00E70C44"/>
    <w:rsid w:val="00E72530"/>
    <w:rsid w:val="00E729D4"/>
    <w:rsid w:val="00E72B6E"/>
    <w:rsid w:val="00E73539"/>
    <w:rsid w:val="00E74854"/>
    <w:rsid w:val="00E74BE2"/>
    <w:rsid w:val="00E75E3E"/>
    <w:rsid w:val="00E77CD9"/>
    <w:rsid w:val="00E824F5"/>
    <w:rsid w:val="00E851B8"/>
    <w:rsid w:val="00E872A7"/>
    <w:rsid w:val="00E93527"/>
    <w:rsid w:val="00E94687"/>
    <w:rsid w:val="00E97206"/>
    <w:rsid w:val="00E975A2"/>
    <w:rsid w:val="00EA19E9"/>
    <w:rsid w:val="00EA33CE"/>
    <w:rsid w:val="00EA369D"/>
    <w:rsid w:val="00EA411E"/>
    <w:rsid w:val="00EA641F"/>
    <w:rsid w:val="00EA6A5A"/>
    <w:rsid w:val="00EB01D7"/>
    <w:rsid w:val="00EB13BD"/>
    <w:rsid w:val="00EB19E0"/>
    <w:rsid w:val="00EB4021"/>
    <w:rsid w:val="00EB5A80"/>
    <w:rsid w:val="00EC07DD"/>
    <w:rsid w:val="00EC0D7C"/>
    <w:rsid w:val="00EC3652"/>
    <w:rsid w:val="00EC4BF4"/>
    <w:rsid w:val="00EC4CD5"/>
    <w:rsid w:val="00EC684C"/>
    <w:rsid w:val="00EC7F14"/>
    <w:rsid w:val="00ED450E"/>
    <w:rsid w:val="00ED53D6"/>
    <w:rsid w:val="00ED6E30"/>
    <w:rsid w:val="00EE220A"/>
    <w:rsid w:val="00EE2853"/>
    <w:rsid w:val="00EE2945"/>
    <w:rsid w:val="00EF003C"/>
    <w:rsid w:val="00EF5D36"/>
    <w:rsid w:val="00EF66FC"/>
    <w:rsid w:val="00EF7936"/>
    <w:rsid w:val="00F00A6A"/>
    <w:rsid w:val="00F0135B"/>
    <w:rsid w:val="00F02E73"/>
    <w:rsid w:val="00F06041"/>
    <w:rsid w:val="00F10140"/>
    <w:rsid w:val="00F11BAF"/>
    <w:rsid w:val="00F11C1F"/>
    <w:rsid w:val="00F11CE3"/>
    <w:rsid w:val="00F12825"/>
    <w:rsid w:val="00F16CDC"/>
    <w:rsid w:val="00F16FDF"/>
    <w:rsid w:val="00F1749E"/>
    <w:rsid w:val="00F178C9"/>
    <w:rsid w:val="00F17DCE"/>
    <w:rsid w:val="00F22750"/>
    <w:rsid w:val="00F23455"/>
    <w:rsid w:val="00F23CA1"/>
    <w:rsid w:val="00F2401A"/>
    <w:rsid w:val="00F243F5"/>
    <w:rsid w:val="00F2646F"/>
    <w:rsid w:val="00F2696E"/>
    <w:rsid w:val="00F27E65"/>
    <w:rsid w:val="00F32697"/>
    <w:rsid w:val="00F326F0"/>
    <w:rsid w:val="00F36CC8"/>
    <w:rsid w:val="00F405C9"/>
    <w:rsid w:val="00F40A19"/>
    <w:rsid w:val="00F414CD"/>
    <w:rsid w:val="00F414F8"/>
    <w:rsid w:val="00F44789"/>
    <w:rsid w:val="00F44FA1"/>
    <w:rsid w:val="00F451D5"/>
    <w:rsid w:val="00F47626"/>
    <w:rsid w:val="00F47CAB"/>
    <w:rsid w:val="00F50275"/>
    <w:rsid w:val="00F505C7"/>
    <w:rsid w:val="00F51366"/>
    <w:rsid w:val="00F519A3"/>
    <w:rsid w:val="00F51A8B"/>
    <w:rsid w:val="00F522BB"/>
    <w:rsid w:val="00F52B40"/>
    <w:rsid w:val="00F52BA0"/>
    <w:rsid w:val="00F54824"/>
    <w:rsid w:val="00F5547C"/>
    <w:rsid w:val="00F566F6"/>
    <w:rsid w:val="00F56CE1"/>
    <w:rsid w:val="00F62622"/>
    <w:rsid w:val="00F6265B"/>
    <w:rsid w:val="00F62833"/>
    <w:rsid w:val="00F62D01"/>
    <w:rsid w:val="00F62D72"/>
    <w:rsid w:val="00F62EE5"/>
    <w:rsid w:val="00F669C5"/>
    <w:rsid w:val="00F707A6"/>
    <w:rsid w:val="00F72DEA"/>
    <w:rsid w:val="00F75D41"/>
    <w:rsid w:val="00F7617B"/>
    <w:rsid w:val="00F8022C"/>
    <w:rsid w:val="00F803B0"/>
    <w:rsid w:val="00F80E14"/>
    <w:rsid w:val="00F80E25"/>
    <w:rsid w:val="00F81012"/>
    <w:rsid w:val="00F84101"/>
    <w:rsid w:val="00F84E67"/>
    <w:rsid w:val="00F869B7"/>
    <w:rsid w:val="00F9005C"/>
    <w:rsid w:val="00F904AE"/>
    <w:rsid w:val="00F93169"/>
    <w:rsid w:val="00F97D2D"/>
    <w:rsid w:val="00FA0966"/>
    <w:rsid w:val="00FA6905"/>
    <w:rsid w:val="00FA7A01"/>
    <w:rsid w:val="00FB03E9"/>
    <w:rsid w:val="00FB1C62"/>
    <w:rsid w:val="00FB4456"/>
    <w:rsid w:val="00FB455A"/>
    <w:rsid w:val="00FB5D74"/>
    <w:rsid w:val="00FB7E68"/>
    <w:rsid w:val="00FC33DD"/>
    <w:rsid w:val="00FC3515"/>
    <w:rsid w:val="00FC3A0E"/>
    <w:rsid w:val="00FD0A3A"/>
    <w:rsid w:val="00FD16AF"/>
    <w:rsid w:val="00FD1F4D"/>
    <w:rsid w:val="00FD2A3E"/>
    <w:rsid w:val="00FD58AD"/>
    <w:rsid w:val="00FD6FFE"/>
    <w:rsid w:val="00FD7077"/>
    <w:rsid w:val="00FE27C9"/>
    <w:rsid w:val="00FE5758"/>
    <w:rsid w:val="00FE5BBC"/>
    <w:rsid w:val="00FE60DD"/>
    <w:rsid w:val="00FF507F"/>
    <w:rsid w:val="00FF5C33"/>
    <w:rsid w:val="00FF649E"/>
    <w:rsid w:val="00FF6FE3"/>
    <w:rsid w:val="00FF7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B67C47-A156-46A9-B6EE-9BA5FDAE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FD6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6A1F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3">
    <w:name w:val="heading 3"/>
    <w:basedOn w:val="Normal"/>
    <w:next w:val="Normal"/>
    <w:link w:val="Ttulo3Char"/>
    <w:rsid w:val="00FF5C33"/>
    <w:pPr>
      <w:keepNext/>
      <w:keepLines/>
      <w:spacing w:before="280" w:after="80"/>
      <w:outlineLvl w:val="2"/>
    </w:pPr>
    <w:rPr>
      <w:rFonts w:eastAsia="Arial" w:cs="Arial"/>
      <w:b/>
      <w:sz w:val="28"/>
      <w:szCs w:val="28"/>
    </w:rPr>
  </w:style>
  <w:style w:type="paragraph" w:styleId="Ttulo4">
    <w:name w:val="heading 4"/>
    <w:basedOn w:val="Normal"/>
    <w:next w:val="Normal"/>
    <w:link w:val="Ttulo4Char"/>
    <w:rsid w:val="00FF5C33"/>
    <w:pPr>
      <w:keepNext/>
      <w:keepLines/>
      <w:spacing w:before="240" w:after="40"/>
      <w:outlineLvl w:val="3"/>
    </w:pPr>
    <w:rPr>
      <w:rFonts w:eastAsia="Arial" w:cs="Arial"/>
      <w:b/>
      <w:sz w:val="24"/>
    </w:rPr>
  </w:style>
  <w:style w:type="paragraph" w:styleId="Ttulo5">
    <w:name w:val="heading 5"/>
    <w:basedOn w:val="Normal"/>
    <w:next w:val="Normal"/>
    <w:link w:val="Ttulo5Char"/>
    <w:rsid w:val="00FF5C33"/>
    <w:pPr>
      <w:keepNext/>
      <w:keepLines/>
      <w:spacing w:before="220" w:after="40"/>
      <w:outlineLvl w:val="4"/>
    </w:pPr>
    <w:rPr>
      <w:rFonts w:eastAsia="Arial" w:cs="Arial"/>
      <w:b/>
      <w:sz w:val="22"/>
      <w:szCs w:val="22"/>
    </w:rPr>
  </w:style>
  <w:style w:type="paragraph" w:styleId="Ttulo6">
    <w:name w:val="heading 6"/>
    <w:basedOn w:val="Normal"/>
    <w:next w:val="Normal"/>
    <w:link w:val="Ttulo6Char"/>
    <w:rsid w:val="00FF5C33"/>
    <w:pPr>
      <w:keepNext/>
      <w:keepLines/>
      <w:spacing w:before="200" w:after="40"/>
      <w:outlineLvl w:val="5"/>
    </w:pPr>
    <w:rPr>
      <w:rFonts w:eastAsia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basedOn w:val="Normal"/>
    <w:link w:val="CabealhoChar"/>
    <w:uiPriority w:val="99"/>
    <w:rsid w:val="000F1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F104D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rsid w:val="000F104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0F104D"/>
    <w:rPr>
      <w:rFonts w:ascii="Ecofont_Spranq_eco_Sans" w:hAnsi="Ecofont_Spranq_eco_Sans" w:cs="Tahoma"/>
      <w:sz w:val="24"/>
      <w:szCs w:val="24"/>
    </w:rPr>
  </w:style>
  <w:style w:type="paragraph" w:customStyle="1" w:styleId="em0020ementa">
    <w:name w:val="em_0020ementa"/>
    <w:basedOn w:val="Normal"/>
    <w:rsid w:val="000F104D"/>
    <w:pPr>
      <w:ind w:left="416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cp0020corpodespachochar1">
    <w:name w:val="cp_0020corpodespacho__char1"/>
    <w:rsid w:val="000F104D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em0020ementachar1">
    <w:name w:val="em_0020ementa__char1"/>
    <w:rsid w:val="000F104D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Nivel1">
    <w:name w:val="Nivel1"/>
    <w:basedOn w:val="Ttulo1"/>
    <w:next w:val="Normal"/>
    <w:link w:val="Nivel1Char"/>
    <w:qFormat/>
    <w:rsid w:val="006A1FD6"/>
    <w:pPr>
      <w:numPr>
        <w:numId w:val="2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table" w:styleId="Tabelacomgrade">
    <w:name w:val="Table Grid"/>
    <w:basedOn w:val="Tabelanormal"/>
    <w:uiPriority w:val="59"/>
    <w:rsid w:val="006A1FD6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6A1F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6A1FD6"/>
    <w:rPr>
      <w:rFonts w:ascii="Arial" w:eastAsiaTheme="majorEastAsia" w:hAnsi="Arial" w:cs="Arial"/>
      <w:b/>
      <w:color w:val="000000"/>
      <w:sz w:val="32"/>
      <w:szCs w:val="32"/>
    </w:rPr>
  </w:style>
  <w:style w:type="paragraph" w:customStyle="1" w:styleId="Nivel01">
    <w:name w:val="Nivel 01"/>
    <w:basedOn w:val="Ttulo1"/>
    <w:next w:val="Normal"/>
    <w:link w:val="Nivel01Char"/>
    <w:qFormat/>
    <w:rsid w:val="007C7383"/>
    <w:pPr>
      <w:spacing w:before="480" w:after="120" w:line="276" w:lineRule="auto"/>
      <w:ind w:left="360" w:right="-15" w:hanging="360"/>
      <w:jc w:val="both"/>
    </w:pPr>
    <w:rPr>
      <w:rFonts w:ascii="Arial" w:hAnsi="Arial"/>
      <w:b/>
      <w:bCs/>
      <w:color w:val="000000"/>
    </w:rPr>
  </w:style>
  <w:style w:type="character" w:customStyle="1" w:styleId="Nivel01Char">
    <w:name w:val="Nivel 01 Char"/>
    <w:basedOn w:val="Ttulo1Char"/>
    <w:link w:val="Nivel01"/>
    <w:rsid w:val="007C7383"/>
    <w:rPr>
      <w:rFonts w:ascii="Arial" w:eastAsiaTheme="majorEastAsia" w:hAnsi="Arial" w:cstheme="majorBidi"/>
      <w:b/>
      <w:bCs/>
      <w:color w:val="000000"/>
      <w:sz w:val="32"/>
      <w:szCs w:val="32"/>
    </w:rPr>
  </w:style>
  <w:style w:type="character" w:customStyle="1" w:styleId="Manoel">
    <w:name w:val="Manoel"/>
    <w:qFormat/>
    <w:rsid w:val="0082412E"/>
    <w:rPr>
      <w:rFonts w:ascii="Arial" w:hAnsi="Arial" w:cs="Arial"/>
      <w:color w:val="7030A0"/>
      <w:sz w:val="20"/>
    </w:rPr>
  </w:style>
  <w:style w:type="paragraph" w:customStyle="1" w:styleId="PADRO">
    <w:name w:val="PADRÃO"/>
    <w:rsid w:val="0082412E"/>
    <w:pPr>
      <w:keepNext/>
      <w:widowControl w:val="0"/>
      <w:shd w:val="clear" w:color="auto" w:fill="FFFFFF"/>
      <w:spacing w:before="119" w:after="119" w:line="276" w:lineRule="auto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Cs w:val="24"/>
      <w:lang w:eastAsia="zh-CN" w:bidi="hi-IN"/>
    </w:rPr>
  </w:style>
  <w:style w:type="paragraph" w:styleId="Corpodetexto">
    <w:name w:val="Body Text"/>
    <w:basedOn w:val="Normal"/>
    <w:link w:val="CorpodetextoChar"/>
    <w:rsid w:val="0082412E"/>
    <w:pPr>
      <w:widowControl w:val="0"/>
      <w:suppressAutoHyphens/>
      <w:spacing w:after="120"/>
    </w:pPr>
    <w:rPr>
      <w:rFonts w:ascii="Times New Roman" w:eastAsia="Arial Unicode MS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82412E"/>
    <w:rPr>
      <w:rFonts w:eastAsia="Arial Unicode MS"/>
      <w:sz w:val="24"/>
    </w:rPr>
  </w:style>
  <w:style w:type="paragraph" w:customStyle="1" w:styleId="Nivel2">
    <w:name w:val="Nivel 2"/>
    <w:qFormat/>
    <w:rsid w:val="00E851B8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E851B8"/>
    <w:pPr>
      <w:numPr>
        <w:ilvl w:val="0"/>
      </w:numPr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E851B8"/>
    <w:pPr>
      <w:numPr>
        <w:ilvl w:val="2"/>
      </w:numPr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E851B8"/>
    <w:pPr>
      <w:numPr>
        <w:ilvl w:val="3"/>
      </w:numPr>
    </w:pPr>
    <w:rPr>
      <w:color w:val="auto"/>
    </w:rPr>
  </w:style>
  <w:style w:type="paragraph" w:customStyle="1" w:styleId="Nivel5">
    <w:name w:val="Nivel 5"/>
    <w:basedOn w:val="Nivel4"/>
    <w:qFormat/>
    <w:rsid w:val="00E851B8"/>
    <w:pPr>
      <w:numPr>
        <w:ilvl w:val="4"/>
      </w:numPr>
      <w:tabs>
        <w:tab w:val="num" w:pos="360"/>
      </w:tabs>
      <w:ind w:left="2496" w:hanging="1080"/>
    </w:pPr>
  </w:style>
  <w:style w:type="character" w:customStyle="1" w:styleId="Nivel4Char">
    <w:name w:val="Nivel 4 Char"/>
    <w:basedOn w:val="Fontepargpadro"/>
    <w:link w:val="Nivel4"/>
    <w:rsid w:val="00E851B8"/>
    <w:rPr>
      <w:rFonts w:ascii="Ecofont_Spranq_eco_Sans" w:eastAsia="Arial Unicode MS" w:hAnsi="Ecofont_Spranq_eco_Sans" w:cs="Arial"/>
    </w:rPr>
  </w:style>
  <w:style w:type="character" w:customStyle="1" w:styleId="Nivel3Char">
    <w:name w:val="Nivel 3 Char"/>
    <w:basedOn w:val="Fontepargpadro"/>
    <w:link w:val="Nivel3"/>
    <w:rsid w:val="00E851B8"/>
    <w:rPr>
      <w:rFonts w:ascii="Ecofont_Spranq_eco_Sans" w:eastAsia="Arial Unicode MS" w:hAnsi="Ecofont_Spranq_eco_Sans" w:cs="Arial"/>
      <w:color w:val="000000"/>
    </w:rPr>
  </w:style>
  <w:style w:type="paragraph" w:customStyle="1" w:styleId="PargrafodaLista1">
    <w:name w:val="Parágrafo da Lista1"/>
    <w:basedOn w:val="Normal"/>
    <w:rsid w:val="00024F00"/>
    <w:pPr>
      <w:ind w:left="720"/>
      <w:contextualSpacing/>
    </w:pPr>
    <w:rPr>
      <w:rFonts w:ascii="Times New Roman" w:hAnsi="Times New Roman" w:cs="Times New Roman"/>
      <w:sz w:val="24"/>
    </w:rPr>
  </w:style>
  <w:style w:type="character" w:customStyle="1" w:styleId="Ttulo3Char">
    <w:name w:val="Título 3 Char"/>
    <w:basedOn w:val="Fontepargpadro"/>
    <w:link w:val="Ttulo3"/>
    <w:rsid w:val="00FF5C33"/>
    <w:rPr>
      <w:rFonts w:ascii="Arial" w:eastAsia="Arial" w:hAnsi="Arial" w:cs="Arial"/>
      <w:b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FF5C33"/>
    <w:rPr>
      <w:rFonts w:ascii="Arial" w:eastAsia="Arial" w:hAnsi="Arial" w:cs="Arial"/>
      <w:b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FF5C33"/>
    <w:rPr>
      <w:rFonts w:ascii="Arial" w:eastAsia="Arial" w:hAnsi="Arial" w:cs="Arial"/>
      <w:b/>
      <w:sz w:val="22"/>
      <w:szCs w:val="22"/>
    </w:rPr>
  </w:style>
  <w:style w:type="character" w:customStyle="1" w:styleId="Ttulo6Char">
    <w:name w:val="Título 6 Char"/>
    <w:basedOn w:val="Fontepargpadro"/>
    <w:link w:val="Ttulo6"/>
    <w:rsid w:val="00FF5C33"/>
    <w:rPr>
      <w:rFonts w:ascii="Arial" w:eastAsia="Arial" w:hAnsi="Arial" w:cs="Arial"/>
      <w:b/>
    </w:rPr>
  </w:style>
  <w:style w:type="table" w:customStyle="1" w:styleId="TableNormal">
    <w:name w:val="Table Normal"/>
    <w:rsid w:val="00FF5C33"/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rsid w:val="00FF5C33"/>
    <w:pPr>
      <w:keepNext/>
      <w:keepLines/>
      <w:spacing w:before="480" w:after="120"/>
    </w:pPr>
    <w:rPr>
      <w:rFonts w:eastAsia="Arial" w:cs="Arial"/>
      <w:b/>
      <w:sz w:val="72"/>
      <w:szCs w:val="72"/>
    </w:rPr>
  </w:style>
  <w:style w:type="character" w:customStyle="1" w:styleId="TtuloChar">
    <w:name w:val="Título Char"/>
    <w:basedOn w:val="Fontepargpadro"/>
    <w:link w:val="Ttulo"/>
    <w:rsid w:val="00FF5C33"/>
    <w:rPr>
      <w:rFonts w:ascii="Arial" w:eastAsia="Arial" w:hAnsi="Arial" w:cs="Arial"/>
      <w:b/>
      <w:sz w:val="72"/>
      <w:szCs w:val="72"/>
    </w:rPr>
  </w:style>
  <w:style w:type="paragraph" w:styleId="Subttulo">
    <w:name w:val="Subtitle"/>
    <w:basedOn w:val="Normal"/>
    <w:next w:val="Normal"/>
    <w:link w:val="SubttuloChar"/>
    <w:rsid w:val="00FF5C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FF5C33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desktop-title-subcontent">
    <w:name w:val="desktop-title-subcontent"/>
    <w:basedOn w:val="Fontepargpadro"/>
    <w:rsid w:val="00FF5C33"/>
  </w:style>
  <w:style w:type="paragraph" w:customStyle="1" w:styleId="Default">
    <w:name w:val="Default"/>
    <w:rsid w:val="00FF5C3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Normal1">
    <w:name w:val="Normal1"/>
    <w:rsid w:val="00982E55"/>
    <w:rPr>
      <w:color w:val="000000"/>
      <w:sz w:val="24"/>
      <w:szCs w:val="24"/>
    </w:rPr>
  </w:style>
  <w:style w:type="character" w:customStyle="1" w:styleId="PargrafodaListaChar">
    <w:name w:val="Parágrafo da Lista Char"/>
    <w:basedOn w:val="Fontepargpadro"/>
    <w:link w:val="PargrafodaLista"/>
    <w:rsid w:val="00E97206"/>
    <w:rPr>
      <w:rFonts w:ascii="Arial" w:hAnsi="Arial" w:cs="Tahoma"/>
      <w:szCs w:val="24"/>
    </w:rPr>
  </w:style>
  <w:style w:type="paragraph" w:customStyle="1" w:styleId="western">
    <w:name w:val="western"/>
    <w:basedOn w:val="Normal"/>
    <w:rsid w:val="00787839"/>
    <w:pPr>
      <w:spacing w:before="100" w:beforeAutospacing="1" w:after="119"/>
    </w:pPr>
    <w:rPr>
      <w:rFonts w:ascii="Times New Roman" w:hAnsi="Times New Roman" w:cs="Times New Roman"/>
      <w:sz w:val="24"/>
    </w:rPr>
  </w:style>
  <w:style w:type="character" w:customStyle="1" w:styleId="jsgrdq">
    <w:name w:val="jsgrdq"/>
    <w:basedOn w:val="Fontepargpadro"/>
    <w:rsid w:val="006E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0A85-1425-4AFD-8716-97FBFF26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minuta.dotx</Template>
  <TotalTime>7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Usuário</cp:lastModifiedBy>
  <cp:revision>7</cp:revision>
  <cp:lastPrinted>2018-07-20T18:11:00Z</cp:lastPrinted>
  <dcterms:created xsi:type="dcterms:W3CDTF">2020-04-17T19:24:00Z</dcterms:created>
  <dcterms:modified xsi:type="dcterms:W3CDTF">2020-04-20T21:45:00Z</dcterms:modified>
</cp:coreProperties>
</file>