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F6" w:rsidRDefault="007B07F6" w:rsidP="00795BDA">
      <w:pPr>
        <w:pStyle w:val="Ttulo"/>
        <w:spacing w:line="276" w:lineRule="auto"/>
        <w:rPr>
          <w:rFonts w:ascii="Times New Roman" w:hAnsi="Times New Roman"/>
          <w:sz w:val="21"/>
          <w:szCs w:val="21"/>
        </w:rPr>
      </w:pPr>
    </w:p>
    <w:p w:rsidR="00795BDA" w:rsidRDefault="00795BDA" w:rsidP="00795BDA">
      <w:pPr>
        <w:pStyle w:val="Ttulo"/>
        <w:spacing w:line="276" w:lineRule="auto"/>
        <w:rPr>
          <w:rFonts w:ascii="Times New Roman" w:hAnsi="Times New Roman"/>
          <w:sz w:val="21"/>
          <w:szCs w:val="21"/>
        </w:rPr>
      </w:pPr>
      <w:r w:rsidRPr="00FC0BBE">
        <w:rPr>
          <w:rFonts w:ascii="Times New Roman" w:hAnsi="Times New Roman"/>
          <w:sz w:val="21"/>
          <w:szCs w:val="21"/>
        </w:rPr>
        <w:t>TERMO DE OUTORGA E ACEITAÇÃO DE BOLSA</w:t>
      </w:r>
    </w:p>
    <w:p w:rsidR="007B07F6" w:rsidRPr="00FC0BBE" w:rsidRDefault="007B07F6" w:rsidP="00795BDA">
      <w:pPr>
        <w:pStyle w:val="Ttulo"/>
        <w:spacing w:line="276" w:lineRule="auto"/>
        <w:rPr>
          <w:rFonts w:ascii="Times New Roman" w:hAnsi="Times New Roman"/>
          <w:sz w:val="21"/>
          <w:szCs w:val="21"/>
        </w:rPr>
      </w:pPr>
    </w:p>
    <w:p w:rsidR="00795BDA" w:rsidRPr="00FC0BBE" w:rsidRDefault="00795BDA" w:rsidP="00FC0BBE">
      <w:pPr>
        <w:spacing w:before="120" w:line="276" w:lineRule="auto"/>
        <w:jc w:val="both"/>
        <w:rPr>
          <w:sz w:val="21"/>
          <w:szCs w:val="21"/>
        </w:rPr>
      </w:pPr>
      <w:r w:rsidRPr="00FC0BBE">
        <w:rPr>
          <w:sz w:val="21"/>
          <w:szCs w:val="21"/>
        </w:rPr>
        <w:t>A</w:t>
      </w:r>
      <w:r w:rsidRPr="00FC0BBE">
        <w:rPr>
          <w:b/>
          <w:sz w:val="21"/>
          <w:szCs w:val="21"/>
        </w:rPr>
        <w:t xml:space="preserve"> FUNDAÇÃO DE AMPARO À PESQUISA DO ESTADO DO RIO GRANDE DO SUL – FAPERGS</w:t>
      </w:r>
      <w:r w:rsidRPr="00FC0BBE">
        <w:rPr>
          <w:sz w:val="21"/>
          <w:szCs w:val="21"/>
        </w:rPr>
        <w:t xml:space="preserve">, instituída e mantida pelo Governo do Estado do Rio Grande do Sul, com sede nesta capital, na Avenida Borges de Medeiros, 261 - 2º andar, tel. (051) 3221.4922, CNPJ 93017663/0001-08, </w:t>
      </w:r>
      <w:r w:rsidRPr="00FC0BBE">
        <w:rPr>
          <w:i/>
          <w:sz w:val="21"/>
          <w:szCs w:val="21"/>
        </w:rPr>
        <w:t xml:space="preserve">site </w:t>
      </w:r>
      <w:hyperlink r:id="rId8" w:history="1">
        <w:r w:rsidRPr="00FC0BBE">
          <w:rPr>
            <w:rStyle w:val="Hyperlink"/>
            <w:sz w:val="21"/>
            <w:szCs w:val="21"/>
          </w:rPr>
          <w:t>www.fapergs.rs.gov.br</w:t>
        </w:r>
      </w:hyperlink>
      <w:r w:rsidRPr="00FC0BBE">
        <w:rPr>
          <w:sz w:val="21"/>
          <w:szCs w:val="21"/>
        </w:rPr>
        <w:t xml:space="preserve">, também designada </w:t>
      </w:r>
      <w:r w:rsidRPr="00FC0BBE">
        <w:rPr>
          <w:b/>
          <w:sz w:val="21"/>
          <w:szCs w:val="21"/>
        </w:rPr>
        <w:t>OUTORGANTE</w:t>
      </w:r>
      <w:r w:rsidRPr="00FC0BBE">
        <w:rPr>
          <w:sz w:val="21"/>
          <w:szCs w:val="21"/>
        </w:rPr>
        <w:t xml:space="preserve">, concede uma bolsa ao </w:t>
      </w:r>
      <w:r w:rsidRPr="00FC0BBE">
        <w:rPr>
          <w:b/>
          <w:sz w:val="21"/>
          <w:szCs w:val="21"/>
        </w:rPr>
        <w:t>BOLSISTA</w:t>
      </w:r>
      <w:r w:rsidRPr="00FC0BBE">
        <w:rPr>
          <w:sz w:val="21"/>
          <w:szCs w:val="21"/>
        </w:rPr>
        <w:t>/</w:t>
      </w:r>
      <w:r w:rsidRPr="00FC0BBE">
        <w:rPr>
          <w:b/>
          <w:sz w:val="21"/>
          <w:szCs w:val="21"/>
        </w:rPr>
        <w:t xml:space="preserve">OUTORGADO </w:t>
      </w:r>
      <w:r w:rsidRPr="00FC0BBE">
        <w:rPr>
          <w:sz w:val="21"/>
          <w:szCs w:val="21"/>
        </w:rPr>
        <w:t>a seguir qualificado, com objetivos, valores, prazos, encargos, especificações, cláusulas e condições estipuladas no presente Termo de Outorga e Aceitação de Bolsa e seus anexos.</w:t>
      </w:r>
    </w:p>
    <w:p w:rsidR="00795BDA" w:rsidRDefault="00795BDA" w:rsidP="00FC0BBE">
      <w:pPr>
        <w:spacing w:before="120" w:line="276" w:lineRule="auto"/>
        <w:jc w:val="both"/>
        <w:rPr>
          <w:noProof/>
          <w:sz w:val="21"/>
          <w:szCs w:val="21"/>
        </w:rPr>
      </w:pPr>
      <w:r w:rsidRPr="00FC0BBE">
        <w:rPr>
          <w:b/>
          <w:noProof/>
          <w:sz w:val="21"/>
          <w:szCs w:val="21"/>
        </w:rPr>
        <w:t xml:space="preserve">BOLSISTA/OUTORGADO: </w:t>
      </w:r>
      <w:permStart w:id="0" w:edGrp="everyone"/>
      <w:r w:rsidRPr="00FC0BBE">
        <w:rPr>
          <w:noProof/>
          <w:sz w:val="21"/>
          <w:szCs w:val="21"/>
        </w:rPr>
        <w:t>Nome completo</w:t>
      </w:r>
      <w:permEnd w:id="0"/>
      <w:r w:rsidRPr="00FC0BBE">
        <w:rPr>
          <w:noProof/>
          <w:sz w:val="21"/>
          <w:szCs w:val="21"/>
        </w:rPr>
        <w:t xml:space="preserve">, </w:t>
      </w:r>
      <w:permStart w:id="1" w:edGrp="everyone"/>
      <w:r w:rsidRPr="00FC0BBE">
        <w:rPr>
          <w:noProof/>
          <w:sz w:val="21"/>
          <w:szCs w:val="21"/>
        </w:rPr>
        <w:t>nacionalidade</w:t>
      </w:r>
      <w:permEnd w:id="1"/>
      <w:r w:rsidRPr="00FC0BBE">
        <w:rPr>
          <w:noProof/>
          <w:sz w:val="21"/>
          <w:szCs w:val="21"/>
        </w:rPr>
        <w:t xml:space="preserve">, estudante universitário, regularmente matriculado(a) no(a) </w:t>
      </w:r>
      <w:permStart w:id="2" w:edGrp="everyone"/>
      <w:r w:rsidRPr="00FC0BBE">
        <w:rPr>
          <w:noProof/>
          <w:sz w:val="21"/>
          <w:szCs w:val="21"/>
        </w:rPr>
        <w:t>(ICT)</w:t>
      </w:r>
      <w:permEnd w:id="2"/>
      <w:r w:rsidRPr="00FC0BBE">
        <w:rPr>
          <w:noProof/>
          <w:sz w:val="21"/>
          <w:szCs w:val="21"/>
        </w:rPr>
        <w:t>, portador(a) do CPF nº</w:t>
      </w:r>
      <w:permStart w:id="3" w:edGrp="everyone"/>
      <w:r w:rsidR="0081667D">
        <w:rPr>
          <w:noProof/>
          <w:sz w:val="21"/>
          <w:szCs w:val="21"/>
        </w:rPr>
        <w:t xml:space="preserve">    </w:t>
      </w:r>
      <w:permEnd w:id="3"/>
      <w:r w:rsidRPr="00FC0BBE">
        <w:rPr>
          <w:noProof/>
          <w:sz w:val="21"/>
          <w:szCs w:val="21"/>
        </w:rPr>
        <w:t xml:space="preserve"> e RG nº</w:t>
      </w:r>
      <w:permStart w:id="4" w:edGrp="everyone"/>
      <w:r w:rsidR="0081667D">
        <w:rPr>
          <w:noProof/>
          <w:sz w:val="21"/>
          <w:szCs w:val="21"/>
        </w:rPr>
        <w:t xml:space="preserve">    </w:t>
      </w:r>
      <w:permEnd w:id="4"/>
      <w:r w:rsidRPr="00FC0BBE">
        <w:rPr>
          <w:noProof/>
          <w:sz w:val="21"/>
          <w:szCs w:val="21"/>
        </w:rPr>
        <w:t xml:space="preserve">, residente e domiciliado(a) em </w:t>
      </w:r>
      <w:permStart w:id="5" w:edGrp="everyone"/>
      <w:r w:rsidRPr="00FC0BBE">
        <w:rPr>
          <w:noProof/>
          <w:sz w:val="21"/>
          <w:szCs w:val="21"/>
        </w:rPr>
        <w:t>cidade/município</w:t>
      </w:r>
      <w:permEnd w:id="5"/>
      <w:r w:rsidRPr="00FC0BBE">
        <w:rPr>
          <w:noProof/>
          <w:sz w:val="21"/>
          <w:szCs w:val="21"/>
        </w:rPr>
        <w:t xml:space="preserve">, neste Estado, no(a) Rua/Av. </w:t>
      </w:r>
      <w:permStart w:id="6" w:edGrp="everyone"/>
      <w:r w:rsidRPr="00FC0BBE">
        <w:rPr>
          <w:noProof/>
          <w:sz w:val="21"/>
          <w:szCs w:val="21"/>
        </w:rPr>
        <w:t>(endereço residencial completo)</w:t>
      </w:r>
      <w:permEnd w:id="6"/>
      <w:r w:rsidRPr="00FC0BBE">
        <w:rPr>
          <w:noProof/>
          <w:sz w:val="21"/>
          <w:szCs w:val="21"/>
        </w:rPr>
        <w:t>.</w:t>
      </w:r>
    </w:p>
    <w:p w:rsidR="000F759F" w:rsidRPr="00FC0BBE" w:rsidRDefault="000F759F" w:rsidP="00FC0BBE">
      <w:pPr>
        <w:spacing w:before="120" w:line="276" w:lineRule="auto"/>
        <w:jc w:val="both"/>
        <w:rPr>
          <w:noProof/>
          <w:sz w:val="21"/>
          <w:szCs w:val="21"/>
        </w:rPr>
      </w:pPr>
    </w:p>
    <w:p w:rsidR="00046A23" w:rsidRDefault="00795BDA" w:rsidP="00046A23">
      <w:pPr>
        <w:jc w:val="both"/>
        <w:rPr>
          <w:rFonts w:ascii="Bookman Old Style" w:hAnsi="Bookman Old Style"/>
          <w:noProof/>
        </w:rPr>
      </w:pPr>
      <w:r w:rsidRPr="00FC0BBE">
        <w:rPr>
          <w:b/>
          <w:noProof/>
          <w:sz w:val="21"/>
          <w:szCs w:val="21"/>
        </w:rPr>
        <w:t xml:space="preserve">INSTITUIÇÃO PARTICIPANTE: </w:t>
      </w:r>
      <w:r w:rsidR="0014242C" w:rsidRPr="009D3876">
        <w:rPr>
          <w:b/>
          <w:noProof/>
          <w:sz w:val="21"/>
          <w:szCs w:val="21"/>
        </w:rPr>
        <w:t>INSTITUTO FEDERAL DE EDUCAÇÃO, CIÊNCIA E TECNOLOGIA DO RIO GRANDE DO SUL - IFRS</w:t>
      </w:r>
      <w:r w:rsidR="0014242C" w:rsidRPr="004776C8">
        <w:rPr>
          <w:rFonts w:ascii="Bookman Old Style" w:hAnsi="Bookman Old Style"/>
          <w:b/>
          <w:noProof/>
        </w:rPr>
        <w:t>,</w:t>
      </w:r>
      <w:r w:rsidR="0014242C" w:rsidRPr="00035025">
        <w:rPr>
          <w:rFonts w:ascii="Bookman Old Style" w:hAnsi="Bookman Old Style"/>
          <w:noProof/>
        </w:rPr>
        <w:t xml:space="preserve"> </w:t>
      </w:r>
      <w:r w:rsidR="0014242C" w:rsidRPr="009D3876">
        <w:rPr>
          <w:sz w:val="21"/>
          <w:szCs w:val="21"/>
        </w:rPr>
        <w:t>instituição de pesquisa, (pública ou privada sem fins lucrativos), sediada na Rua General Osório, 348,  Bairro Centro, CEP 95700-086, Bento Gonçalves - RS, inscrita no CNPJ/MF sob nº10.637.926/0001-46, representada por seu representante legal, Julio Xandro Heck, brasileiro, professor, domiciliado na Rua General Osório, 348/8º andar, Bento Gonçalves – RS.</w:t>
      </w:r>
    </w:p>
    <w:p w:rsidR="003E23C6" w:rsidRDefault="003E23C6" w:rsidP="00046A23">
      <w:pPr>
        <w:jc w:val="both"/>
        <w:rPr>
          <w:rFonts w:ascii="Bookman Old Style" w:hAnsi="Bookman Old Style"/>
          <w:noProof/>
        </w:rPr>
      </w:pPr>
    </w:p>
    <w:p w:rsidR="00795BDA" w:rsidRPr="00FC0BBE" w:rsidRDefault="00795BDA" w:rsidP="00046A23">
      <w:pPr>
        <w:jc w:val="both"/>
        <w:rPr>
          <w:b/>
          <w:sz w:val="21"/>
          <w:szCs w:val="21"/>
        </w:rPr>
      </w:pPr>
      <w:r w:rsidRPr="00FC0BBE">
        <w:rPr>
          <w:b/>
          <w:sz w:val="21"/>
          <w:szCs w:val="21"/>
        </w:rPr>
        <w:t>ORIENTADOR DO BOLSISTA</w:t>
      </w:r>
      <w:r w:rsidRPr="00FC0BBE">
        <w:rPr>
          <w:sz w:val="21"/>
          <w:szCs w:val="21"/>
        </w:rPr>
        <w:t xml:space="preserve">: </w:t>
      </w:r>
      <w:permStart w:id="7" w:edGrp="everyone"/>
      <w:r w:rsidRPr="00FC0BBE">
        <w:rPr>
          <w:sz w:val="21"/>
          <w:szCs w:val="21"/>
        </w:rPr>
        <w:t>Nome completo</w:t>
      </w:r>
      <w:permEnd w:id="7"/>
      <w:r w:rsidRPr="00FC0BBE">
        <w:rPr>
          <w:sz w:val="21"/>
          <w:szCs w:val="21"/>
        </w:rPr>
        <w:t>,</w:t>
      </w:r>
      <w:permStart w:id="8" w:edGrp="everyone"/>
      <w:r w:rsidRPr="00FC0BBE">
        <w:rPr>
          <w:sz w:val="21"/>
          <w:szCs w:val="21"/>
        </w:rPr>
        <w:t xml:space="preserve"> nacionalidade</w:t>
      </w:r>
      <w:permEnd w:id="8"/>
      <w:r w:rsidRPr="00FC0BBE">
        <w:rPr>
          <w:sz w:val="21"/>
          <w:szCs w:val="21"/>
        </w:rPr>
        <w:t xml:space="preserve">, </w:t>
      </w:r>
      <w:permStart w:id="9" w:edGrp="everyone"/>
      <w:r w:rsidRPr="00FC0BBE">
        <w:rPr>
          <w:sz w:val="21"/>
          <w:szCs w:val="21"/>
        </w:rPr>
        <w:t>profissão</w:t>
      </w:r>
      <w:permEnd w:id="9"/>
      <w:r w:rsidRPr="00FC0BBE">
        <w:rPr>
          <w:sz w:val="21"/>
          <w:szCs w:val="21"/>
        </w:rPr>
        <w:t>, portador(a) do CPF nº</w:t>
      </w:r>
      <w:permStart w:id="10" w:edGrp="everyone"/>
      <w:r w:rsidR="00F22ECB">
        <w:rPr>
          <w:sz w:val="21"/>
          <w:szCs w:val="21"/>
        </w:rPr>
        <w:t xml:space="preserve">   </w:t>
      </w:r>
      <w:permEnd w:id="10"/>
      <w:r w:rsidRPr="00FC0BBE">
        <w:rPr>
          <w:sz w:val="21"/>
          <w:szCs w:val="21"/>
        </w:rPr>
        <w:t xml:space="preserve"> e RG nº</w:t>
      </w:r>
      <w:permStart w:id="11" w:edGrp="everyone"/>
      <w:r w:rsidR="00F22ECB">
        <w:rPr>
          <w:sz w:val="21"/>
          <w:szCs w:val="21"/>
        </w:rPr>
        <w:t xml:space="preserve">   </w:t>
      </w:r>
      <w:permEnd w:id="11"/>
      <w:r w:rsidRPr="00FC0BBE">
        <w:rPr>
          <w:sz w:val="21"/>
          <w:szCs w:val="21"/>
        </w:rPr>
        <w:t xml:space="preserve">, residente e domiciliado(a) em </w:t>
      </w:r>
      <w:permStart w:id="12" w:edGrp="everyone"/>
      <w:r w:rsidRPr="00FC0BBE">
        <w:rPr>
          <w:sz w:val="21"/>
          <w:szCs w:val="21"/>
        </w:rPr>
        <w:t>cidade/município</w:t>
      </w:r>
      <w:permEnd w:id="12"/>
      <w:r w:rsidRPr="00FC0BBE">
        <w:rPr>
          <w:sz w:val="21"/>
          <w:szCs w:val="21"/>
        </w:rPr>
        <w:t xml:space="preserve">, neste Estado, no(a) </w:t>
      </w:r>
      <w:permStart w:id="13" w:edGrp="everyone"/>
      <w:r w:rsidRPr="00FC0BBE">
        <w:rPr>
          <w:sz w:val="21"/>
          <w:szCs w:val="21"/>
        </w:rPr>
        <w:t>(endereço residencial completo)</w:t>
      </w:r>
      <w:permEnd w:id="13"/>
      <w:r w:rsidRPr="00FC0BBE">
        <w:rPr>
          <w:sz w:val="21"/>
          <w:szCs w:val="21"/>
        </w:rPr>
        <w:t>.</w:t>
      </w:r>
    </w:p>
    <w:p w:rsidR="00466AAE" w:rsidRDefault="00795BDA" w:rsidP="00FC0BBE">
      <w:pPr>
        <w:spacing w:before="120" w:line="276" w:lineRule="auto"/>
        <w:jc w:val="both"/>
        <w:rPr>
          <w:sz w:val="21"/>
          <w:szCs w:val="21"/>
        </w:rPr>
      </w:pPr>
      <w:r w:rsidRPr="00FC0BBE">
        <w:rPr>
          <w:b/>
          <w:sz w:val="21"/>
          <w:szCs w:val="21"/>
        </w:rPr>
        <w:t xml:space="preserve">PROGRAMA A SER DESENVOLVIDO: </w:t>
      </w:r>
      <w:r w:rsidR="00466AAE">
        <w:rPr>
          <w:sz w:val="21"/>
          <w:szCs w:val="21"/>
        </w:rPr>
        <w:t>Edital FAPERGS 03/2020 Programa Institucional de Bolsas de Iniciação Científica e de Iniciação Tecnológica e Inovação – PROBIC/PROBITI.</w:t>
      </w:r>
    </w:p>
    <w:p w:rsidR="00795BDA" w:rsidRPr="00FC0BBE" w:rsidRDefault="00795BDA" w:rsidP="00FC0BBE">
      <w:pPr>
        <w:spacing w:before="120" w:line="276" w:lineRule="auto"/>
        <w:jc w:val="both"/>
        <w:rPr>
          <w:b/>
          <w:sz w:val="21"/>
          <w:szCs w:val="21"/>
        </w:rPr>
      </w:pPr>
      <w:r w:rsidRPr="00FC0BBE">
        <w:rPr>
          <w:b/>
          <w:sz w:val="21"/>
          <w:szCs w:val="21"/>
        </w:rPr>
        <w:t>INFORMAÇÕES GERAIS E PRAZOS</w:t>
      </w:r>
    </w:p>
    <w:p w:rsidR="00795BDA" w:rsidRPr="00FC0BBE" w:rsidRDefault="00795BDA" w:rsidP="00FC0BBE">
      <w:pPr>
        <w:spacing w:before="120" w:line="276" w:lineRule="auto"/>
        <w:jc w:val="both"/>
        <w:rPr>
          <w:b/>
          <w:sz w:val="21"/>
          <w:szCs w:val="21"/>
        </w:rPr>
      </w:pPr>
      <w:r w:rsidRPr="00FC0BBE">
        <w:rPr>
          <w:b/>
          <w:sz w:val="21"/>
          <w:szCs w:val="21"/>
        </w:rPr>
        <w:t xml:space="preserve">Cláusula 1ª - </w:t>
      </w:r>
      <w:r w:rsidRPr="00FC0BBE">
        <w:rPr>
          <w:sz w:val="21"/>
          <w:szCs w:val="21"/>
        </w:rPr>
        <w:t xml:space="preserve">Os prazos de vigência deste instrumento, a data de início das atividades da bolsa, de apresentação de relatório técnico-científico, valor mensal da bolsa, bem como o número PROA/Sistema FPE, são os seguintes: </w:t>
      </w:r>
    </w:p>
    <w:p w:rsidR="00795BDA" w:rsidRPr="00FC0BBE" w:rsidRDefault="00795BDA" w:rsidP="00795BDA">
      <w:pPr>
        <w:spacing w:line="276" w:lineRule="auto"/>
        <w:jc w:val="both"/>
        <w:rPr>
          <w:sz w:val="21"/>
          <w:szCs w:val="21"/>
        </w:rPr>
      </w:pPr>
    </w:p>
    <w:p w:rsidR="00795BDA" w:rsidRPr="00FC0BBE" w:rsidRDefault="00795BDA" w:rsidP="00795BDA">
      <w:pPr>
        <w:keepNext/>
        <w:spacing w:line="276" w:lineRule="auto"/>
        <w:jc w:val="both"/>
        <w:outlineLvl w:val="1"/>
        <w:rPr>
          <w:b/>
          <w:sz w:val="21"/>
          <w:szCs w:val="21"/>
        </w:rPr>
      </w:pPr>
      <w:r w:rsidRPr="00FC0BBE">
        <w:rPr>
          <w:b/>
          <w:sz w:val="21"/>
          <w:szCs w:val="21"/>
        </w:rPr>
        <w:t xml:space="preserve">        VIGÊNCIA DA BOLSA </w:t>
      </w:r>
      <w:r w:rsidRPr="00FC0BBE">
        <w:rPr>
          <w:b/>
          <w:sz w:val="21"/>
          <w:szCs w:val="21"/>
        </w:rPr>
        <w:tab/>
      </w:r>
      <w:r w:rsidRPr="00FC0BBE">
        <w:rPr>
          <w:b/>
          <w:sz w:val="21"/>
          <w:szCs w:val="21"/>
        </w:rPr>
        <w:tab/>
      </w:r>
      <w:r w:rsidRPr="00FC0BBE">
        <w:rPr>
          <w:b/>
          <w:sz w:val="21"/>
          <w:szCs w:val="21"/>
        </w:rPr>
        <w:tab/>
      </w:r>
      <w:r w:rsidRPr="00FC0BBE">
        <w:rPr>
          <w:b/>
          <w:sz w:val="21"/>
          <w:szCs w:val="21"/>
        </w:rPr>
        <w:tab/>
        <w:t>VALOR MENSAL DA BOLSA</w:t>
      </w:r>
    </w:p>
    <w:p w:rsidR="00795BDA" w:rsidRPr="00FC0BBE" w:rsidRDefault="000F759F" w:rsidP="00795BDA">
      <w:pPr>
        <w:spacing w:line="276" w:lineRule="auto"/>
        <w:jc w:val="both"/>
        <w:rPr>
          <w:b/>
          <w:sz w:val="21"/>
          <w:szCs w:val="21"/>
        </w:rPr>
      </w:pPr>
      <w:r>
        <w:rPr>
          <w:b/>
          <w:sz w:val="21"/>
          <w:szCs w:val="21"/>
        </w:rPr>
        <w:t xml:space="preserve">              </w:t>
      </w:r>
      <w:r w:rsidR="00795BDA" w:rsidRPr="00FC0BBE">
        <w:rPr>
          <w:b/>
          <w:sz w:val="21"/>
          <w:szCs w:val="21"/>
        </w:rPr>
        <w:t>Até 31/07/2021                                                        R$ 400,00</w:t>
      </w:r>
    </w:p>
    <w:p w:rsidR="00795BDA" w:rsidRPr="00FC0BBE" w:rsidRDefault="00795BDA" w:rsidP="00795BDA">
      <w:pPr>
        <w:spacing w:line="276" w:lineRule="auto"/>
        <w:jc w:val="both"/>
        <w:rPr>
          <w:b/>
          <w:sz w:val="21"/>
          <w:szCs w:val="21"/>
        </w:rPr>
      </w:pPr>
    </w:p>
    <w:p w:rsidR="00795BDA" w:rsidRPr="00FC0BBE" w:rsidRDefault="00795BDA" w:rsidP="00795BDA">
      <w:pPr>
        <w:spacing w:line="276" w:lineRule="auto"/>
        <w:jc w:val="both"/>
        <w:rPr>
          <w:b/>
          <w:sz w:val="21"/>
          <w:szCs w:val="21"/>
        </w:rPr>
      </w:pP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8A385F" w:rsidRPr="003E23C6" w:rsidRDefault="00795BDA" w:rsidP="008A385F">
      <w:pPr>
        <w:autoSpaceDE w:val="0"/>
        <w:autoSpaceDN w:val="0"/>
        <w:adjustRightInd w:val="0"/>
        <w:rPr>
          <w:b/>
          <w:sz w:val="21"/>
          <w:szCs w:val="21"/>
        </w:rPr>
      </w:pPr>
      <w:r w:rsidRPr="00FC0BBE">
        <w:rPr>
          <w:b/>
          <w:sz w:val="21"/>
          <w:szCs w:val="21"/>
        </w:rPr>
        <w:t xml:space="preserve">      </w:t>
      </w:r>
      <w:r w:rsidR="001249BA">
        <w:rPr>
          <w:b/>
          <w:sz w:val="21"/>
          <w:szCs w:val="21"/>
        </w:rPr>
        <w:t xml:space="preserve">    </w:t>
      </w:r>
      <w:r w:rsidRPr="00FC0BBE">
        <w:rPr>
          <w:b/>
          <w:sz w:val="21"/>
          <w:szCs w:val="21"/>
        </w:rPr>
        <w:t xml:space="preserve">  </w:t>
      </w:r>
      <w:r w:rsidR="008A385F" w:rsidRPr="008A385F">
        <w:rPr>
          <w:b/>
          <w:sz w:val="21"/>
          <w:szCs w:val="21"/>
        </w:rPr>
        <w:t>20/2551-0000298-5</w:t>
      </w:r>
      <w:r w:rsidR="008A385F">
        <w:rPr>
          <w:b/>
          <w:sz w:val="21"/>
          <w:szCs w:val="21"/>
        </w:rPr>
        <w:t xml:space="preserve">                                                             </w:t>
      </w:r>
      <w:r w:rsidR="008A385F" w:rsidRPr="00FC0BBE">
        <w:rPr>
          <w:b/>
          <w:sz w:val="21"/>
          <w:szCs w:val="21"/>
        </w:rPr>
        <w:t>Sem Convênio</w:t>
      </w:r>
    </w:p>
    <w:p w:rsidR="008A385F" w:rsidRPr="008A385F" w:rsidRDefault="008A385F" w:rsidP="008A385F">
      <w:pPr>
        <w:autoSpaceDE w:val="0"/>
        <w:autoSpaceDN w:val="0"/>
        <w:adjustRightInd w:val="0"/>
        <w:rPr>
          <w:b/>
          <w:sz w:val="21"/>
          <w:szCs w:val="21"/>
        </w:rPr>
      </w:pPr>
    </w:p>
    <w:p w:rsidR="00EF5A02" w:rsidRPr="00EF5A02" w:rsidRDefault="00467E1B" w:rsidP="00EF5A02">
      <w:pPr>
        <w:autoSpaceDE w:val="0"/>
        <w:autoSpaceDN w:val="0"/>
        <w:adjustRightInd w:val="0"/>
        <w:rPr>
          <w:b/>
          <w:sz w:val="21"/>
          <w:szCs w:val="21"/>
        </w:rPr>
      </w:pPr>
      <w:r w:rsidRPr="00467E1B">
        <w:rPr>
          <w:b/>
          <w:sz w:val="21"/>
          <w:szCs w:val="21"/>
        </w:rPr>
        <w:t xml:space="preserve"> </w:t>
      </w:r>
      <w:r>
        <w:rPr>
          <w:b/>
          <w:sz w:val="21"/>
          <w:szCs w:val="21"/>
        </w:rPr>
        <w:t xml:space="preserve">                                                            </w:t>
      </w:r>
      <w:r w:rsidR="00EF5A02">
        <w:rPr>
          <w:b/>
          <w:sz w:val="21"/>
          <w:szCs w:val="21"/>
        </w:rPr>
        <w:t xml:space="preserve">                                                          </w:t>
      </w:r>
    </w:p>
    <w:p w:rsidR="00795BDA" w:rsidRPr="001249BA" w:rsidRDefault="001249BA" w:rsidP="001249B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00795BDA" w:rsidRPr="00FC0BBE">
        <w:rPr>
          <w:b/>
          <w:sz w:val="21"/>
          <w:szCs w:val="21"/>
        </w:rPr>
        <w:t xml:space="preserve">  </w:t>
      </w:r>
      <w:r w:rsidR="0065643A">
        <w:rPr>
          <w:b/>
          <w:sz w:val="21"/>
          <w:szCs w:val="21"/>
        </w:rPr>
        <w:t xml:space="preserve">  </w:t>
      </w:r>
      <w:r w:rsidR="00795BDA" w:rsidRPr="00FC0BBE">
        <w:rPr>
          <w:b/>
          <w:sz w:val="21"/>
          <w:szCs w:val="21"/>
        </w:rPr>
        <w:t xml:space="preserve">                                    </w:t>
      </w:r>
      <w:r>
        <w:rPr>
          <w:b/>
          <w:sz w:val="21"/>
          <w:szCs w:val="21"/>
        </w:rPr>
        <w:t xml:space="preserve">        </w:t>
      </w:r>
      <w:r w:rsidR="008A385F">
        <w:rPr>
          <w:b/>
          <w:sz w:val="21"/>
          <w:szCs w:val="21"/>
        </w:rPr>
        <w:t xml:space="preserve">  </w:t>
      </w:r>
      <w:r w:rsidR="00795BDA" w:rsidRPr="00FC0BBE">
        <w:rPr>
          <w:b/>
          <w:sz w:val="21"/>
          <w:szCs w:val="21"/>
        </w:rPr>
        <w:tab/>
      </w:r>
    </w:p>
    <w:p w:rsidR="00795BDA" w:rsidRPr="00FC0BBE" w:rsidRDefault="00795BDA" w:rsidP="00FC0BBE">
      <w:pPr>
        <w:spacing w:before="120" w:line="276" w:lineRule="auto"/>
        <w:jc w:val="center"/>
        <w:rPr>
          <w:b/>
          <w:sz w:val="21"/>
          <w:szCs w:val="21"/>
        </w:rPr>
      </w:pPr>
      <w:r w:rsidRPr="00FC0BBE">
        <w:rPr>
          <w:b/>
          <w:sz w:val="21"/>
          <w:szCs w:val="21"/>
        </w:rPr>
        <w:t>RELATÓRIO TÉCNICO-CIENTÍFICO PELO BOLSISTA</w:t>
      </w:r>
    </w:p>
    <w:p w:rsidR="00795BDA" w:rsidRPr="00FC0BBE" w:rsidRDefault="00795BDA" w:rsidP="00FC0BBE">
      <w:pPr>
        <w:spacing w:before="120" w:line="276" w:lineRule="auto"/>
        <w:jc w:val="center"/>
        <w:rPr>
          <w:b/>
          <w:sz w:val="21"/>
          <w:szCs w:val="21"/>
        </w:rPr>
      </w:pPr>
      <w:r w:rsidRPr="00FC0BBE">
        <w:rPr>
          <w:b/>
          <w:sz w:val="21"/>
          <w:szCs w:val="21"/>
        </w:rPr>
        <w:t>Até 31/08/2021</w:t>
      </w:r>
    </w:p>
    <w:p w:rsidR="00795BDA" w:rsidRPr="00FC0BBE" w:rsidRDefault="00795BDA" w:rsidP="00FC0BBE">
      <w:pPr>
        <w:spacing w:before="120" w:line="276" w:lineRule="auto"/>
        <w:jc w:val="center"/>
        <w:rPr>
          <w:b/>
          <w:sz w:val="21"/>
          <w:szCs w:val="21"/>
        </w:rPr>
      </w:pPr>
      <w:r w:rsidRPr="00FC0BBE">
        <w:rPr>
          <w:b/>
          <w:sz w:val="21"/>
          <w:szCs w:val="21"/>
        </w:rPr>
        <w:t>RELATÓRIO TÉCNICO-CIENTÍFICO PELA INSTITUIÇÃO PARTICIPANTE</w:t>
      </w:r>
    </w:p>
    <w:p w:rsidR="00795BDA" w:rsidRPr="00FC0BBE" w:rsidRDefault="00795BDA" w:rsidP="00FC0BBE">
      <w:pPr>
        <w:spacing w:before="120" w:line="276" w:lineRule="auto"/>
        <w:jc w:val="center"/>
        <w:rPr>
          <w:b/>
          <w:sz w:val="21"/>
          <w:szCs w:val="21"/>
        </w:rPr>
      </w:pPr>
      <w:r w:rsidRPr="00FC0BBE">
        <w:rPr>
          <w:b/>
          <w:sz w:val="21"/>
          <w:szCs w:val="21"/>
        </w:rPr>
        <w:t>Até 30/10/202</w:t>
      </w:r>
      <w:r w:rsidR="00652F31" w:rsidRPr="00FC0BBE">
        <w:rPr>
          <w:b/>
          <w:sz w:val="21"/>
          <w:szCs w:val="21"/>
        </w:rPr>
        <w:t>1</w:t>
      </w:r>
    </w:p>
    <w:p w:rsidR="00795BDA" w:rsidRPr="00FC0BBE" w:rsidRDefault="00795BDA" w:rsidP="00FC0BBE">
      <w:pPr>
        <w:spacing w:before="120" w:line="276" w:lineRule="auto"/>
        <w:jc w:val="center"/>
        <w:rPr>
          <w:b/>
          <w:sz w:val="21"/>
          <w:szCs w:val="21"/>
        </w:rPr>
      </w:pPr>
      <w:r w:rsidRPr="00FC0BBE">
        <w:rPr>
          <w:b/>
          <w:sz w:val="21"/>
          <w:szCs w:val="21"/>
        </w:rPr>
        <w:t>INÍCIO DAS ATIVIDADES DA BOLSA</w:t>
      </w:r>
      <w:r w:rsidRPr="00FC0BBE">
        <w:rPr>
          <w:b/>
          <w:sz w:val="21"/>
          <w:szCs w:val="21"/>
        </w:rPr>
        <w:br/>
        <w:t>01/08/20</w:t>
      </w:r>
      <w:r w:rsidR="00652F31" w:rsidRPr="00FC0BBE">
        <w:rPr>
          <w:b/>
          <w:sz w:val="21"/>
          <w:szCs w:val="21"/>
        </w:rPr>
        <w:t>20</w:t>
      </w:r>
    </w:p>
    <w:p w:rsidR="00795BDA" w:rsidRPr="00FC0BBE" w:rsidRDefault="00795BDA" w:rsidP="00FC0BBE">
      <w:pPr>
        <w:spacing w:before="240" w:line="276" w:lineRule="auto"/>
        <w:jc w:val="both"/>
        <w:rPr>
          <w:sz w:val="21"/>
          <w:szCs w:val="21"/>
        </w:rPr>
      </w:pPr>
      <w:r w:rsidRPr="00FC0BBE">
        <w:rPr>
          <w:b/>
          <w:sz w:val="21"/>
          <w:szCs w:val="21"/>
        </w:rPr>
        <w:t>LEGISLAÇÃO APLICÁVEL</w:t>
      </w:r>
    </w:p>
    <w:p w:rsidR="00795BDA" w:rsidRPr="00FC0BBE" w:rsidRDefault="00795BDA" w:rsidP="00FC0BBE">
      <w:pPr>
        <w:spacing w:before="120" w:line="276" w:lineRule="auto"/>
        <w:jc w:val="both"/>
        <w:rPr>
          <w:sz w:val="21"/>
          <w:szCs w:val="21"/>
        </w:rPr>
      </w:pPr>
      <w:r w:rsidRPr="00FC0BBE">
        <w:rPr>
          <w:b/>
          <w:sz w:val="21"/>
          <w:szCs w:val="21"/>
        </w:rPr>
        <w:t xml:space="preserve">Cláusula 2ª </w:t>
      </w:r>
      <w:r w:rsidRPr="00FC0BBE">
        <w:rPr>
          <w:sz w:val="21"/>
          <w:szCs w:val="21"/>
        </w:rPr>
        <w:t xml:space="preserve">–Aplicam-se, especificamente a este instrumento, as seguintes disposições legais e normativas, sem prejuízo das demais que se lhe apliquem direta ou indiretamente: artigos 37 e 70 da Constituição Federal, </w:t>
      </w:r>
      <w:r w:rsidRPr="00FC0BBE">
        <w:rPr>
          <w:sz w:val="21"/>
          <w:szCs w:val="21"/>
        </w:rPr>
        <w:lastRenderedPageBreak/>
        <w:t xml:space="preserve">artigos 19 e 70 da Constituição do Estado do Rio Grande do Sul, a Lei Federal n° 8.666/93, artigos  54 e seguintes, a Lei de Diretrizes Orçamentárias, a Lei Complementar Federal nº 101/00, a Instrução Normativa CAGE 06/2016 e, quando a totalidade ou parte dos recursos concedidos for originária da esfera federal, a Portaria Interministerial nº 424/2016. </w:t>
      </w:r>
    </w:p>
    <w:p w:rsidR="00795BDA" w:rsidRPr="00FC0BBE" w:rsidRDefault="00795BDA" w:rsidP="00FC0BBE">
      <w:pPr>
        <w:pStyle w:val="Corpodetexto2"/>
        <w:spacing w:before="120" w:line="276" w:lineRule="auto"/>
        <w:rPr>
          <w:sz w:val="21"/>
          <w:szCs w:val="21"/>
          <w:lang w:val="pt-BR"/>
        </w:rPr>
      </w:pPr>
      <w:r w:rsidRPr="00FC0BBE">
        <w:rPr>
          <w:sz w:val="21"/>
          <w:szCs w:val="21"/>
          <w:lang w:val="pt-BR"/>
        </w:rPr>
        <w:t>VINCULAÇÃO DA OUTORGA</w:t>
      </w:r>
    </w:p>
    <w:p w:rsidR="00795BDA" w:rsidRPr="00FC0BBE" w:rsidRDefault="00795BDA" w:rsidP="00FC0BBE">
      <w:pPr>
        <w:pStyle w:val="Corpodetexto21"/>
        <w:spacing w:before="120" w:line="276" w:lineRule="auto"/>
        <w:rPr>
          <w:sz w:val="21"/>
          <w:szCs w:val="21"/>
          <w:u w:val="single"/>
        </w:rPr>
      </w:pPr>
      <w:r w:rsidRPr="00FC0BBE">
        <w:rPr>
          <w:b/>
          <w:sz w:val="21"/>
          <w:szCs w:val="21"/>
          <w:lang w:val="pt-BR"/>
        </w:rPr>
        <w:t>Cláusula 3ª</w:t>
      </w:r>
      <w:r w:rsidRPr="00FC0BBE">
        <w:rPr>
          <w:sz w:val="21"/>
          <w:szCs w:val="21"/>
        </w:rPr>
        <w:t>–</w:t>
      </w:r>
      <w:r w:rsidRPr="00FC0BBE">
        <w:rPr>
          <w:sz w:val="21"/>
          <w:szCs w:val="21"/>
          <w:lang w:val="pt-BR"/>
        </w:rPr>
        <w:t xml:space="preserve"> A concessão desta bolsa vincula-se </w:t>
      </w:r>
      <w:r w:rsidRPr="00FC0BBE">
        <w:rPr>
          <w:sz w:val="21"/>
          <w:szCs w:val="21"/>
          <w:u w:val="single"/>
          <w:lang w:val="pt-BR"/>
        </w:rPr>
        <w:t>diretamente</w:t>
      </w:r>
      <w:r w:rsidRPr="00FC0BBE">
        <w:rPr>
          <w:sz w:val="21"/>
          <w:szCs w:val="21"/>
          <w:lang w:val="pt-BR"/>
        </w:rPr>
        <w:t xml:space="preserve"> ao regulamento específico, ao projeto aprovado em seu mérito, ao objeto deste instrumento e suas cláusulas, às </w:t>
      </w:r>
      <w:r w:rsidRPr="00FC0BBE">
        <w:rPr>
          <w:sz w:val="21"/>
          <w:szCs w:val="21"/>
        </w:rPr>
        <w:t xml:space="preserve">Normas de Instrução para Uso dos Recursos, </w:t>
      </w:r>
      <w:r w:rsidRPr="00FC0BBE">
        <w:rPr>
          <w:sz w:val="21"/>
          <w:szCs w:val="21"/>
          <w:lang w:val="pt-BR"/>
        </w:rPr>
        <w:t xml:space="preserve">bem como aos anexos, formulários e resoluções, </w:t>
      </w:r>
      <w:r w:rsidRPr="00FC0BBE">
        <w:rPr>
          <w:sz w:val="21"/>
          <w:szCs w:val="21"/>
          <w:u w:val="single"/>
          <w:lang w:val="pt-BR"/>
        </w:rPr>
        <w:t>os quais constituem parte integrante e indissolúvel deste Termo</w:t>
      </w:r>
      <w:r w:rsidRPr="00FC0BBE">
        <w:rPr>
          <w:sz w:val="21"/>
          <w:szCs w:val="21"/>
          <w:lang w:val="pt-BR"/>
        </w:rPr>
        <w:t xml:space="preserve"> e poderão ser encontrados no </w:t>
      </w:r>
      <w:r w:rsidRPr="00FC0BBE">
        <w:rPr>
          <w:i/>
          <w:sz w:val="21"/>
          <w:szCs w:val="21"/>
          <w:lang w:val="pt-BR"/>
        </w:rPr>
        <w:t xml:space="preserve">site </w:t>
      </w:r>
      <w:hyperlink r:id="rId9" w:history="1">
        <w:r w:rsidRPr="00FC0BBE">
          <w:rPr>
            <w:rStyle w:val="Hyperlink"/>
            <w:sz w:val="21"/>
            <w:szCs w:val="21"/>
          </w:rPr>
          <w:t>www.fapergs.rs.gov.br</w:t>
        </w:r>
      </w:hyperlink>
      <w:r w:rsidRPr="00FC0BBE">
        <w:rPr>
          <w:sz w:val="21"/>
          <w:szCs w:val="21"/>
          <w:u w:val="single"/>
        </w:rPr>
        <w:t>.</w:t>
      </w:r>
    </w:p>
    <w:p w:rsidR="00795BDA" w:rsidRPr="00FC0BBE" w:rsidRDefault="00795BDA" w:rsidP="00FC0BBE">
      <w:pPr>
        <w:pStyle w:val="Corpodetexto2"/>
        <w:tabs>
          <w:tab w:val="left" w:pos="720"/>
        </w:tabs>
        <w:spacing w:before="120" w:line="276" w:lineRule="auto"/>
        <w:rPr>
          <w:sz w:val="21"/>
          <w:szCs w:val="21"/>
          <w:lang w:val="pt-BR"/>
        </w:rPr>
      </w:pPr>
      <w:r w:rsidRPr="00FC0BBE">
        <w:rPr>
          <w:sz w:val="21"/>
          <w:szCs w:val="21"/>
          <w:lang w:val="pt-BR"/>
        </w:rPr>
        <w:t xml:space="preserve">OBJETO                       </w:t>
      </w:r>
    </w:p>
    <w:p w:rsidR="00795BDA" w:rsidRPr="00FC0BBE" w:rsidRDefault="00795BDA" w:rsidP="00FC0BBE">
      <w:pPr>
        <w:pStyle w:val="Corpodetexto21"/>
        <w:spacing w:before="120" w:line="276" w:lineRule="auto"/>
        <w:rPr>
          <w:b/>
          <w:sz w:val="21"/>
          <w:szCs w:val="21"/>
        </w:rPr>
      </w:pPr>
      <w:r w:rsidRPr="00FC0BBE">
        <w:rPr>
          <w:b/>
          <w:bCs/>
          <w:sz w:val="21"/>
          <w:szCs w:val="21"/>
        </w:rPr>
        <w:t>Cláusula 4ª</w:t>
      </w:r>
      <w:r w:rsidRPr="00FC0BBE">
        <w:rPr>
          <w:sz w:val="21"/>
          <w:szCs w:val="21"/>
        </w:rPr>
        <w:t xml:space="preserve"> – A concessão de uma bolsa tem por objetivo exclusivo, o de propiciar a participação do outorgado na execução de projeto de pesquisa, no âmbito do processo seletivo providenciado pela instituição participante. </w:t>
      </w:r>
    </w:p>
    <w:p w:rsidR="00795BDA" w:rsidRPr="00FC0BBE" w:rsidRDefault="00795BDA" w:rsidP="00FC0BBE">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Parágrafo único:</w:t>
      </w:r>
      <w:r w:rsidRPr="00FC0BBE">
        <w:rPr>
          <w:rFonts w:ascii="Times New Roman" w:hAnsi="Times New Roman"/>
          <w:b w:val="0"/>
          <w:sz w:val="21"/>
          <w:szCs w:val="21"/>
        </w:rPr>
        <w:t xml:space="preserve"> As bolsas concedidas pela FAPERGS não configuram vínculo empregatício de qualquer natureza e não objetivam pagamento de salário.</w:t>
      </w:r>
    </w:p>
    <w:p w:rsidR="00795BDA" w:rsidRPr="00FC0BBE" w:rsidRDefault="00795BDA" w:rsidP="00FC0BBE">
      <w:pPr>
        <w:spacing w:before="120" w:line="276" w:lineRule="auto"/>
        <w:jc w:val="both"/>
        <w:rPr>
          <w:b/>
          <w:sz w:val="21"/>
          <w:szCs w:val="21"/>
        </w:rPr>
      </w:pPr>
      <w:r w:rsidRPr="00FC0BBE">
        <w:rPr>
          <w:b/>
          <w:sz w:val="21"/>
          <w:szCs w:val="21"/>
        </w:rPr>
        <w:t>DOS RECURSOS</w:t>
      </w:r>
    </w:p>
    <w:p w:rsidR="00795BDA" w:rsidRPr="00FC0BBE" w:rsidRDefault="00795BDA" w:rsidP="00FC0BBE">
      <w:pPr>
        <w:spacing w:before="120" w:line="276" w:lineRule="auto"/>
        <w:jc w:val="both"/>
        <w:rPr>
          <w:sz w:val="21"/>
          <w:szCs w:val="21"/>
        </w:rPr>
      </w:pPr>
      <w:r w:rsidRPr="00FC0BBE">
        <w:rPr>
          <w:b/>
          <w:sz w:val="21"/>
          <w:szCs w:val="21"/>
        </w:rPr>
        <w:t>Cláusula 5</w:t>
      </w:r>
      <w:r w:rsidRPr="00FC0BBE">
        <w:rPr>
          <w:b/>
          <w:sz w:val="21"/>
          <w:szCs w:val="21"/>
          <w:vertAlign w:val="superscript"/>
        </w:rPr>
        <w:t>a</w:t>
      </w:r>
      <w:r w:rsidRPr="00FC0BBE">
        <w:rPr>
          <w:b/>
          <w:sz w:val="21"/>
          <w:szCs w:val="21"/>
        </w:rPr>
        <w:t xml:space="preserve"> – </w:t>
      </w:r>
      <w:r w:rsidRPr="00FC0BBE">
        <w:rPr>
          <w:sz w:val="21"/>
          <w:szCs w:val="21"/>
        </w:rPr>
        <w:t xml:space="preserve">O valor correspondente à bolsa será depositado mensalmente, pela FAPERGS, em conta corrente de titularidade do bolsista a ser aberta em qualquer agência do </w:t>
      </w:r>
      <w:r w:rsidRPr="00FC0BBE">
        <w:rPr>
          <w:sz w:val="21"/>
          <w:szCs w:val="21"/>
          <w:u w:val="single"/>
        </w:rPr>
        <w:t>BANRISUL</w:t>
      </w:r>
      <w:r w:rsidRPr="00FC0BBE">
        <w:rPr>
          <w:sz w:val="21"/>
          <w:szCs w:val="21"/>
        </w:rPr>
        <w:t xml:space="preserve">. </w:t>
      </w:r>
    </w:p>
    <w:p w:rsidR="00795BDA" w:rsidRPr="00FC0BBE" w:rsidRDefault="00795BDA" w:rsidP="00FC0BBE">
      <w:pPr>
        <w:spacing w:before="120" w:line="276" w:lineRule="auto"/>
        <w:jc w:val="both"/>
        <w:rPr>
          <w:sz w:val="21"/>
          <w:szCs w:val="21"/>
          <w:highlight w:val="cyan"/>
        </w:rPr>
      </w:pPr>
      <w:r w:rsidRPr="00FC0BBE">
        <w:rPr>
          <w:sz w:val="21"/>
          <w:szCs w:val="21"/>
        </w:rPr>
        <w:t>A dotação orçamentária à conta da qual correrá a despesa da FAPERGS é: Classificação funcional programática é 19/0549, a natureza da despesa é 3.3.90.18 e o recurso é 0003.</w:t>
      </w:r>
    </w:p>
    <w:p w:rsidR="00795BDA" w:rsidRPr="00FC0BBE" w:rsidRDefault="00795BDA" w:rsidP="00FC0BBE">
      <w:pPr>
        <w:spacing w:before="120" w:line="276" w:lineRule="auto"/>
        <w:jc w:val="both"/>
        <w:rPr>
          <w:sz w:val="21"/>
          <w:szCs w:val="21"/>
        </w:rPr>
      </w:pPr>
      <w:r w:rsidRPr="00FC0BBE">
        <w:rPr>
          <w:b/>
          <w:sz w:val="21"/>
          <w:szCs w:val="21"/>
        </w:rPr>
        <w:t xml:space="preserve">Parágrafo Segundo </w:t>
      </w:r>
      <w:r w:rsidRPr="00FC0BBE">
        <w:rPr>
          <w:sz w:val="21"/>
          <w:szCs w:val="21"/>
        </w:rPr>
        <w:t xml:space="preserve">–Ao outorgado, será repassada a quantia </w:t>
      </w:r>
      <w:r w:rsidRPr="00FC0BBE">
        <w:rPr>
          <w:b/>
          <w:sz w:val="21"/>
          <w:szCs w:val="21"/>
          <w:u w:val="single"/>
        </w:rPr>
        <w:t>mensal</w:t>
      </w:r>
      <w:r w:rsidRPr="00FC0BBE">
        <w:rPr>
          <w:sz w:val="21"/>
          <w:szCs w:val="21"/>
        </w:rPr>
        <w:t xml:space="preserve"> de </w:t>
      </w:r>
      <w:r w:rsidRPr="00FC0BBE">
        <w:rPr>
          <w:b/>
          <w:sz w:val="21"/>
          <w:szCs w:val="21"/>
        </w:rPr>
        <w:t>R$ 400,00</w:t>
      </w:r>
      <w:r w:rsidRPr="00FC0BBE">
        <w:rPr>
          <w:sz w:val="21"/>
          <w:szCs w:val="21"/>
        </w:rPr>
        <w:t xml:space="preserve"> (quatrocentos reais) provenientes do orçamento da FAPERGS.</w:t>
      </w:r>
    </w:p>
    <w:p w:rsidR="00795BDA" w:rsidRPr="00FC0BBE" w:rsidRDefault="00795BDA" w:rsidP="00FC0BBE">
      <w:pPr>
        <w:spacing w:before="120" w:line="276" w:lineRule="auto"/>
        <w:jc w:val="both"/>
        <w:rPr>
          <w:sz w:val="21"/>
          <w:szCs w:val="21"/>
        </w:rPr>
      </w:pPr>
      <w:r w:rsidRPr="00FC0BBE">
        <w:rPr>
          <w:b/>
          <w:sz w:val="21"/>
          <w:szCs w:val="21"/>
        </w:rPr>
        <w:t xml:space="preserve">Parágrafo Terceiro </w:t>
      </w:r>
      <w:r w:rsidRPr="00FC0BBE">
        <w:rPr>
          <w:sz w:val="21"/>
          <w:szCs w:val="21"/>
        </w:rPr>
        <w:t xml:space="preserve">– O depósito mensal do valor estipulado para a bolsa ora concedida será efetuado pela FAPERGS até o 5º (quinto) dia útil do mês seguinte ao de competência. </w:t>
      </w:r>
    </w:p>
    <w:p w:rsidR="00795BDA" w:rsidRPr="00FC0BBE" w:rsidRDefault="00795BDA" w:rsidP="00FC0BBE">
      <w:pPr>
        <w:spacing w:before="120" w:line="276" w:lineRule="auto"/>
        <w:jc w:val="both"/>
        <w:rPr>
          <w:sz w:val="21"/>
          <w:szCs w:val="21"/>
        </w:rPr>
      </w:pPr>
      <w:r w:rsidRPr="00FC0BBE">
        <w:rPr>
          <w:b/>
          <w:sz w:val="21"/>
          <w:szCs w:val="21"/>
        </w:rPr>
        <w:t xml:space="preserve">Parágrafo Quarto </w:t>
      </w:r>
      <w:r w:rsidRPr="00FC0BBE">
        <w:rPr>
          <w:sz w:val="21"/>
          <w:szCs w:val="21"/>
        </w:rPr>
        <w:t>–Não haverá pagamento de bolsa em caráter retroativo ou cumulativo, nem disponibilização de recursos com data anterior ou posterior à assinatura deste instrumento.</w:t>
      </w:r>
    </w:p>
    <w:p w:rsidR="00795BDA" w:rsidRPr="00FC0BBE" w:rsidRDefault="00795BDA" w:rsidP="00FC0BBE">
      <w:pPr>
        <w:spacing w:before="120" w:line="276" w:lineRule="auto"/>
        <w:jc w:val="both"/>
        <w:rPr>
          <w:sz w:val="21"/>
          <w:szCs w:val="21"/>
        </w:rPr>
      </w:pPr>
      <w:r w:rsidRPr="00FC0BBE">
        <w:rPr>
          <w:b/>
          <w:sz w:val="21"/>
          <w:szCs w:val="21"/>
        </w:rPr>
        <w:t>Parágrafo Quinto</w:t>
      </w:r>
      <w:r w:rsidRPr="00FC0BBE">
        <w:rPr>
          <w:sz w:val="21"/>
          <w:szCs w:val="21"/>
        </w:rPr>
        <w:t xml:space="preserve"> – No âmbito deste programa, não serão concedidos recursos para a execução do projeto aprovado.</w:t>
      </w:r>
    </w:p>
    <w:p w:rsidR="00795BDA" w:rsidRPr="00FC0BBE" w:rsidRDefault="00795BDA" w:rsidP="00FC0BBE">
      <w:pPr>
        <w:spacing w:before="120" w:line="276" w:lineRule="auto"/>
        <w:jc w:val="both"/>
        <w:rPr>
          <w:sz w:val="21"/>
          <w:szCs w:val="21"/>
        </w:rPr>
      </w:pPr>
      <w:r w:rsidRPr="00FC0BBE">
        <w:rPr>
          <w:b/>
          <w:sz w:val="21"/>
          <w:szCs w:val="21"/>
        </w:rPr>
        <w:t xml:space="preserve">Parágrafo Sexto </w:t>
      </w:r>
      <w:r w:rsidRPr="00FC0BBE">
        <w:rPr>
          <w:sz w:val="21"/>
          <w:szCs w:val="21"/>
        </w:rPr>
        <w:t>–O período de vigência inicia somente após a assinatura deste instrumento pelo Conselho Técnico-Administrativo da FAPERGS e terminará no prazo estipulado na Cláusula 1ª deste instrumento.</w:t>
      </w:r>
    </w:p>
    <w:p w:rsidR="00795BDA" w:rsidRPr="00FC0BBE" w:rsidRDefault="00795BDA" w:rsidP="00FC0BBE">
      <w:pPr>
        <w:pStyle w:val="Ttulo5"/>
        <w:spacing w:before="120" w:line="276" w:lineRule="auto"/>
        <w:jc w:val="both"/>
        <w:rPr>
          <w:rFonts w:ascii="Times New Roman" w:hAnsi="Times New Roman"/>
          <w:b/>
          <w:sz w:val="21"/>
          <w:szCs w:val="21"/>
        </w:rPr>
      </w:pPr>
      <w:r w:rsidRPr="00FC0BBE">
        <w:rPr>
          <w:rFonts w:ascii="Times New Roman" w:hAnsi="Times New Roman"/>
          <w:b/>
          <w:sz w:val="21"/>
          <w:szCs w:val="21"/>
        </w:rPr>
        <w:t>OBRIGAÇÕES E DIREITOS</w:t>
      </w:r>
    </w:p>
    <w:p w:rsidR="00795BDA" w:rsidRPr="00FC0BBE" w:rsidRDefault="00795BDA" w:rsidP="00FC0BBE">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6</w:t>
      </w:r>
      <w:r w:rsidRPr="00FC0BBE">
        <w:rPr>
          <w:rFonts w:ascii="Times New Roman" w:hAnsi="Times New Roman"/>
          <w:b/>
          <w:sz w:val="21"/>
          <w:szCs w:val="21"/>
          <w:vertAlign w:val="superscript"/>
        </w:rPr>
        <w:t xml:space="preserve">a </w:t>
      </w:r>
      <w:r w:rsidRPr="00FC0BBE">
        <w:rPr>
          <w:rFonts w:ascii="Times New Roman" w:hAnsi="Times New Roman"/>
          <w:sz w:val="21"/>
          <w:szCs w:val="21"/>
        </w:rPr>
        <w:t>– São obrigações e direitos dos partícipes, dentre outros decorrentes das normas deste ajuste e das demais a ele vinculadas:</w:t>
      </w:r>
    </w:p>
    <w:p w:rsidR="00795BDA" w:rsidRPr="00FC0BBE" w:rsidRDefault="00795BDA" w:rsidP="00795BDA">
      <w:pPr>
        <w:keepNext/>
        <w:numPr>
          <w:ilvl w:val="0"/>
          <w:numId w:val="1"/>
        </w:numPr>
        <w:spacing w:before="120" w:line="276" w:lineRule="auto"/>
        <w:jc w:val="both"/>
        <w:outlineLvl w:val="4"/>
        <w:rPr>
          <w:sz w:val="21"/>
          <w:szCs w:val="21"/>
          <w:lang w:val="en-US"/>
        </w:rPr>
      </w:pPr>
      <w:r w:rsidRPr="00FC0BBE">
        <w:rPr>
          <w:b/>
          <w:sz w:val="21"/>
          <w:szCs w:val="21"/>
          <w:lang w:val="en-US"/>
        </w:rPr>
        <w:t xml:space="preserve">DA FAPERGS  </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Transferir os recursos financeiros para a conta específica de titularidade do bolsista, de acordo com o cronograma de desembolso;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Fazer cumprir as estipulações deste instrumento, normas, regulamento específico, processos e procedimentos a ele vinculados;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Prorrogar os prazos de início e/ou de conclusão do objeto, na mesma proporção do atraso dos repasses das transferências financeiras, desde que o outorgado não haja contribuído para esse atraso;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lastRenderedPageBreak/>
        <w:t>Exigir a apresentação dos relatórios técnico-científicos na forma e nos prazos fixados;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Exigir a restituição total ou parcial dos recursos concedidos, nas hipóteses e sob os critérios estabelecidos no presente ajuste e normas a ele vinculadas;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Ter a prerrogativa de decidir sobre quaisquer demandas vinculadas ao presente ajuste.</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 caso de inadimplência, ou de paralisação parcial ou total injustificadas, assumir o controle e a execução do convênio, podendo transferir a responsabilidade a outro interessado, sem prejuízo das providências legais cabíveis;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Emitir parecer sobre a regularidade da execução das atividades previstas no plano de trabalho.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B) OUTORGADO</w:t>
      </w:r>
    </w:p>
    <w:p w:rsidR="00795BDA" w:rsidRPr="00FC0BBE" w:rsidRDefault="00795BDA" w:rsidP="00795BDA">
      <w:pPr>
        <w:pStyle w:val="TextosemFormatao"/>
        <w:numPr>
          <w:ilvl w:val="0"/>
          <w:numId w:val="4"/>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e manter disponível para a Outorgada, a documentação exigida no edital, durante toda a vigência do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Executar o objeto deste instrumento, cumprindo integralmente o estabelecido em suas cláusulas, em regulamento específico, anexos, manuais e legislação aplicável;</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Propiciar aos agentes da FAPERGS, condições para fiscalização das atividades relacionadas à concessão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Estar com o CV Lattes atualizado e o link de acesso deverá permanecer disponível à FAPERGS, durante toda a vigência deste instrumento, conforme prazo fixado na cláusula 1ª;</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possuir vínculo empregatício de qualquer natureza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ser beneficiário de outra bolsa de qualquer modalidade concedida pela FAPERGS ou por qualquer outra agência de fomento federal, estadual ou municipal,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em especial: a legalidade, o interesse público, a moralidade e a impessoalidade em todos os atos relacionados à concessão desta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nos prazos e segundo as regras estipuladas no presente ajuste e nas normas a ele vinculadas e participar do seminário de iniciação científica;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C) ORIENTADOR DO BOLSISTA</w:t>
      </w:r>
    </w:p>
    <w:p w:rsidR="00795BDA" w:rsidRPr="00FC0BBE" w:rsidRDefault="00795BDA" w:rsidP="00795BDA">
      <w:pPr>
        <w:pStyle w:val="TextosemFormatao"/>
        <w:numPr>
          <w:ilvl w:val="0"/>
          <w:numId w:val="5"/>
        </w:numPr>
        <w:spacing w:before="120" w:line="276" w:lineRule="auto"/>
        <w:ind w:left="426" w:hanging="142"/>
        <w:jc w:val="both"/>
        <w:rPr>
          <w:rFonts w:ascii="Times New Roman" w:hAnsi="Times New Roman"/>
          <w:b/>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específico, anexos, manuais e legislação aplicável;</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Acompanhar o desenvolvimento das atividades de seu bolsista, durante todo o período de vigência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lastRenderedPageBreak/>
        <w:t>Propiciar aos agentes da FAPERGS, condições para fiscalização das atividades relacionadas à concessão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 e vínculo empregatício com a instituição participante.</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D) DA INSTITUIÇÃO PARTICIPANTE</w:t>
      </w:r>
    </w:p>
    <w:p w:rsidR="00795BDA" w:rsidRPr="00FC0BBE" w:rsidRDefault="00795BDA" w:rsidP="00795BDA">
      <w:pPr>
        <w:pStyle w:val="TextosemFormatao"/>
        <w:numPr>
          <w:ilvl w:val="0"/>
          <w:numId w:val="6"/>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Dar todo o suporte institucional necessário para o desenvolvimento das atividades relacionadas ao presente ajuste, em especial, garantindo o livre acesso dos agentes da FAPERGS ao local de execução do projeto, para fiscalização e inspeção;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anexos, manuais e legislação aplicável;</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a seleção dos bolsistas em atendimento ao estabelecido no programa e em estrita observância aos princípios constitucionais reguladores da atividade publica, especialmente, a legalidade e a moralidade;</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na forma e nos prazos estipulados no regulamento;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color w:val="000000"/>
          <w:sz w:val="21"/>
          <w:szCs w:val="21"/>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7B07F6" w:rsidRDefault="007B07F6" w:rsidP="00FC0BBE">
      <w:pPr>
        <w:pStyle w:val="TextosemFormatao"/>
        <w:spacing w:before="120" w:line="276" w:lineRule="auto"/>
        <w:jc w:val="both"/>
        <w:rPr>
          <w:rFonts w:ascii="Times New Roman" w:hAnsi="Times New Roman"/>
          <w:b/>
          <w:sz w:val="21"/>
          <w:szCs w:val="21"/>
        </w:rPr>
      </w:pPr>
    </w:p>
    <w:p w:rsidR="00795BDA" w:rsidRPr="00FC0BBE" w:rsidRDefault="00795BDA" w:rsidP="007B07F6">
      <w:pPr>
        <w:pStyle w:val="TextosemFormatao"/>
        <w:spacing w:line="276" w:lineRule="auto"/>
        <w:jc w:val="both"/>
        <w:rPr>
          <w:rFonts w:ascii="Times New Roman" w:hAnsi="Times New Roman"/>
          <w:b/>
          <w:sz w:val="21"/>
          <w:szCs w:val="21"/>
        </w:rPr>
      </w:pPr>
      <w:r w:rsidRPr="00FC0BBE">
        <w:rPr>
          <w:rFonts w:ascii="Times New Roman" w:hAnsi="Times New Roman"/>
          <w:b/>
          <w:sz w:val="21"/>
          <w:szCs w:val="21"/>
        </w:rPr>
        <w:t>PROIBIÇÕES E SANÇÕES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7</w:t>
      </w:r>
      <w:r w:rsidRPr="00FC0BBE">
        <w:rPr>
          <w:rFonts w:ascii="Times New Roman" w:hAnsi="Times New Roman"/>
          <w:b/>
          <w:sz w:val="21"/>
          <w:szCs w:val="21"/>
          <w:vertAlign w:val="superscript"/>
        </w:rPr>
        <w:t>a</w:t>
      </w:r>
      <w:r w:rsidRPr="00FC0BBE">
        <w:rPr>
          <w:rFonts w:ascii="Times New Roman" w:hAnsi="Times New Roman"/>
          <w:b/>
          <w:sz w:val="21"/>
          <w:szCs w:val="21"/>
        </w:rPr>
        <w:t xml:space="preserve"> –</w:t>
      </w:r>
      <w:r w:rsidRPr="00FC0BBE">
        <w:rPr>
          <w:rFonts w:ascii="Times New Roman" w:hAnsi="Times New Roman"/>
          <w:sz w:val="21"/>
          <w:szCs w:val="21"/>
        </w:rPr>
        <w:t xml:space="preserve"> Serão consideradas condutas irregulares, passíveis de penalização, dentre outras expressamente mencionadas: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descumprimento ou o cumprimento irregular do disposto neste instrumento ou no programa e suas especificações, por qualquer um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atraso injustificado e a paralisação das atividades planejadas e ausência de prévia comunicação à FAPERGS por qualquer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Deixar o bolsista, de participar da Semana de Iniciação Científica ou de apresentar o relatório técnico- científico no prazo estipulado;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Efetuar ou permitir descontos nas mensalidades da bolsa, a qualquer título;</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Utilização do bolsista para o desempenho de tarefas que não tenham estrita e direta ligação com a finalidade pública para a qual a bolsa é concedida, conforme edital específico, no item que estipula os objetivos.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Parágrafo único:</w:t>
      </w:r>
      <w:r w:rsidRPr="00FC0BBE">
        <w:rPr>
          <w:rFonts w:ascii="Times New Roman" w:hAnsi="Times New Roman"/>
          <w:sz w:val="21"/>
          <w:szCs w:val="21"/>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8</w:t>
      </w:r>
      <w:r w:rsidRPr="00FC0BBE">
        <w:rPr>
          <w:rFonts w:ascii="Times New Roman" w:hAnsi="Times New Roman"/>
          <w:b/>
          <w:sz w:val="21"/>
          <w:szCs w:val="21"/>
          <w:vertAlign w:val="superscript"/>
        </w:rPr>
        <w:t xml:space="preserve">a </w:t>
      </w:r>
      <w:r w:rsidRPr="00FC0BBE">
        <w:rPr>
          <w:rFonts w:ascii="Times New Roman" w:hAnsi="Times New Roman"/>
          <w:sz w:val="21"/>
          <w:szCs w:val="21"/>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 xml:space="preserve">Parágrafo único– </w:t>
      </w:r>
      <w:r w:rsidRPr="00FC0BBE">
        <w:rPr>
          <w:rFonts w:ascii="Times New Roman" w:hAnsi="Times New Roman"/>
          <w:sz w:val="21"/>
          <w:szCs w:val="21"/>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795BDA" w:rsidRPr="00FC0BBE" w:rsidRDefault="00795BDA" w:rsidP="007B07F6">
      <w:pPr>
        <w:pStyle w:val="Corpodetexto2"/>
        <w:spacing w:before="120" w:line="276" w:lineRule="auto"/>
        <w:rPr>
          <w:sz w:val="21"/>
          <w:szCs w:val="21"/>
        </w:rPr>
      </w:pPr>
      <w:r w:rsidRPr="00FC0BBE">
        <w:rPr>
          <w:sz w:val="21"/>
          <w:szCs w:val="21"/>
        </w:rPr>
        <w:t>RELATÓRIO TÉCNICO-CIENTÍFICO E DO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Cláusula 9ª </w:t>
      </w:r>
      <w:r w:rsidRPr="00FC0BBE">
        <w:rPr>
          <w:sz w:val="21"/>
          <w:szCs w:val="21"/>
        </w:rPr>
        <w:t>– O relatório técnico-científico será examinado em conformidade com o regulamento e com as cláusulas deste instrumento.</w:t>
      </w:r>
    </w:p>
    <w:p w:rsidR="00795BDA" w:rsidRPr="00FC0BBE" w:rsidRDefault="00795BDA" w:rsidP="007B07F6">
      <w:pPr>
        <w:spacing w:before="120" w:line="276" w:lineRule="auto"/>
        <w:jc w:val="both"/>
        <w:rPr>
          <w:sz w:val="21"/>
          <w:szCs w:val="21"/>
        </w:rPr>
      </w:pPr>
      <w:r w:rsidRPr="00FC0BBE">
        <w:rPr>
          <w:b/>
          <w:sz w:val="21"/>
          <w:szCs w:val="21"/>
        </w:rPr>
        <w:t xml:space="preserve">Parágrafo Primeiro </w:t>
      </w:r>
      <w:r w:rsidRPr="00FC0BBE">
        <w:rPr>
          <w:sz w:val="21"/>
          <w:szCs w:val="21"/>
        </w:rPr>
        <w:t>–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 xml:space="preserve">– O interesse público que fundamenta a concessão da bolsa consiste no cumprimento eficiente e eficaz das metas propostas, além de outros aspectos julgados pertinentes. </w:t>
      </w:r>
    </w:p>
    <w:p w:rsidR="00795BDA" w:rsidRPr="00FC0BBE" w:rsidRDefault="00795BDA" w:rsidP="007B07F6">
      <w:pPr>
        <w:spacing w:before="120" w:line="276" w:lineRule="auto"/>
        <w:jc w:val="both"/>
        <w:rPr>
          <w:sz w:val="21"/>
          <w:szCs w:val="21"/>
        </w:rPr>
      </w:pPr>
      <w:r w:rsidRPr="00FC0BBE">
        <w:rPr>
          <w:b/>
          <w:sz w:val="21"/>
          <w:szCs w:val="21"/>
        </w:rPr>
        <w:t xml:space="preserve">Parágrafo Terceiro </w:t>
      </w:r>
      <w:r w:rsidRPr="00FC0BBE">
        <w:rPr>
          <w:sz w:val="21"/>
          <w:szCs w:val="21"/>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rsidR="00795BDA" w:rsidRPr="00FC0BBE" w:rsidRDefault="00795BDA" w:rsidP="007B07F6">
      <w:pPr>
        <w:spacing w:before="120" w:line="276" w:lineRule="auto"/>
        <w:jc w:val="both"/>
        <w:rPr>
          <w:sz w:val="21"/>
          <w:szCs w:val="21"/>
        </w:rPr>
      </w:pPr>
      <w:r w:rsidRPr="00FC0BBE">
        <w:rPr>
          <w:b/>
          <w:sz w:val="21"/>
          <w:szCs w:val="21"/>
        </w:rPr>
        <w:t xml:space="preserve">Cláusula 10ª – </w:t>
      </w:r>
      <w:r w:rsidRPr="00FC0BBE">
        <w:rPr>
          <w:sz w:val="21"/>
          <w:szCs w:val="21"/>
        </w:rPr>
        <w:t>O bolsista deverá apresentar, sob a forma de painéis e pôsteres, as conclusões e resultados obtidos com a execução do projeto de pesquisa aprovado em seu mérito.</w:t>
      </w:r>
    </w:p>
    <w:p w:rsidR="00795BDA" w:rsidRPr="00FC0BBE" w:rsidRDefault="00795BDA" w:rsidP="007B07F6">
      <w:pPr>
        <w:spacing w:before="120" w:line="276" w:lineRule="auto"/>
        <w:jc w:val="both"/>
        <w:rPr>
          <w:b/>
          <w:sz w:val="21"/>
          <w:szCs w:val="21"/>
        </w:rPr>
      </w:pPr>
      <w:r w:rsidRPr="00FC0BBE">
        <w:rPr>
          <w:b/>
          <w:sz w:val="21"/>
          <w:szCs w:val="21"/>
        </w:rPr>
        <w:lastRenderedPageBreak/>
        <w:t xml:space="preserve">Parágrafo único - </w:t>
      </w:r>
      <w:r w:rsidRPr="00FC0BBE">
        <w:rPr>
          <w:sz w:val="21"/>
          <w:szCs w:val="21"/>
        </w:rPr>
        <w:t>A participação do bolsista no seminário não o exime da apresentação do relatório técnico-científico.</w:t>
      </w:r>
    </w:p>
    <w:p w:rsidR="00795BDA" w:rsidRPr="00FC0BBE" w:rsidRDefault="00795BDA" w:rsidP="007B07F6">
      <w:pPr>
        <w:spacing w:before="120" w:line="276" w:lineRule="auto"/>
        <w:jc w:val="both"/>
        <w:rPr>
          <w:b/>
          <w:sz w:val="21"/>
          <w:szCs w:val="21"/>
        </w:rPr>
      </w:pPr>
      <w:r w:rsidRPr="00FC0BBE">
        <w:rPr>
          <w:b/>
          <w:sz w:val="21"/>
          <w:szCs w:val="21"/>
        </w:rPr>
        <w:t>DOS RELATÓRIOS TÉCNICO-CIENTÍFICOS DAS INSTITUIÇÕES</w:t>
      </w:r>
    </w:p>
    <w:p w:rsidR="00795BDA" w:rsidRPr="00FC0BBE" w:rsidRDefault="00795BDA" w:rsidP="007B07F6">
      <w:pPr>
        <w:spacing w:before="120" w:line="276" w:lineRule="auto"/>
        <w:jc w:val="both"/>
        <w:rPr>
          <w:sz w:val="21"/>
          <w:szCs w:val="21"/>
        </w:rPr>
      </w:pPr>
      <w:r w:rsidRPr="00FC0BBE">
        <w:rPr>
          <w:b/>
          <w:sz w:val="21"/>
          <w:szCs w:val="21"/>
        </w:rPr>
        <w:t>Cláusula 11</w:t>
      </w:r>
      <w:r w:rsidRPr="00FC0BBE">
        <w:rPr>
          <w:sz w:val="21"/>
          <w:szCs w:val="21"/>
        </w:rPr>
        <w:t xml:space="preserve"> – As instituições participantes deverão apresentar relatório técnico-científico (síntese dos resultados) de acordo com o estipulado no regulamento.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795BDA" w:rsidRPr="00FC0BBE" w:rsidRDefault="00795BDA" w:rsidP="007B07F6">
      <w:pPr>
        <w:spacing w:before="120" w:line="276" w:lineRule="auto"/>
        <w:jc w:val="both"/>
        <w:rPr>
          <w:b/>
          <w:sz w:val="21"/>
          <w:szCs w:val="21"/>
        </w:rPr>
      </w:pPr>
      <w:r w:rsidRPr="00FC0BBE">
        <w:rPr>
          <w:b/>
          <w:sz w:val="21"/>
          <w:szCs w:val="21"/>
        </w:rPr>
        <w:t>DENÚNCIA E RESCISÃO</w:t>
      </w:r>
    </w:p>
    <w:p w:rsidR="00795BDA" w:rsidRPr="00FC0BBE" w:rsidRDefault="00795BDA" w:rsidP="007B07F6">
      <w:pPr>
        <w:keepNext/>
        <w:spacing w:before="120" w:line="276" w:lineRule="auto"/>
        <w:jc w:val="both"/>
        <w:outlineLvl w:val="1"/>
        <w:rPr>
          <w:sz w:val="21"/>
          <w:szCs w:val="21"/>
        </w:rPr>
      </w:pPr>
      <w:r w:rsidRPr="00FC0BBE">
        <w:rPr>
          <w:b/>
          <w:sz w:val="21"/>
          <w:szCs w:val="21"/>
        </w:rPr>
        <w:t>Cláusula 12 –</w:t>
      </w:r>
      <w:r w:rsidRPr="00FC0BBE">
        <w:rPr>
          <w:sz w:val="21"/>
          <w:szCs w:val="21"/>
        </w:rPr>
        <w:t xml:space="preserve"> Os partícipes poderão </w:t>
      </w:r>
      <w:r w:rsidRPr="00FC0BBE">
        <w:rPr>
          <w:b/>
          <w:sz w:val="21"/>
          <w:szCs w:val="21"/>
        </w:rPr>
        <w:t>DENUNCIAR</w:t>
      </w:r>
      <w:r w:rsidRPr="00FC0BBE">
        <w:rPr>
          <w:sz w:val="21"/>
          <w:szCs w:val="21"/>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rsidR="00795BDA" w:rsidRPr="00FC0BBE" w:rsidRDefault="00795BDA" w:rsidP="007B07F6">
      <w:pPr>
        <w:spacing w:before="120" w:line="276" w:lineRule="auto"/>
        <w:jc w:val="both"/>
        <w:rPr>
          <w:b/>
          <w:sz w:val="21"/>
          <w:szCs w:val="21"/>
        </w:rPr>
      </w:pPr>
      <w:r w:rsidRPr="00FC0BBE">
        <w:rPr>
          <w:b/>
          <w:sz w:val="21"/>
          <w:szCs w:val="21"/>
        </w:rPr>
        <w:t>Cláusula 13 –</w:t>
      </w:r>
      <w:r w:rsidRPr="00FC0BBE">
        <w:rPr>
          <w:sz w:val="21"/>
          <w:szCs w:val="21"/>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CANCELAMENTO DA BOLSA</w:t>
      </w:r>
    </w:p>
    <w:p w:rsidR="00795BDA" w:rsidRPr="00FC0BBE" w:rsidRDefault="00795BDA" w:rsidP="007B07F6">
      <w:pPr>
        <w:spacing w:before="120" w:line="276" w:lineRule="auto"/>
        <w:jc w:val="both"/>
        <w:rPr>
          <w:sz w:val="21"/>
          <w:szCs w:val="21"/>
        </w:rPr>
      </w:pPr>
      <w:r w:rsidRPr="00FC0BBE">
        <w:rPr>
          <w:b/>
          <w:sz w:val="21"/>
          <w:szCs w:val="21"/>
        </w:rPr>
        <w:t xml:space="preserve">Cláusula 14 </w:t>
      </w:r>
      <w:r w:rsidRPr="00FC0BBE">
        <w:rPr>
          <w:sz w:val="21"/>
          <w:szCs w:val="21"/>
        </w:rPr>
        <w:t>–Acarretarão o cancelamento da bolsa e a consequente interrupção do pagamento e devolução integral do recurso, corrigido monetariamente e acrescido de juros, nos termos da Resolução CS/CTA nº 01/2017, as seguintes situações:</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O descumprimento dos deveres estabelecidos por este instrumento, pelo programa, manuais, resoluções, normatizações e outros regramentos da Fundação;</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Inobservância aos princípios que regem a Administração Pública, em especial, os princípios da Legalidade, do Interesse Público, da Impessoalidade e da Moralidade;</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Desempenho insuficiente do bolsista, atestado por seu orientador e pelo coordenador institucional;</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Faltas injustificadas às atividades previstas no plano de trabalho aprovado.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–As bolsas canceladas não poderão continuar sendo concedidas a substituto.</w:t>
      </w:r>
    </w:p>
    <w:p w:rsidR="00795BDA" w:rsidRPr="00FC0BBE" w:rsidRDefault="00795BDA" w:rsidP="007B07F6">
      <w:pPr>
        <w:spacing w:before="120" w:line="276" w:lineRule="auto"/>
        <w:jc w:val="both"/>
        <w:rPr>
          <w:sz w:val="21"/>
          <w:szCs w:val="21"/>
        </w:rPr>
      </w:pPr>
      <w:r w:rsidRPr="00FC0BBE">
        <w:rPr>
          <w:b/>
          <w:sz w:val="21"/>
          <w:szCs w:val="21"/>
        </w:rPr>
        <w:t xml:space="preserve">Cláusula 15 </w:t>
      </w:r>
      <w:r w:rsidRPr="00FC0BBE">
        <w:rPr>
          <w:sz w:val="21"/>
          <w:szCs w:val="21"/>
        </w:rPr>
        <w:t>– Acarretarão a exclusão institucional do Programa e a consequente impossibilidade de receber quotas de bolsas do programa pelo prazo de 05 (cinco) anos:</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xml:space="preserve">–A ocorrência comprovada das condutas descritas nos incisos I e II acarretará, também, o </w:t>
      </w:r>
      <w:r w:rsidRPr="00FC0BBE">
        <w:rPr>
          <w:sz w:val="21"/>
          <w:szCs w:val="21"/>
          <w:u w:val="single"/>
        </w:rPr>
        <w:t>cancelamento da bolsa concedida ao aluno e a interrupção do pagamento do valor mensal estipulado</w:t>
      </w:r>
      <w:r w:rsidRPr="00FC0BBE">
        <w:rPr>
          <w:sz w:val="21"/>
          <w:szCs w:val="21"/>
        </w:rPr>
        <w:t>, tendo em vista a ausência de condições institucionais mínimas para o desenvolvimento do projeto de pesquisa.</w:t>
      </w:r>
    </w:p>
    <w:p w:rsidR="007B07F6" w:rsidRDefault="007B07F6">
      <w:pPr>
        <w:rPr>
          <w:b/>
          <w:sz w:val="21"/>
          <w:szCs w:val="21"/>
        </w:rPr>
      </w:pPr>
      <w:r>
        <w:rPr>
          <w:b/>
          <w:sz w:val="21"/>
          <w:szCs w:val="21"/>
        </w:rPr>
        <w:br w:type="page"/>
      </w:r>
    </w:p>
    <w:p w:rsidR="00795BDA" w:rsidRPr="00FC0BBE" w:rsidRDefault="00795BDA" w:rsidP="007B07F6">
      <w:pPr>
        <w:spacing w:before="120" w:line="276" w:lineRule="auto"/>
        <w:jc w:val="both"/>
        <w:rPr>
          <w:b/>
          <w:sz w:val="21"/>
          <w:szCs w:val="21"/>
        </w:rPr>
      </w:pPr>
      <w:r w:rsidRPr="00FC0BBE">
        <w:rPr>
          <w:b/>
          <w:sz w:val="21"/>
          <w:szCs w:val="21"/>
        </w:rPr>
        <w:lastRenderedPageBreak/>
        <w:t>SUBSTITUIÇÃO DO BOLSISTA/OUTORGADO E ORIENTADOR</w:t>
      </w:r>
    </w:p>
    <w:p w:rsidR="00795BDA" w:rsidRPr="00FC0BBE" w:rsidRDefault="00795BDA" w:rsidP="007B07F6">
      <w:pPr>
        <w:spacing w:before="120" w:line="276" w:lineRule="auto"/>
        <w:jc w:val="both"/>
        <w:rPr>
          <w:sz w:val="21"/>
          <w:szCs w:val="21"/>
        </w:rPr>
      </w:pPr>
      <w:r w:rsidRPr="00FC0BBE">
        <w:rPr>
          <w:b/>
          <w:sz w:val="21"/>
          <w:szCs w:val="21"/>
        </w:rPr>
        <w:t>Cláusula 16 –</w:t>
      </w:r>
      <w:r w:rsidRPr="00FC0BBE">
        <w:rPr>
          <w:sz w:val="21"/>
          <w:szCs w:val="21"/>
        </w:rPr>
        <w:t xml:space="preserve"> A substituição do outorgado e/ou a de seu orientador deverá observar os critérios fixados no regulamento específico e ser providenciada até o dia 10 de cada mês para que seja implementada no mesmo mês.</w:t>
      </w:r>
    </w:p>
    <w:p w:rsidR="00795BDA" w:rsidRPr="00FC0BBE" w:rsidRDefault="00795BDA" w:rsidP="007B07F6">
      <w:pPr>
        <w:spacing w:before="120" w:line="276" w:lineRule="auto"/>
        <w:jc w:val="both"/>
        <w:rPr>
          <w:sz w:val="21"/>
          <w:szCs w:val="21"/>
        </w:rPr>
      </w:pPr>
      <w:r w:rsidRPr="00FC0BBE">
        <w:rPr>
          <w:b/>
          <w:sz w:val="21"/>
          <w:szCs w:val="21"/>
        </w:rPr>
        <w:t>Parágrafo Primeiro</w:t>
      </w:r>
      <w:r w:rsidRPr="00FC0BBE">
        <w:rPr>
          <w:sz w:val="21"/>
          <w:szCs w:val="21"/>
        </w:rPr>
        <w:t xml:space="preserve"> – O bolsista substituto exercerá as atividades da bolsa pelo período de tempo remanescente da vigência atribuída na cláusula 1ª.</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–É exclusiva responsabilidade do bolsista, do orientador e do comitê institucional, a observância dos prazos fixados para a apresentação de documentos em casos de substituição, pois não haverá pagamento de bolsas retroativo ou cumulativo.</w:t>
      </w:r>
    </w:p>
    <w:p w:rsidR="00795BDA" w:rsidRPr="00FC0BBE" w:rsidRDefault="00795BDA" w:rsidP="007B07F6">
      <w:pPr>
        <w:spacing w:before="120" w:line="276" w:lineRule="auto"/>
        <w:jc w:val="both"/>
        <w:rPr>
          <w:sz w:val="21"/>
          <w:szCs w:val="21"/>
        </w:rPr>
      </w:pPr>
      <w:r w:rsidRPr="00FC0BBE">
        <w:rPr>
          <w:b/>
          <w:sz w:val="21"/>
          <w:szCs w:val="21"/>
        </w:rPr>
        <w:t xml:space="preserve">Parágrafo Terceiro – </w:t>
      </w:r>
      <w:r w:rsidRPr="00FC0BBE">
        <w:rPr>
          <w:sz w:val="21"/>
          <w:szCs w:val="21"/>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795BDA" w:rsidRPr="00FC0BBE" w:rsidRDefault="00795BDA" w:rsidP="007B07F6">
      <w:pPr>
        <w:spacing w:before="120" w:line="276" w:lineRule="auto"/>
        <w:jc w:val="both"/>
        <w:rPr>
          <w:b/>
          <w:sz w:val="21"/>
          <w:szCs w:val="21"/>
        </w:rPr>
      </w:pPr>
      <w:r w:rsidRPr="00FC0BBE">
        <w:rPr>
          <w:b/>
          <w:sz w:val="21"/>
          <w:szCs w:val="21"/>
        </w:rPr>
        <w:t xml:space="preserve">Parágrafo Quarto </w:t>
      </w:r>
      <w:r w:rsidRPr="00FC0BBE">
        <w:rPr>
          <w:sz w:val="21"/>
          <w:szCs w:val="21"/>
        </w:rPr>
        <w:t>–É vedada substituição do bolsista, após a data informada no regulamento específico.</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PRODUÇÃO DE TRABALHO DE DIVULGAÇÃO</w:t>
      </w:r>
    </w:p>
    <w:p w:rsidR="00795BDA" w:rsidRPr="00FC0BBE" w:rsidRDefault="00795BDA" w:rsidP="007B07F6">
      <w:pPr>
        <w:spacing w:before="120" w:line="276" w:lineRule="auto"/>
        <w:jc w:val="both"/>
        <w:rPr>
          <w:sz w:val="21"/>
          <w:szCs w:val="21"/>
        </w:rPr>
      </w:pPr>
      <w:r w:rsidRPr="00FC0BBE">
        <w:rPr>
          <w:b/>
          <w:sz w:val="21"/>
          <w:szCs w:val="21"/>
        </w:rPr>
        <w:t>Cláusula 17 –</w:t>
      </w:r>
      <w:r w:rsidRPr="00FC0BBE">
        <w:rPr>
          <w:sz w:val="21"/>
          <w:szCs w:val="21"/>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rsidR="00795BDA" w:rsidRPr="00FC0BBE" w:rsidRDefault="00795BDA" w:rsidP="007B07F6">
      <w:pPr>
        <w:pStyle w:val="Recuodecorpodetexto"/>
        <w:spacing w:before="120" w:line="276" w:lineRule="auto"/>
        <w:ind w:firstLine="0"/>
        <w:rPr>
          <w:b/>
          <w:sz w:val="21"/>
          <w:szCs w:val="21"/>
        </w:rPr>
      </w:pPr>
      <w:r w:rsidRPr="00FC0BBE">
        <w:rPr>
          <w:b/>
          <w:sz w:val="21"/>
          <w:szCs w:val="21"/>
        </w:rPr>
        <w:t>FISCALIZAÇÃO E PRAZOS PARA GUARDA DE DOCUMENTOS</w:t>
      </w:r>
    </w:p>
    <w:p w:rsidR="00795BDA" w:rsidRPr="00FC0BBE" w:rsidRDefault="00795BDA" w:rsidP="007B07F6">
      <w:pPr>
        <w:pStyle w:val="Recuodecorpodetexto"/>
        <w:spacing w:before="120" w:line="276" w:lineRule="auto"/>
        <w:ind w:firstLine="0"/>
        <w:rPr>
          <w:b/>
          <w:sz w:val="21"/>
          <w:szCs w:val="21"/>
        </w:rPr>
      </w:pPr>
      <w:r w:rsidRPr="00FC0BBE">
        <w:rPr>
          <w:b/>
          <w:sz w:val="21"/>
          <w:szCs w:val="21"/>
        </w:rPr>
        <w:t xml:space="preserve">Cláusula 18 – </w:t>
      </w:r>
      <w:r w:rsidRPr="00FC0BBE">
        <w:rPr>
          <w:sz w:val="21"/>
          <w:szCs w:val="21"/>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795BDA" w:rsidRPr="00FC0BBE" w:rsidRDefault="00795BDA" w:rsidP="007B07F6">
      <w:pPr>
        <w:pStyle w:val="Recuodecorpodetexto"/>
        <w:spacing w:before="120" w:line="276" w:lineRule="auto"/>
        <w:ind w:firstLine="0"/>
        <w:rPr>
          <w:sz w:val="21"/>
          <w:szCs w:val="21"/>
        </w:rPr>
      </w:pPr>
      <w:r w:rsidRPr="00FC0BBE">
        <w:rPr>
          <w:b/>
          <w:sz w:val="21"/>
          <w:szCs w:val="21"/>
        </w:rPr>
        <w:t xml:space="preserve">Parágrafo Único </w:t>
      </w:r>
      <w:r w:rsidRPr="00FC0BBE">
        <w:rPr>
          <w:sz w:val="21"/>
          <w:szCs w:val="21"/>
        </w:rPr>
        <w:t>–Manter em arquivo exclusivo, disponível para a OUTORGANTE, pelo prazo de 10 (dez) anos após o término da vigência deste termo, toda a documentação relacionada à concessão desta bolsa.</w:t>
      </w:r>
    </w:p>
    <w:p w:rsidR="00795BDA" w:rsidRPr="00FC0BBE" w:rsidRDefault="00795BDA" w:rsidP="007B07F6">
      <w:pPr>
        <w:spacing w:before="120" w:line="276" w:lineRule="auto"/>
        <w:jc w:val="both"/>
        <w:rPr>
          <w:b/>
          <w:sz w:val="21"/>
          <w:szCs w:val="21"/>
        </w:rPr>
      </w:pPr>
      <w:r w:rsidRPr="00FC0BBE">
        <w:rPr>
          <w:b/>
          <w:sz w:val="21"/>
          <w:szCs w:val="21"/>
        </w:rPr>
        <w:t>COMUNICAÇÕES À OUTORGANTE</w:t>
      </w:r>
    </w:p>
    <w:p w:rsidR="00795BDA" w:rsidRPr="00FC0BBE" w:rsidRDefault="00795BDA" w:rsidP="007B07F6">
      <w:pPr>
        <w:spacing w:before="120" w:line="276" w:lineRule="auto"/>
        <w:jc w:val="both"/>
        <w:rPr>
          <w:sz w:val="21"/>
          <w:szCs w:val="21"/>
        </w:rPr>
      </w:pPr>
      <w:r w:rsidRPr="00FC0BBE">
        <w:rPr>
          <w:b/>
          <w:sz w:val="21"/>
          <w:szCs w:val="21"/>
        </w:rPr>
        <w:t xml:space="preserve">Cláusula 19 </w:t>
      </w:r>
      <w:r w:rsidRPr="00FC0BBE">
        <w:rPr>
          <w:sz w:val="21"/>
          <w:szCs w:val="21"/>
        </w:rPr>
        <w:t xml:space="preserve">–A OUTORGANTE deverá ser comunicada, </w:t>
      </w:r>
      <w:r w:rsidRPr="00FC0BBE">
        <w:rPr>
          <w:sz w:val="21"/>
          <w:szCs w:val="21"/>
          <w:u w:val="single"/>
        </w:rPr>
        <w:t>por escrito</w:t>
      </w:r>
      <w:r w:rsidRPr="00FC0BBE">
        <w:rPr>
          <w:sz w:val="21"/>
          <w:szCs w:val="21"/>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795BDA" w:rsidRPr="00FC0BBE" w:rsidRDefault="00795BDA" w:rsidP="007B07F6">
      <w:pPr>
        <w:spacing w:before="120" w:line="276" w:lineRule="auto"/>
        <w:jc w:val="both"/>
        <w:rPr>
          <w:sz w:val="21"/>
          <w:szCs w:val="21"/>
        </w:rPr>
      </w:pPr>
      <w:r w:rsidRPr="00FC0BBE">
        <w:rPr>
          <w:b/>
          <w:sz w:val="21"/>
          <w:szCs w:val="21"/>
        </w:rPr>
        <w:t>Parágrafo Primeiro –</w:t>
      </w:r>
      <w:r w:rsidRPr="00FC0BBE">
        <w:rPr>
          <w:sz w:val="21"/>
          <w:szCs w:val="21"/>
        </w:rPr>
        <w:t xml:space="preserve"> A OUTORGANTE deverá ser comunicada, </w:t>
      </w:r>
      <w:r w:rsidRPr="00FC0BBE">
        <w:rPr>
          <w:sz w:val="21"/>
          <w:szCs w:val="21"/>
          <w:u w:val="single"/>
        </w:rPr>
        <w:t>por escrito</w:t>
      </w:r>
      <w:r w:rsidRPr="00FC0BBE">
        <w:rPr>
          <w:sz w:val="21"/>
          <w:szCs w:val="21"/>
        </w:rPr>
        <w:t xml:space="preserve">, nos prazos estabelecidos no </w:t>
      </w:r>
      <w:r w:rsidRPr="00FC0BBE">
        <w:rPr>
          <w:i/>
          <w:sz w:val="21"/>
          <w:szCs w:val="21"/>
        </w:rPr>
        <w:t>caput,</w:t>
      </w:r>
      <w:r w:rsidRPr="00FC0BBE">
        <w:rPr>
          <w:sz w:val="21"/>
          <w:szCs w:val="21"/>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795BDA" w:rsidRPr="00FC0BBE" w:rsidRDefault="00795BDA" w:rsidP="007B07F6">
      <w:pPr>
        <w:spacing w:before="120" w:line="276" w:lineRule="auto"/>
        <w:jc w:val="both"/>
        <w:rPr>
          <w:sz w:val="21"/>
          <w:szCs w:val="21"/>
        </w:rPr>
      </w:pPr>
      <w:r w:rsidRPr="00FC0BBE">
        <w:rPr>
          <w:b/>
          <w:sz w:val="21"/>
          <w:szCs w:val="21"/>
        </w:rPr>
        <w:t>Parágrafo Segundo –</w:t>
      </w:r>
      <w:r w:rsidRPr="00FC0BBE">
        <w:rPr>
          <w:sz w:val="21"/>
          <w:szCs w:val="21"/>
        </w:rPr>
        <w:t xml:space="preserve"> A ausência de comunicação dos citados eventos ensejará a devolução integral dos recursos depositados pela FAPERGS, acrescidos de correção monetária e juros, nos termos da Resolução CS/CTA Nº 01/2017.</w:t>
      </w:r>
    </w:p>
    <w:p w:rsidR="00795BDA" w:rsidRPr="00FC0BBE" w:rsidRDefault="00795BDA" w:rsidP="007B07F6">
      <w:pPr>
        <w:keepNext/>
        <w:spacing w:before="120" w:line="276" w:lineRule="auto"/>
        <w:jc w:val="both"/>
        <w:outlineLvl w:val="1"/>
        <w:rPr>
          <w:sz w:val="21"/>
          <w:szCs w:val="21"/>
        </w:rPr>
      </w:pPr>
      <w:r w:rsidRPr="00FC0BBE">
        <w:rPr>
          <w:b/>
          <w:sz w:val="21"/>
          <w:szCs w:val="21"/>
        </w:rPr>
        <w:lastRenderedPageBreak/>
        <w:t xml:space="preserve">Parágrafo Terceiro </w:t>
      </w:r>
      <w:r w:rsidRPr="00FC0BBE">
        <w:rPr>
          <w:sz w:val="21"/>
          <w:szCs w:val="21"/>
        </w:rPr>
        <w:t>– A ausência de comunicação tempestiva dos eventos mencionados acarretará a responsabilidade solidária do bolsista, do orientador e da instituição participante na devolução prevista no parágrafo anterior.</w:t>
      </w:r>
    </w:p>
    <w:p w:rsidR="00795BDA" w:rsidRPr="00FC0BBE" w:rsidRDefault="00795BDA" w:rsidP="007B07F6">
      <w:pPr>
        <w:spacing w:before="120" w:line="276" w:lineRule="auto"/>
        <w:jc w:val="both"/>
        <w:rPr>
          <w:b/>
          <w:sz w:val="21"/>
          <w:szCs w:val="21"/>
        </w:rPr>
      </w:pPr>
      <w:r w:rsidRPr="00FC0BBE">
        <w:rPr>
          <w:b/>
          <w:sz w:val="21"/>
          <w:szCs w:val="21"/>
        </w:rPr>
        <w:t>ACEITAÇÃO DA BOLSA E CIÊNCIA DO AJUSTADO PELOS PARTÍCIPES</w:t>
      </w:r>
    </w:p>
    <w:p w:rsidR="00795BDA" w:rsidRPr="00FC0BBE" w:rsidRDefault="00795BDA" w:rsidP="007B07F6">
      <w:pPr>
        <w:spacing w:before="120" w:line="276" w:lineRule="auto"/>
        <w:jc w:val="both"/>
        <w:rPr>
          <w:color w:val="0000FF"/>
          <w:sz w:val="21"/>
          <w:szCs w:val="21"/>
          <w:u w:val="single"/>
        </w:rPr>
      </w:pPr>
      <w:r w:rsidRPr="00FC0BBE">
        <w:rPr>
          <w:b/>
          <w:sz w:val="21"/>
          <w:szCs w:val="21"/>
        </w:rPr>
        <w:t xml:space="preserve">Cláusula 20 – </w:t>
      </w:r>
      <w:r w:rsidRPr="00FC0BBE">
        <w:rPr>
          <w:sz w:val="21"/>
          <w:szCs w:val="21"/>
        </w:rPr>
        <w:t xml:space="preserve">O OUTORGADO e demais participantes </w:t>
      </w:r>
      <w:r w:rsidRPr="00FC0BBE">
        <w:rPr>
          <w:i/>
          <w:sz w:val="21"/>
          <w:szCs w:val="21"/>
        </w:rPr>
        <w:t>DECLARAM</w:t>
      </w:r>
      <w:r w:rsidRPr="00FC0BBE">
        <w:rPr>
          <w:sz w:val="21"/>
          <w:szCs w:val="21"/>
        </w:rPr>
        <w:t xml:space="preserve"> que aceitam, sem restrições, as condições estabelecidas pelo presente Termo e declaram </w:t>
      </w:r>
      <w:r w:rsidRPr="00FC0BBE">
        <w:rPr>
          <w:i/>
          <w:sz w:val="21"/>
          <w:szCs w:val="21"/>
        </w:rPr>
        <w:t xml:space="preserve">CONHECER </w:t>
      </w:r>
      <w:r w:rsidRPr="00FC0BBE">
        <w:rPr>
          <w:sz w:val="21"/>
          <w:szCs w:val="21"/>
        </w:rPr>
        <w:t xml:space="preserve">o regulamento específico, a legislação aplicável e as Normas de Instrução para Uso dos Recursos da FAPERGS que poderão ser encontrados na sede da Fundação ou no </w:t>
      </w:r>
      <w:r w:rsidRPr="00FC0BBE">
        <w:rPr>
          <w:i/>
          <w:sz w:val="21"/>
          <w:szCs w:val="21"/>
        </w:rPr>
        <w:t xml:space="preserve">site </w:t>
      </w:r>
      <w:hyperlink r:id="rId10" w:history="1">
        <w:r w:rsidRPr="00FC0BBE">
          <w:rPr>
            <w:rStyle w:val="Hyperlink"/>
            <w:sz w:val="21"/>
            <w:szCs w:val="21"/>
          </w:rPr>
          <w:t>www.fapergs.rs.gov.br</w:t>
        </w:r>
      </w:hyperlink>
      <w:r w:rsidRPr="00FC0BBE">
        <w:rPr>
          <w:rStyle w:val="Hyperlink"/>
          <w:sz w:val="21"/>
          <w:szCs w:val="21"/>
        </w:rPr>
        <w:t>.</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DA RESPONSABILIDADE DOS PARTÍCIPES</w:t>
      </w:r>
    </w:p>
    <w:p w:rsidR="00795BDA" w:rsidRPr="00FC0BBE" w:rsidRDefault="00795BDA" w:rsidP="007B07F6">
      <w:pPr>
        <w:pStyle w:val="Corpodetexto2"/>
        <w:spacing w:before="120" w:line="276" w:lineRule="auto"/>
        <w:rPr>
          <w:sz w:val="21"/>
          <w:szCs w:val="21"/>
        </w:rPr>
      </w:pPr>
      <w:r w:rsidRPr="00FC0BBE">
        <w:rPr>
          <w:sz w:val="21"/>
          <w:szCs w:val="21"/>
        </w:rPr>
        <w:t>Cláusula 21</w:t>
      </w:r>
      <w:r w:rsidRPr="00FC0BBE">
        <w:rPr>
          <w:b w:val="0"/>
          <w:sz w:val="21"/>
          <w:szCs w:val="21"/>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795BDA" w:rsidRPr="00FC0BBE" w:rsidRDefault="00795BDA" w:rsidP="007B07F6">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DO FORO</w:t>
      </w:r>
    </w:p>
    <w:p w:rsidR="00795BDA" w:rsidRPr="00FC0BBE" w:rsidRDefault="00795BDA" w:rsidP="007B07F6">
      <w:pPr>
        <w:spacing w:before="120" w:line="276" w:lineRule="auto"/>
        <w:jc w:val="both"/>
        <w:rPr>
          <w:sz w:val="21"/>
          <w:szCs w:val="21"/>
        </w:rPr>
      </w:pPr>
      <w:r w:rsidRPr="00FC0BBE">
        <w:rPr>
          <w:b/>
          <w:sz w:val="21"/>
          <w:szCs w:val="21"/>
        </w:rPr>
        <w:t xml:space="preserve">Cláusula 22 – </w:t>
      </w:r>
      <w:r w:rsidRPr="00FC0BBE">
        <w:rPr>
          <w:sz w:val="21"/>
          <w:szCs w:val="21"/>
        </w:rPr>
        <w:t>Fica eleito o Foro de Porto Alegre/RS para dirimir questões oriundas do presente ajuste, com renúncia expressa de qualquer outro, por mais privilegiado que seja.</w:t>
      </w:r>
    </w:p>
    <w:p w:rsidR="00795BDA" w:rsidRPr="00FC0BBE" w:rsidRDefault="00795BDA" w:rsidP="00795BDA">
      <w:pPr>
        <w:spacing w:line="276" w:lineRule="auto"/>
        <w:ind w:firstLine="993"/>
        <w:jc w:val="both"/>
        <w:rPr>
          <w:sz w:val="21"/>
          <w:szCs w:val="21"/>
        </w:rPr>
      </w:pPr>
    </w:p>
    <w:p w:rsidR="007B07F6" w:rsidRDefault="007B07F6" w:rsidP="00795BDA">
      <w:pPr>
        <w:pStyle w:val="Corpodetexto21"/>
        <w:spacing w:line="276" w:lineRule="auto"/>
        <w:ind w:firstLine="2835"/>
        <w:rPr>
          <w:sz w:val="21"/>
          <w:szCs w:val="21"/>
          <w:lang w:val="pt-BR"/>
        </w:rPr>
      </w:pPr>
    </w:p>
    <w:p w:rsidR="00795BDA" w:rsidRPr="00FC0BBE" w:rsidRDefault="00795BDA" w:rsidP="00795BDA">
      <w:pPr>
        <w:pStyle w:val="Corpodetexto21"/>
        <w:spacing w:line="276" w:lineRule="auto"/>
        <w:ind w:firstLine="2835"/>
        <w:rPr>
          <w:sz w:val="21"/>
          <w:szCs w:val="21"/>
          <w:lang w:val="pt-BR"/>
        </w:rPr>
      </w:pPr>
      <w:r w:rsidRPr="00FC0BBE">
        <w:rPr>
          <w:sz w:val="21"/>
          <w:szCs w:val="21"/>
          <w:lang w:val="pt-BR"/>
        </w:rPr>
        <w:t>Porto Alegre,</w:t>
      </w:r>
      <w:permStart w:id="14" w:edGrp="everyone"/>
      <w:r w:rsidR="00AA404E">
        <w:rPr>
          <w:sz w:val="21"/>
          <w:szCs w:val="21"/>
          <w:lang w:val="pt-BR"/>
        </w:rPr>
        <w:t xml:space="preserve">    </w:t>
      </w:r>
      <w:permEnd w:id="14"/>
      <w:r w:rsidRPr="00FC0BBE">
        <w:rPr>
          <w:sz w:val="21"/>
          <w:szCs w:val="21"/>
          <w:lang w:val="pt-BR"/>
        </w:rPr>
        <w:t xml:space="preserve"> de </w:t>
      </w:r>
      <w:permStart w:id="15" w:edGrp="everyone"/>
      <w:r w:rsidR="00AA404E">
        <w:rPr>
          <w:sz w:val="21"/>
          <w:szCs w:val="21"/>
          <w:lang w:val="pt-BR"/>
        </w:rPr>
        <w:t xml:space="preserve">     </w:t>
      </w:r>
      <w:permEnd w:id="15"/>
      <w:r w:rsidRPr="00FC0BBE">
        <w:rPr>
          <w:sz w:val="21"/>
          <w:szCs w:val="21"/>
          <w:lang w:val="pt-BR"/>
        </w:rPr>
        <w:t>de 202</w:t>
      </w:r>
      <w:permStart w:id="16" w:edGrp="everyone"/>
      <w:r w:rsidR="007B07F6">
        <w:rPr>
          <w:sz w:val="21"/>
          <w:szCs w:val="21"/>
          <w:lang w:val="pt-BR"/>
        </w:rPr>
        <w:t>0</w:t>
      </w:r>
      <w:permEnd w:id="16"/>
      <w:r w:rsidRPr="00FC0BBE">
        <w:rPr>
          <w:sz w:val="21"/>
          <w:szCs w:val="21"/>
          <w:lang w:val="pt-BR"/>
        </w:rPr>
        <w:t>.</w:t>
      </w:r>
    </w:p>
    <w:p w:rsidR="00795BDA" w:rsidRPr="00FC0BBE" w:rsidRDefault="00795BDA" w:rsidP="00795BDA">
      <w:pPr>
        <w:pStyle w:val="Corpodetexto21"/>
        <w:spacing w:line="276" w:lineRule="auto"/>
        <w:rPr>
          <w:sz w:val="21"/>
          <w:szCs w:val="21"/>
        </w:rPr>
      </w:pPr>
    </w:p>
    <w:p w:rsidR="00795BDA" w:rsidRPr="00FC0BBE" w:rsidRDefault="00795BDA" w:rsidP="00795BDA">
      <w:pPr>
        <w:pStyle w:val="Corpodetexto21"/>
        <w:tabs>
          <w:tab w:val="left" w:pos="567"/>
          <w:tab w:val="left" w:pos="4253"/>
          <w:tab w:val="left" w:pos="5103"/>
        </w:tabs>
        <w:spacing w:line="276" w:lineRule="auto"/>
        <w:rPr>
          <w:sz w:val="21"/>
          <w:szCs w:val="21"/>
        </w:rPr>
      </w:pPr>
      <w:r w:rsidRPr="00FC0BBE">
        <w:rPr>
          <w:sz w:val="21"/>
          <w:szCs w:val="21"/>
        </w:rPr>
        <w:t xml:space="preserve">                                                                                               _________________________________                 _____________________________</w:t>
      </w:r>
    </w:p>
    <w:p w:rsidR="00795BDA" w:rsidRPr="00FC0BBE" w:rsidRDefault="00795BDA" w:rsidP="00795BDA">
      <w:pPr>
        <w:pStyle w:val="Corpodetexto21"/>
        <w:tabs>
          <w:tab w:val="left" w:pos="567"/>
          <w:tab w:val="left" w:pos="4253"/>
          <w:tab w:val="left" w:pos="5103"/>
        </w:tabs>
        <w:spacing w:line="276" w:lineRule="auto"/>
        <w:ind w:left="567" w:hanging="567"/>
        <w:rPr>
          <w:b/>
          <w:sz w:val="21"/>
          <w:szCs w:val="21"/>
        </w:rPr>
      </w:pPr>
      <w:r w:rsidRPr="00FC0BBE">
        <w:rPr>
          <w:b/>
          <w:sz w:val="21"/>
          <w:szCs w:val="21"/>
        </w:rPr>
        <w:t>Conselho Técnico-Administrativo</w:t>
      </w:r>
      <w:r w:rsidRPr="00FC0BBE">
        <w:rPr>
          <w:b/>
          <w:sz w:val="21"/>
          <w:szCs w:val="21"/>
        </w:rPr>
        <w:tab/>
      </w:r>
      <w:r w:rsidRPr="00FC0BBE">
        <w:rPr>
          <w:b/>
          <w:sz w:val="21"/>
          <w:szCs w:val="21"/>
        </w:rPr>
        <w:tab/>
        <w:t>Conselho Técnico-Administrativo</w:t>
      </w:r>
    </w:p>
    <w:p w:rsidR="00795BDA" w:rsidRPr="00FC0BBE" w:rsidRDefault="00795BDA" w:rsidP="00795BDA">
      <w:pPr>
        <w:pStyle w:val="Corpodetexto21"/>
        <w:tabs>
          <w:tab w:val="left" w:pos="567"/>
          <w:tab w:val="left" w:pos="4253"/>
          <w:tab w:val="left" w:pos="5103"/>
        </w:tabs>
        <w:spacing w:line="276" w:lineRule="auto"/>
        <w:ind w:left="567" w:hanging="567"/>
        <w:rPr>
          <w:sz w:val="21"/>
          <w:szCs w:val="21"/>
        </w:rPr>
      </w:pPr>
      <w:r w:rsidRPr="00FC0BBE">
        <w:rPr>
          <w:b/>
          <w:sz w:val="21"/>
          <w:szCs w:val="21"/>
        </w:rPr>
        <w:t xml:space="preserve">                   FAPERGS                                                                      FAPERGS</w:t>
      </w:r>
      <w:r w:rsidRPr="00FC0BBE">
        <w:rPr>
          <w:sz w:val="21"/>
          <w:szCs w:val="21"/>
        </w:rPr>
        <w:tab/>
      </w:r>
    </w:p>
    <w:p w:rsidR="00795BDA" w:rsidRPr="00FC0BBE" w:rsidRDefault="00795BDA" w:rsidP="00795BDA">
      <w:pPr>
        <w:pStyle w:val="Corpodetexto21"/>
        <w:spacing w:line="276" w:lineRule="auto"/>
        <w:rPr>
          <w:sz w:val="21"/>
          <w:szCs w:val="21"/>
        </w:rPr>
      </w:pP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p>
    <w:p w:rsidR="00795BDA" w:rsidRPr="00FC0BBE" w:rsidRDefault="00795BDA" w:rsidP="00795BDA">
      <w:pPr>
        <w:pStyle w:val="Corpodetexto21"/>
        <w:spacing w:line="276" w:lineRule="auto"/>
        <w:rPr>
          <w:b/>
          <w:sz w:val="21"/>
          <w:szCs w:val="21"/>
        </w:rPr>
      </w:pPr>
      <w:r w:rsidRPr="00FC0BBE">
        <w:rPr>
          <w:b/>
          <w:sz w:val="21"/>
          <w:szCs w:val="21"/>
        </w:rPr>
        <w:tab/>
      </w:r>
      <w:permStart w:id="17" w:edGrp="everyone"/>
      <w:r w:rsidRPr="00FC0BBE">
        <w:rPr>
          <w:b/>
          <w:sz w:val="21"/>
          <w:szCs w:val="21"/>
        </w:rPr>
        <w:t>_________________________________</w:t>
      </w:r>
      <w:permEnd w:id="17"/>
      <w:r w:rsidR="007B07F6">
        <w:rPr>
          <w:b/>
          <w:sz w:val="21"/>
          <w:szCs w:val="21"/>
        </w:rPr>
        <w:tab/>
      </w:r>
      <w:permStart w:id="18" w:edGrp="everyone"/>
      <w:r w:rsidR="008A385F">
        <w:rPr>
          <w:b/>
          <w:sz w:val="21"/>
          <w:szCs w:val="21"/>
        </w:rPr>
        <w:t xml:space="preserve"> </w:t>
      </w:r>
      <w:r w:rsidRPr="00FC0BBE">
        <w:rPr>
          <w:b/>
          <w:sz w:val="21"/>
          <w:szCs w:val="21"/>
        </w:rPr>
        <w:t>_____________________________</w:t>
      </w:r>
      <w:permEnd w:id="18"/>
    </w:p>
    <w:p w:rsidR="00795BDA" w:rsidRPr="00FC0BBE" w:rsidRDefault="00795BDA" w:rsidP="00795BDA">
      <w:pPr>
        <w:pStyle w:val="Corpodetexto21"/>
        <w:spacing w:line="276" w:lineRule="auto"/>
        <w:rPr>
          <w:b/>
          <w:sz w:val="21"/>
          <w:szCs w:val="21"/>
        </w:rPr>
      </w:pPr>
      <w:r w:rsidRPr="00FC0BBE">
        <w:rPr>
          <w:b/>
          <w:sz w:val="21"/>
          <w:szCs w:val="21"/>
        </w:rPr>
        <w:t xml:space="preserve"> BOLSISTA/OUTORGADO</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ORIENTADOR DO BOLSISTA</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permStart w:id="19" w:edGrp="everyone"/>
      <w:r w:rsidRPr="00FC0BBE">
        <w:rPr>
          <w:b/>
          <w:sz w:val="21"/>
          <w:szCs w:val="21"/>
        </w:rPr>
        <w:t>__________________________________________</w:t>
      </w:r>
    </w:p>
    <w:permEnd w:id="19"/>
    <w:p w:rsidR="00795BDA" w:rsidRPr="00FC0BBE" w:rsidRDefault="00795BDA" w:rsidP="00795BDA">
      <w:pPr>
        <w:pStyle w:val="Corpodetexto21"/>
        <w:spacing w:line="276" w:lineRule="auto"/>
        <w:rPr>
          <w:b/>
          <w:sz w:val="21"/>
          <w:szCs w:val="21"/>
        </w:rPr>
      </w:pPr>
      <w:r w:rsidRPr="00FC0BBE">
        <w:rPr>
          <w:b/>
          <w:sz w:val="21"/>
          <w:szCs w:val="21"/>
        </w:rPr>
        <w:t xml:space="preserve">INSTITUIÇÃO PARTICIPANTE </w:t>
      </w:r>
    </w:p>
    <w:p w:rsidR="00795BDA" w:rsidRPr="00FC0BBE" w:rsidRDefault="00795BDA" w:rsidP="00795BDA">
      <w:pPr>
        <w:pStyle w:val="Corpodetexto21"/>
        <w:spacing w:line="276" w:lineRule="auto"/>
        <w:rPr>
          <w:b/>
          <w:sz w:val="21"/>
          <w:szCs w:val="21"/>
        </w:rPr>
      </w:pPr>
      <w:r w:rsidRPr="00FC0BBE">
        <w:rPr>
          <w:b/>
          <w:sz w:val="21"/>
          <w:szCs w:val="21"/>
        </w:rPr>
        <w:t>Representante Legal</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r w:rsidRPr="00FC0BBE">
        <w:rPr>
          <w:b/>
          <w:sz w:val="21"/>
          <w:szCs w:val="21"/>
        </w:rPr>
        <w:t>TESTEMUNHAS</w:t>
      </w: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w:t>
      </w:r>
      <w:permStart w:id="20" w:edGrp="everyone"/>
      <w:permEnd w:id="20"/>
      <w:r w:rsidRPr="00FC0BBE">
        <w:rPr>
          <w:sz w:val="21"/>
          <w:szCs w:val="21"/>
          <w:u w:val="single"/>
          <w:lang w:val="pt-BR"/>
        </w:rPr>
        <w:t xml:space="preserve"> ____________________</w:t>
      </w:r>
    </w:p>
    <w:p w:rsidR="00795BDA" w:rsidRPr="00FC0BBE" w:rsidRDefault="00795BDA" w:rsidP="00795BDA">
      <w:pPr>
        <w:pStyle w:val="Corpodetexto21"/>
        <w:spacing w:line="276" w:lineRule="auto"/>
        <w:ind w:left="4536" w:hanging="4536"/>
        <w:rPr>
          <w:b/>
          <w:sz w:val="21"/>
          <w:szCs w:val="21"/>
        </w:rPr>
      </w:pPr>
      <w:r w:rsidRPr="00FC0BBE">
        <w:rPr>
          <w:b/>
          <w:sz w:val="21"/>
          <w:szCs w:val="21"/>
        </w:rPr>
        <w:t xml:space="preserve">Nome: </w:t>
      </w:r>
      <w:permStart w:id="21" w:edGrp="everyone"/>
      <w:r w:rsidRPr="00FC0BBE">
        <w:rPr>
          <w:b/>
          <w:sz w:val="21"/>
          <w:szCs w:val="21"/>
        </w:rPr>
        <w:t xml:space="preserve"> ______________________________</w:t>
      </w:r>
      <w:permEnd w:id="21"/>
    </w:p>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2" w:edGrp="everyone"/>
      <w:r w:rsidR="008A385F">
        <w:rPr>
          <w:b/>
          <w:sz w:val="21"/>
          <w:szCs w:val="21"/>
        </w:rPr>
        <w:t xml:space="preserve">  _____________________</w:t>
      </w:r>
    </w:p>
    <w:permEnd w:id="22"/>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_____________</w:t>
      </w:r>
      <w:permStart w:id="23" w:edGrp="everyone"/>
      <w:permEnd w:id="23"/>
      <w:r w:rsidRPr="00FC0BBE">
        <w:rPr>
          <w:sz w:val="21"/>
          <w:szCs w:val="21"/>
          <w:u w:val="single"/>
          <w:lang w:val="pt-BR"/>
        </w:rPr>
        <w:t xml:space="preserve"> ___________________</w:t>
      </w:r>
    </w:p>
    <w:p w:rsidR="00795BDA" w:rsidRPr="00FC0BBE" w:rsidRDefault="00795BDA" w:rsidP="00795BDA">
      <w:pPr>
        <w:pStyle w:val="Corpodetexto21"/>
        <w:spacing w:line="276" w:lineRule="auto"/>
        <w:rPr>
          <w:b/>
          <w:sz w:val="21"/>
          <w:szCs w:val="21"/>
        </w:rPr>
      </w:pPr>
      <w:r w:rsidRPr="00FC0BBE">
        <w:rPr>
          <w:b/>
          <w:sz w:val="21"/>
          <w:szCs w:val="21"/>
        </w:rPr>
        <w:t xml:space="preserve">Nome: </w:t>
      </w:r>
      <w:permStart w:id="24" w:edGrp="everyone"/>
      <w:r w:rsidR="008A385F">
        <w:rPr>
          <w:b/>
          <w:sz w:val="21"/>
          <w:szCs w:val="21"/>
        </w:rPr>
        <w:t xml:space="preserve"> ____________________________ </w:t>
      </w:r>
    </w:p>
    <w:permEnd w:id="24"/>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5" w:edGrp="everyone"/>
      <w:r w:rsidR="008A385F">
        <w:rPr>
          <w:b/>
          <w:sz w:val="21"/>
          <w:szCs w:val="21"/>
        </w:rPr>
        <w:t xml:space="preserve">  _____________________</w:t>
      </w:r>
      <w:r w:rsidRPr="00FC0BBE">
        <w:rPr>
          <w:b/>
          <w:sz w:val="21"/>
          <w:szCs w:val="21"/>
        </w:rPr>
        <w:t>_</w:t>
      </w:r>
      <w:permEnd w:id="25"/>
    </w:p>
    <w:sectPr w:rsidR="00795BDA" w:rsidRPr="00FC0BBE" w:rsidSect="007B07F6">
      <w:headerReference w:type="default" r:id="rId11"/>
      <w:pgSz w:w="11906" w:h="16838"/>
      <w:pgMar w:top="1418" w:right="1134" w:bottom="1418" w:left="1418" w:header="6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3A" w:rsidRDefault="00C8113A" w:rsidP="00FE75AB">
      <w:r>
        <w:separator/>
      </w:r>
    </w:p>
  </w:endnote>
  <w:endnote w:type="continuationSeparator" w:id="1">
    <w:p w:rsidR="00C8113A" w:rsidRDefault="00C8113A"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3A" w:rsidRDefault="00C8113A" w:rsidP="00FE75AB">
      <w:r>
        <w:separator/>
      </w:r>
    </w:p>
  </w:footnote>
  <w:footnote w:type="continuationSeparator" w:id="1">
    <w:p w:rsidR="00C8113A" w:rsidRDefault="00C8113A"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38" w:rsidRDefault="00B74838" w:rsidP="00DF3653">
    <w:pPr>
      <w:pStyle w:val="Cabealho"/>
      <w:jc w:val="center"/>
    </w:pPr>
    <w:r>
      <w:rPr>
        <w:noProof/>
      </w:rPr>
      <w:drawing>
        <wp:inline distT="0" distB="0" distL="0" distR="0">
          <wp:extent cx="2438860" cy="534838"/>
          <wp:effectExtent l="0" t="0" r="0" b="0"/>
          <wp:docPr id="2" name="Imagem 2"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2500234" cy="5482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F8E"/>
    <w:multiLevelType w:val="hybridMultilevel"/>
    <w:tmpl w:val="5E766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F3D0C"/>
    <w:multiLevelType w:val="hybridMultilevel"/>
    <w:tmpl w:val="6382D4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7277F0"/>
    <w:multiLevelType w:val="hybridMultilevel"/>
    <w:tmpl w:val="E2B4CE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8C3D3F"/>
    <w:multiLevelType w:val="hybridMultilevel"/>
    <w:tmpl w:val="9E6AC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6">
    <w:nsid w:val="62E36874"/>
    <w:multiLevelType w:val="hybridMultilevel"/>
    <w:tmpl w:val="08340D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423385"/>
    <w:multiLevelType w:val="hybridMultilevel"/>
    <w:tmpl w:val="674076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E2BA7"/>
    <w:multiLevelType w:val="hybridMultilevel"/>
    <w:tmpl w:val="A8462B60"/>
    <w:lvl w:ilvl="0" w:tplc="596E67D2">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50000" w:hash="ch3Ao8XN/vJ1RouUHCq1iypAt2s=" w:salt="Vro7qMyXl9/CbJdRnR02cA=="/>
  <w:defaultTabStop w:val="709"/>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30B98"/>
    <w:rsid w:val="00036107"/>
    <w:rsid w:val="00041260"/>
    <w:rsid w:val="0004295F"/>
    <w:rsid w:val="00046A23"/>
    <w:rsid w:val="00050582"/>
    <w:rsid w:val="00065899"/>
    <w:rsid w:val="00070A8A"/>
    <w:rsid w:val="00082651"/>
    <w:rsid w:val="00083898"/>
    <w:rsid w:val="00085757"/>
    <w:rsid w:val="000A120C"/>
    <w:rsid w:val="000C3D6F"/>
    <w:rsid w:val="000F055B"/>
    <w:rsid w:val="000F759F"/>
    <w:rsid w:val="001077B1"/>
    <w:rsid w:val="00115045"/>
    <w:rsid w:val="00122C8B"/>
    <w:rsid w:val="00123F7D"/>
    <w:rsid w:val="001249BA"/>
    <w:rsid w:val="00137CAD"/>
    <w:rsid w:val="0014242C"/>
    <w:rsid w:val="00146E53"/>
    <w:rsid w:val="00151D38"/>
    <w:rsid w:val="0015585B"/>
    <w:rsid w:val="00172591"/>
    <w:rsid w:val="001931BB"/>
    <w:rsid w:val="001C45E0"/>
    <w:rsid w:val="001F372D"/>
    <w:rsid w:val="001F5770"/>
    <w:rsid w:val="001F61B6"/>
    <w:rsid w:val="00202B6F"/>
    <w:rsid w:val="00203C35"/>
    <w:rsid w:val="00217A8E"/>
    <w:rsid w:val="0022107F"/>
    <w:rsid w:val="00230B98"/>
    <w:rsid w:val="00233129"/>
    <w:rsid w:val="00247B30"/>
    <w:rsid w:val="00254D50"/>
    <w:rsid w:val="002709D9"/>
    <w:rsid w:val="0028083B"/>
    <w:rsid w:val="0028118F"/>
    <w:rsid w:val="00284EF8"/>
    <w:rsid w:val="002934CC"/>
    <w:rsid w:val="002B24C3"/>
    <w:rsid w:val="002C7EF5"/>
    <w:rsid w:val="002D2514"/>
    <w:rsid w:val="002E2804"/>
    <w:rsid w:val="002E6D95"/>
    <w:rsid w:val="002F0D95"/>
    <w:rsid w:val="00302544"/>
    <w:rsid w:val="00316D80"/>
    <w:rsid w:val="00341D36"/>
    <w:rsid w:val="0034608B"/>
    <w:rsid w:val="003621EA"/>
    <w:rsid w:val="0039506D"/>
    <w:rsid w:val="003A536C"/>
    <w:rsid w:val="003B0FCE"/>
    <w:rsid w:val="003E23C6"/>
    <w:rsid w:val="0040113D"/>
    <w:rsid w:val="0040205F"/>
    <w:rsid w:val="0040696E"/>
    <w:rsid w:val="004121E6"/>
    <w:rsid w:val="004233CA"/>
    <w:rsid w:val="0042542B"/>
    <w:rsid w:val="0043193A"/>
    <w:rsid w:val="00431E37"/>
    <w:rsid w:val="00442499"/>
    <w:rsid w:val="00455DE1"/>
    <w:rsid w:val="00457897"/>
    <w:rsid w:val="00466AAE"/>
    <w:rsid w:val="00467E1B"/>
    <w:rsid w:val="00473521"/>
    <w:rsid w:val="00480CB4"/>
    <w:rsid w:val="004854C1"/>
    <w:rsid w:val="00486CA0"/>
    <w:rsid w:val="004A46DA"/>
    <w:rsid w:val="004C0340"/>
    <w:rsid w:val="004D1EA9"/>
    <w:rsid w:val="004D2B8F"/>
    <w:rsid w:val="004E2F49"/>
    <w:rsid w:val="004F1332"/>
    <w:rsid w:val="004F5352"/>
    <w:rsid w:val="00520650"/>
    <w:rsid w:val="00541158"/>
    <w:rsid w:val="00544B63"/>
    <w:rsid w:val="00546EB0"/>
    <w:rsid w:val="0056693D"/>
    <w:rsid w:val="00580061"/>
    <w:rsid w:val="005A1EF1"/>
    <w:rsid w:val="005A5509"/>
    <w:rsid w:val="005C0B3B"/>
    <w:rsid w:val="005C2BAE"/>
    <w:rsid w:val="005C46B3"/>
    <w:rsid w:val="005C6F2E"/>
    <w:rsid w:val="005D6A19"/>
    <w:rsid w:val="005D6EA7"/>
    <w:rsid w:val="005F1A49"/>
    <w:rsid w:val="00600B00"/>
    <w:rsid w:val="00602D3A"/>
    <w:rsid w:val="00602D48"/>
    <w:rsid w:val="00612ECF"/>
    <w:rsid w:val="006236BB"/>
    <w:rsid w:val="0063099E"/>
    <w:rsid w:val="0064599C"/>
    <w:rsid w:val="00652F31"/>
    <w:rsid w:val="0065316C"/>
    <w:rsid w:val="0065643A"/>
    <w:rsid w:val="00674FF8"/>
    <w:rsid w:val="00696383"/>
    <w:rsid w:val="0069652B"/>
    <w:rsid w:val="006972B5"/>
    <w:rsid w:val="006B387A"/>
    <w:rsid w:val="006C16A1"/>
    <w:rsid w:val="006C4A8D"/>
    <w:rsid w:val="006C7350"/>
    <w:rsid w:val="006D1760"/>
    <w:rsid w:val="006E1D76"/>
    <w:rsid w:val="00706815"/>
    <w:rsid w:val="00711EE4"/>
    <w:rsid w:val="00723A90"/>
    <w:rsid w:val="007279E7"/>
    <w:rsid w:val="00734A96"/>
    <w:rsid w:val="007470A1"/>
    <w:rsid w:val="007620D9"/>
    <w:rsid w:val="00771CFB"/>
    <w:rsid w:val="0077693A"/>
    <w:rsid w:val="00795BDA"/>
    <w:rsid w:val="007A422E"/>
    <w:rsid w:val="007B07F6"/>
    <w:rsid w:val="007B6784"/>
    <w:rsid w:val="007C6E87"/>
    <w:rsid w:val="007F2D51"/>
    <w:rsid w:val="007F3573"/>
    <w:rsid w:val="008045F0"/>
    <w:rsid w:val="00806AA1"/>
    <w:rsid w:val="00813C5C"/>
    <w:rsid w:val="00815986"/>
    <w:rsid w:val="0081667D"/>
    <w:rsid w:val="00830326"/>
    <w:rsid w:val="00832B91"/>
    <w:rsid w:val="0084330A"/>
    <w:rsid w:val="00851810"/>
    <w:rsid w:val="00853834"/>
    <w:rsid w:val="008659B9"/>
    <w:rsid w:val="00871077"/>
    <w:rsid w:val="008A385F"/>
    <w:rsid w:val="008B119C"/>
    <w:rsid w:val="008B79E8"/>
    <w:rsid w:val="008E31BC"/>
    <w:rsid w:val="008F087C"/>
    <w:rsid w:val="008F4C02"/>
    <w:rsid w:val="008F5D56"/>
    <w:rsid w:val="00914EA8"/>
    <w:rsid w:val="0093373C"/>
    <w:rsid w:val="00956F8D"/>
    <w:rsid w:val="00973699"/>
    <w:rsid w:val="00974970"/>
    <w:rsid w:val="009805E1"/>
    <w:rsid w:val="0098410F"/>
    <w:rsid w:val="009859F5"/>
    <w:rsid w:val="009C2C07"/>
    <w:rsid w:val="009D0EB7"/>
    <w:rsid w:val="009D28A5"/>
    <w:rsid w:val="009D3876"/>
    <w:rsid w:val="009E6FC6"/>
    <w:rsid w:val="009F65D0"/>
    <w:rsid w:val="00A0150C"/>
    <w:rsid w:val="00A01685"/>
    <w:rsid w:val="00A02F17"/>
    <w:rsid w:val="00A0440C"/>
    <w:rsid w:val="00A06CE4"/>
    <w:rsid w:val="00A20483"/>
    <w:rsid w:val="00A240CD"/>
    <w:rsid w:val="00A33690"/>
    <w:rsid w:val="00A42F6A"/>
    <w:rsid w:val="00A46ECD"/>
    <w:rsid w:val="00A62ADE"/>
    <w:rsid w:val="00A65076"/>
    <w:rsid w:val="00A77CCB"/>
    <w:rsid w:val="00A81542"/>
    <w:rsid w:val="00A91D9F"/>
    <w:rsid w:val="00AA0DBF"/>
    <w:rsid w:val="00AA404E"/>
    <w:rsid w:val="00AA7908"/>
    <w:rsid w:val="00AB06EA"/>
    <w:rsid w:val="00AB1A6E"/>
    <w:rsid w:val="00AE0794"/>
    <w:rsid w:val="00AE29B9"/>
    <w:rsid w:val="00AE2DBA"/>
    <w:rsid w:val="00AF2224"/>
    <w:rsid w:val="00B0363C"/>
    <w:rsid w:val="00B04208"/>
    <w:rsid w:val="00B1663D"/>
    <w:rsid w:val="00B47CE7"/>
    <w:rsid w:val="00B53D90"/>
    <w:rsid w:val="00B606D5"/>
    <w:rsid w:val="00B74838"/>
    <w:rsid w:val="00B7510D"/>
    <w:rsid w:val="00B81E42"/>
    <w:rsid w:val="00B86060"/>
    <w:rsid w:val="00B962B3"/>
    <w:rsid w:val="00BA0431"/>
    <w:rsid w:val="00BB39BE"/>
    <w:rsid w:val="00BB518E"/>
    <w:rsid w:val="00BC25F1"/>
    <w:rsid w:val="00BC6320"/>
    <w:rsid w:val="00BC7D10"/>
    <w:rsid w:val="00BD03EA"/>
    <w:rsid w:val="00BE130B"/>
    <w:rsid w:val="00BF0BED"/>
    <w:rsid w:val="00BF64BC"/>
    <w:rsid w:val="00C27AF7"/>
    <w:rsid w:val="00C3230B"/>
    <w:rsid w:val="00C53B11"/>
    <w:rsid w:val="00C553CF"/>
    <w:rsid w:val="00C74BD8"/>
    <w:rsid w:val="00C8113A"/>
    <w:rsid w:val="00CA176F"/>
    <w:rsid w:val="00CB26FE"/>
    <w:rsid w:val="00CC0C3B"/>
    <w:rsid w:val="00CC6C09"/>
    <w:rsid w:val="00CE4FAF"/>
    <w:rsid w:val="00CF3208"/>
    <w:rsid w:val="00D05997"/>
    <w:rsid w:val="00D25C3C"/>
    <w:rsid w:val="00D26184"/>
    <w:rsid w:val="00D30485"/>
    <w:rsid w:val="00D30FA9"/>
    <w:rsid w:val="00D365BE"/>
    <w:rsid w:val="00D5002D"/>
    <w:rsid w:val="00D54DE0"/>
    <w:rsid w:val="00D57216"/>
    <w:rsid w:val="00D62949"/>
    <w:rsid w:val="00D62A4E"/>
    <w:rsid w:val="00D66501"/>
    <w:rsid w:val="00D8221D"/>
    <w:rsid w:val="00D90F73"/>
    <w:rsid w:val="00D9363C"/>
    <w:rsid w:val="00DA2F4E"/>
    <w:rsid w:val="00DC4242"/>
    <w:rsid w:val="00DD19B0"/>
    <w:rsid w:val="00DD7CD7"/>
    <w:rsid w:val="00DE37E7"/>
    <w:rsid w:val="00DF3653"/>
    <w:rsid w:val="00E01A3B"/>
    <w:rsid w:val="00E145B2"/>
    <w:rsid w:val="00E627C8"/>
    <w:rsid w:val="00E63F96"/>
    <w:rsid w:val="00E753AF"/>
    <w:rsid w:val="00E77817"/>
    <w:rsid w:val="00E808AA"/>
    <w:rsid w:val="00E82C53"/>
    <w:rsid w:val="00E97AA1"/>
    <w:rsid w:val="00EA04E8"/>
    <w:rsid w:val="00EA57E2"/>
    <w:rsid w:val="00EC362E"/>
    <w:rsid w:val="00EE23E8"/>
    <w:rsid w:val="00EE4489"/>
    <w:rsid w:val="00EE6084"/>
    <w:rsid w:val="00EF15C7"/>
    <w:rsid w:val="00EF4121"/>
    <w:rsid w:val="00EF50A5"/>
    <w:rsid w:val="00EF5A02"/>
    <w:rsid w:val="00F22ECB"/>
    <w:rsid w:val="00F451D5"/>
    <w:rsid w:val="00F5235A"/>
    <w:rsid w:val="00F52ADA"/>
    <w:rsid w:val="00F53BE9"/>
    <w:rsid w:val="00F63B06"/>
    <w:rsid w:val="00F76890"/>
    <w:rsid w:val="00F76E65"/>
    <w:rsid w:val="00FA0FAD"/>
    <w:rsid w:val="00FB0F1D"/>
    <w:rsid w:val="00FB1F90"/>
    <w:rsid w:val="00FB4768"/>
    <w:rsid w:val="00FC0BBE"/>
    <w:rsid w:val="00FC7DBA"/>
    <w:rsid w:val="00FD4B97"/>
    <w:rsid w:val="00FD6469"/>
    <w:rsid w:val="00FD7397"/>
    <w:rsid w:val="00FE2111"/>
    <w:rsid w:val="00FE75AB"/>
    <w:rsid w:val="00FE7FAD"/>
    <w:rsid w:val="00FF2B2C"/>
    <w:rsid w:val="00FF45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styleId="PargrafodaLista">
    <w:name w:val="List Paragraph"/>
    <w:basedOn w:val="Normal"/>
    <w:uiPriority w:val="34"/>
    <w:qFormat/>
    <w:rsid w:val="00795BDA"/>
    <w:pPr>
      <w:spacing w:before="120"/>
      <w:ind w:left="720"/>
      <w:contextualSpacing/>
      <w:jc w:val="both"/>
    </w:p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E0C9-83B8-4FD4-BB41-69A826C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8</Pages>
  <Words>4066</Words>
  <Characters>21960</Characters>
  <Application>Microsoft Office Word</Application>
  <DocSecurity>8</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3</cp:revision>
  <cp:lastPrinted>2016-05-09T16:53:00Z</cp:lastPrinted>
  <dcterms:created xsi:type="dcterms:W3CDTF">2020-07-07T18:14:00Z</dcterms:created>
  <dcterms:modified xsi:type="dcterms:W3CDTF">2020-07-09T16:52:00Z</dcterms:modified>
</cp:coreProperties>
</file>