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BC" w:rsidRPr="00723A90" w:rsidRDefault="008E31BC" w:rsidP="008E31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E31BC" w:rsidRPr="00723A90" w:rsidRDefault="008E31BC" w:rsidP="008E31BC">
      <w:pPr>
        <w:ind w:firstLine="851"/>
        <w:jc w:val="both"/>
        <w:rPr>
          <w:rFonts w:asciiTheme="majorHAnsi" w:hAnsiTheme="majorHAnsi"/>
          <w:sz w:val="22"/>
          <w:szCs w:val="22"/>
        </w:rPr>
      </w:pPr>
    </w:p>
    <w:p w:rsidR="008E31BC" w:rsidRPr="00723A90" w:rsidRDefault="008E31BC" w:rsidP="008E31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w:t>
      </w:r>
      <w:r w:rsidR="00EC362E" w:rsidRPr="00723A90">
        <w:rPr>
          <w:rFonts w:asciiTheme="majorHAnsi" w:hAnsiTheme="majorHAnsi"/>
          <w:sz w:val="22"/>
          <w:szCs w:val="22"/>
        </w:rPr>
        <w:t>Avenida Borges de Medeiros, 261 - 2</w:t>
      </w:r>
      <w:r w:rsidRPr="00723A90">
        <w:rPr>
          <w:rFonts w:asciiTheme="majorHAnsi" w:hAnsiTheme="majorHAnsi"/>
          <w:sz w:val="22"/>
          <w:szCs w:val="22"/>
        </w:rPr>
        <w:t xml:space="preserve">º andar, tel. (051) 3221.4922, CNPJ 93017663/0001-08, </w:t>
      </w:r>
      <w:r w:rsidRPr="00723A90">
        <w:rPr>
          <w:rFonts w:asciiTheme="majorHAnsi" w:hAnsiTheme="majorHAnsi"/>
          <w:i/>
          <w:sz w:val="22"/>
          <w:szCs w:val="22"/>
        </w:rPr>
        <w:t>site</w:t>
      </w:r>
      <w:r w:rsidR="0004295F">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sidR="00E77817">
        <w:rPr>
          <w:rFonts w:asciiTheme="majorHAnsi" w:hAnsiTheme="majorHAnsi"/>
          <w:sz w:val="22"/>
          <w:szCs w:val="22"/>
        </w:rPr>
        <w:t xml:space="preserve">, concede uma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Pr="00723A90" w:rsidRDefault="00FF2B2C" w:rsidP="008E31BC">
      <w:pPr>
        <w:jc w:val="both"/>
        <w:rPr>
          <w:rFonts w:asciiTheme="majorHAnsi" w:hAnsiTheme="majorHAnsi"/>
          <w:noProof/>
          <w:sz w:val="22"/>
          <w:szCs w:val="22"/>
          <w:highlight w:val="cyan"/>
        </w:rPr>
      </w:pPr>
      <w:r w:rsidRPr="00682684">
        <w:rPr>
          <w:rFonts w:ascii="Bookman Old Style" w:hAnsi="Bookman Old Style"/>
          <w:b/>
          <w:noProof/>
        </w:rPr>
        <w:t xml:space="preserve">BOLSISTA/OUTORGADO: </w:t>
      </w:r>
      <w:permStart w:id="0" w:edGrp="everyone"/>
      <w:r w:rsidRPr="00682684">
        <w:rPr>
          <w:rFonts w:ascii="Bookman Old Style" w:hAnsi="Bookman Old Style"/>
          <w:noProof/>
        </w:rPr>
        <w:t>Nome completo</w:t>
      </w:r>
      <w:permEnd w:id="0"/>
      <w:r w:rsidRPr="00682684">
        <w:rPr>
          <w:rFonts w:ascii="Bookman Old Style" w:hAnsi="Bookman Old Style"/>
          <w:noProof/>
        </w:rPr>
        <w:t xml:space="preserve">, </w:t>
      </w:r>
      <w:permStart w:id="1" w:edGrp="everyone"/>
      <w:r w:rsidRPr="00682684">
        <w:rPr>
          <w:rFonts w:ascii="Bookman Old Style" w:hAnsi="Bookman Old Style"/>
          <w:noProof/>
        </w:rPr>
        <w:t>nacionalidade</w:t>
      </w:r>
      <w:permEnd w:id="1"/>
      <w:r w:rsidRPr="00682684">
        <w:rPr>
          <w:rFonts w:ascii="Bookman Old Style" w:hAnsi="Bookman Old Style"/>
          <w:noProof/>
        </w:rPr>
        <w:t xml:space="preserve">, estudante universitário, regularmente matriculado(a) no(a) </w:t>
      </w:r>
      <w:permStart w:id="2" w:edGrp="everyone"/>
      <w:r w:rsidRPr="00682684">
        <w:rPr>
          <w:rFonts w:ascii="Bookman Old Style" w:hAnsi="Bookman Old Style"/>
          <w:noProof/>
        </w:rPr>
        <w:t>(</w:t>
      </w:r>
      <w:r w:rsidR="000C3D6F">
        <w:rPr>
          <w:rFonts w:ascii="Bookman Old Style" w:hAnsi="Bookman Old Style"/>
          <w:noProof/>
        </w:rPr>
        <w:t>ICT</w:t>
      </w:r>
      <w:r w:rsidRPr="00682684">
        <w:rPr>
          <w:rFonts w:ascii="Bookman Old Style" w:hAnsi="Bookman Old Style"/>
          <w:noProof/>
        </w:rPr>
        <w:t>)</w:t>
      </w:r>
      <w:permEnd w:id="2"/>
      <w:r w:rsidRPr="00682684">
        <w:rPr>
          <w:rFonts w:ascii="Bookman Old Style" w:hAnsi="Bookman Old Style"/>
          <w:noProof/>
        </w:rPr>
        <w:t>, portador(a) do CPF nº</w:t>
      </w:r>
      <w:permStart w:id="3" w:edGrp="everyone"/>
      <w:r w:rsidRPr="00682684">
        <w:rPr>
          <w:rFonts w:ascii="Bookman Old Style" w:hAnsi="Bookman Old Style"/>
          <w:noProof/>
        </w:rPr>
        <w:t xml:space="preserve"> </w:t>
      </w:r>
      <w:r>
        <w:rPr>
          <w:rFonts w:ascii="Bookman Old Style" w:hAnsi="Bookman Old Style"/>
          <w:noProof/>
        </w:rPr>
        <w:t xml:space="preserve">   </w:t>
      </w:r>
      <w:permEnd w:id="3"/>
      <w:r>
        <w:rPr>
          <w:rFonts w:ascii="Bookman Old Style" w:hAnsi="Bookman Old Style"/>
          <w:noProof/>
        </w:rPr>
        <w:t xml:space="preserve"> </w:t>
      </w:r>
      <w:r w:rsidRPr="00682684">
        <w:rPr>
          <w:rFonts w:ascii="Bookman Old Style" w:hAnsi="Bookman Old Style"/>
          <w:noProof/>
        </w:rPr>
        <w:t>e RG nº</w:t>
      </w:r>
      <w:permStart w:id="4" w:edGrp="everyone"/>
      <w:r w:rsidR="00BB518E">
        <w:rPr>
          <w:rFonts w:ascii="Bookman Old Style" w:hAnsi="Bookman Old Style"/>
          <w:noProof/>
        </w:rPr>
        <w:t xml:space="preserve">     </w:t>
      </w:r>
      <w:permEnd w:id="4"/>
      <w:r w:rsidRPr="00682684">
        <w:rPr>
          <w:rFonts w:ascii="Bookman Old Style" w:hAnsi="Bookman Old Style"/>
          <w:noProof/>
        </w:rPr>
        <w:t xml:space="preserve">, residente e domiciliado(a) em </w:t>
      </w:r>
      <w:permStart w:id="5" w:edGrp="everyone"/>
      <w:r w:rsidRPr="00682684">
        <w:rPr>
          <w:rFonts w:ascii="Bookman Old Style" w:hAnsi="Bookman Old Style"/>
          <w:noProof/>
        </w:rPr>
        <w:t>cidade/município</w:t>
      </w:r>
      <w:permEnd w:id="5"/>
      <w:r w:rsidRPr="00682684">
        <w:rPr>
          <w:rFonts w:ascii="Bookman Old Style" w:hAnsi="Bookman Old Style"/>
          <w:noProof/>
        </w:rPr>
        <w:t xml:space="preserve">, neste Estado, no(a) Rua/Av. </w:t>
      </w:r>
      <w:permStart w:id="6" w:edGrp="everyone"/>
      <w:r w:rsidRPr="00682684">
        <w:rPr>
          <w:rFonts w:ascii="Bookman Old Style" w:hAnsi="Bookman Old Style"/>
          <w:noProof/>
        </w:rPr>
        <w:t>(endereço residencial completo)</w:t>
      </w:r>
      <w:permEnd w:id="6"/>
      <w:r w:rsidR="00254D50">
        <w:rPr>
          <w:rFonts w:ascii="Bookman Old Style" w:hAnsi="Bookman Old Style"/>
          <w:noProof/>
        </w:rPr>
        <w:t>.</w:t>
      </w:r>
    </w:p>
    <w:p w:rsidR="008E31BC" w:rsidRPr="00723A90" w:rsidRDefault="008E31BC" w:rsidP="008E31BC">
      <w:pPr>
        <w:jc w:val="both"/>
        <w:rPr>
          <w:rFonts w:asciiTheme="majorHAnsi" w:hAnsiTheme="majorHAnsi"/>
          <w:noProof/>
          <w:sz w:val="22"/>
          <w:szCs w:val="22"/>
          <w:highlight w:val="cyan"/>
        </w:rPr>
      </w:pPr>
    </w:p>
    <w:p w:rsidR="00830326" w:rsidRDefault="00830326" w:rsidP="00830326">
      <w:pPr>
        <w:jc w:val="both"/>
        <w:rPr>
          <w:rFonts w:ascii="Bookman Old Style" w:hAnsi="Bookman Old Style"/>
          <w:noProof/>
        </w:rPr>
      </w:pPr>
      <w:r w:rsidRPr="00086FE5">
        <w:rPr>
          <w:rFonts w:ascii="Bookman Old Style" w:hAnsi="Bookman Old Style"/>
          <w:b/>
          <w:noProof/>
        </w:rPr>
        <w:t xml:space="preserve">INSTITUIÇÃO PARTICIPANTE: </w:t>
      </w:r>
      <w:r>
        <w:rPr>
          <w:rFonts w:ascii="Bookman Old Style" w:hAnsi="Bookman Old Style"/>
          <w:b/>
          <w:noProof/>
        </w:rPr>
        <w:t>INSTITUTO FEDERAL DE EDUCAÇÃO, CIÊNCIA E TECNOLOGIA DO RIO GRANDE DO SUL - IFRS</w:t>
      </w:r>
      <w:r w:rsidRPr="004776C8">
        <w:rPr>
          <w:rFonts w:ascii="Bookman Old Style" w:hAnsi="Bookman Old Style"/>
          <w:b/>
          <w:noProof/>
        </w:rPr>
        <w:t>,</w:t>
      </w:r>
      <w:r w:rsidRPr="00035025">
        <w:rPr>
          <w:rFonts w:ascii="Bookman Old Style" w:hAnsi="Bookman Old Style"/>
          <w:noProof/>
        </w:rPr>
        <w:t xml:space="preserve"> instituição</w:t>
      </w:r>
      <w:r>
        <w:rPr>
          <w:rFonts w:ascii="Bookman Old Style" w:hAnsi="Bookman Old Style"/>
          <w:noProof/>
        </w:rPr>
        <w:t xml:space="preserve"> de pesquisa, </w:t>
      </w:r>
      <w:r w:rsidRPr="00FE1FA9">
        <w:rPr>
          <w:rFonts w:ascii="Bookman Old Style" w:hAnsi="Bookman Old Style"/>
          <w:noProof/>
        </w:rPr>
        <w:t>(pública ou privada sem fins lucrativos)</w:t>
      </w:r>
      <w:r w:rsidRPr="00035025">
        <w:rPr>
          <w:rFonts w:ascii="Bookman Old Style" w:hAnsi="Bookman Old Style"/>
          <w:noProof/>
        </w:rPr>
        <w:t xml:space="preserve">, </w:t>
      </w:r>
      <w:r>
        <w:rPr>
          <w:rFonts w:ascii="Bookman Old Style" w:hAnsi="Bookman Old Style"/>
          <w:noProof/>
        </w:rPr>
        <w:t>sediada na Rua General Osório, 348,  Bairro Centro, CEP 95700-086, Bento Gonçalves - RS</w:t>
      </w:r>
      <w:r w:rsidRPr="00035025">
        <w:rPr>
          <w:rFonts w:ascii="Bookman Old Style" w:hAnsi="Bookman Old Style"/>
          <w:noProof/>
        </w:rPr>
        <w:t xml:space="preserve">, </w:t>
      </w:r>
      <w:r w:rsidRPr="008D4126">
        <w:rPr>
          <w:rFonts w:ascii="Bookman Old Style" w:hAnsi="Bookman Old Style"/>
          <w:noProof/>
        </w:rPr>
        <w:t>inscrita no CNPJ/MF sob nº</w:t>
      </w:r>
      <w:r>
        <w:rPr>
          <w:rFonts w:ascii="Bookman Old Style" w:hAnsi="Bookman Old Style"/>
          <w:noProof/>
        </w:rPr>
        <w:t>10.637.926/0001-46</w:t>
      </w:r>
      <w:r w:rsidRPr="008D4126">
        <w:rPr>
          <w:rFonts w:ascii="Bookman Old Style" w:hAnsi="Bookman Old Style"/>
          <w:noProof/>
        </w:rPr>
        <w:t xml:space="preserve">, </w:t>
      </w:r>
      <w:r w:rsidRPr="00035025">
        <w:rPr>
          <w:rFonts w:ascii="Bookman Old Style" w:hAnsi="Bookman Old Style"/>
          <w:noProof/>
        </w:rPr>
        <w:t xml:space="preserve">representada por seu representante legal, </w:t>
      </w:r>
      <w:r>
        <w:rPr>
          <w:rFonts w:ascii="Bookman Old Style" w:hAnsi="Bookman Old Style"/>
          <w:noProof/>
        </w:rPr>
        <w:t>Julio Xandro Heck</w:t>
      </w:r>
      <w:r w:rsidRPr="00035025">
        <w:rPr>
          <w:rFonts w:ascii="Bookman Old Style" w:hAnsi="Bookman Old Style"/>
          <w:noProof/>
        </w:rPr>
        <w:t xml:space="preserve">, </w:t>
      </w:r>
      <w:r>
        <w:rPr>
          <w:rFonts w:ascii="Bookman Old Style" w:hAnsi="Bookman Old Style"/>
          <w:noProof/>
        </w:rPr>
        <w:t>brasileiro</w:t>
      </w:r>
      <w:r w:rsidRPr="00035025">
        <w:rPr>
          <w:rFonts w:ascii="Bookman Old Style" w:hAnsi="Bookman Old Style"/>
          <w:noProof/>
        </w:rPr>
        <w:t xml:space="preserve">, </w:t>
      </w:r>
      <w:r>
        <w:rPr>
          <w:rFonts w:ascii="Bookman Old Style" w:hAnsi="Bookman Old Style"/>
          <w:noProof/>
        </w:rPr>
        <w:t>professor</w:t>
      </w:r>
      <w:r w:rsidRPr="00035025">
        <w:rPr>
          <w:rFonts w:ascii="Bookman Old Style" w:hAnsi="Bookman Old Style"/>
          <w:noProof/>
        </w:rPr>
        <w:t xml:space="preserve">, </w:t>
      </w:r>
      <w:r>
        <w:rPr>
          <w:rFonts w:ascii="Bookman Old Style" w:hAnsi="Bookman Old Style"/>
          <w:noProof/>
        </w:rPr>
        <w:t>domiciliado na Rua General Osório, 348/8º andar, Bento Gonçalves – RS.</w:t>
      </w:r>
    </w:p>
    <w:p w:rsidR="001F372D" w:rsidRDefault="001F372D" w:rsidP="001F372D">
      <w:pPr>
        <w:jc w:val="both"/>
        <w:rPr>
          <w:rFonts w:ascii="Bookman Old Style" w:hAnsi="Bookman Old Style"/>
          <w:noProof/>
        </w:rPr>
      </w:pPr>
    </w:p>
    <w:p w:rsidR="0093373C" w:rsidRPr="00723A90" w:rsidRDefault="0093373C" w:rsidP="008E31BC">
      <w:pPr>
        <w:jc w:val="both"/>
        <w:rPr>
          <w:rFonts w:asciiTheme="majorHAnsi" w:hAnsiTheme="majorHAnsi"/>
          <w:color w:val="FF0000"/>
          <w:sz w:val="22"/>
          <w:szCs w:val="22"/>
        </w:rPr>
      </w:pPr>
    </w:p>
    <w:p w:rsidR="00F451D5" w:rsidRDefault="00FF2B2C" w:rsidP="008E31BC">
      <w:pPr>
        <w:jc w:val="both"/>
        <w:rPr>
          <w:rFonts w:asciiTheme="majorHAnsi" w:hAnsiTheme="majorHAnsi"/>
          <w:b/>
          <w:sz w:val="16"/>
          <w:szCs w:val="22"/>
        </w:rPr>
      </w:pPr>
      <w:r w:rsidRPr="00035025">
        <w:rPr>
          <w:rFonts w:ascii="Bookman Old Style" w:hAnsi="Bookman Old Style"/>
          <w:b/>
        </w:rPr>
        <w:t>ORIENTADOR DO BOLSISTA</w:t>
      </w:r>
      <w:r>
        <w:rPr>
          <w:rFonts w:ascii="Bookman Old Style" w:hAnsi="Bookman Old Style"/>
        </w:rPr>
        <w:t xml:space="preserve">: </w:t>
      </w:r>
      <w:permStart w:id="7" w:edGrp="everyone"/>
      <w:r w:rsidRPr="00035025">
        <w:rPr>
          <w:rFonts w:ascii="Bookman Old Style" w:hAnsi="Bookman Old Style"/>
        </w:rPr>
        <w:t>Nome completo</w:t>
      </w:r>
      <w:permEnd w:id="7"/>
      <w:r w:rsidRPr="00035025">
        <w:rPr>
          <w:rFonts w:ascii="Bookman Old Style" w:hAnsi="Bookman Old Style"/>
        </w:rPr>
        <w:t>,</w:t>
      </w:r>
      <w:proofErr w:type="gramStart"/>
      <w:r>
        <w:rPr>
          <w:rFonts w:ascii="Bookman Old Style" w:hAnsi="Bookman Old Style"/>
        </w:rPr>
        <w:t xml:space="preserve"> </w:t>
      </w:r>
      <w:permStart w:id="8" w:edGrp="everyone"/>
      <w:r w:rsidRPr="00035025">
        <w:rPr>
          <w:rFonts w:ascii="Bookman Old Style" w:hAnsi="Bookman Old Style"/>
        </w:rPr>
        <w:t xml:space="preserve"> </w:t>
      </w:r>
      <w:proofErr w:type="gramEnd"/>
      <w:r w:rsidRPr="00035025">
        <w:rPr>
          <w:rFonts w:ascii="Bookman Old Style" w:hAnsi="Bookman Old Style"/>
        </w:rPr>
        <w:t>nacionalidade</w:t>
      </w:r>
      <w:permEnd w:id="8"/>
      <w:r w:rsidRPr="00035025">
        <w:rPr>
          <w:rFonts w:ascii="Bookman Old Style" w:hAnsi="Bookman Old Style"/>
        </w:rPr>
        <w:t xml:space="preserve">, </w:t>
      </w:r>
      <w:permStart w:id="9" w:edGrp="everyone"/>
      <w:r w:rsidRPr="00035025">
        <w:rPr>
          <w:rFonts w:ascii="Bookman Old Style" w:hAnsi="Bookman Old Style"/>
        </w:rPr>
        <w:t>profissão</w:t>
      </w:r>
      <w:permEnd w:id="9"/>
      <w:r w:rsidRPr="00035025">
        <w:rPr>
          <w:rFonts w:ascii="Bookman Old Style" w:hAnsi="Bookman Old Style"/>
        </w:rPr>
        <w:t>, portador</w:t>
      </w:r>
      <w:r>
        <w:rPr>
          <w:rFonts w:ascii="Bookman Old Style" w:hAnsi="Bookman Old Style"/>
        </w:rPr>
        <w:t>(a)</w:t>
      </w:r>
      <w:r w:rsidRPr="00035025">
        <w:rPr>
          <w:rFonts w:ascii="Bookman Old Style" w:hAnsi="Bookman Old Style"/>
        </w:rPr>
        <w:t xml:space="preserve"> do CPF nº</w:t>
      </w:r>
      <w:permStart w:id="10" w:edGrp="everyone"/>
      <w:r>
        <w:rPr>
          <w:rFonts w:ascii="Bookman Old Style" w:hAnsi="Bookman Old Style"/>
        </w:rPr>
        <w:t xml:space="preserve">    </w:t>
      </w:r>
      <w:permEnd w:id="10"/>
      <w:r>
        <w:rPr>
          <w:rFonts w:ascii="Bookman Old Style" w:hAnsi="Bookman Old Style"/>
        </w:rPr>
        <w:t xml:space="preserve"> </w:t>
      </w:r>
      <w:r w:rsidRPr="00035025">
        <w:rPr>
          <w:rFonts w:ascii="Bookman Old Style" w:hAnsi="Bookman Old Style"/>
        </w:rPr>
        <w:t>e RG nº</w:t>
      </w:r>
      <w:permStart w:id="11" w:edGrp="everyone"/>
      <w:r>
        <w:rPr>
          <w:rFonts w:ascii="Bookman Old Style" w:hAnsi="Bookman Old Style"/>
        </w:rPr>
        <w:t xml:space="preserve"> </w:t>
      </w:r>
      <w:r w:rsidRPr="00035025">
        <w:rPr>
          <w:rFonts w:ascii="Bookman Old Style" w:hAnsi="Bookman Old Style"/>
        </w:rPr>
        <w:t xml:space="preserve">   </w:t>
      </w:r>
      <w:permEnd w:id="11"/>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12" w:edGrp="everyone"/>
      <w:r w:rsidRPr="00035025">
        <w:rPr>
          <w:rFonts w:ascii="Bookman Old Style" w:hAnsi="Bookman Old Style"/>
        </w:rPr>
        <w:t>cidade/município</w:t>
      </w:r>
      <w:permEnd w:id="12"/>
      <w:r w:rsidRPr="00035025">
        <w:rPr>
          <w:rFonts w:ascii="Bookman Old Style" w:hAnsi="Bookman Old Style"/>
        </w:rPr>
        <w:t xml:space="preserve">, neste Estado, no(a) </w:t>
      </w:r>
      <w:permStart w:id="13" w:edGrp="everyone"/>
      <w:r w:rsidRPr="00035025">
        <w:rPr>
          <w:rFonts w:ascii="Bookman Old Style" w:hAnsi="Bookman Old Style"/>
        </w:rPr>
        <w:t>(endereço residencial completo)</w:t>
      </w:r>
      <w:permEnd w:id="13"/>
      <w:r w:rsidRPr="00035025">
        <w:rPr>
          <w:rFonts w:ascii="Bookman Old Style" w:hAnsi="Bookman Old Style"/>
        </w:rPr>
        <w:t>.</w:t>
      </w:r>
    </w:p>
    <w:p w:rsidR="00F451D5" w:rsidRDefault="00F451D5" w:rsidP="008E31BC">
      <w:pPr>
        <w:jc w:val="both"/>
        <w:rPr>
          <w:rFonts w:asciiTheme="majorHAnsi" w:hAnsiTheme="majorHAnsi"/>
          <w:b/>
          <w:sz w:val="22"/>
          <w:szCs w:val="22"/>
        </w:rPr>
      </w:pPr>
    </w:p>
    <w:p w:rsidR="005F1A49" w:rsidRDefault="008E31BC" w:rsidP="005F1A49">
      <w:pPr>
        <w:jc w:val="both"/>
        <w:rPr>
          <w:rFonts w:ascii="Bookman Old Style" w:hAnsi="Bookman Old Style"/>
        </w:rPr>
      </w:pPr>
      <w:r w:rsidRPr="00723A90">
        <w:rPr>
          <w:rFonts w:asciiTheme="majorHAnsi" w:hAnsiTheme="majorHAnsi"/>
          <w:b/>
          <w:sz w:val="22"/>
          <w:szCs w:val="22"/>
        </w:rPr>
        <w:t xml:space="preserve">PROGRAMA A SER DESENVOLVIDO: </w:t>
      </w:r>
      <w:r w:rsidR="005F1A49">
        <w:rPr>
          <w:rFonts w:ascii="Bookman Old Style" w:hAnsi="Bookman Old Style"/>
        </w:rPr>
        <w:t>Edital 03/2019 - Programa Institucional de Bolsas de Iniciação Científica e de Iniciação Tecnológica e Inovação – PROBIC/PROBITI.</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FF2B2C" w:rsidRPr="00982F90" w:rsidRDefault="00FF2B2C" w:rsidP="00FF2B2C">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FF2B2C" w:rsidRPr="00527A52" w:rsidRDefault="00FF2B2C" w:rsidP="00FF2B2C">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sidR="000C3D6F">
        <w:rPr>
          <w:rFonts w:ascii="Bookman Old Style" w:hAnsi="Bookman Old Style"/>
          <w:b/>
        </w:rPr>
        <w:t>31/07/2020</w:t>
      </w:r>
      <w:r w:rsidRPr="00527A52">
        <w:rPr>
          <w:rFonts w:ascii="Bookman Old Style" w:hAnsi="Bookman Old Style"/>
          <w:b/>
        </w:rPr>
        <w:t xml:space="preserve">                                                          R$ </w:t>
      </w:r>
      <w:r>
        <w:rPr>
          <w:rFonts w:ascii="Bookman Old Style" w:hAnsi="Bookman Old Style"/>
          <w:b/>
        </w:rPr>
        <w:t>400,00</w:t>
      </w:r>
    </w:p>
    <w:p w:rsidR="00FF2B2C" w:rsidRPr="00527A52" w:rsidRDefault="00FF2B2C" w:rsidP="00FF2B2C">
      <w:pPr>
        <w:jc w:val="both"/>
        <w:rPr>
          <w:rFonts w:ascii="Bookman Old Style" w:hAnsi="Bookman Old Style"/>
          <w:b/>
        </w:rPr>
      </w:pPr>
    </w:p>
    <w:p w:rsidR="00FF2B2C" w:rsidRPr="00527A52" w:rsidRDefault="00FF2B2C" w:rsidP="00FF2B2C">
      <w:pPr>
        <w:jc w:val="both"/>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FF2B2C" w:rsidRPr="00527A52" w:rsidRDefault="00B1663D" w:rsidP="00FF2B2C">
      <w:pPr>
        <w:jc w:val="both"/>
        <w:rPr>
          <w:rFonts w:ascii="Bookman Old Style" w:hAnsi="Bookman Old Style"/>
        </w:rPr>
      </w:pPr>
      <w:r>
        <w:rPr>
          <w:rFonts w:ascii="Bookman Old Style" w:hAnsi="Bookman Old Style"/>
          <w:b/>
        </w:rPr>
        <w:t xml:space="preserve">            </w:t>
      </w:r>
      <w:r w:rsidR="00830326" w:rsidRPr="00830326">
        <w:rPr>
          <w:rFonts w:ascii="Bookman Old Style" w:hAnsi="Bookman Old Style"/>
          <w:b/>
        </w:rPr>
        <w:t>19/2551-0000861-9</w:t>
      </w:r>
      <w:r w:rsidR="00FF2B2C" w:rsidRPr="00527A52">
        <w:rPr>
          <w:rFonts w:ascii="Bookman Old Style" w:hAnsi="Bookman Old Style"/>
          <w:b/>
        </w:rPr>
        <w:tab/>
      </w:r>
      <w:r w:rsidR="00FF2B2C" w:rsidRPr="00527A52">
        <w:rPr>
          <w:rFonts w:ascii="Bookman Old Style" w:hAnsi="Bookman Old Style"/>
          <w:b/>
        </w:rPr>
        <w:tab/>
      </w:r>
      <w:r w:rsidR="00FF2B2C" w:rsidRPr="00527A52">
        <w:rPr>
          <w:rFonts w:ascii="Bookman Old Style" w:hAnsi="Bookman Old Style"/>
          <w:b/>
        </w:rPr>
        <w:tab/>
      </w:r>
      <w:r w:rsidR="00FF2B2C">
        <w:rPr>
          <w:rFonts w:ascii="Bookman Old Style" w:hAnsi="Bookman Old Style"/>
          <w:b/>
        </w:rPr>
        <w:t xml:space="preserve">             </w:t>
      </w:r>
      <w:r w:rsidR="00C74BD8">
        <w:rPr>
          <w:rFonts w:ascii="Bookman Old Style" w:hAnsi="Bookman Old Style"/>
          <w:b/>
        </w:rPr>
        <w:t xml:space="preserve"> </w:t>
      </w:r>
      <w:r w:rsidR="00FF2B2C">
        <w:rPr>
          <w:rFonts w:ascii="Bookman Old Style" w:hAnsi="Bookman Old Style"/>
          <w:b/>
        </w:rPr>
        <w:t xml:space="preserve">  </w:t>
      </w:r>
      <w:r w:rsidR="00FF2B2C" w:rsidRPr="00527A52">
        <w:rPr>
          <w:rFonts w:ascii="Bookman Old Style" w:hAnsi="Bookman Old Style"/>
          <w:b/>
        </w:rPr>
        <w:t>Sem Convênio</w:t>
      </w:r>
    </w:p>
    <w:p w:rsidR="00FF2B2C" w:rsidRDefault="00FF2B2C" w:rsidP="00FF2B2C">
      <w:pPr>
        <w:rPr>
          <w:rFonts w:ascii="Bookman Old Style" w:hAnsi="Bookman Old Style"/>
          <w:b/>
          <w:highlight w:val="cyan"/>
        </w:rPr>
      </w:pPr>
    </w:p>
    <w:p w:rsidR="00FF2B2C" w:rsidRPr="00B86060" w:rsidRDefault="00FF2B2C" w:rsidP="00FF2B2C">
      <w:pPr>
        <w:jc w:val="both"/>
        <w:rPr>
          <w:rFonts w:ascii="Bookman Old Style" w:hAnsi="Bookman Old Style"/>
          <w:b/>
          <w:sz w:val="18"/>
          <w:szCs w:val="18"/>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RELATÓRIO TÉCNICO-CIENTÍFICO PELO BOLSISTA </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1</w:t>
      </w:r>
      <w:r w:rsidRPr="00527A52">
        <w:rPr>
          <w:rFonts w:ascii="Bookman Old Style" w:hAnsi="Bookman Old Style"/>
          <w:b/>
        </w:rPr>
        <w:t>/08/20</w:t>
      </w:r>
      <w:r w:rsidR="00C74BD8">
        <w:rPr>
          <w:rFonts w:ascii="Bookman Old Style" w:hAnsi="Bookman Old Style"/>
          <w:b/>
        </w:rPr>
        <w:t>20</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RELATÓRIO TÉCNICO-CIENTÍFICO PELA INSTITUIÇÃO PARTICIPANTE</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0</w:t>
      </w:r>
      <w:r w:rsidRPr="00527A52">
        <w:rPr>
          <w:rFonts w:ascii="Bookman Old Style" w:hAnsi="Bookman Old Style"/>
          <w:b/>
        </w:rPr>
        <w:t>/10/20</w:t>
      </w:r>
      <w:r w:rsidR="00C74BD8">
        <w:rPr>
          <w:rFonts w:ascii="Bookman Old Style" w:hAnsi="Bookman Old Style"/>
          <w:b/>
        </w:rPr>
        <w:t>20</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w:t>
      </w:r>
      <w:r w:rsidR="000C3D6F">
        <w:rPr>
          <w:rFonts w:ascii="Bookman Old Style" w:hAnsi="Bookman Old Style"/>
          <w:b/>
        </w:rPr>
        <w:t>9</w:t>
      </w:r>
    </w:p>
    <w:p w:rsidR="00FF2B2C" w:rsidRPr="00281621" w:rsidRDefault="00FF2B2C" w:rsidP="00FF2B2C">
      <w:pPr>
        <w:rPr>
          <w:rFonts w:ascii="Bookman Old Style" w:hAnsi="Bookman Old Style"/>
          <w:b/>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6C7350">
        <w:rPr>
          <w:rFonts w:asciiTheme="majorHAnsi" w:hAnsiTheme="majorHAnsi"/>
          <w:b/>
          <w:sz w:val="22"/>
          <w:szCs w:val="22"/>
        </w:rPr>
        <w:t>2</w:t>
      </w:r>
      <w:r w:rsidRPr="00723A90">
        <w:rPr>
          <w:rFonts w:asciiTheme="majorHAnsi" w:hAnsiTheme="majorHAnsi"/>
          <w:b/>
          <w:sz w:val="22"/>
          <w:szCs w:val="22"/>
        </w:rPr>
        <w:t xml:space="preserve">ª - </w:t>
      </w:r>
      <w:r w:rsidRPr="00723A90">
        <w:rPr>
          <w:rFonts w:asciiTheme="majorHAnsi" w:hAnsiTheme="majorHAnsi"/>
          <w:sz w:val="22"/>
          <w:szCs w:val="22"/>
        </w:rPr>
        <w:t>Aplicam-se, especificamente a este instrumento, as seguintes disposições legais</w:t>
      </w:r>
      <w:r w:rsidR="0040696E">
        <w:rPr>
          <w:rFonts w:asciiTheme="majorHAnsi" w:hAnsiTheme="majorHAnsi"/>
          <w:sz w:val="22"/>
          <w:szCs w:val="22"/>
        </w:rPr>
        <w:t xml:space="preserve"> e normativas</w:t>
      </w:r>
      <w:r w:rsidRPr="00723A90">
        <w:rPr>
          <w:rFonts w:asciiTheme="majorHAnsi" w:hAnsiTheme="majorHAnsi"/>
          <w:sz w:val="22"/>
          <w:szCs w:val="22"/>
        </w:rPr>
        <w:t>,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723A90">
        <w:rPr>
          <w:rFonts w:asciiTheme="majorHAnsi" w:hAnsiTheme="majorHAnsi"/>
          <w:sz w:val="22"/>
          <w:szCs w:val="22"/>
        </w:rPr>
        <w:t>6</w:t>
      </w:r>
      <w:r w:rsidRPr="00723A90">
        <w:rPr>
          <w:rFonts w:asciiTheme="majorHAnsi" w:hAnsiTheme="majorHAnsi"/>
          <w:sz w:val="22"/>
          <w:szCs w:val="22"/>
        </w:rPr>
        <w:t>/20</w:t>
      </w:r>
      <w:r w:rsidR="00A0440C" w:rsidRPr="00723A90">
        <w:rPr>
          <w:rFonts w:asciiTheme="majorHAnsi" w:hAnsiTheme="majorHAnsi"/>
          <w:sz w:val="22"/>
          <w:szCs w:val="22"/>
        </w:rPr>
        <w:t>1</w:t>
      </w:r>
      <w:r w:rsidRPr="00723A90">
        <w:rPr>
          <w:rFonts w:asciiTheme="majorHAnsi" w:hAnsiTheme="majorHAnsi"/>
          <w:sz w:val="22"/>
          <w:szCs w:val="22"/>
        </w:rPr>
        <w:t>6 e</w:t>
      </w:r>
      <w:r w:rsidR="00973699" w:rsidRPr="00723A90">
        <w:rPr>
          <w:rFonts w:asciiTheme="majorHAnsi" w:hAnsiTheme="majorHAnsi"/>
          <w:sz w:val="22"/>
          <w:szCs w:val="22"/>
        </w:rPr>
        <w:t>,</w:t>
      </w:r>
      <w:r w:rsidRPr="00723A90">
        <w:rPr>
          <w:rFonts w:asciiTheme="majorHAnsi" w:hAnsiTheme="majorHAnsi"/>
          <w:sz w:val="22"/>
          <w:szCs w:val="22"/>
        </w:rPr>
        <w:t xml:space="preserve"> quando a totalidade ou parte dos recursos concedidos for originária da esfera federal, a Portaria Interministerial nº </w:t>
      </w:r>
      <w:r w:rsidR="00A62ADE">
        <w:rPr>
          <w:rFonts w:asciiTheme="majorHAnsi" w:hAnsiTheme="majorHAnsi"/>
          <w:sz w:val="22"/>
          <w:szCs w:val="22"/>
        </w:rPr>
        <w:t>424</w:t>
      </w:r>
      <w:r w:rsidRPr="00723A90">
        <w:rPr>
          <w:rFonts w:asciiTheme="majorHAnsi" w:hAnsiTheme="majorHAnsi"/>
          <w:sz w:val="22"/>
          <w:szCs w:val="22"/>
        </w:rPr>
        <w:t>/20</w:t>
      </w:r>
      <w:r w:rsidR="00A62ADE">
        <w:rPr>
          <w:rFonts w:asciiTheme="majorHAnsi" w:hAnsiTheme="majorHAnsi"/>
          <w:sz w:val="22"/>
          <w:szCs w:val="22"/>
        </w:rPr>
        <w:t>16</w:t>
      </w:r>
      <w:r w:rsidRPr="00723A90">
        <w:rPr>
          <w:rFonts w:asciiTheme="majorHAnsi" w:hAnsiTheme="majorHAnsi"/>
          <w:sz w:val="22"/>
          <w:szCs w:val="22"/>
        </w:rPr>
        <w:t>.</w:t>
      </w:r>
      <w:r w:rsidR="003B0FCE">
        <w:rPr>
          <w:rFonts w:asciiTheme="majorHAnsi" w:hAnsiTheme="majorHAnsi"/>
          <w:sz w:val="22"/>
          <w:szCs w:val="22"/>
        </w:rPr>
        <w:t xml:space="preserve">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06C7350" w:rsidP="008E31BC">
      <w:pPr>
        <w:pStyle w:val="Corpodetexto21"/>
        <w:spacing w:line="240" w:lineRule="auto"/>
        <w:rPr>
          <w:rFonts w:asciiTheme="majorHAnsi" w:hAnsiTheme="majorHAnsi"/>
          <w:sz w:val="22"/>
          <w:szCs w:val="22"/>
          <w:u w:val="single"/>
        </w:rPr>
      </w:pPr>
      <w:r>
        <w:rPr>
          <w:rFonts w:asciiTheme="majorHAnsi" w:hAnsiTheme="majorHAnsi"/>
          <w:b/>
          <w:sz w:val="22"/>
          <w:szCs w:val="22"/>
          <w:lang w:val="pt-BR"/>
        </w:rPr>
        <w:t>Cláusula 3</w:t>
      </w:r>
      <w:r w:rsidR="008E31BC" w:rsidRPr="00723A90">
        <w:rPr>
          <w:rFonts w:asciiTheme="majorHAnsi" w:hAnsiTheme="majorHAnsi"/>
          <w:b/>
          <w:sz w:val="22"/>
          <w:szCs w:val="22"/>
          <w:lang w:val="pt-BR"/>
        </w:rPr>
        <w:t>ª</w:t>
      </w:r>
      <w:r w:rsidR="008E31BC" w:rsidRPr="00723A90">
        <w:rPr>
          <w:rFonts w:asciiTheme="majorHAnsi" w:hAnsiTheme="majorHAnsi" w:cs="Arial"/>
          <w:sz w:val="22"/>
          <w:szCs w:val="22"/>
          <w:lang w:val="pt-BR"/>
        </w:rPr>
        <w:t>- A concessão desta b</w:t>
      </w:r>
      <w:r w:rsidR="00853834" w:rsidRPr="00723A90">
        <w:rPr>
          <w:rFonts w:asciiTheme="majorHAnsi" w:hAnsiTheme="majorHAnsi" w:cs="Arial"/>
          <w:sz w:val="22"/>
          <w:szCs w:val="22"/>
          <w:lang w:val="pt-BR"/>
        </w:rPr>
        <w:t>olsa vincula-se</w:t>
      </w:r>
      <w:r w:rsidR="0004295F">
        <w:rPr>
          <w:rFonts w:asciiTheme="majorHAnsi" w:hAnsiTheme="majorHAnsi" w:cs="Arial"/>
          <w:sz w:val="22"/>
          <w:szCs w:val="22"/>
          <w:lang w:val="pt-BR"/>
        </w:rPr>
        <w:t xml:space="preserve"> </w:t>
      </w:r>
      <w:r w:rsidR="008E31BC" w:rsidRPr="00723A90">
        <w:rPr>
          <w:rFonts w:asciiTheme="majorHAnsi" w:hAnsiTheme="majorHAnsi" w:cs="Arial"/>
          <w:sz w:val="22"/>
          <w:szCs w:val="22"/>
          <w:u w:val="single"/>
          <w:lang w:val="pt-BR"/>
        </w:rPr>
        <w:t>diretamente</w:t>
      </w:r>
      <w:r w:rsidR="008E31BC" w:rsidRPr="00723A90">
        <w:rPr>
          <w:rFonts w:asciiTheme="majorHAnsi" w:hAnsiTheme="majorHAnsi" w:cs="Arial"/>
          <w:sz w:val="22"/>
          <w:szCs w:val="22"/>
          <w:lang w:val="pt-BR"/>
        </w:rPr>
        <w:t xml:space="preserve"> ao</w:t>
      </w:r>
      <w:r w:rsidR="00853834" w:rsidRPr="00723A90">
        <w:rPr>
          <w:rFonts w:asciiTheme="majorHAnsi" w:hAnsiTheme="majorHAnsi" w:cs="Arial"/>
          <w:sz w:val="22"/>
          <w:szCs w:val="22"/>
          <w:lang w:val="pt-BR"/>
        </w:rPr>
        <w:t xml:space="preserve"> regulamento </w:t>
      </w:r>
      <w:r w:rsidR="00EE6084" w:rsidRPr="00723A90">
        <w:rPr>
          <w:rFonts w:asciiTheme="majorHAnsi" w:hAnsiTheme="majorHAnsi" w:cs="Arial"/>
          <w:sz w:val="22"/>
          <w:szCs w:val="22"/>
          <w:lang w:val="pt-BR"/>
        </w:rPr>
        <w:t>específico</w:t>
      </w:r>
      <w:r w:rsidR="008E31BC" w:rsidRPr="00723A90">
        <w:rPr>
          <w:rFonts w:asciiTheme="majorHAnsi" w:hAnsiTheme="majorHAnsi" w:cs="Arial"/>
          <w:sz w:val="22"/>
          <w:szCs w:val="22"/>
          <w:lang w:val="pt-BR"/>
        </w:rPr>
        <w:t>,</w:t>
      </w:r>
      <w:r w:rsidR="00853834" w:rsidRPr="00723A90">
        <w:rPr>
          <w:rFonts w:asciiTheme="majorHAnsi" w:hAnsiTheme="majorHAnsi" w:cs="Arial"/>
          <w:sz w:val="22"/>
          <w:szCs w:val="22"/>
          <w:lang w:val="pt-BR"/>
        </w:rPr>
        <w:t xml:space="preserve"> ao projeto aprovado em seu mérito,</w:t>
      </w:r>
      <w:r w:rsidR="008E31BC" w:rsidRPr="00723A90">
        <w:rPr>
          <w:rFonts w:asciiTheme="majorHAnsi" w:hAnsiTheme="majorHAnsi" w:cs="Arial"/>
          <w:sz w:val="22"/>
          <w:szCs w:val="22"/>
          <w:lang w:val="pt-BR"/>
        </w:rPr>
        <w:t xml:space="preserve"> ao objeto deste instrumento e suas cláusulas, às </w:t>
      </w:r>
      <w:r w:rsidR="008E31BC" w:rsidRPr="00723A90">
        <w:rPr>
          <w:rFonts w:asciiTheme="majorHAnsi" w:hAnsiTheme="majorHAnsi" w:cs="Arial"/>
          <w:sz w:val="22"/>
          <w:szCs w:val="22"/>
        </w:rPr>
        <w:t xml:space="preserve">Normas de Instrução para Uso dos Recursos, </w:t>
      </w:r>
      <w:r w:rsidR="008E31BC" w:rsidRPr="00723A90">
        <w:rPr>
          <w:rFonts w:asciiTheme="majorHAnsi" w:hAnsiTheme="majorHAnsi" w:cs="Arial"/>
          <w:sz w:val="22"/>
          <w:szCs w:val="22"/>
          <w:lang w:val="pt-BR"/>
        </w:rPr>
        <w:t xml:space="preserve">bem como aos anexos, formulários e resoluções, </w:t>
      </w:r>
      <w:r w:rsidR="008E31BC" w:rsidRPr="00723A90">
        <w:rPr>
          <w:rFonts w:asciiTheme="majorHAnsi" w:hAnsiTheme="majorHAnsi" w:cs="Arial"/>
          <w:sz w:val="22"/>
          <w:szCs w:val="22"/>
          <w:u w:val="single"/>
          <w:lang w:val="pt-BR"/>
        </w:rPr>
        <w:t>os quais constituem parte integ</w:t>
      </w:r>
      <w:r w:rsidR="008F4C02" w:rsidRPr="00723A90">
        <w:rPr>
          <w:rFonts w:asciiTheme="majorHAnsi" w:hAnsiTheme="majorHAnsi" w:cs="Arial"/>
          <w:sz w:val="22"/>
          <w:szCs w:val="22"/>
          <w:u w:val="single"/>
          <w:lang w:val="pt-BR"/>
        </w:rPr>
        <w:t>rante e indissolúvel deste Termo</w:t>
      </w:r>
      <w:r w:rsidR="008F4C02" w:rsidRPr="00723A90">
        <w:rPr>
          <w:rFonts w:asciiTheme="majorHAnsi" w:hAnsiTheme="majorHAnsi" w:cs="Arial"/>
          <w:sz w:val="22"/>
          <w:szCs w:val="22"/>
          <w:lang w:val="pt-BR"/>
        </w:rPr>
        <w:t xml:space="preserve"> e poderão ser </w:t>
      </w:r>
      <w:r w:rsidR="008E31BC" w:rsidRPr="00723A90">
        <w:rPr>
          <w:rFonts w:asciiTheme="majorHAnsi" w:hAnsiTheme="majorHAnsi" w:cs="Arial"/>
          <w:sz w:val="22"/>
          <w:szCs w:val="22"/>
          <w:lang w:val="pt-BR"/>
        </w:rPr>
        <w:t xml:space="preserve">encontrados no </w:t>
      </w:r>
      <w:r w:rsidR="008E31BC" w:rsidRPr="00723A90">
        <w:rPr>
          <w:rFonts w:asciiTheme="majorHAnsi" w:hAnsiTheme="majorHAnsi" w:cs="Arial"/>
          <w:i/>
          <w:sz w:val="22"/>
          <w:szCs w:val="22"/>
          <w:lang w:val="pt-BR"/>
        </w:rPr>
        <w:t>site</w:t>
      </w:r>
      <w:r w:rsidR="0004295F">
        <w:rPr>
          <w:rFonts w:asciiTheme="majorHAnsi" w:hAnsiTheme="majorHAnsi" w:cs="Arial"/>
          <w:i/>
          <w:sz w:val="22"/>
          <w:szCs w:val="22"/>
          <w:lang w:val="pt-BR"/>
        </w:rPr>
        <w:t xml:space="preserve"> </w:t>
      </w:r>
      <w:hyperlink r:id="rId9" w:history="1">
        <w:r w:rsidR="008E31BC" w:rsidRPr="00723A90">
          <w:rPr>
            <w:rStyle w:val="Hyperlink"/>
            <w:rFonts w:asciiTheme="majorHAnsi" w:hAnsiTheme="majorHAnsi" w:cs="Arial"/>
            <w:sz w:val="22"/>
            <w:szCs w:val="22"/>
          </w:rPr>
          <w:t>www.fapergs.rs.gov.br</w:t>
        </w:r>
      </w:hyperlink>
      <w:r w:rsidR="008E31BC" w:rsidRPr="00723A90">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0146E53" w:rsidP="008E31BC">
      <w:pPr>
        <w:pStyle w:val="Ttulo2"/>
        <w:ind w:left="0" w:firstLine="0"/>
        <w:jc w:val="both"/>
        <w:rPr>
          <w:rFonts w:asciiTheme="majorHAnsi" w:hAnsiTheme="majorHAnsi"/>
          <w:sz w:val="16"/>
          <w:szCs w:val="22"/>
        </w:rPr>
      </w:pPr>
      <w:r w:rsidRPr="00146E53">
        <w:rPr>
          <w:rFonts w:asciiTheme="majorHAnsi" w:hAnsiTheme="majorHAnsi"/>
          <w:sz w:val="22"/>
          <w:szCs w:val="22"/>
        </w:rPr>
        <w:t>Parágrafo único:</w:t>
      </w:r>
      <w:r>
        <w:rPr>
          <w:rFonts w:asciiTheme="majorHAnsi" w:hAnsiTheme="majorHAnsi"/>
          <w:b w:val="0"/>
          <w:sz w:val="22"/>
          <w:szCs w:val="22"/>
        </w:rPr>
        <w:t xml:space="preserve"> As bolsas concedidas pela FAPERGS n</w:t>
      </w:r>
      <w:r w:rsidR="006C7350">
        <w:rPr>
          <w:rFonts w:asciiTheme="majorHAnsi" w:hAnsiTheme="majorHAnsi"/>
          <w:b w:val="0"/>
          <w:sz w:val="22"/>
          <w:szCs w:val="22"/>
        </w:rPr>
        <w:t>ão configura</w:t>
      </w:r>
      <w:r>
        <w:rPr>
          <w:rFonts w:asciiTheme="majorHAnsi" w:hAnsiTheme="majorHAnsi"/>
          <w:b w:val="0"/>
          <w:sz w:val="22"/>
          <w:szCs w:val="22"/>
        </w:rPr>
        <w:t>m</w:t>
      </w:r>
      <w:r w:rsidR="006C7350">
        <w:rPr>
          <w:rFonts w:asciiTheme="majorHAnsi" w:hAnsiTheme="majorHAnsi"/>
          <w:b w:val="0"/>
          <w:sz w:val="22"/>
          <w:szCs w:val="22"/>
        </w:rPr>
        <w:t xml:space="preserve"> vínculo empregatício de qualquer natureza e não objetiva</w:t>
      </w:r>
      <w:r>
        <w:rPr>
          <w:rFonts w:asciiTheme="majorHAnsi" w:hAnsiTheme="majorHAnsi"/>
          <w:b w:val="0"/>
          <w:sz w:val="22"/>
          <w:szCs w:val="22"/>
        </w:rPr>
        <w:t>m</w:t>
      </w:r>
      <w:r w:rsidR="006C7350">
        <w:rPr>
          <w:rFonts w:asciiTheme="majorHAnsi" w:hAnsiTheme="majorHAnsi"/>
          <w:b w:val="0"/>
          <w:sz w:val="22"/>
          <w:szCs w:val="22"/>
        </w:rPr>
        <w:t xml:space="preserve">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FF2B2C" w:rsidRPr="00281621" w:rsidRDefault="00FF2B2C" w:rsidP="00FF2B2C">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FF2B2C" w:rsidRPr="00281621" w:rsidRDefault="00FF2B2C" w:rsidP="00FF2B2C">
      <w:pPr>
        <w:jc w:val="both"/>
        <w:rPr>
          <w:rFonts w:ascii="Bookman Old Style" w:hAnsi="Bookman Old Style"/>
          <w:highlight w:val="cyan"/>
        </w:rPr>
      </w:pPr>
      <w:r w:rsidRPr="00281621">
        <w:rPr>
          <w:rFonts w:ascii="Bookman Old Style" w:hAnsi="Bookman Old Style"/>
          <w:highlight w:val="cyan"/>
        </w:rPr>
        <w:t xml:space="preserve">  </w:t>
      </w:r>
    </w:p>
    <w:p w:rsidR="00FF2B2C" w:rsidRPr="00281621" w:rsidRDefault="00FF2B2C" w:rsidP="00FF2B2C">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0F52ADA" w:rsidP="00DA2F4E">
      <w:pPr>
        <w:pStyle w:val="TextosemFormatao"/>
        <w:jc w:val="both"/>
        <w:rPr>
          <w:rFonts w:asciiTheme="majorHAnsi" w:hAnsiTheme="majorHAnsi"/>
          <w:sz w:val="22"/>
          <w:szCs w:val="22"/>
        </w:rPr>
      </w:pPr>
      <w:r>
        <w:rPr>
          <w:rFonts w:asciiTheme="majorHAnsi" w:hAnsiTheme="majorHAnsi"/>
          <w:sz w:val="22"/>
          <w:szCs w:val="22"/>
        </w:rPr>
        <w:t>II – Apresentar e manter disponível para a Outorgada,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Pr="00723A90">
        <w:rPr>
          <w:rFonts w:asciiTheme="majorHAnsi" w:hAnsiTheme="majorHAnsi"/>
          <w:sz w:val="22"/>
          <w:szCs w:val="22"/>
          <w:u w:val="single"/>
        </w:rPr>
        <w:t>antecedência mínima</w:t>
      </w:r>
      <w:r w:rsidRPr="00723A90">
        <w:rPr>
          <w:rFonts w:asciiTheme="majorHAnsi" w:hAnsiTheme="majorHAnsi"/>
          <w:sz w:val="22"/>
          <w:szCs w:val="22"/>
        </w:rPr>
        <w:t xml:space="preserve"> de 90 (noventa) dias do final da vigência estabelecida neste instrumento.</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D30FA9" w:rsidRPr="00723A90">
        <w:rPr>
          <w:rFonts w:asciiTheme="majorHAnsi" w:hAnsiTheme="majorHAnsi"/>
          <w:sz w:val="22"/>
          <w:szCs w:val="22"/>
        </w:rPr>
        <w:t xml:space="preserve"> de 90 (noventa)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rsidRPr="000C3D6F">
        <w:rPr>
          <w:rFonts w:asciiTheme="majorHAnsi" w:hAnsiTheme="majorHAnsi"/>
          <w:sz w:val="22"/>
          <w:szCs w:val="22"/>
        </w:rPr>
        <w:t xml:space="preserve">cônjuge, companheiro </w:t>
      </w:r>
      <w:r w:rsidR="00544B63" w:rsidRPr="000C3D6F">
        <w:rPr>
          <w:rFonts w:asciiTheme="majorHAnsi" w:hAnsiTheme="majorHAnsi"/>
          <w:sz w:val="22"/>
          <w:szCs w:val="22"/>
        </w:rPr>
        <w:t xml:space="preserve">ou parente </w:t>
      </w:r>
      <w:r w:rsidR="00541158" w:rsidRPr="000C3D6F">
        <w:rPr>
          <w:rFonts w:asciiTheme="majorHAnsi" w:hAnsiTheme="majorHAnsi"/>
          <w:sz w:val="22"/>
          <w:szCs w:val="22"/>
        </w:rPr>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7620D9" w:rsidRPr="00723A90">
        <w:rPr>
          <w:rFonts w:asciiTheme="majorHAnsi" w:hAnsiTheme="majorHAnsi"/>
          <w:sz w:val="22"/>
          <w:szCs w:val="22"/>
          <w:u w:val="single"/>
        </w:rPr>
        <w:t>antecedência mínima</w:t>
      </w:r>
      <w:r w:rsidR="007620D9" w:rsidRPr="00723A90">
        <w:rPr>
          <w:rFonts w:asciiTheme="majorHAnsi" w:hAnsiTheme="majorHAnsi"/>
          <w:sz w:val="22"/>
          <w:szCs w:val="22"/>
        </w:rPr>
        <w:t xml:space="preserve"> de 90 (noventa) dias do final da vigência estabelecida neste instrumento.</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08E31BC" w:rsidP="008E31BC">
      <w:pPr>
        <w:pStyle w:val="Corpodetexto2"/>
        <w:rPr>
          <w:rFonts w:asciiTheme="majorHAnsi" w:hAnsiTheme="majorHAnsi"/>
          <w:sz w:val="22"/>
          <w:szCs w:val="22"/>
        </w:rPr>
      </w:pPr>
      <w:r w:rsidRPr="00723A90">
        <w:rPr>
          <w:rFonts w:asciiTheme="majorHAnsi" w:hAnsiTheme="majorHAnsi"/>
          <w:sz w:val="22"/>
          <w:szCs w:val="22"/>
        </w:rPr>
        <w:t>RELATÓRIO TÉCNICO-CIENTÍFICO</w:t>
      </w:r>
      <w:r w:rsidR="006C16A1" w:rsidRPr="00723A90">
        <w:rPr>
          <w:rFonts w:asciiTheme="majorHAnsi" w:hAnsiTheme="majorHAnsi"/>
          <w:sz w:val="22"/>
          <w:szCs w:val="22"/>
        </w:rPr>
        <w:t xml:space="preserve">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08E31BC" w:rsidP="00FB4768">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9ª</w:t>
      </w:r>
      <w:r w:rsidRPr="00723A90">
        <w:rPr>
          <w:rFonts w:asciiTheme="majorHAnsi" w:hAnsiTheme="majorHAnsi"/>
          <w:sz w:val="22"/>
          <w:szCs w:val="22"/>
        </w:rPr>
        <w:t>–</w:t>
      </w:r>
      <w:r w:rsidR="00FB4768" w:rsidRPr="00723A90">
        <w:rPr>
          <w:rFonts w:asciiTheme="majorHAnsi" w:hAnsiTheme="majorHAnsi"/>
          <w:sz w:val="22"/>
          <w:szCs w:val="22"/>
        </w:rPr>
        <w:t>O relatório técnico-científico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Primeiro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relatório técnico-científico final, </w:t>
      </w:r>
      <w:r w:rsidR="00600B00" w:rsidRPr="00723A90">
        <w:rPr>
          <w:rFonts w:asciiTheme="majorHAnsi" w:hAnsiTheme="majorHAnsi"/>
          <w:sz w:val="22"/>
          <w:szCs w:val="22"/>
        </w:rPr>
        <w:t>a ser apresentado pelo bolsista</w:t>
      </w:r>
      <w:r w:rsidRPr="00723A90">
        <w:rPr>
          <w:rFonts w:asciiTheme="majorHAnsi" w:hAnsiTheme="majorHAnsi"/>
          <w:sz w:val="22"/>
          <w:szCs w:val="22"/>
        </w:rPr>
        <w:t>, consistirá em relatório circunstanciado das atividades desenvolvidas, juntament</w:t>
      </w:r>
      <w:r w:rsidR="00B53D90" w:rsidRPr="00723A90">
        <w:rPr>
          <w:rFonts w:asciiTheme="majorHAnsi" w:hAnsiTheme="majorHAnsi"/>
          <w:sz w:val="22"/>
          <w:szCs w:val="22"/>
        </w:rPr>
        <w: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Terceiro</w:t>
      </w:r>
      <w:r w:rsidR="005C6F2E" w:rsidRPr="00723A90">
        <w:rPr>
          <w:rFonts w:asciiTheme="majorHAnsi" w:hAnsiTheme="majorHAnsi"/>
          <w:b/>
          <w:sz w:val="22"/>
          <w:szCs w:val="22"/>
        </w:rPr>
        <w:t xml:space="preserve"> -</w:t>
      </w:r>
      <w:r w:rsidR="00FE7FAD">
        <w:rPr>
          <w:rFonts w:asciiTheme="majorHAnsi" w:hAnsiTheme="majorHAnsi"/>
          <w:b/>
          <w:sz w:val="22"/>
          <w:szCs w:val="22"/>
        </w:rPr>
        <w:t xml:space="preserve"> </w:t>
      </w:r>
      <w:r w:rsidRPr="00723A90">
        <w:rPr>
          <w:rFonts w:asciiTheme="majorHAnsi" w:hAnsiTheme="majorHAnsi"/>
          <w:sz w:val="22"/>
          <w:szCs w:val="22"/>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723A90">
        <w:rPr>
          <w:rFonts w:asciiTheme="majorHAnsi" w:hAnsiTheme="majorHAnsi"/>
          <w:sz w:val="22"/>
          <w:szCs w:val="22"/>
        </w:rPr>
        <w:t xml:space="preserve"> da</w:t>
      </w:r>
      <w:r w:rsidRPr="00723A90">
        <w:rPr>
          <w:rFonts w:asciiTheme="majorHAnsi" w:hAnsiTheme="majorHAnsi"/>
          <w:sz w:val="22"/>
          <w:szCs w:val="22"/>
        </w:rPr>
        <w:t xml:space="preserve"> OUTORGANTE, determinando a devolução integral da bolsa corrigida monetariamen</w:t>
      </w:r>
      <w:r w:rsidR="00A33690" w:rsidRPr="00723A90">
        <w:rPr>
          <w:rFonts w:asciiTheme="majorHAnsi" w:hAnsiTheme="majorHAnsi"/>
          <w:sz w:val="22"/>
          <w:szCs w:val="22"/>
        </w:rPr>
        <w:t xml:space="preserve">te e acrescida de juros, nos termos da Resolução </w:t>
      </w:r>
      <w:r w:rsidR="007F2D51" w:rsidRPr="00723A90">
        <w:rPr>
          <w:rFonts w:asciiTheme="majorHAnsi" w:hAnsiTheme="majorHAnsi"/>
          <w:sz w:val="22"/>
          <w:szCs w:val="22"/>
        </w:rPr>
        <w:t>CS/</w:t>
      </w:r>
      <w:r w:rsidR="00A33690" w:rsidRPr="00723A90">
        <w:rPr>
          <w:rFonts w:asciiTheme="majorHAnsi" w:hAnsiTheme="majorHAnsi"/>
          <w:sz w:val="22"/>
          <w:szCs w:val="22"/>
        </w:rPr>
        <w:t>CTA nº 01/2017.</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05C6F2E" w:rsidP="00FB4768">
      <w:pPr>
        <w:jc w:val="both"/>
        <w:rPr>
          <w:rFonts w:asciiTheme="majorHAnsi" w:hAnsiTheme="majorHAnsi"/>
          <w:b/>
          <w:sz w:val="22"/>
          <w:szCs w:val="22"/>
        </w:rPr>
      </w:pPr>
      <w:r w:rsidRPr="00723A90">
        <w:rPr>
          <w:rFonts w:asciiTheme="majorHAnsi" w:hAnsiTheme="majorHAnsi"/>
          <w:b/>
          <w:sz w:val="22"/>
          <w:szCs w:val="22"/>
        </w:rPr>
        <w:t>Parágrafo único -</w:t>
      </w:r>
      <w:r w:rsidR="00FE7FAD">
        <w:rPr>
          <w:rFonts w:asciiTheme="majorHAnsi" w:hAnsiTheme="majorHAnsi"/>
          <w:b/>
          <w:sz w:val="22"/>
          <w:szCs w:val="22"/>
        </w:rPr>
        <w:t xml:space="preserve"> </w:t>
      </w:r>
      <w:r w:rsidR="00B53D90" w:rsidRPr="00723A90">
        <w:rPr>
          <w:rFonts w:asciiTheme="majorHAnsi" w:hAnsiTheme="majorHAnsi"/>
          <w:sz w:val="22"/>
          <w:szCs w:val="22"/>
        </w:rPr>
        <w:t>A participação do bolsista no seminário não o exime da apresentação d</w:t>
      </w:r>
      <w:r w:rsidR="001C45E0" w:rsidRPr="00723A90">
        <w:rPr>
          <w:rFonts w:asciiTheme="majorHAnsi" w:hAnsiTheme="majorHAnsi"/>
          <w:sz w:val="22"/>
          <w:szCs w:val="22"/>
        </w:rPr>
        <w:t>o</w:t>
      </w:r>
      <w:r w:rsidR="00B53D90" w:rsidRPr="00723A90">
        <w:rPr>
          <w:rFonts w:asciiTheme="majorHAnsi" w:hAnsiTheme="majorHAnsi"/>
          <w:sz w:val="22"/>
          <w:szCs w:val="22"/>
        </w:rPr>
        <w:t xml:space="preserve"> relatório técnico-científico.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DOS RELATÓRIOS TÉCNICO-CIENTÍFICOS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apresentar relatório técnico-cien</w:t>
      </w:r>
      <w:r w:rsidR="00486CA0" w:rsidRPr="00723A90">
        <w:rPr>
          <w:rFonts w:asciiTheme="majorHAnsi" w:hAnsiTheme="majorHAnsi"/>
          <w:sz w:val="22"/>
          <w:szCs w:val="22"/>
        </w:rPr>
        <w:t>tífico (síntese dos resultados)</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1C45E0" w:rsidRPr="00723A90">
        <w:rPr>
          <w:rFonts w:asciiTheme="majorHAnsi" w:hAnsiTheme="majorHAnsi"/>
          <w:sz w:val="22"/>
          <w:szCs w:val="22"/>
        </w:rPr>
        <w:t xml:space="preserve"> relatório técnico-científico,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7F2D51" w:rsidRPr="00723A90">
        <w:rPr>
          <w:rFonts w:asciiTheme="majorHAnsi" w:hAnsiTheme="majorHAnsi"/>
          <w:sz w:val="22"/>
          <w:szCs w:val="22"/>
        </w:rPr>
        <w:t xml:space="preserve"> 01/2017:</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lastRenderedPageBreak/>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FF2B2C" w:rsidRPr="008E31BC" w:rsidRDefault="00FF2B2C" w:rsidP="00FF2B2C">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r w:rsidR="000C3D6F">
        <w:rPr>
          <w:rFonts w:ascii="Bookman Old Style" w:hAnsi="Bookman Old Style"/>
          <w:lang w:val="pt-BR"/>
        </w:rPr>
        <w:t>01</w:t>
      </w:r>
      <w:r w:rsidRPr="00527A52">
        <w:rPr>
          <w:rFonts w:ascii="Bookman Old Style" w:hAnsi="Bookman Old Style"/>
          <w:lang w:val="pt-BR"/>
        </w:rPr>
        <w:t xml:space="preserve"> de</w:t>
      </w:r>
      <w:r>
        <w:rPr>
          <w:rFonts w:ascii="Bookman Old Style" w:hAnsi="Bookman Old Style"/>
          <w:lang w:val="pt-BR"/>
        </w:rPr>
        <w:t xml:space="preserve"> </w:t>
      </w:r>
      <w:r w:rsidR="000C3D6F">
        <w:rPr>
          <w:rFonts w:ascii="Bookman Old Style" w:hAnsi="Bookman Old Style"/>
          <w:lang w:val="pt-BR"/>
        </w:rPr>
        <w:t>agosto</w:t>
      </w:r>
      <w:r>
        <w:rPr>
          <w:rFonts w:ascii="Bookman Old Style" w:hAnsi="Bookman Old Style"/>
          <w:lang w:val="pt-BR"/>
        </w:rPr>
        <w:t xml:space="preserve"> </w:t>
      </w:r>
      <w:r w:rsidRPr="00527A52">
        <w:rPr>
          <w:rFonts w:ascii="Bookman Old Style" w:hAnsi="Bookman Old Style"/>
          <w:lang w:val="pt-BR"/>
        </w:rPr>
        <w:t>de 201</w:t>
      </w:r>
      <w:r>
        <w:rPr>
          <w:rFonts w:ascii="Bookman Old Style" w:hAnsi="Bookman Old Style"/>
          <w:lang w:val="pt-BR"/>
        </w:rPr>
        <w:t>9</w:t>
      </w:r>
      <w:r w:rsidRPr="00527A52">
        <w:rPr>
          <w:rFonts w:ascii="Bookman Old Style" w:hAnsi="Bookman Old Style"/>
          <w:lang w:val="pt-BR"/>
        </w:rPr>
        <w:t>.</w:t>
      </w:r>
      <w:r w:rsidRPr="008E31BC">
        <w:rPr>
          <w:rFonts w:ascii="Bookman Old Style" w:hAnsi="Bookman Old Style"/>
          <w:lang w:val="pt-BR"/>
        </w:rPr>
        <w:t xml:space="preserve">          </w:t>
      </w:r>
    </w:p>
    <w:p w:rsidR="008E31BC" w:rsidRPr="00723A90" w:rsidRDefault="008E31BC" w:rsidP="00151D38">
      <w:pPr>
        <w:jc w:val="both"/>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bookmarkStart w:id="0" w:name="_GoBack"/>
      <w:bookmarkEnd w:id="0"/>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A77CCB" w:rsidRPr="00723A90" w:rsidRDefault="008E31BC" w:rsidP="00A77CCB">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rPr>
        <w:t>_________________________________________</w:t>
      </w:r>
      <w:r w:rsidR="00A77CCB">
        <w:rPr>
          <w:rFonts w:asciiTheme="majorHAnsi" w:hAnsiTheme="majorHAnsi"/>
          <w:b/>
          <w:sz w:val="22"/>
          <w:szCs w:val="22"/>
        </w:rPr>
        <w:t xml:space="preserve">          </w:t>
      </w:r>
      <w:r w:rsidR="00A77CCB" w:rsidRPr="00723A90">
        <w:rPr>
          <w:rFonts w:asciiTheme="majorHAnsi" w:hAnsiTheme="majorHAnsi"/>
          <w:b/>
          <w:sz w:val="22"/>
          <w:szCs w:val="22"/>
          <w:lang w:val="en-US"/>
        </w:rPr>
        <w:t>________________________________________</w:t>
      </w:r>
    </w:p>
    <w:p w:rsidR="00A77CCB" w:rsidRPr="00723A90" w:rsidRDefault="00A77CCB" w:rsidP="00A77CCB">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lang w:val="en-US"/>
        </w:rPr>
        <w:t>Nome:</w:t>
      </w:r>
      <w:r w:rsidRPr="00A77CCB">
        <w:rPr>
          <w:rFonts w:asciiTheme="majorHAnsi" w:hAnsiTheme="majorHAnsi"/>
          <w:b/>
          <w:sz w:val="22"/>
          <w:szCs w:val="22"/>
        </w:rPr>
        <w:t xml:space="preserve"> </w:t>
      </w:r>
      <w:r>
        <w:rPr>
          <w:rFonts w:asciiTheme="majorHAnsi" w:hAnsiTheme="majorHAnsi"/>
          <w:b/>
          <w:sz w:val="22"/>
          <w:szCs w:val="22"/>
        </w:rPr>
        <w:t xml:space="preserve">                                                                    </w:t>
      </w:r>
      <w:r w:rsidRPr="00723A90">
        <w:rPr>
          <w:rFonts w:asciiTheme="majorHAnsi" w:hAnsiTheme="majorHAnsi"/>
          <w:b/>
          <w:sz w:val="22"/>
          <w:szCs w:val="22"/>
        </w:rPr>
        <w:t>Nome:</w:t>
      </w:r>
    </w:p>
    <w:p w:rsidR="00A77CCB" w:rsidRPr="00723A90" w:rsidRDefault="00A77CCB" w:rsidP="00A77CCB">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r>
        <w:rPr>
          <w:rFonts w:asciiTheme="majorHAnsi" w:hAnsiTheme="majorHAnsi"/>
          <w:b/>
          <w:sz w:val="22"/>
          <w:szCs w:val="22"/>
        </w:rPr>
        <w:t xml:space="preserve">                                                                         </w:t>
      </w:r>
      <w:r w:rsidRPr="00723A90">
        <w:rPr>
          <w:rFonts w:asciiTheme="majorHAnsi" w:hAnsiTheme="majorHAnsi"/>
          <w:b/>
          <w:sz w:val="22"/>
          <w:szCs w:val="22"/>
        </w:rPr>
        <w:t>CPF:</w:t>
      </w:r>
    </w:p>
    <w:p w:rsidR="00A77CCB" w:rsidRPr="00723A90" w:rsidRDefault="00A77CCB" w:rsidP="00A77CCB">
      <w:pPr>
        <w:pStyle w:val="Corpodetexto21"/>
        <w:spacing w:line="240" w:lineRule="auto"/>
        <w:ind w:left="4536" w:hanging="4536"/>
        <w:rPr>
          <w:rFonts w:asciiTheme="majorHAnsi" w:hAnsiTheme="majorHAnsi"/>
          <w:b/>
          <w:sz w:val="22"/>
          <w:szCs w:val="22"/>
        </w:rPr>
      </w:pPr>
    </w:p>
    <w:p w:rsidR="00A77CCB" w:rsidRPr="00723A90" w:rsidRDefault="00A77CCB" w:rsidP="00A77CCB">
      <w:pPr>
        <w:shd w:val="clear" w:color="auto" w:fill="FFFFFF"/>
        <w:rPr>
          <w:rFonts w:asciiTheme="majorHAnsi" w:hAnsiTheme="majorHAnsi"/>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7C" w:rsidRDefault="008F087C" w:rsidP="00FE75AB">
      <w:r>
        <w:separator/>
      </w:r>
    </w:p>
  </w:endnote>
  <w:endnote w:type="continuationSeparator" w:id="0">
    <w:p w:rsidR="008F087C" w:rsidRDefault="008F087C"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7C" w:rsidRDefault="008F087C">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8F087C" w:rsidRPr="00036107" w:rsidRDefault="008F087C">
    <w:pPr>
      <w:pStyle w:val="Rodap"/>
      <w:rPr>
        <w:color w:val="008E40"/>
        <w:sz w:val="16"/>
        <w:szCs w:val="16"/>
      </w:rPr>
    </w:pPr>
    <w:r>
      <w:rPr>
        <w:color w:val="008E40"/>
        <w:sz w:val="16"/>
        <w:szCs w:val="16"/>
      </w:rPr>
      <w:t xml:space="preserve">                                                                                                  CEP 90020-021</w:t>
    </w:r>
  </w:p>
  <w:p w:rsidR="008F087C" w:rsidRDefault="008F087C">
    <w:pPr>
      <w:pStyle w:val="Rodap"/>
      <w:rPr>
        <w:color w:val="008E40"/>
        <w:sz w:val="16"/>
        <w:szCs w:val="16"/>
      </w:rPr>
    </w:pPr>
    <w:r w:rsidRPr="00036107">
      <w:rPr>
        <w:color w:val="008E40"/>
        <w:sz w:val="16"/>
        <w:szCs w:val="16"/>
      </w:rPr>
      <w:t xml:space="preserve">                                                                                                    Fone (51) 3221 4922 | www.fapergs.rs.gov.br</w:t>
    </w:r>
  </w:p>
  <w:p w:rsidR="008F087C" w:rsidRPr="00036107" w:rsidRDefault="008F087C">
    <w:pPr>
      <w:pStyle w:val="Rodap"/>
      <w:rPr>
        <w:color w:val="008E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7C" w:rsidRDefault="008F087C" w:rsidP="00FE75AB">
      <w:r>
        <w:separator/>
      </w:r>
    </w:p>
  </w:footnote>
  <w:footnote w:type="continuationSeparator" w:id="0">
    <w:p w:rsidR="008F087C" w:rsidRDefault="008F087C"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7C" w:rsidRDefault="008F087C"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readOnly" w:enforcement="1" w:cryptProviderType="rsaFull" w:cryptAlgorithmClass="hash" w:cryptAlgorithmType="typeAny" w:cryptAlgorithmSid="4" w:cryptSpinCount="100000" w:hash="ilVxyuXN3AJFZsuksFquH2FIeRk=" w:salt="SqaaxJqBoo+37RXUO8b4Ww=="/>
  <w:defaultTabStop w:val="709"/>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230B98"/>
    <w:rsid w:val="00036107"/>
    <w:rsid w:val="00041260"/>
    <w:rsid w:val="0004295F"/>
    <w:rsid w:val="00050582"/>
    <w:rsid w:val="00065899"/>
    <w:rsid w:val="00070A8A"/>
    <w:rsid w:val="00083898"/>
    <w:rsid w:val="00085757"/>
    <w:rsid w:val="000A120C"/>
    <w:rsid w:val="000C3D6F"/>
    <w:rsid w:val="000F055B"/>
    <w:rsid w:val="001077B1"/>
    <w:rsid w:val="00115045"/>
    <w:rsid w:val="00122C8B"/>
    <w:rsid w:val="00146E53"/>
    <w:rsid w:val="00151D38"/>
    <w:rsid w:val="0015585B"/>
    <w:rsid w:val="00172591"/>
    <w:rsid w:val="001931BB"/>
    <w:rsid w:val="001C45E0"/>
    <w:rsid w:val="001F372D"/>
    <w:rsid w:val="001F61B6"/>
    <w:rsid w:val="0022107F"/>
    <w:rsid w:val="00230B98"/>
    <w:rsid w:val="00233129"/>
    <w:rsid w:val="00247B30"/>
    <w:rsid w:val="00254D50"/>
    <w:rsid w:val="002709D9"/>
    <w:rsid w:val="0028083B"/>
    <w:rsid w:val="0028118F"/>
    <w:rsid w:val="002B24C3"/>
    <w:rsid w:val="002C7EF5"/>
    <w:rsid w:val="002E2804"/>
    <w:rsid w:val="002E6D95"/>
    <w:rsid w:val="00302544"/>
    <w:rsid w:val="00316D80"/>
    <w:rsid w:val="00341D36"/>
    <w:rsid w:val="003621EA"/>
    <w:rsid w:val="003A536C"/>
    <w:rsid w:val="003B0FCE"/>
    <w:rsid w:val="0040113D"/>
    <w:rsid w:val="0040205F"/>
    <w:rsid w:val="0040696E"/>
    <w:rsid w:val="004121E6"/>
    <w:rsid w:val="004233CA"/>
    <w:rsid w:val="0042542B"/>
    <w:rsid w:val="0043193A"/>
    <w:rsid w:val="00431E37"/>
    <w:rsid w:val="00442499"/>
    <w:rsid w:val="00455DE1"/>
    <w:rsid w:val="00457897"/>
    <w:rsid w:val="00473521"/>
    <w:rsid w:val="00480CB4"/>
    <w:rsid w:val="00486CA0"/>
    <w:rsid w:val="004A46DA"/>
    <w:rsid w:val="004D1EA9"/>
    <w:rsid w:val="004D2B8F"/>
    <w:rsid w:val="004E2F49"/>
    <w:rsid w:val="004F1332"/>
    <w:rsid w:val="004F5352"/>
    <w:rsid w:val="00520650"/>
    <w:rsid w:val="00541158"/>
    <w:rsid w:val="00544B63"/>
    <w:rsid w:val="00546EB0"/>
    <w:rsid w:val="0056693D"/>
    <w:rsid w:val="00580061"/>
    <w:rsid w:val="005A1EF1"/>
    <w:rsid w:val="005A5509"/>
    <w:rsid w:val="005C0B3B"/>
    <w:rsid w:val="005C2BAE"/>
    <w:rsid w:val="005C6F2E"/>
    <w:rsid w:val="005D6EA7"/>
    <w:rsid w:val="005F1A49"/>
    <w:rsid w:val="00600B00"/>
    <w:rsid w:val="00602D48"/>
    <w:rsid w:val="00612ECF"/>
    <w:rsid w:val="0063099E"/>
    <w:rsid w:val="0064599C"/>
    <w:rsid w:val="00674FF8"/>
    <w:rsid w:val="00696383"/>
    <w:rsid w:val="0069652B"/>
    <w:rsid w:val="006972B5"/>
    <w:rsid w:val="006B387A"/>
    <w:rsid w:val="006C16A1"/>
    <w:rsid w:val="006C4A8D"/>
    <w:rsid w:val="006C7350"/>
    <w:rsid w:val="006D1760"/>
    <w:rsid w:val="006E1D76"/>
    <w:rsid w:val="00706815"/>
    <w:rsid w:val="00723A90"/>
    <w:rsid w:val="00724DB6"/>
    <w:rsid w:val="007279E7"/>
    <w:rsid w:val="00734A96"/>
    <w:rsid w:val="007470A1"/>
    <w:rsid w:val="007620D9"/>
    <w:rsid w:val="0077693A"/>
    <w:rsid w:val="00781237"/>
    <w:rsid w:val="007A422E"/>
    <w:rsid w:val="007B6784"/>
    <w:rsid w:val="007C6E87"/>
    <w:rsid w:val="007F2D51"/>
    <w:rsid w:val="007F3573"/>
    <w:rsid w:val="008045F0"/>
    <w:rsid w:val="00806AA1"/>
    <w:rsid w:val="00813C5C"/>
    <w:rsid w:val="00830326"/>
    <w:rsid w:val="00832B91"/>
    <w:rsid w:val="0084330A"/>
    <w:rsid w:val="00851810"/>
    <w:rsid w:val="00853834"/>
    <w:rsid w:val="008659B9"/>
    <w:rsid w:val="008B79E8"/>
    <w:rsid w:val="008E31BC"/>
    <w:rsid w:val="008F087C"/>
    <w:rsid w:val="008F4C02"/>
    <w:rsid w:val="008F5D56"/>
    <w:rsid w:val="00914EA8"/>
    <w:rsid w:val="0093373C"/>
    <w:rsid w:val="00956F8D"/>
    <w:rsid w:val="00973699"/>
    <w:rsid w:val="009805E1"/>
    <w:rsid w:val="0098410F"/>
    <w:rsid w:val="009859F5"/>
    <w:rsid w:val="009C2C07"/>
    <w:rsid w:val="009D28A5"/>
    <w:rsid w:val="009E6FC6"/>
    <w:rsid w:val="009F65D0"/>
    <w:rsid w:val="00A0150C"/>
    <w:rsid w:val="00A01685"/>
    <w:rsid w:val="00A02F17"/>
    <w:rsid w:val="00A0440C"/>
    <w:rsid w:val="00A06CE4"/>
    <w:rsid w:val="00A20483"/>
    <w:rsid w:val="00A240CD"/>
    <w:rsid w:val="00A33690"/>
    <w:rsid w:val="00A42F6A"/>
    <w:rsid w:val="00A46ECD"/>
    <w:rsid w:val="00A62ADE"/>
    <w:rsid w:val="00A77CCB"/>
    <w:rsid w:val="00A81542"/>
    <w:rsid w:val="00AA0DBF"/>
    <w:rsid w:val="00AA7908"/>
    <w:rsid w:val="00AB1A6E"/>
    <w:rsid w:val="00AE2DBA"/>
    <w:rsid w:val="00AF2224"/>
    <w:rsid w:val="00B0363C"/>
    <w:rsid w:val="00B04208"/>
    <w:rsid w:val="00B1663D"/>
    <w:rsid w:val="00B47CE7"/>
    <w:rsid w:val="00B53D90"/>
    <w:rsid w:val="00B7510D"/>
    <w:rsid w:val="00B81E42"/>
    <w:rsid w:val="00B86060"/>
    <w:rsid w:val="00B962B3"/>
    <w:rsid w:val="00BA0431"/>
    <w:rsid w:val="00BB518E"/>
    <w:rsid w:val="00BC6320"/>
    <w:rsid w:val="00BC7D10"/>
    <w:rsid w:val="00BD03EA"/>
    <w:rsid w:val="00BE130B"/>
    <w:rsid w:val="00BF0BED"/>
    <w:rsid w:val="00BF64BC"/>
    <w:rsid w:val="00C27AF7"/>
    <w:rsid w:val="00C3230B"/>
    <w:rsid w:val="00C53B11"/>
    <w:rsid w:val="00C553CF"/>
    <w:rsid w:val="00C74BD8"/>
    <w:rsid w:val="00CA176F"/>
    <w:rsid w:val="00CC0C3B"/>
    <w:rsid w:val="00CC6C09"/>
    <w:rsid w:val="00CE4FAF"/>
    <w:rsid w:val="00CF3208"/>
    <w:rsid w:val="00D05997"/>
    <w:rsid w:val="00D25C3C"/>
    <w:rsid w:val="00D30485"/>
    <w:rsid w:val="00D30FA9"/>
    <w:rsid w:val="00D365BE"/>
    <w:rsid w:val="00D5002D"/>
    <w:rsid w:val="00D54DE0"/>
    <w:rsid w:val="00D57216"/>
    <w:rsid w:val="00D62A4E"/>
    <w:rsid w:val="00D66501"/>
    <w:rsid w:val="00D8221D"/>
    <w:rsid w:val="00D90F73"/>
    <w:rsid w:val="00DA2F4E"/>
    <w:rsid w:val="00DC4242"/>
    <w:rsid w:val="00DD19B0"/>
    <w:rsid w:val="00DD7CD7"/>
    <w:rsid w:val="00DE37E7"/>
    <w:rsid w:val="00DF3653"/>
    <w:rsid w:val="00E01A3B"/>
    <w:rsid w:val="00E145B2"/>
    <w:rsid w:val="00E627C8"/>
    <w:rsid w:val="00E63F96"/>
    <w:rsid w:val="00E753AF"/>
    <w:rsid w:val="00E77817"/>
    <w:rsid w:val="00E808AA"/>
    <w:rsid w:val="00E82C53"/>
    <w:rsid w:val="00EA04E8"/>
    <w:rsid w:val="00EA57E2"/>
    <w:rsid w:val="00EC362E"/>
    <w:rsid w:val="00EE23E8"/>
    <w:rsid w:val="00EE4489"/>
    <w:rsid w:val="00EE6084"/>
    <w:rsid w:val="00EF15C7"/>
    <w:rsid w:val="00EF4121"/>
    <w:rsid w:val="00EF50A5"/>
    <w:rsid w:val="00F451D5"/>
    <w:rsid w:val="00F5235A"/>
    <w:rsid w:val="00F52ADA"/>
    <w:rsid w:val="00F53BE9"/>
    <w:rsid w:val="00F76E65"/>
    <w:rsid w:val="00FB1F90"/>
    <w:rsid w:val="00FB4768"/>
    <w:rsid w:val="00FC7DBA"/>
    <w:rsid w:val="00FD4B97"/>
    <w:rsid w:val="00FD6469"/>
    <w:rsid w:val="00FD7397"/>
    <w:rsid w:val="00FE2111"/>
    <w:rsid w:val="00FE75AB"/>
    <w:rsid w:val="00FE7FAD"/>
    <w:rsid w:val="00FF2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D291-0D10-4788-8F76-396862B7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2</TotalTime>
  <Pages>10</Pages>
  <Words>4094</Words>
  <Characters>22108</Characters>
  <Application>Microsoft Office Word</Application>
  <DocSecurity>8</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evelize-farias</cp:lastModifiedBy>
  <cp:revision>4</cp:revision>
  <cp:lastPrinted>2016-05-09T16:53:00Z</cp:lastPrinted>
  <dcterms:created xsi:type="dcterms:W3CDTF">2019-06-25T17:45:00Z</dcterms:created>
  <dcterms:modified xsi:type="dcterms:W3CDTF">2019-06-26T13:52:00Z</dcterms:modified>
</cp:coreProperties>
</file>