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3EBAC" w14:textId="18FCAD61" w:rsidR="00A010A4" w:rsidRPr="00636978" w:rsidRDefault="00A010A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0"/>
          <w:szCs w:val="20"/>
        </w:rPr>
      </w:pPr>
      <w:bookmarkStart w:id="0" w:name="_TOC_250010"/>
      <w:bookmarkStart w:id="1" w:name="_GoBack"/>
      <w:bookmarkEnd w:id="1"/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1520774979"/>
        <w:docPartObj>
          <w:docPartGallery w:val="Table of Contents"/>
          <w:docPartUnique/>
        </w:docPartObj>
      </w:sdtPr>
      <w:sdtEndPr>
        <w:rPr>
          <w:rFonts w:ascii="Arial" w:eastAsia="Calibri" w:hAnsi="Arial"/>
          <w:b/>
          <w:bCs/>
          <w:color w:val="000000" w:themeColor="text1"/>
          <w:sz w:val="22"/>
          <w:lang w:eastAsia="pt-BR"/>
        </w:rPr>
      </w:sdtEndPr>
      <w:sdtContent>
        <w:p w14:paraId="78B5181F" w14:textId="71DE2A74" w:rsidR="00816F51" w:rsidRPr="00816F51" w:rsidRDefault="00816F51" w:rsidP="001A72CC">
          <w:pPr>
            <w:pStyle w:val="CabealhodoSumri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7C4D83E4" w14:textId="47472305" w:rsidR="00CB3DCD" w:rsidRDefault="00816F51" w:rsidP="00604C29">
          <w:pPr>
            <w:pStyle w:val="Sumrio1"/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816F51">
            <w:fldChar w:fldCharType="begin"/>
          </w:r>
          <w:r w:rsidRPr="00816F51">
            <w:instrText xml:space="preserve"> TOC \o "1-3" \h \z \u </w:instrText>
          </w:r>
          <w:r w:rsidRPr="00816F51">
            <w:fldChar w:fldCharType="separate"/>
          </w:r>
          <w:hyperlink w:anchor="_Toc535579984" w:history="1">
            <w:r w:rsidR="00CB3DCD" w:rsidRPr="0010611C">
              <w:rPr>
                <w:rStyle w:val="Hyperlink"/>
                <w:noProof/>
              </w:rPr>
              <w:t>CAPÍTULO 4</w:t>
            </w:r>
            <w:r w:rsidR="00CB3DCD">
              <w:rPr>
                <w:noProof/>
                <w:webHidden/>
              </w:rPr>
              <w:tab/>
            </w:r>
            <w:r w:rsidR="00CB3DCD">
              <w:rPr>
                <w:noProof/>
                <w:webHidden/>
              </w:rPr>
              <w:fldChar w:fldCharType="begin"/>
            </w:r>
            <w:r w:rsidR="00CB3DCD">
              <w:rPr>
                <w:noProof/>
                <w:webHidden/>
              </w:rPr>
              <w:instrText xml:space="preserve"> PAGEREF _Toc535579984 \h </w:instrText>
            </w:r>
            <w:r w:rsidR="00CB3DCD">
              <w:rPr>
                <w:noProof/>
                <w:webHidden/>
              </w:rPr>
            </w:r>
            <w:r w:rsidR="00CB3DCD">
              <w:rPr>
                <w:noProof/>
                <w:webHidden/>
              </w:rPr>
              <w:fldChar w:fldCharType="separate"/>
            </w:r>
            <w:r w:rsidR="00A445F4">
              <w:rPr>
                <w:noProof/>
                <w:webHidden/>
              </w:rPr>
              <w:t>2</w:t>
            </w:r>
            <w:r w:rsidR="00CB3DCD">
              <w:rPr>
                <w:noProof/>
                <w:webHidden/>
              </w:rPr>
              <w:fldChar w:fldCharType="end"/>
            </w:r>
          </w:hyperlink>
        </w:p>
        <w:p w14:paraId="44C9CB06" w14:textId="475FC67B" w:rsidR="00CB3DCD" w:rsidRDefault="00251808" w:rsidP="00604C29">
          <w:pPr>
            <w:pStyle w:val="Sumrio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35579985" w:history="1">
            <w:r w:rsidR="00CB3DCD" w:rsidRPr="0010611C">
              <w:rPr>
                <w:rStyle w:val="Hyperlink"/>
                <w:noProof/>
              </w:rPr>
              <w:t>ORGANIZAÇÃO</w:t>
            </w:r>
            <w:r w:rsidR="00CB3DCD" w:rsidRPr="0010611C">
              <w:rPr>
                <w:rStyle w:val="Hyperlink"/>
                <w:noProof/>
                <w:spacing w:val="-5"/>
              </w:rPr>
              <w:t xml:space="preserve"> </w:t>
            </w:r>
            <w:r w:rsidR="00CB3DCD" w:rsidRPr="0010611C">
              <w:rPr>
                <w:rStyle w:val="Hyperlink"/>
                <w:noProof/>
              </w:rPr>
              <w:t>DIDÁTICA</w:t>
            </w:r>
            <w:r w:rsidR="00CB3DCD">
              <w:rPr>
                <w:noProof/>
                <w:webHidden/>
              </w:rPr>
              <w:tab/>
            </w:r>
            <w:r w:rsidR="00CB3DCD">
              <w:rPr>
                <w:noProof/>
                <w:webHidden/>
              </w:rPr>
              <w:fldChar w:fldCharType="begin"/>
            </w:r>
            <w:r w:rsidR="00CB3DCD">
              <w:rPr>
                <w:noProof/>
                <w:webHidden/>
              </w:rPr>
              <w:instrText xml:space="preserve"> PAGEREF _Toc535579985 \h </w:instrText>
            </w:r>
            <w:r w:rsidR="00CB3DCD">
              <w:rPr>
                <w:noProof/>
                <w:webHidden/>
              </w:rPr>
            </w:r>
            <w:r w:rsidR="00CB3DCD">
              <w:rPr>
                <w:noProof/>
                <w:webHidden/>
              </w:rPr>
              <w:fldChar w:fldCharType="separate"/>
            </w:r>
            <w:r w:rsidR="00A445F4">
              <w:rPr>
                <w:noProof/>
                <w:webHidden/>
              </w:rPr>
              <w:t>2</w:t>
            </w:r>
            <w:r w:rsidR="00CB3DCD">
              <w:rPr>
                <w:noProof/>
                <w:webHidden/>
              </w:rPr>
              <w:fldChar w:fldCharType="end"/>
            </w:r>
          </w:hyperlink>
        </w:p>
        <w:p w14:paraId="2EAF2410" w14:textId="5A835B2C" w:rsidR="00816F51" w:rsidRDefault="00816F51">
          <w:r w:rsidRPr="00816F51">
            <w:rPr>
              <w:b/>
              <w:bCs/>
            </w:rPr>
            <w:fldChar w:fldCharType="end"/>
          </w:r>
        </w:p>
      </w:sdtContent>
    </w:sdt>
    <w:p w14:paraId="66C471AE" w14:textId="77777777" w:rsidR="009F651D" w:rsidRDefault="009F651D" w:rsidP="00D53C6A">
      <w:pPr>
        <w:pStyle w:val="Ttulo1"/>
        <w:keepNext w:val="0"/>
        <w:keepLines w:val="0"/>
        <w:widowControl w:val="0"/>
        <w:tabs>
          <w:tab w:val="left" w:pos="567"/>
          <w:tab w:val="left" w:pos="568"/>
        </w:tabs>
        <w:spacing w:before="57" w:after="0"/>
        <w:sectPr w:rsidR="009F651D" w:rsidSect="00243308">
          <w:headerReference w:type="default" r:id="rId8"/>
          <w:footerReference w:type="default" r:id="rId9"/>
          <w:pgSz w:w="11906" w:h="16838"/>
          <w:pgMar w:top="1418" w:right="1133" w:bottom="1701" w:left="1701" w:header="709" w:footer="709" w:gutter="0"/>
          <w:cols w:space="720"/>
        </w:sectPr>
      </w:pPr>
    </w:p>
    <w:p w14:paraId="285A4A46" w14:textId="77777777" w:rsidR="00707EF0" w:rsidRPr="00604C29" w:rsidRDefault="00707EF0" w:rsidP="00371F0A">
      <w:pPr>
        <w:pStyle w:val="Ttulo1"/>
        <w:jc w:val="center"/>
        <w:rPr>
          <w:rFonts w:cs="Arial"/>
        </w:rPr>
      </w:pPr>
      <w:bookmarkStart w:id="2" w:name="_Toc535579984"/>
      <w:bookmarkEnd w:id="0"/>
      <w:r w:rsidRPr="00604C29">
        <w:rPr>
          <w:rFonts w:cs="Arial"/>
        </w:rPr>
        <w:lastRenderedPageBreak/>
        <w:t>CAPÍTULO 4</w:t>
      </w:r>
      <w:bookmarkEnd w:id="2"/>
    </w:p>
    <w:p w14:paraId="2AE02E08" w14:textId="77777777" w:rsidR="00D53C6A" w:rsidRPr="00604C29" w:rsidRDefault="00D53C6A" w:rsidP="00707EF0">
      <w:pPr>
        <w:pStyle w:val="Ttulo1"/>
        <w:jc w:val="center"/>
        <w:rPr>
          <w:rFonts w:cs="Arial"/>
        </w:rPr>
      </w:pPr>
      <w:bookmarkStart w:id="3" w:name="_Toc535579985"/>
      <w:r w:rsidRPr="00604C29">
        <w:rPr>
          <w:rFonts w:cs="Arial"/>
        </w:rPr>
        <w:t>ORGANIZAÇÃO</w:t>
      </w:r>
      <w:r w:rsidRPr="00604C29">
        <w:rPr>
          <w:rFonts w:cs="Arial"/>
          <w:spacing w:val="-5"/>
        </w:rPr>
        <w:t xml:space="preserve"> </w:t>
      </w:r>
      <w:r w:rsidRPr="00604C29">
        <w:rPr>
          <w:rFonts w:cs="Arial"/>
        </w:rPr>
        <w:t>DIDÁTICA</w:t>
      </w:r>
      <w:bookmarkEnd w:id="3"/>
    </w:p>
    <w:p w14:paraId="7552B122" w14:textId="77777777" w:rsidR="00D53C6A" w:rsidRPr="00647ABE" w:rsidRDefault="00D53C6A" w:rsidP="00D53C6A">
      <w:pPr>
        <w:pStyle w:val="Corpodetexto"/>
        <w:rPr>
          <w:b/>
          <w:sz w:val="28"/>
        </w:rPr>
      </w:pPr>
    </w:p>
    <w:p w14:paraId="00626974" w14:textId="77777777" w:rsidR="00D53C6A" w:rsidRPr="00647ABE" w:rsidRDefault="00D53C6A" w:rsidP="00856DB5">
      <w:pPr>
        <w:pStyle w:val="Corpodetexto"/>
        <w:spacing w:before="5"/>
        <w:jc w:val="both"/>
        <w:rPr>
          <w:b/>
          <w:sz w:val="23"/>
        </w:rPr>
      </w:pPr>
    </w:p>
    <w:p w14:paraId="5A74439B" w14:textId="50CD81E4" w:rsidR="00D53C6A" w:rsidRPr="00604C29" w:rsidRDefault="00D53C6A" w:rsidP="00856DB5">
      <w:pPr>
        <w:pStyle w:val="Corpodetexto"/>
        <w:spacing w:line="360" w:lineRule="auto"/>
        <w:ind w:left="118" w:right="109" w:firstLine="709"/>
        <w:jc w:val="both"/>
      </w:pPr>
      <w:r w:rsidRPr="00604C29">
        <w:t xml:space="preserve">A </w:t>
      </w:r>
      <w:r w:rsidR="00F910A6" w:rsidRPr="00604C29">
        <w:t>OD</w:t>
      </w:r>
      <w:r w:rsidRPr="00604C29">
        <w:t xml:space="preserve"> é o documento que rege os procedimentos pedagógicos e administrativos do IFRS, com o objetivo de consolidar a identidade e a unidade institucional, sem, com isso, desconsiderar a riqueza da diversidade que é característica dessa </w:t>
      </w:r>
      <w:r w:rsidR="00F910A6" w:rsidRPr="00604C29">
        <w:t>I</w:t>
      </w:r>
      <w:r w:rsidRPr="00604C29">
        <w:t>nstituição. Como desdobramento das concepções e políticas expressas no PPI, o documento da OD vem sendo construído coletiva e democraticamente desde meados de 2013.</w:t>
      </w:r>
      <w:r w:rsidR="00CC5017" w:rsidRPr="00604C29">
        <w:t xml:space="preserve"> </w:t>
      </w:r>
    </w:p>
    <w:p w14:paraId="3952818E" w14:textId="77777777" w:rsidR="00CC5017" w:rsidRPr="00604C29" w:rsidRDefault="00CC5017" w:rsidP="00856DB5">
      <w:pPr>
        <w:pStyle w:val="Corpodetexto"/>
        <w:spacing w:line="360" w:lineRule="auto"/>
        <w:ind w:left="118" w:right="109" w:firstLine="709"/>
        <w:jc w:val="both"/>
      </w:pPr>
      <w:r w:rsidRPr="00604C29">
        <w:t>Está programada uma revisão deste documento para o ano de 2019. A metodologia para sua revisão será enviada para apreciação na reunião de dezembro do CONSUP.</w:t>
      </w:r>
    </w:p>
    <w:p w14:paraId="2D40EA32" w14:textId="39751A74" w:rsidR="00707EF0" w:rsidRPr="007F4D83" w:rsidRDefault="00707EF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sectPr w:rsidR="00707EF0" w:rsidRPr="007F4D83" w:rsidSect="00243308">
      <w:headerReference w:type="default" r:id="rId10"/>
      <w:pgSz w:w="11906" w:h="16838"/>
      <w:pgMar w:top="1418" w:right="1133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3FCFF" w14:textId="77777777" w:rsidR="00251808" w:rsidRDefault="00251808">
      <w:r>
        <w:separator/>
      </w:r>
    </w:p>
  </w:endnote>
  <w:endnote w:type="continuationSeparator" w:id="0">
    <w:p w14:paraId="1E194EAD" w14:textId="77777777" w:rsidR="00251808" w:rsidRDefault="0025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DACE8" w14:textId="6E86AE54" w:rsidR="00717673" w:rsidRDefault="00717673">
    <w:pPr>
      <w:tabs>
        <w:tab w:val="center" w:pos="4252"/>
        <w:tab w:val="right" w:pos="8504"/>
      </w:tabs>
    </w:pPr>
    <w:r>
      <w:rPr>
        <w:noProof/>
      </w:rPr>
      <w:drawing>
        <wp:anchor distT="0" distB="0" distL="114300" distR="114300" simplePos="0" relativeHeight="251714560" behindDoc="0" locked="0" layoutInCell="1" allowOverlap="1" wp14:anchorId="1E6660F4" wp14:editId="5046782A">
          <wp:simplePos x="0" y="0"/>
          <wp:positionH relativeFrom="page">
            <wp:align>center</wp:align>
          </wp:positionH>
          <wp:positionV relativeFrom="paragraph">
            <wp:posOffset>-419100</wp:posOffset>
          </wp:positionV>
          <wp:extent cx="7701915" cy="1019590"/>
          <wp:effectExtent l="0" t="0" r="0" b="9525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86"/>
                  <a:stretch/>
                </pic:blipFill>
                <pic:spPr bwMode="auto">
                  <a:xfrm>
                    <a:off x="0" y="0"/>
                    <a:ext cx="7701915" cy="1019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B7744" w14:textId="77777777" w:rsidR="00251808" w:rsidRDefault="00251808">
      <w:r>
        <w:separator/>
      </w:r>
    </w:p>
  </w:footnote>
  <w:footnote w:type="continuationSeparator" w:id="0">
    <w:p w14:paraId="45D8ABAD" w14:textId="77777777" w:rsidR="00251808" w:rsidRDefault="00251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43C06" w14:textId="14D84975" w:rsidR="00724CED" w:rsidRDefault="00724CED">
    <w:pPr>
      <w:pStyle w:val="Cabealho"/>
    </w:pPr>
    <w:r>
      <w:rPr>
        <w:noProof/>
      </w:rPr>
      <w:drawing>
        <wp:anchor distT="0" distB="0" distL="114300" distR="114300" simplePos="0" relativeHeight="251716608" behindDoc="0" locked="0" layoutInCell="1" allowOverlap="1" wp14:anchorId="2A6F6752" wp14:editId="13A96220">
          <wp:simplePos x="0" y="0"/>
          <wp:positionH relativeFrom="page">
            <wp:align>right</wp:align>
          </wp:positionH>
          <wp:positionV relativeFrom="paragraph">
            <wp:posOffset>-482113</wp:posOffset>
          </wp:positionV>
          <wp:extent cx="7612912" cy="567055"/>
          <wp:effectExtent l="0" t="0" r="7620" b="4445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o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690"/>
                  <a:stretch/>
                </pic:blipFill>
                <pic:spPr bwMode="auto">
                  <a:xfrm>
                    <a:off x="0" y="0"/>
                    <a:ext cx="7612912" cy="567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91326"/>
      <w:docPartObj>
        <w:docPartGallery w:val="Page Numbers (Top of Page)"/>
        <w:docPartUnique/>
      </w:docPartObj>
    </w:sdtPr>
    <w:sdtEndPr/>
    <w:sdtContent>
      <w:p w14:paraId="38BBFD8A" w14:textId="7AC71C6B" w:rsidR="009F651D" w:rsidRDefault="009F651D">
        <w:pPr>
          <w:pStyle w:val="Cabealho"/>
          <w:jc w:val="right"/>
        </w:pPr>
        <w:r>
          <w:rPr>
            <w:noProof/>
          </w:rPr>
          <w:drawing>
            <wp:anchor distT="0" distB="0" distL="114300" distR="114300" simplePos="0" relativeHeight="251718656" behindDoc="0" locked="0" layoutInCell="1" allowOverlap="1" wp14:anchorId="2D5ACFFB" wp14:editId="55B18C3B">
              <wp:simplePos x="0" y="0"/>
              <wp:positionH relativeFrom="page">
                <wp:align>right</wp:align>
              </wp:positionH>
              <wp:positionV relativeFrom="paragraph">
                <wp:posOffset>-542895</wp:posOffset>
              </wp:positionV>
              <wp:extent cx="7612912" cy="567055"/>
              <wp:effectExtent l="0" t="0" r="7620" b="4445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topo_folha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94690"/>
                      <a:stretch/>
                    </pic:blipFill>
                    <pic:spPr bwMode="auto">
                      <a:xfrm>
                        <a:off x="0" y="0"/>
                        <a:ext cx="7612912" cy="56705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445F4">
          <w:rPr>
            <w:noProof/>
          </w:rPr>
          <w:t>2</w:t>
        </w:r>
        <w:r>
          <w:fldChar w:fldCharType="end"/>
        </w:r>
      </w:p>
    </w:sdtContent>
  </w:sdt>
  <w:p w14:paraId="2E008786" w14:textId="0D84BFBA" w:rsidR="009F651D" w:rsidRDefault="009F651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831"/>
    <w:multiLevelType w:val="hybridMultilevel"/>
    <w:tmpl w:val="D54C7ACC"/>
    <w:lvl w:ilvl="0" w:tplc="5560BB80">
      <w:numFmt w:val="bullet"/>
      <w:lvlText w:val="-"/>
      <w:lvlJc w:val="left"/>
      <w:pPr>
        <w:ind w:left="118" w:hanging="148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C104413A">
      <w:numFmt w:val="bullet"/>
      <w:lvlText w:val="•"/>
      <w:lvlJc w:val="left"/>
      <w:pPr>
        <w:ind w:left="1066" w:hanging="148"/>
      </w:pPr>
      <w:rPr>
        <w:rFonts w:hint="default"/>
      </w:rPr>
    </w:lvl>
    <w:lvl w:ilvl="2" w:tplc="DBE8D07E">
      <w:numFmt w:val="bullet"/>
      <w:lvlText w:val="•"/>
      <w:lvlJc w:val="left"/>
      <w:pPr>
        <w:ind w:left="2012" w:hanging="148"/>
      </w:pPr>
      <w:rPr>
        <w:rFonts w:hint="default"/>
      </w:rPr>
    </w:lvl>
    <w:lvl w:ilvl="3" w:tplc="E7FC5A80">
      <w:numFmt w:val="bullet"/>
      <w:lvlText w:val="•"/>
      <w:lvlJc w:val="left"/>
      <w:pPr>
        <w:ind w:left="2959" w:hanging="148"/>
      </w:pPr>
      <w:rPr>
        <w:rFonts w:hint="default"/>
      </w:rPr>
    </w:lvl>
    <w:lvl w:ilvl="4" w:tplc="5F08100C">
      <w:numFmt w:val="bullet"/>
      <w:lvlText w:val="•"/>
      <w:lvlJc w:val="left"/>
      <w:pPr>
        <w:ind w:left="3905" w:hanging="148"/>
      </w:pPr>
      <w:rPr>
        <w:rFonts w:hint="default"/>
      </w:rPr>
    </w:lvl>
    <w:lvl w:ilvl="5" w:tplc="DA185158">
      <w:numFmt w:val="bullet"/>
      <w:lvlText w:val="•"/>
      <w:lvlJc w:val="left"/>
      <w:pPr>
        <w:ind w:left="4852" w:hanging="148"/>
      </w:pPr>
      <w:rPr>
        <w:rFonts w:hint="default"/>
      </w:rPr>
    </w:lvl>
    <w:lvl w:ilvl="6" w:tplc="334439C2">
      <w:numFmt w:val="bullet"/>
      <w:lvlText w:val="•"/>
      <w:lvlJc w:val="left"/>
      <w:pPr>
        <w:ind w:left="5798" w:hanging="148"/>
      </w:pPr>
      <w:rPr>
        <w:rFonts w:hint="default"/>
      </w:rPr>
    </w:lvl>
    <w:lvl w:ilvl="7" w:tplc="5B7866FE">
      <w:numFmt w:val="bullet"/>
      <w:lvlText w:val="•"/>
      <w:lvlJc w:val="left"/>
      <w:pPr>
        <w:ind w:left="6745" w:hanging="148"/>
      </w:pPr>
      <w:rPr>
        <w:rFonts w:hint="default"/>
      </w:rPr>
    </w:lvl>
    <w:lvl w:ilvl="8" w:tplc="A04AB5F0">
      <w:numFmt w:val="bullet"/>
      <w:lvlText w:val="•"/>
      <w:lvlJc w:val="left"/>
      <w:pPr>
        <w:ind w:left="7691" w:hanging="148"/>
      </w:pPr>
      <w:rPr>
        <w:rFonts w:hint="default"/>
      </w:rPr>
    </w:lvl>
  </w:abstractNum>
  <w:abstractNum w:abstractNumId="1" w15:restartNumberingAfterBreak="0">
    <w:nsid w:val="03242201"/>
    <w:multiLevelType w:val="multilevel"/>
    <w:tmpl w:val="6C649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ED5CC7"/>
    <w:multiLevelType w:val="multilevel"/>
    <w:tmpl w:val="1D2C71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3FF0ACE"/>
    <w:multiLevelType w:val="multilevel"/>
    <w:tmpl w:val="43EC24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4D0549B"/>
    <w:multiLevelType w:val="multilevel"/>
    <w:tmpl w:val="054A39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4F9687F"/>
    <w:multiLevelType w:val="multilevel"/>
    <w:tmpl w:val="4FC21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F961876"/>
    <w:multiLevelType w:val="multilevel"/>
    <w:tmpl w:val="2D68416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FB411E1"/>
    <w:multiLevelType w:val="multilevel"/>
    <w:tmpl w:val="42FAE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06E6FCB"/>
    <w:multiLevelType w:val="multilevel"/>
    <w:tmpl w:val="FA1A43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0A23F1D"/>
    <w:multiLevelType w:val="multilevel"/>
    <w:tmpl w:val="12CA49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11F0D48"/>
    <w:multiLevelType w:val="multilevel"/>
    <w:tmpl w:val="4BB6F2A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11A0685F"/>
    <w:multiLevelType w:val="multilevel"/>
    <w:tmpl w:val="9B105EF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17293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20447C4"/>
    <w:multiLevelType w:val="multilevel"/>
    <w:tmpl w:val="C8646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38D33B0"/>
    <w:multiLevelType w:val="hybridMultilevel"/>
    <w:tmpl w:val="49AEEDF4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5418A1"/>
    <w:multiLevelType w:val="multilevel"/>
    <w:tmpl w:val="076E8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6F269E3"/>
    <w:multiLevelType w:val="multilevel"/>
    <w:tmpl w:val="E02C7F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AE61BB4"/>
    <w:multiLevelType w:val="multilevel"/>
    <w:tmpl w:val="E36EB2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C30232F"/>
    <w:multiLevelType w:val="multilevel"/>
    <w:tmpl w:val="DD6866D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205765D8"/>
    <w:multiLevelType w:val="multilevel"/>
    <w:tmpl w:val="C26070BA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2652E58"/>
    <w:multiLevelType w:val="multilevel"/>
    <w:tmpl w:val="612407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391244C"/>
    <w:multiLevelType w:val="multilevel"/>
    <w:tmpl w:val="7AE65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56377FD"/>
    <w:multiLevelType w:val="multilevel"/>
    <w:tmpl w:val="E33CF9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25D51FF3"/>
    <w:multiLevelType w:val="multilevel"/>
    <w:tmpl w:val="C9A09B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8FE599B"/>
    <w:multiLevelType w:val="multilevel"/>
    <w:tmpl w:val="AC5253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2B8973D5"/>
    <w:multiLevelType w:val="hybridMultilevel"/>
    <w:tmpl w:val="0F8CAD12"/>
    <w:lvl w:ilvl="0" w:tplc="2B6082AC">
      <w:start w:val="1"/>
      <w:numFmt w:val="decimal"/>
      <w:lvlText w:val="%1."/>
      <w:lvlJc w:val="left"/>
      <w:pPr>
        <w:ind w:left="787" w:hanging="361"/>
      </w:pPr>
      <w:rPr>
        <w:rFonts w:ascii="Times New Roman" w:eastAsia="Arial" w:hAnsi="Times New Roman" w:cs="Times New Roman" w:hint="default"/>
        <w:color w:val="212121"/>
        <w:spacing w:val="-7"/>
        <w:w w:val="100"/>
        <w:sz w:val="22"/>
        <w:szCs w:val="22"/>
      </w:rPr>
    </w:lvl>
    <w:lvl w:ilvl="1" w:tplc="8D520B60">
      <w:numFmt w:val="bullet"/>
      <w:lvlText w:val="•"/>
      <w:lvlJc w:val="left"/>
      <w:pPr>
        <w:ind w:left="1700" w:hanging="361"/>
      </w:pPr>
      <w:rPr>
        <w:rFonts w:hint="default"/>
      </w:rPr>
    </w:lvl>
    <w:lvl w:ilvl="2" w:tplc="C2641D98">
      <w:numFmt w:val="bullet"/>
      <w:lvlText w:val="•"/>
      <w:lvlJc w:val="left"/>
      <w:pPr>
        <w:ind w:left="2614" w:hanging="361"/>
      </w:pPr>
      <w:rPr>
        <w:rFonts w:hint="default"/>
      </w:rPr>
    </w:lvl>
    <w:lvl w:ilvl="3" w:tplc="B74EB556">
      <w:numFmt w:val="bullet"/>
      <w:lvlText w:val="•"/>
      <w:lvlJc w:val="left"/>
      <w:pPr>
        <w:ind w:left="3528" w:hanging="361"/>
      </w:pPr>
      <w:rPr>
        <w:rFonts w:hint="default"/>
      </w:rPr>
    </w:lvl>
    <w:lvl w:ilvl="4" w:tplc="4C40B320">
      <w:numFmt w:val="bullet"/>
      <w:lvlText w:val="•"/>
      <w:lvlJc w:val="left"/>
      <w:pPr>
        <w:ind w:left="4442" w:hanging="361"/>
      </w:pPr>
      <w:rPr>
        <w:rFonts w:hint="default"/>
      </w:rPr>
    </w:lvl>
    <w:lvl w:ilvl="5" w:tplc="7750A20C">
      <w:numFmt w:val="bullet"/>
      <w:lvlText w:val="•"/>
      <w:lvlJc w:val="left"/>
      <w:pPr>
        <w:ind w:left="5356" w:hanging="361"/>
      </w:pPr>
      <w:rPr>
        <w:rFonts w:hint="default"/>
      </w:rPr>
    </w:lvl>
    <w:lvl w:ilvl="6" w:tplc="3AF8C0F8">
      <w:numFmt w:val="bullet"/>
      <w:lvlText w:val="•"/>
      <w:lvlJc w:val="left"/>
      <w:pPr>
        <w:ind w:left="6270" w:hanging="361"/>
      </w:pPr>
      <w:rPr>
        <w:rFonts w:hint="default"/>
      </w:rPr>
    </w:lvl>
    <w:lvl w:ilvl="7" w:tplc="9160B796">
      <w:numFmt w:val="bullet"/>
      <w:lvlText w:val="•"/>
      <w:lvlJc w:val="left"/>
      <w:pPr>
        <w:ind w:left="7184" w:hanging="361"/>
      </w:pPr>
      <w:rPr>
        <w:rFonts w:hint="default"/>
      </w:rPr>
    </w:lvl>
    <w:lvl w:ilvl="8" w:tplc="9050E6C0">
      <w:numFmt w:val="bullet"/>
      <w:lvlText w:val="•"/>
      <w:lvlJc w:val="left"/>
      <w:pPr>
        <w:ind w:left="8098" w:hanging="361"/>
      </w:pPr>
      <w:rPr>
        <w:rFonts w:hint="default"/>
      </w:rPr>
    </w:lvl>
  </w:abstractNum>
  <w:abstractNum w:abstractNumId="25" w15:restartNumberingAfterBreak="0">
    <w:nsid w:val="2D986D04"/>
    <w:multiLevelType w:val="multilevel"/>
    <w:tmpl w:val="FF1EB2F0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2FBA4152"/>
    <w:multiLevelType w:val="multilevel"/>
    <w:tmpl w:val="305C9FE2"/>
    <w:lvl w:ilvl="0">
      <w:start w:val="3"/>
      <w:numFmt w:val="decimal"/>
      <w:lvlText w:val="%1"/>
      <w:lvlJc w:val="left"/>
      <w:pPr>
        <w:ind w:left="1533" w:hanging="9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33" w:hanging="99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33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3" w:hanging="990"/>
      </w:pPr>
      <w:rPr>
        <w:rFonts w:ascii="Arial" w:eastAsia="Arial" w:hAnsi="Arial" w:cs="Arial" w:hint="default"/>
        <w:i/>
        <w:spacing w:val="-1"/>
        <w:w w:val="99"/>
        <w:sz w:val="24"/>
        <w:szCs w:val="24"/>
      </w:rPr>
    </w:lvl>
    <w:lvl w:ilvl="4">
      <w:numFmt w:val="bullet"/>
      <w:lvlText w:val="●"/>
      <w:lvlJc w:val="left"/>
      <w:pPr>
        <w:ind w:left="827" w:hanging="28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5">
      <w:numFmt w:val="bullet"/>
      <w:lvlText w:val="•"/>
      <w:lvlJc w:val="left"/>
      <w:pPr>
        <w:ind w:left="5115" w:hanging="280"/>
      </w:pPr>
      <w:rPr>
        <w:rFonts w:hint="default"/>
      </w:rPr>
    </w:lvl>
    <w:lvl w:ilvl="6">
      <w:numFmt w:val="bullet"/>
      <w:lvlText w:val="•"/>
      <w:lvlJc w:val="left"/>
      <w:pPr>
        <w:ind w:left="6009" w:hanging="280"/>
      </w:pPr>
      <w:rPr>
        <w:rFonts w:hint="default"/>
      </w:rPr>
    </w:lvl>
    <w:lvl w:ilvl="7">
      <w:numFmt w:val="bullet"/>
      <w:lvlText w:val="•"/>
      <w:lvlJc w:val="left"/>
      <w:pPr>
        <w:ind w:left="6902" w:hanging="280"/>
      </w:pPr>
      <w:rPr>
        <w:rFonts w:hint="default"/>
      </w:rPr>
    </w:lvl>
    <w:lvl w:ilvl="8">
      <w:numFmt w:val="bullet"/>
      <w:lvlText w:val="•"/>
      <w:lvlJc w:val="left"/>
      <w:pPr>
        <w:ind w:left="7796" w:hanging="280"/>
      </w:pPr>
      <w:rPr>
        <w:rFonts w:hint="default"/>
      </w:rPr>
    </w:lvl>
  </w:abstractNum>
  <w:abstractNum w:abstractNumId="27" w15:restartNumberingAfterBreak="0">
    <w:nsid w:val="32505E07"/>
    <w:multiLevelType w:val="multilevel"/>
    <w:tmpl w:val="190076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2715D3F"/>
    <w:multiLevelType w:val="hybridMultilevel"/>
    <w:tmpl w:val="F940D586"/>
    <w:lvl w:ilvl="0" w:tplc="36FE2BDA">
      <w:numFmt w:val="bullet"/>
      <w:lvlText w:val="-"/>
      <w:lvlJc w:val="left"/>
      <w:pPr>
        <w:ind w:left="118" w:hanging="203"/>
      </w:pPr>
      <w:rPr>
        <w:rFonts w:ascii="Arial" w:eastAsia="Arial" w:hAnsi="Arial" w:cs="Arial" w:hint="default"/>
        <w:spacing w:val="-33"/>
        <w:w w:val="100"/>
        <w:sz w:val="24"/>
        <w:szCs w:val="24"/>
      </w:rPr>
    </w:lvl>
    <w:lvl w:ilvl="1" w:tplc="B96CE2F2">
      <w:numFmt w:val="bullet"/>
      <w:lvlText w:val="-"/>
      <w:lvlJc w:val="left"/>
      <w:pPr>
        <w:ind w:left="118" w:hanging="192"/>
      </w:pPr>
      <w:rPr>
        <w:rFonts w:ascii="Arial" w:eastAsia="Arial" w:hAnsi="Arial" w:cs="Arial" w:hint="default"/>
        <w:spacing w:val="-34"/>
        <w:w w:val="100"/>
        <w:sz w:val="24"/>
        <w:szCs w:val="24"/>
      </w:rPr>
    </w:lvl>
    <w:lvl w:ilvl="2" w:tplc="23FCD4FC">
      <w:numFmt w:val="bullet"/>
      <w:lvlText w:val="•"/>
      <w:lvlJc w:val="left"/>
      <w:pPr>
        <w:ind w:left="2012" w:hanging="192"/>
      </w:pPr>
      <w:rPr>
        <w:rFonts w:hint="default"/>
      </w:rPr>
    </w:lvl>
    <w:lvl w:ilvl="3" w:tplc="5FCA3BEC">
      <w:numFmt w:val="bullet"/>
      <w:lvlText w:val="•"/>
      <w:lvlJc w:val="left"/>
      <w:pPr>
        <w:ind w:left="2959" w:hanging="192"/>
      </w:pPr>
      <w:rPr>
        <w:rFonts w:hint="default"/>
      </w:rPr>
    </w:lvl>
    <w:lvl w:ilvl="4" w:tplc="481489B4">
      <w:numFmt w:val="bullet"/>
      <w:lvlText w:val="•"/>
      <w:lvlJc w:val="left"/>
      <w:pPr>
        <w:ind w:left="3905" w:hanging="192"/>
      </w:pPr>
      <w:rPr>
        <w:rFonts w:hint="default"/>
      </w:rPr>
    </w:lvl>
    <w:lvl w:ilvl="5" w:tplc="671AADC2">
      <w:numFmt w:val="bullet"/>
      <w:lvlText w:val="•"/>
      <w:lvlJc w:val="left"/>
      <w:pPr>
        <w:ind w:left="4852" w:hanging="192"/>
      </w:pPr>
      <w:rPr>
        <w:rFonts w:hint="default"/>
      </w:rPr>
    </w:lvl>
    <w:lvl w:ilvl="6" w:tplc="94FC306E">
      <w:numFmt w:val="bullet"/>
      <w:lvlText w:val="•"/>
      <w:lvlJc w:val="left"/>
      <w:pPr>
        <w:ind w:left="5798" w:hanging="192"/>
      </w:pPr>
      <w:rPr>
        <w:rFonts w:hint="default"/>
      </w:rPr>
    </w:lvl>
    <w:lvl w:ilvl="7" w:tplc="48A65EC0">
      <w:numFmt w:val="bullet"/>
      <w:lvlText w:val="•"/>
      <w:lvlJc w:val="left"/>
      <w:pPr>
        <w:ind w:left="6745" w:hanging="192"/>
      </w:pPr>
      <w:rPr>
        <w:rFonts w:hint="default"/>
      </w:rPr>
    </w:lvl>
    <w:lvl w:ilvl="8" w:tplc="60B47564">
      <w:numFmt w:val="bullet"/>
      <w:lvlText w:val="•"/>
      <w:lvlJc w:val="left"/>
      <w:pPr>
        <w:ind w:left="7691" w:hanging="192"/>
      </w:pPr>
      <w:rPr>
        <w:rFonts w:hint="default"/>
      </w:rPr>
    </w:lvl>
  </w:abstractNum>
  <w:abstractNum w:abstractNumId="29" w15:restartNumberingAfterBreak="0">
    <w:nsid w:val="32C74968"/>
    <w:multiLevelType w:val="multilevel"/>
    <w:tmpl w:val="B6EE7B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3A58746F"/>
    <w:multiLevelType w:val="multilevel"/>
    <w:tmpl w:val="4134D9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A9F29A6"/>
    <w:multiLevelType w:val="multilevel"/>
    <w:tmpl w:val="07C6A3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3BD214C4"/>
    <w:multiLevelType w:val="multilevel"/>
    <w:tmpl w:val="B1349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3C1E7A6A"/>
    <w:multiLevelType w:val="multilevel"/>
    <w:tmpl w:val="F45C2FF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3F5678F1"/>
    <w:multiLevelType w:val="hybridMultilevel"/>
    <w:tmpl w:val="F30EE0AA"/>
    <w:lvl w:ilvl="0" w:tplc="6AC0B01C">
      <w:numFmt w:val="bullet"/>
      <w:lvlText w:val="-"/>
      <w:lvlJc w:val="left"/>
      <w:pPr>
        <w:ind w:left="118" w:hanging="147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920A0B56">
      <w:numFmt w:val="bullet"/>
      <w:lvlText w:val="•"/>
      <w:lvlJc w:val="left"/>
      <w:pPr>
        <w:ind w:left="1066" w:hanging="147"/>
      </w:pPr>
      <w:rPr>
        <w:rFonts w:hint="default"/>
      </w:rPr>
    </w:lvl>
    <w:lvl w:ilvl="2" w:tplc="40D4877A">
      <w:numFmt w:val="bullet"/>
      <w:lvlText w:val="•"/>
      <w:lvlJc w:val="left"/>
      <w:pPr>
        <w:ind w:left="2012" w:hanging="147"/>
      </w:pPr>
      <w:rPr>
        <w:rFonts w:hint="default"/>
      </w:rPr>
    </w:lvl>
    <w:lvl w:ilvl="3" w:tplc="E29628DC">
      <w:numFmt w:val="bullet"/>
      <w:lvlText w:val="•"/>
      <w:lvlJc w:val="left"/>
      <w:pPr>
        <w:ind w:left="2959" w:hanging="147"/>
      </w:pPr>
      <w:rPr>
        <w:rFonts w:hint="default"/>
      </w:rPr>
    </w:lvl>
    <w:lvl w:ilvl="4" w:tplc="F5E626D8">
      <w:numFmt w:val="bullet"/>
      <w:lvlText w:val="•"/>
      <w:lvlJc w:val="left"/>
      <w:pPr>
        <w:ind w:left="3905" w:hanging="147"/>
      </w:pPr>
      <w:rPr>
        <w:rFonts w:hint="default"/>
      </w:rPr>
    </w:lvl>
    <w:lvl w:ilvl="5" w:tplc="A942B3AE">
      <w:numFmt w:val="bullet"/>
      <w:lvlText w:val="•"/>
      <w:lvlJc w:val="left"/>
      <w:pPr>
        <w:ind w:left="4852" w:hanging="147"/>
      </w:pPr>
      <w:rPr>
        <w:rFonts w:hint="default"/>
      </w:rPr>
    </w:lvl>
    <w:lvl w:ilvl="6" w:tplc="A688190C">
      <w:numFmt w:val="bullet"/>
      <w:lvlText w:val="•"/>
      <w:lvlJc w:val="left"/>
      <w:pPr>
        <w:ind w:left="5798" w:hanging="147"/>
      </w:pPr>
      <w:rPr>
        <w:rFonts w:hint="default"/>
      </w:rPr>
    </w:lvl>
    <w:lvl w:ilvl="7" w:tplc="46F483A0">
      <w:numFmt w:val="bullet"/>
      <w:lvlText w:val="•"/>
      <w:lvlJc w:val="left"/>
      <w:pPr>
        <w:ind w:left="6745" w:hanging="147"/>
      </w:pPr>
      <w:rPr>
        <w:rFonts w:hint="default"/>
      </w:rPr>
    </w:lvl>
    <w:lvl w:ilvl="8" w:tplc="3B48829E">
      <w:numFmt w:val="bullet"/>
      <w:lvlText w:val="•"/>
      <w:lvlJc w:val="left"/>
      <w:pPr>
        <w:ind w:left="7691" w:hanging="147"/>
      </w:pPr>
      <w:rPr>
        <w:rFonts w:hint="default"/>
      </w:rPr>
    </w:lvl>
  </w:abstractNum>
  <w:abstractNum w:abstractNumId="35" w15:restartNumberingAfterBreak="0">
    <w:nsid w:val="406E6C6C"/>
    <w:multiLevelType w:val="multilevel"/>
    <w:tmpl w:val="8A706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445002A6"/>
    <w:multiLevelType w:val="multilevel"/>
    <w:tmpl w:val="927413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45481593"/>
    <w:multiLevelType w:val="hybridMultilevel"/>
    <w:tmpl w:val="B76092F2"/>
    <w:lvl w:ilvl="0" w:tplc="B84E1966">
      <w:start w:val="1"/>
      <w:numFmt w:val="upperRoman"/>
      <w:lvlText w:val="%1"/>
      <w:lvlJc w:val="left"/>
      <w:pPr>
        <w:ind w:left="118" w:hanging="240"/>
      </w:pPr>
      <w:rPr>
        <w:rFonts w:ascii="Arial" w:eastAsia="Arial" w:hAnsi="Arial" w:cs="Arial" w:hint="default"/>
        <w:spacing w:val="-28"/>
        <w:w w:val="100"/>
        <w:sz w:val="24"/>
        <w:szCs w:val="24"/>
      </w:rPr>
    </w:lvl>
    <w:lvl w:ilvl="1" w:tplc="A5CCF8B0">
      <w:numFmt w:val="bullet"/>
      <w:lvlText w:val="•"/>
      <w:lvlJc w:val="left"/>
      <w:pPr>
        <w:ind w:left="1066" w:hanging="240"/>
      </w:pPr>
      <w:rPr>
        <w:rFonts w:hint="default"/>
      </w:rPr>
    </w:lvl>
    <w:lvl w:ilvl="2" w:tplc="187A66DE">
      <w:numFmt w:val="bullet"/>
      <w:lvlText w:val="•"/>
      <w:lvlJc w:val="left"/>
      <w:pPr>
        <w:ind w:left="2012" w:hanging="240"/>
      </w:pPr>
      <w:rPr>
        <w:rFonts w:hint="default"/>
      </w:rPr>
    </w:lvl>
    <w:lvl w:ilvl="3" w:tplc="C7209E40">
      <w:numFmt w:val="bullet"/>
      <w:lvlText w:val="•"/>
      <w:lvlJc w:val="left"/>
      <w:pPr>
        <w:ind w:left="2959" w:hanging="240"/>
      </w:pPr>
      <w:rPr>
        <w:rFonts w:hint="default"/>
      </w:rPr>
    </w:lvl>
    <w:lvl w:ilvl="4" w:tplc="714856CA">
      <w:numFmt w:val="bullet"/>
      <w:lvlText w:val="•"/>
      <w:lvlJc w:val="left"/>
      <w:pPr>
        <w:ind w:left="3905" w:hanging="240"/>
      </w:pPr>
      <w:rPr>
        <w:rFonts w:hint="default"/>
      </w:rPr>
    </w:lvl>
    <w:lvl w:ilvl="5" w:tplc="0F50E874">
      <w:numFmt w:val="bullet"/>
      <w:lvlText w:val="•"/>
      <w:lvlJc w:val="left"/>
      <w:pPr>
        <w:ind w:left="4852" w:hanging="240"/>
      </w:pPr>
      <w:rPr>
        <w:rFonts w:hint="default"/>
      </w:rPr>
    </w:lvl>
    <w:lvl w:ilvl="6" w:tplc="3D3A32C2">
      <w:numFmt w:val="bullet"/>
      <w:lvlText w:val="•"/>
      <w:lvlJc w:val="left"/>
      <w:pPr>
        <w:ind w:left="5798" w:hanging="240"/>
      </w:pPr>
      <w:rPr>
        <w:rFonts w:hint="default"/>
      </w:rPr>
    </w:lvl>
    <w:lvl w:ilvl="7" w:tplc="A5868762">
      <w:numFmt w:val="bullet"/>
      <w:lvlText w:val="•"/>
      <w:lvlJc w:val="left"/>
      <w:pPr>
        <w:ind w:left="6745" w:hanging="240"/>
      </w:pPr>
      <w:rPr>
        <w:rFonts w:hint="default"/>
      </w:rPr>
    </w:lvl>
    <w:lvl w:ilvl="8" w:tplc="2FBCC134">
      <w:numFmt w:val="bullet"/>
      <w:lvlText w:val="•"/>
      <w:lvlJc w:val="left"/>
      <w:pPr>
        <w:ind w:left="7691" w:hanging="240"/>
      </w:pPr>
      <w:rPr>
        <w:rFonts w:hint="default"/>
      </w:rPr>
    </w:lvl>
  </w:abstractNum>
  <w:abstractNum w:abstractNumId="38" w15:restartNumberingAfterBreak="0">
    <w:nsid w:val="46B42021"/>
    <w:multiLevelType w:val="hybridMultilevel"/>
    <w:tmpl w:val="7F206EC2"/>
    <w:lvl w:ilvl="0" w:tplc="70A6E94C">
      <w:numFmt w:val="bullet"/>
      <w:lvlText w:val="●"/>
      <w:lvlJc w:val="left"/>
      <w:pPr>
        <w:ind w:left="118" w:hanging="378"/>
      </w:pPr>
      <w:rPr>
        <w:rFonts w:ascii="Arial" w:eastAsia="Arial" w:hAnsi="Arial" w:cs="Arial" w:hint="default"/>
        <w:spacing w:val="-18"/>
        <w:w w:val="99"/>
        <w:sz w:val="24"/>
        <w:szCs w:val="24"/>
      </w:rPr>
    </w:lvl>
    <w:lvl w:ilvl="1" w:tplc="8F2E47EE">
      <w:numFmt w:val="bullet"/>
      <w:lvlText w:val="•"/>
      <w:lvlJc w:val="left"/>
      <w:pPr>
        <w:ind w:left="1066" w:hanging="378"/>
      </w:pPr>
      <w:rPr>
        <w:rFonts w:hint="default"/>
      </w:rPr>
    </w:lvl>
    <w:lvl w:ilvl="2" w:tplc="CC72C31A">
      <w:numFmt w:val="bullet"/>
      <w:lvlText w:val="•"/>
      <w:lvlJc w:val="left"/>
      <w:pPr>
        <w:ind w:left="2012" w:hanging="378"/>
      </w:pPr>
      <w:rPr>
        <w:rFonts w:hint="default"/>
      </w:rPr>
    </w:lvl>
    <w:lvl w:ilvl="3" w:tplc="62CCAE82">
      <w:numFmt w:val="bullet"/>
      <w:lvlText w:val="•"/>
      <w:lvlJc w:val="left"/>
      <w:pPr>
        <w:ind w:left="2959" w:hanging="378"/>
      </w:pPr>
      <w:rPr>
        <w:rFonts w:hint="default"/>
      </w:rPr>
    </w:lvl>
    <w:lvl w:ilvl="4" w:tplc="41248698">
      <w:numFmt w:val="bullet"/>
      <w:lvlText w:val="•"/>
      <w:lvlJc w:val="left"/>
      <w:pPr>
        <w:ind w:left="3905" w:hanging="378"/>
      </w:pPr>
      <w:rPr>
        <w:rFonts w:hint="default"/>
      </w:rPr>
    </w:lvl>
    <w:lvl w:ilvl="5" w:tplc="F2CAD3F4">
      <w:numFmt w:val="bullet"/>
      <w:lvlText w:val="•"/>
      <w:lvlJc w:val="left"/>
      <w:pPr>
        <w:ind w:left="4852" w:hanging="378"/>
      </w:pPr>
      <w:rPr>
        <w:rFonts w:hint="default"/>
      </w:rPr>
    </w:lvl>
    <w:lvl w:ilvl="6" w:tplc="E84C4416">
      <w:numFmt w:val="bullet"/>
      <w:lvlText w:val="•"/>
      <w:lvlJc w:val="left"/>
      <w:pPr>
        <w:ind w:left="5798" w:hanging="378"/>
      </w:pPr>
      <w:rPr>
        <w:rFonts w:hint="default"/>
      </w:rPr>
    </w:lvl>
    <w:lvl w:ilvl="7" w:tplc="93047CC0">
      <w:numFmt w:val="bullet"/>
      <w:lvlText w:val="•"/>
      <w:lvlJc w:val="left"/>
      <w:pPr>
        <w:ind w:left="6745" w:hanging="378"/>
      </w:pPr>
      <w:rPr>
        <w:rFonts w:hint="default"/>
      </w:rPr>
    </w:lvl>
    <w:lvl w:ilvl="8" w:tplc="580E633E">
      <w:numFmt w:val="bullet"/>
      <w:lvlText w:val="•"/>
      <w:lvlJc w:val="left"/>
      <w:pPr>
        <w:ind w:left="7691" w:hanging="378"/>
      </w:pPr>
      <w:rPr>
        <w:rFonts w:hint="default"/>
      </w:rPr>
    </w:lvl>
  </w:abstractNum>
  <w:abstractNum w:abstractNumId="39" w15:restartNumberingAfterBreak="0">
    <w:nsid w:val="496F776D"/>
    <w:multiLevelType w:val="multilevel"/>
    <w:tmpl w:val="B1DE07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AD21679"/>
    <w:multiLevelType w:val="multilevel"/>
    <w:tmpl w:val="9250A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4AFC63C2"/>
    <w:multiLevelType w:val="multilevel"/>
    <w:tmpl w:val="C186DB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4BF95A33"/>
    <w:multiLevelType w:val="multilevel"/>
    <w:tmpl w:val="3B7A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E9E4841"/>
    <w:multiLevelType w:val="multilevel"/>
    <w:tmpl w:val="A0208774"/>
    <w:lvl w:ilvl="0">
      <w:start w:val="3"/>
      <w:numFmt w:val="decimal"/>
      <w:lvlText w:val="%1"/>
      <w:lvlJc w:val="left"/>
      <w:pPr>
        <w:ind w:left="1405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05" w:hanging="720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5" w:hanging="720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</w:rPr>
    </w:lvl>
    <w:lvl w:ilvl="3">
      <w:numFmt w:val="bullet"/>
      <w:lvlText w:val="●"/>
      <w:lvlJc w:val="left"/>
      <w:pPr>
        <w:ind w:left="118" w:hanging="299"/>
      </w:pPr>
      <w:rPr>
        <w:rFonts w:ascii="Arial" w:eastAsia="Arial" w:hAnsi="Arial" w:cs="Arial" w:hint="default"/>
        <w:spacing w:val="-7"/>
        <w:w w:val="99"/>
        <w:sz w:val="24"/>
        <w:szCs w:val="24"/>
      </w:rPr>
    </w:lvl>
    <w:lvl w:ilvl="4">
      <w:numFmt w:val="bullet"/>
      <w:lvlText w:val="•"/>
      <w:lvlJc w:val="left"/>
      <w:pPr>
        <w:ind w:left="4128" w:hanging="299"/>
      </w:pPr>
      <w:rPr>
        <w:rFonts w:hint="default"/>
      </w:rPr>
    </w:lvl>
    <w:lvl w:ilvl="5">
      <w:numFmt w:val="bullet"/>
      <w:lvlText w:val="•"/>
      <w:lvlJc w:val="left"/>
      <w:pPr>
        <w:ind w:left="5037" w:hanging="299"/>
      </w:pPr>
      <w:rPr>
        <w:rFonts w:hint="default"/>
      </w:rPr>
    </w:lvl>
    <w:lvl w:ilvl="6">
      <w:numFmt w:val="bullet"/>
      <w:lvlText w:val="•"/>
      <w:lvlJc w:val="left"/>
      <w:pPr>
        <w:ind w:left="5946" w:hanging="299"/>
      </w:pPr>
      <w:rPr>
        <w:rFonts w:hint="default"/>
      </w:rPr>
    </w:lvl>
    <w:lvl w:ilvl="7">
      <w:numFmt w:val="bullet"/>
      <w:lvlText w:val="•"/>
      <w:lvlJc w:val="left"/>
      <w:pPr>
        <w:ind w:left="6856" w:hanging="299"/>
      </w:pPr>
      <w:rPr>
        <w:rFonts w:hint="default"/>
      </w:rPr>
    </w:lvl>
    <w:lvl w:ilvl="8">
      <w:numFmt w:val="bullet"/>
      <w:lvlText w:val="•"/>
      <w:lvlJc w:val="left"/>
      <w:pPr>
        <w:ind w:left="7765" w:hanging="299"/>
      </w:pPr>
      <w:rPr>
        <w:rFonts w:hint="default"/>
      </w:rPr>
    </w:lvl>
  </w:abstractNum>
  <w:abstractNum w:abstractNumId="44" w15:restartNumberingAfterBreak="0">
    <w:nsid w:val="4F3B4243"/>
    <w:multiLevelType w:val="multilevel"/>
    <w:tmpl w:val="9EC6A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4FDE4316"/>
    <w:multiLevelType w:val="multilevel"/>
    <w:tmpl w:val="CC2AE6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520C4E83"/>
    <w:multiLevelType w:val="hybridMultilevel"/>
    <w:tmpl w:val="71D0CA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C015A"/>
    <w:multiLevelType w:val="multilevel"/>
    <w:tmpl w:val="2CAC17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5A75055D"/>
    <w:multiLevelType w:val="multilevel"/>
    <w:tmpl w:val="04684D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5AEC56BE"/>
    <w:multiLevelType w:val="multilevel"/>
    <w:tmpl w:val="EAA6A0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5AF07CFD"/>
    <w:multiLevelType w:val="hybridMultilevel"/>
    <w:tmpl w:val="B3C401B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CD06E94"/>
    <w:multiLevelType w:val="hybridMultilevel"/>
    <w:tmpl w:val="0218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2B1EA0"/>
    <w:multiLevelType w:val="multilevel"/>
    <w:tmpl w:val="6F6E403A"/>
    <w:lvl w:ilvl="0">
      <w:start w:val="3"/>
      <w:numFmt w:val="decimal"/>
      <w:lvlText w:val="%1"/>
      <w:lvlJc w:val="left"/>
      <w:pPr>
        <w:ind w:left="1405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05" w:hanging="720"/>
        <w:jc w:val="righ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05" w:hanging="720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</w:rPr>
    </w:lvl>
    <w:lvl w:ilvl="3">
      <w:numFmt w:val="bullet"/>
      <w:lvlText w:val="●"/>
      <w:lvlJc w:val="left"/>
      <w:pPr>
        <w:ind w:left="118" w:hanging="28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4">
      <w:numFmt w:val="bullet"/>
      <w:lvlText w:val="•"/>
      <w:lvlJc w:val="left"/>
      <w:pPr>
        <w:ind w:left="4128" w:hanging="280"/>
      </w:pPr>
      <w:rPr>
        <w:rFonts w:hint="default"/>
      </w:rPr>
    </w:lvl>
    <w:lvl w:ilvl="5">
      <w:numFmt w:val="bullet"/>
      <w:lvlText w:val="•"/>
      <w:lvlJc w:val="left"/>
      <w:pPr>
        <w:ind w:left="5037" w:hanging="280"/>
      </w:pPr>
      <w:rPr>
        <w:rFonts w:hint="default"/>
      </w:rPr>
    </w:lvl>
    <w:lvl w:ilvl="6">
      <w:numFmt w:val="bullet"/>
      <w:lvlText w:val="•"/>
      <w:lvlJc w:val="left"/>
      <w:pPr>
        <w:ind w:left="5946" w:hanging="280"/>
      </w:pPr>
      <w:rPr>
        <w:rFonts w:hint="default"/>
      </w:rPr>
    </w:lvl>
    <w:lvl w:ilvl="7">
      <w:numFmt w:val="bullet"/>
      <w:lvlText w:val="•"/>
      <w:lvlJc w:val="left"/>
      <w:pPr>
        <w:ind w:left="6856" w:hanging="280"/>
      </w:pPr>
      <w:rPr>
        <w:rFonts w:hint="default"/>
      </w:rPr>
    </w:lvl>
    <w:lvl w:ilvl="8">
      <w:numFmt w:val="bullet"/>
      <w:lvlText w:val="•"/>
      <w:lvlJc w:val="left"/>
      <w:pPr>
        <w:ind w:left="7765" w:hanging="280"/>
      </w:pPr>
      <w:rPr>
        <w:rFonts w:hint="default"/>
      </w:rPr>
    </w:lvl>
  </w:abstractNum>
  <w:abstractNum w:abstractNumId="53" w15:restartNumberingAfterBreak="0">
    <w:nsid w:val="61BF35BC"/>
    <w:multiLevelType w:val="multilevel"/>
    <w:tmpl w:val="6700D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675158DF"/>
    <w:multiLevelType w:val="multilevel"/>
    <w:tmpl w:val="364C755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6A225E49"/>
    <w:multiLevelType w:val="multilevel"/>
    <w:tmpl w:val="C29669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6A6B5E94"/>
    <w:multiLevelType w:val="multilevel"/>
    <w:tmpl w:val="5B7A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E3075F5"/>
    <w:multiLevelType w:val="multilevel"/>
    <w:tmpl w:val="0C5C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FF961BC"/>
    <w:multiLevelType w:val="hybridMultilevel"/>
    <w:tmpl w:val="83469D60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726C596A"/>
    <w:multiLevelType w:val="multilevel"/>
    <w:tmpl w:val="DD64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41F2279"/>
    <w:multiLevelType w:val="hybridMultilevel"/>
    <w:tmpl w:val="784E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1D318A"/>
    <w:multiLevelType w:val="multilevel"/>
    <w:tmpl w:val="94B0A6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785C2906"/>
    <w:multiLevelType w:val="hybridMultilevel"/>
    <w:tmpl w:val="923ED00E"/>
    <w:lvl w:ilvl="0" w:tplc="64E06336">
      <w:start w:val="1"/>
      <w:numFmt w:val="decimal"/>
      <w:lvlText w:val="%1."/>
      <w:lvlJc w:val="left"/>
      <w:pPr>
        <w:ind w:left="101" w:hanging="361"/>
      </w:pPr>
      <w:rPr>
        <w:rFonts w:hint="default"/>
        <w:spacing w:val="-7"/>
        <w:w w:val="100"/>
        <w:sz w:val="22"/>
        <w:szCs w:val="22"/>
      </w:rPr>
    </w:lvl>
    <w:lvl w:ilvl="1" w:tplc="EAF2F9F0">
      <w:numFmt w:val="bullet"/>
      <w:lvlText w:val="•"/>
      <w:lvlJc w:val="left"/>
      <w:pPr>
        <w:ind w:left="1014" w:hanging="361"/>
      </w:pPr>
      <w:rPr>
        <w:rFonts w:hint="default"/>
      </w:rPr>
    </w:lvl>
    <w:lvl w:ilvl="2" w:tplc="F94EC9BC">
      <w:numFmt w:val="bullet"/>
      <w:lvlText w:val="•"/>
      <w:lvlJc w:val="left"/>
      <w:pPr>
        <w:ind w:left="1928" w:hanging="361"/>
      </w:pPr>
      <w:rPr>
        <w:rFonts w:hint="default"/>
      </w:rPr>
    </w:lvl>
    <w:lvl w:ilvl="3" w:tplc="DA2A2106">
      <w:numFmt w:val="bullet"/>
      <w:lvlText w:val="•"/>
      <w:lvlJc w:val="left"/>
      <w:pPr>
        <w:ind w:left="2842" w:hanging="361"/>
      </w:pPr>
      <w:rPr>
        <w:rFonts w:hint="default"/>
      </w:rPr>
    </w:lvl>
    <w:lvl w:ilvl="4" w:tplc="54B62EA6">
      <w:numFmt w:val="bullet"/>
      <w:lvlText w:val="•"/>
      <w:lvlJc w:val="left"/>
      <w:pPr>
        <w:ind w:left="3756" w:hanging="361"/>
      </w:pPr>
      <w:rPr>
        <w:rFonts w:hint="default"/>
      </w:rPr>
    </w:lvl>
    <w:lvl w:ilvl="5" w:tplc="13228682">
      <w:numFmt w:val="bullet"/>
      <w:lvlText w:val="•"/>
      <w:lvlJc w:val="left"/>
      <w:pPr>
        <w:ind w:left="4670" w:hanging="361"/>
      </w:pPr>
      <w:rPr>
        <w:rFonts w:hint="default"/>
      </w:rPr>
    </w:lvl>
    <w:lvl w:ilvl="6" w:tplc="B4022A74">
      <w:numFmt w:val="bullet"/>
      <w:lvlText w:val="•"/>
      <w:lvlJc w:val="left"/>
      <w:pPr>
        <w:ind w:left="5584" w:hanging="361"/>
      </w:pPr>
      <w:rPr>
        <w:rFonts w:hint="default"/>
      </w:rPr>
    </w:lvl>
    <w:lvl w:ilvl="7" w:tplc="02C6CADE">
      <w:numFmt w:val="bullet"/>
      <w:lvlText w:val="•"/>
      <w:lvlJc w:val="left"/>
      <w:pPr>
        <w:ind w:left="6498" w:hanging="361"/>
      </w:pPr>
      <w:rPr>
        <w:rFonts w:hint="default"/>
      </w:rPr>
    </w:lvl>
    <w:lvl w:ilvl="8" w:tplc="43F8F666">
      <w:numFmt w:val="bullet"/>
      <w:lvlText w:val="•"/>
      <w:lvlJc w:val="left"/>
      <w:pPr>
        <w:ind w:left="7412" w:hanging="361"/>
      </w:pPr>
      <w:rPr>
        <w:rFonts w:hint="default"/>
      </w:rPr>
    </w:lvl>
  </w:abstractNum>
  <w:abstractNum w:abstractNumId="63" w15:restartNumberingAfterBreak="0">
    <w:nsid w:val="79020285"/>
    <w:multiLevelType w:val="hybridMultilevel"/>
    <w:tmpl w:val="8A5EB8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A335612"/>
    <w:multiLevelType w:val="multilevel"/>
    <w:tmpl w:val="5C746A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7D433444"/>
    <w:multiLevelType w:val="multilevel"/>
    <w:tmpl w:val="9AAA0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7DF74021"/>
    <w:multiLevelType w:val="multilevel"/>
    <w:tmpl w:val="C70A7C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24"/>
  </w:num>
  <w:num w:numId="3">
    <w:abstractNumId w:val="62"/>
  </w:num>
  <w:num w:numId="4">
    <w:abstractNumId w:val="25"/>
  </w:num>
  <w:num w:numId="5">
    <w:abstractNumId w:val="20"/>
  </w:num>
  <w:num w:numId="6">
    <w:abstractNumId w:val="14"/>
  </w:num>
  <w:num w:numId="7">
    <w:abstractNumId w:val="44"/>
  </w:num>
  <w:num w:numId="8">
    <w:abstractNumId w:val="55"/>
  </w:num>
  <w:num w:numId="9">
    <w:abstractNumId w:val="53"/>
  </w:num>
  <w:num w:numId="10">
    <w:abstractNumId w:val="30"/>
  </w:num>
  <w:num w:numId="11">
    <w:abstractNumId w:val="5"/>
  </w:num>
  <w:num w:numId="12">
    <w:abstractNumId w:val="66"/>
  </w:num>
  <w:num w:numId="13">
    <w:abstractNumId w:val="4"/>
  </w:num>
  <w:num w:numId="14">
    <w:abstractNumId w:val="61"/>
  </w:num>
  <w:num w:numId="15">
    <w:abstractNumId w:val="35"/>
  </w:num>
  <w:num w:numId="16">
    <w:abstractNumId w:val="34"/>
  </w:num>
  <w:num w:numId="17">
    <w:abstractNumId w:val="43"/>
  </w:num>
  <w:num w:numId="18">
    <w:abstractNumId w:val="52"/>
  </w:num>
  <w:num w:numId="19">
    <w:abstractNumId w:val="28"/>
  </w:num>
  <w:num w:numId="20">
    <w:abstractNumId w:val="0"/>
  </w:num>
  <w:num w:numId="21">
    <w:abstractNumId w:val="26"/>
  </w:num>
  <w:num w:numId="22">
    <w:abstractNumId w:val="37"/>
  </w:num>
  <w:num w:numId="23">
    <w:abstractNumId w:val="38"/>
  </w:num>
  <w:num w:numId="24">
    <w:abstractNumId w:val="46"/>
  </w:num>
  <w:num w:numId="25">
    <w:abstractNumId w:val="8"/>
  </w:num>
  <w:num w:numId="26">
    <w:abstractNumId w:val="48"/>
  </w:num>
  <w:num w:numId="27">
    <w:abstractNumId w:val="45"/>
  </w:num>
  <w:num w:numId="28">
    <w:abstractNumId w:val="41"/>
  </w:num>
  <w:num w:numId="29">
    <w:abstractNumId w:val="54"/>
  </w:num>
  <w:num w:numId="30">
    <w:abstractNumId w:val="2"/>
  </w:num>
  <w:num w:numId="31">
    <w:abstractNumId w:val="39"/>
  </w:num>
  <w:num w:numId="32">
    <w:abstractNumId w:val="3"/>
  </w:num>
  <w:num w:numId="33">
    <w:abstractNumId w:val="19"/>
  </w:num>
  <w:num w:numId="34">
    <w:abstractNumId w:val="31"/>
  </w:num>
  <w:num w:numId="35">
    <w:abstractNumId w:val="27"/>
  </w:num>
  <w:num w:numId="36">
    <w:abstractNumId w:val="23"/>
  </w:num>
  <w:num w:numId="37">
    <w:abstractNumId w:val="11"/>
  </w:num>
  <w:num w:numId="38">
    <w:abstractNumId w:val="40"/>
  </w:num>
  <w:num w:numId="39">
    <w:abstractNumId w:val="58"/>
  </w:num>
  <w:num w:numId="40">
    <w:abstractNumId w:val="57"/>
  </w:num>
  <w:num w:numId="41">
    <w:abstractNumId w:val="59"/>
  </w:num>
  <w:num w:numId="42">
    <w:abstractNumId w:val="42"/>
  </w:num>
  <w:num w:numId="43">
    <w:abstractNumId w:val="51"/>
  </w:num>
  <w:num w:numId="44">
    <w:abstractNumId w:val="13"/>
  </w:num>
  <w:num w:numId="45">
    <w:abstractNumId w:val="64"/>
  </w:num>
  <w:num w:numId="46">
    <w:abstractNumId w:val="21"/>
  </w:num>
  <w:num w:numId="47">
    <w:abstractNumId w:val="15"/>
  </w:num>
  <w:num w:numId="48">
    <w:abstractNumId w:val="9"/>
  </w:num>
  <w:num w:numId="49">
    <w:abstractNumId w:val="36"/>
  </w:num>
  <w:num w:numId="50">
    <w:abstractNumId w:val="10"/>
  </w:num>
  <w:num w:numId="51">
    <w:abstractNumId w:val="47"/>
  </w:num>
  <w:num w:numId="52">
    <w:abstractNumId w:val="29"/>
  </w:num>
  <w:num w:numId="53">
    <w:abstractNumId w:val="6"/>
  </w:num>
  <w:num w:numId="54">
    <w:abstractNumId w:val="33"/>
  </w:num>
  <w:num w:numId="55">
    <w:abstractNumId w:val="49"/>
  </w:num>
  <w:num w:numId="56">
    <w:abstractNumId w:val="16"/>
  </w:num>
  <w:num w:numId="57">
    <w:abstractNumId w:val="56"/>
  </w:num>
  <w:num w:numId="58">
    <w:abstractNumId w:val="50"/>
  </w:num>
  <w:num w:numId="59">
    <w:abstractNumId w:val="63"/>
  </w:num>
  <w:num w:numId="60">
    <w:abstractNumId w:val="22"/>
  </w:num>
  <w:num w:numId="61">
    <w:abstractNumId w:val="1"/>
  </w:num>
  <w:num w:numId="62">
    <w:abstractNumId w:val="65"/>
  </w:num>
  <w:num w:numId="63">
    <w:abstractNumId w:val="12"/>
  </w:num>
  <w:num w:numId="64">
    <w:abstractNumId w:val="17"/>
  </w:num>
  <w:num w:numId="65">
    <w:abstractNumId w:val="7"/>
  </w:num>
  <w:num w:numId="66">
    <w:abstractNumId w:val="32"/>
  </w:num>
  <w:num w:numId="67">
    <w:abstractNumId w:val="6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15"/>
    <w:rsid w:val="00004D4C"/>
    <w:rsid w:val="00005B0D"/>
    <w:rsid w:val="00011ED8"/>
    <w:rsid w:val="00014556"/>
    <w:rsid w:val="00014ACE"/>
    <w:rsid w:val="00014D18"/>
    <w:rsid w:val="000169EE"/>
    <w:rsid w:val="00016F1C"/>
    <w:rsid w:val="00017037"/>
    <w:rsid w:val="00017216"/>
    <w:rsid w:val="000257D5"/>
    <w:rsid w:val="00035A03"/>
    <w:rsid w:val="000363B3"/>
    <w:rsid w:val="00037998"/>
    <w:rsid w:val="00037C5A"/>
    <w:rsid w:val="00041A71"/>
    <w:rsid w:val="00043145"/>
    <w:rsid w:val="000434FA"/>
    <w:rsid w:val="00044B30"/>
    <w:rsid w:val="00044F18"/>
    <w:rsid w:val="00046037"/>
    <w:rsid w:val="00047195"/>
    <w:rsid w:val="00047461"/>
    <w:rsid w:val="00053B48"/>
    <w:rsid w:val="00053E01"/>
    <w:rsid w:val="000563BA"/>
    <w:rsid w:val="00056687"/>
    <w:rsid w:val="000574A5"/>
    <w:rsid w:val="00060317"/>
    <w:rsid w:val="00061E5C"/>
    <w:rsid w:val="00063CF4"/>
    <w:rsid w:val="000675D2"/>
    <w:rsid w:val="00067F30"/>
    <w:rsid w:val="00070188"/>
    <w:rsid w:val="00071375"/>
    <w:rsid w:val="0007434D"/>
    <w:rsid w:val="0007517C"/>
    <w:rsid w:val="00076096"/>
    <w:rsid w:val="000805D3"/>
    <w:rsid w:val="00082445"/>
    <w:rsid w:val="000838D8"/>
    <w:rsid w:val="00083B59"/>
    <w:rsid w:val="00083D45"/>
    <w:rsid w:val="00085241"/>
    <w:rsid w:val="00087A64"/>
    <w:rsid w:val="00090716"/>
    <w:rsid w:val="000A182B"/>
    <w:rsid w:val="000A6FCC"/>
    <w:rsid w:val="000B0C35"/>
    <w:rsid w:val="000B4A96"/>
    <w:rsid w:val="000C0F67"/>
    <w:rsid w:val="000C100F"/>
    <w:rsid w:val="000C1B0E"/>
    <w:rsid w:val="000C293D"/>
    <w:rsid w:val="000C30DA"/>
    <w:rsid w:val="000C3352"/>
    <w:rsid w:val="000C3B5F"/>
    <w:rsid w:val="000C3F49"/>
    <w:rsid w:val="000C520B"/>
    <w:rsid w:val="000C53F6"/>
    <w:rsid w:val="000C65A0"/>
    <w:rsid w:val="000C6B3D"/>
    <w:rsid w:val="000C7511"/>
    <w:rsid w:val="000D2ED7"/>
    <w:rsid w:val="000D5026"/>
    <w:rsid w:val="000D7887"/>
    <w:rsid w:val="000E2EC1"/>
    <w:rsid w:val="000E4E7C"/>
    <w:rsid w:val="000E5984"/>
    <w:rsid w:val="000E7377"/>
    <w:rsid w:val="000F0354"/>
    <w:rsid w:val="000F303C"/>
    <w:rsid w:val="000F34C1"/>
    <w:rsid w:val="000F3567"/>
    <w:rsid w:val="000F57A7"/>
    <w:rsid w:val="00101071"/>
    <w:rsid w:val="00102481"/>
    <w:rsid w:val="001028B1"/>
    <w:rsid w:val="001029B0"/>
    <w:rsid w:val="00102D3E"/>
    <w:rsid w:val="001035F8"/>
    <w:rsid w:val="0010798E"/>
    <w:rsid w:val="0011051B"/>
    <w:rsid w:val="0011220B"/>
    <w:rsid w:val="00112FF6"/>
    <w:rsid w:val="0011321A"/>
    <w:rsid w:val="00120DA6"/>
    <w:rsid w:val="00121CFB"/>
    <w:rsid w:val="00123877"/>
    <w:rsid w:val="001276F3"/>
    <w:rsid w:val="00130594"/>
    <w:rsid w:val="001314FC"/>
    <w:rsid w:val="00132AE7"/>
    <w:rsid w:val="00132E8F"/>
    <w:rsid w:val="001350BF"/>
    <w:rsid w:val="0013735F"/>
    <w:rsid w:val="0014354E"/>
    <w:rsid w:val="00145A17"/>
    <w:rsid w:val="001505BF"/>
    <w:rsid w:val="00152EE2"/>
    <w:rsid w:val="001535F7"/>
    <w:rsid w:val="00153F5C"/>
    <w:rsid w:val="001541C8"/>
    <w:rsid w:val="001549B9"/>
    <w:rsid w:val="001550E0"/>
    <w:rsid w:val="00157ADD"/>
    <w:rsid w:val="00157F02"/>
    <w:rsid w:val="00163361"/>
    <w:rsid w:val="00163630"/>
    <w:rsid w:val="00163787"/>
    <w:rsid w:val="00164935"/>
    <w:rsid w:val="0016660E"/>
    <w:rsid w:val="00170FF9"/>
    <w:rsid w:val="001713EE"/>
    <w:rsid w:val="00173102"/>
    <w:rsid w:val="001772A8"/>
    <w:rsid w:val="00177AE1"/>
    <w:rsid w:val="00181E80"/>
    <w:rsid w:val="00186329"/>
    <w:rsid w:val="001909E0"/>
    <w:rsid w:val="00195E3C"/>
    <w:rsid w:val="001968C1"/>
    <w:rsid w:val="001971A8"/>
    <w:rsid w:val="00197893"/>
    <w:rsid w:val="001A0491"/>
    <w:rsid w:val="001A0D33"/>
    <w:rsid w:val="001A4671"/>
    <w:rsid w:val="001A61BD"/>
    <w:rsid w:val="001A72CC"/>
    <w:rsid w:val="001B11C4"/>
    <w:rsid w:val="001B14B1"/>
    <w:rsid w:val="001B14D3"/>
    <w:rsid w:val="001B4EA8"/>
    <w:rsid w:val="001B6A95"/>
    <w:rsid w:val="001B6BB3"/>
    <w:rsid w:val="001C0004"/>
    <w:rsid w:val="001C07E5"/>
    <w:rsid w:val="001C5307"/>
    <w:rsid w:val="001C5DCF"/>
    <w:rsid w:val="001C6070"/>
    <w:rsid w:val="001C6759"/>
    <w:rsid w:val="001C7D2F"/>
    <w:rsid w:val="001D2D9E"/>
    <w:rsid w:val="001D3776"/>
    <w:rsid w:val="001D3D47"/>
    <w:rsid w:val="001D4151"/>
    <w:rsid w:val="001D5ACF"/>
    <w:rsid w:val="001D6A2A"/>
    <w:rsid w:val="001D7825"/>
    <w:rsid w:val="001E2D2E"/>
    <w:rsid w:val="001F0D5B"/>
    <w:rsid w:val="001F40E1"/>
    <w:rsid w:val="001F4603"/>
    <w:rsid w:val="001F48D1"/>
    <w:rsid w:val="001F7FAE"/>
    <w:rsid w:val="00203407"/>
    <w:rsid w:val="00203FA6"/>
    <w:rsid w:val="00206BA1"/>
    <w:rsid w:val="00206D99"/>
    <w:rsid w:val="00206DE3"/>
    <w:rsid w:val="00210B6E"/>
    <w:rsid w:val="00211BC2"/>
    <w:rsid w:val="00211E77"/>
    <w:rsid w:val="00214E0E"/>
    <w:rsid w:val="0022124E"/>
    <w:rsid w:val="00223FA8"/>
    <w:rsid w:val="002257B2"/>
    <w:rsid w:val="0022788B"/>
    <w:rsid w:val="00227F9B"/>
    <w:rsid w:val="00230102"/>
    <w:rsid w:val="00233536"/>
    <w:rsid w:val="00233624"/>
    <w:rsid w:val="002340E7"/>
    <w:rsid w:val="002342FB"/>
    <w:rsid w:val="0023592A"/>
    <w:rsid w:val="00236D88"/>
    <w:rsid w:val="0023738E"/>
    <w:rsid w:val="0023742B"/>
    <w:rsid w:val="002410AF"/>
    <w:rsid w:val="002412C3"/>
    <w:rsid w:val="00243308"/>
    <w:rsid w:val="002456CB"/>
    <w:rsid w:val="00247296"/>
    <w:rsid w:val="00247394"/>
    <w:rsid w:val="002509A8"/>
    <w:rsid w:val="00251808"/>
    <w:rsid w:val="00251FA8"/>
    <w:rsid w:val="002547B6"/>
    <w:rsid w:val="00255137"/>
    <w:rsid w:val="00257826"/>
    <w:rsid w:val="00260E8F"/>
    <w:rsid w:val="00263434"/>
    <w:rsid w:val="00267FC9"/>
    <w:rsid w:val="0027109C"/>
    <w:rsid w:val="002716E2"/>
    <w:rsid w:val="002746FD"/>
    <w:rsid w:val="002828DA"/>
    <w:rsid w:val="00283773"/>
    <w:rsid w:val="00286ACF"/>
    <w:rsid w:val="00291141"/>
    <w:rsid w:val="00291A82"/>
    <w:rsid w:val="002922F4"/>
    <w:rsid w:val="00293772"/>
    <w:rsid w:val="00294407"/>
    <w:rsid w:val="00296361"/>
    <w:rsid w:val="002979A3"/>
    <w:rsid w:val="002A011F"/>
    <w:rsid w:val="002A0425"/>
    <w:rsid w:val="002A0E2B"/>
    <w:rsid w:val="002A0F65"/>
    <w:rsid w:val="002A3A2C"/>
    <w:rsid w:val="002A4CB3"/>
    <w:rsid w:val="002B11F5"/>
    <w:rsid w:val="002B1999"/>
    <w:rsid w:val="002B311C"/>
    <w:rsid w:val="002B356B"/>
    <w:rsid w:val="002B5EEB"/>
    <w:rsid w:val="002B6112"/>
    <w:rsid w:val="002B6A29"/>
    <w:rsid w:val="002B6B05"/>
    <w:rsid w:val="002B75C7"/>
    <w:rsid w:val="002C0A24"/>
    <w:rsid w:val="002C1D21"/>
    <w:rsid w:val="002C5BE0"/>
    <w:rsid w:val="002C5CE2"/>
    <w:rsid w:val="002C7DFB"/>
    <w:rsid w:val="002D22AF"/>
    <w:rsid w:val="002D33EA"/>
    <w:rsid w:val="002D4A97"/>
    <w:rsid w:val="002E0809"/>
    <w:rsid w:val="002E13AC"/>
    <w:rsid w:val="002E3E37"/>
    <w:rsid w:val="002E4E8E"/>
    <w:rsid w:val="002E642F"/>
    <w:rsid w:val="002E7F58"/>
    <w:rsid w:val="002F366B"/>
    <w:rsid w:val="002F55EE"/>
    <w:rsid w:val="00301299"/>
    <w:rsid w:val="00302404"/>
    <w:rsid w:val="00303431"/>
    <w:rsid w:val="00305066"/>
    <w:rsid w:val="00315C77"/>
    <w:rsid w:val="003202A3"/>
    <w:rsid w:val="00323141"/>
    <w:rsid w:val="0032352B"/>
    <w:rsid w:val="003235AF"/>
    <w:rsid w:val="00326B01"/>
    <w:rsid w:val="003365C5"/>
    <w:rsid w:val="00343328"/>
    <w:rsid w:val="00344552"/>
    <w:rsid w:val="00345EA2"/>
    <w:rsid w:val="00351E3A"/>
    <w:rsid w:val="00352014"/>
    <w:rsid w:val="00352636"/>
    <w:rsid w:val="00354137"/>
    <w:rsid w:val="003612D6"/>
    <w:rsid w:val="003637C3"/>
    <w:rsid w:val="00363A11"/>
    <w:rsid w:val="00366F28"/>
    <w:rsid w:val="00371F0A"/>
    <w:rsid w:val="0038250D"/>
    <w:rsid w:val="0038267A"/>
    <w:rsid w:val="00384220"/>
    <w:rsid w:val="00384C4E"/>
    <w:rsid w:val="00385CBC"/>
    <w:rsid w:val="0038669D"/>
    <w:rsid w:val="003902C2"/>
    <w:rsid w:val="003917C5"/>
    <w:rsid w:val="00392D1A"/>
    <w:rsid w:val="003972B4"/>
    <w:rsid w:val="0039779B"/>
    <w:rsid w:val="003A0DEB"/>
    <w:rsid w:val="003A2452"/>
    <w:rsid w:val="003A2466"/>
    <w:rsid w:val="003A2824"/>
    <w:rsid w:val="003A46DE"/>
    <w:rsid w:val="003A6211"/>
    <w:rsid w:val="003B0E63"/>
    <w:rsid w:val="003B431B"/>
    <w:rsid w:val="003B4DA0"/>
    <w:rsid w:val="003B5025"/>
    <w:rsid w:val="003B60E8"/>
    <w:rsid w:val="003B645C"/>
    <w:rsid w:val="003B6699"/>
    <w:rsid w:val="003B6E7D"/>
    <w:rsid w:val="003C435C"/>
    <w:rsid w:val="003C4579"/>
    <w:rsid w:val="003C6296"/>
    <w:rsid w:val="003C6DFB"/>
    <w:rsid w:val="003C75D2"/>
    <w:rsid w:val="003D10F7"/>
    <w:rsid w:val="003D3143"/>
    <w:rsid w:val="003D4924"/>
    <w:rsid w:val="003D7E6F"/>
    <w:rsid w:val="003E04B1"/>
    <w:rsid w:val="003E39C7"/>
    <w:rsid w:val="003E5323"/>
    <w:rsid w:val="003E7200"/>
    <w:rsid w:val="003F039F"/>
    <w:rsid w:val="003F43FB"/>
    <w:rsid w:val="003F539C"/>
    <w:rsid w:val="003F5613"/>
    <w:rsid w:val="004054E5"/>
    <w:rsid w:val="00405947"/>
    <w:rsid w:val="00411D5D"/>
    <w:rsid w:val="00411E31"/>
    <w:rsid w:val="004120C5"/>
    <w:rsid w:val="00413268"/>
    <w:rsid w:val="00413B72"/>
    <w:rsid w:val="004174A0"/>
    <w:rsid w:val="004206FE"/>
    <w:rsid w:val="00421937"/>
    <w:rsid w:val="00423A40"/>
    <w:rsid w:val="00426F1B"/>
    <w:rsid w:val="004275DA"/>
    <w:rsid w:val="00427D1D"/>
    <w:rsid w:val="0043070A"/>
    <w:rsid w:val="00430C42"/>
    <w:rsid w:val="00431BAA"/>
    <w:rsid w:val="004336FE"/>
    <w:rsid w:val="00433B08"/>
    <w:rsid w:val="00435152"/>
    <w:rsid w:val="004353C1"/>
    <w:rsid w:val="0043576D"/>
    <w:rsid w:val="00444BBD"/>
    <w:rsid w:val="00444CF5"/>
    <w:rsid w:val="0044653E"/>
    <w:rsid w:val="004474C2"/>
    <w:rsid w:val="00451128"/>
    <w:rsid w:val="00455E94"/>
    <w:rsid w:val="0045652A"/>
    <w:rsid w:val="00456EC6"/>
    <w:rsid w:val="00457072"/>
    <w:rsid w:val="00462A0C"/>
    <w:rsid w:val="004634BD"/>
    <w:rsid w:val="0046482C"/>
    <w:rsid w:val="00466DE8"/>
    <w:rsid w:val="004725CF"/>
    <w:rsid w:val="0047299B"/>
    <w:rsid w:val="004806F7"/>
    <w:rsid w:val="0048354C"/>
    <w:rsid w:val="004836C6"/>
    <w:rsid w:val="00484E2A"/>
    <w:rsid w:val="004860A7"/>
    <w:rsid w:val="004909D2"/>
    <w:rsid w:val="00496128"/>
    <w:rsid w:val="004A18E7"/>
    <w:rsid w:val="004A1A5D"/>
    <w:rsid w:val="004A1CA6"/>
    <w:rsid w:val="004A4FDD"/>
    <w:rsid w:val="004B0415"/>
    <w:rsid w:val="004B3286"/>
    <w:rsid w:val="004B49D4"/>
    <w:rsid w:val="004B5072"/>
    <w:rsid w:val="004B6B38"/>
    <w:rsid w:val="004C0455"/>
    <w:rsid w:val="004C370A"/>
    <w:rsid w:val="004C6B29"/>
    <w:rsid w:val="004C7B74"/>
    <w:rsid w:val="004C7D25"/>
    <w:rsid w:val="004D04C0"/>
    <w:rsid w:val="004D41A5"/>
    <w:rsid w:val="004D5908"/>
    <w:rsid w:val="004D7047"/>
    <w:rsid w:val="004D7410"/>
    <w:rsid w:val="004E045E"/>
    <w:rsid w:val="004E05C3"/>
    <w:rsid w:val="004E0F0B"/>
    <w:rsid w:val="004E3808"/>
    <w:rsid w:val="004E3F63"/>
    <w:rsid w:val="004E4410"/>
    <w:rsid w:val="004F07D7"/>
    <w:rsid w:val="004F1D11"/>
    <w:rsid w:val="004F2254"/>
    <w:rsid w:val="004F443F"/>
    <w:rsid w:val="004F4685"/>
    <w:rsid w:val="004F506B"/>
    <w:rsid w:val="005020DB"/>
    <w:rsid w:val="00507733"/>
    <w:rsid w:val="005118D8"/>
    <w:rsid w:val="00511CEE"/>
    <w:rsid w:val="00513440"/>
    <w:rsid w:val="00513E1D"/>
    <w:rsid w:val="0051546C"/>
    <w:rsid w:val="00516269"/>
    <w:rsid w:val="00517C2F"/>
    <w:rsid w:val="00520125"/>
    <w:rsid w:val="00522145"/>
    <w:rsid w:val="0052463D"/>
    <w:rsid w:val="00527604"/>
    <w:rsid w:val="00536B01"/>
    <w:rsid w:val="00544320"/>
    <w:rsid w:val="00544DDB"/>
    <w:rsid w:val="00545E3B"/>
    <w:rsid w:val="005462EB"/>
    <w:rsid w:val="00547B7C"/>
    <w:rsid w:val="005538DC"/>
    <w:rsid w:val="00555039"/>
    <w:rsid w:val="005601C1"/>
    <w:rsid w:val="0056254E"/>
    <w:rsid w:val="00563BE8"/>
    <w:rsid w:val="00565AF3"/>
    <w:rsid w:val="0057054A"/>
    <w:rsid w:val="005712C2"/>
    <w:rsid w:val="00571437"/>
    <w:rsid w:val="005731D1"/>
    <w:rsid w:val="005739B1"/>
    <w:rsid w:val="00575425"/>
    <w:rsid w:val="005805C4"/>
    <w:rsid w:val="00581E1F"/>
    <w:rsid w:val="00581F39"/>
    <w:rsid w:val="0058400C"/>
    <w:rsid w:val="005841DD"/>
    <w:rsid w:val="005872C4"/>
    <w:rsid w:val="0059103B"/>
    <w:rsid w:val="00594064"/>
    <w:rsid w:val="005A0217"/>
    <w:rsid w:val="005A0CB6"/>
    <w:rsid w:val="005A13E1"/>
    <w:rsid w:val="005A2807"/>
    <w:rsid w:val="005A3C05"/>
    <w:rsid w:val="005A4ABF"/>
    <w:rsid w:val="005A7774"/>
    <w:rsid w:val="005A7FCE"/>
    <w:rsid w:val="005B0F24"/>
    <w:rsid w:val="005B32BA"/>
    <w:rsid w:val="005B524C"/>
    <w:rsid w:val="005B6D66"/>
    <w:rsid w:val="005B7897"/>
    <w:rsid w:val="005C2E07"/>
    <w:rsid w:val="005C46FE"/>
    <w:rsid w:val="005C51B3"/>
    <w:rsid w:val="005D3AC5"/>
    <w:rsid w:val="005D3FE0"/>
    <w:rsid w:val="005D4EDE"/>
    <w:rsid w:val="005D62A0"/>
    <w:rsid w:val="005D68CF"/>
    <w:rsid w:val="005D6B14"/>
    <w:rsid w:val="005E3333"/>
    <w:rsid w:val="005E5EF8"/>
    <w:rsid w:val="005F1418"/>
    <w:rsid w:val="005F27EB"/>
    <w:rsid w:val="005F47D8"/>
    <w:rsid w:val="005F4B90"/>
    <w:rsid w:val="005F4BFA"/>
    <w:rsid w:val="00601035"/>
    <w:rsid w:val="00601BB2"/>
    <w:rsid w:val="00602823"/>
    <w:rsid w:val="00604C29"/>
    <w:rsid w:val="00604D6B"/>
    <w:rsid w:val="00605D2C"/>
    <w:rsid w:val="00606A30"/>
    <w:rsid w:val="00611450"/>
    <w:rsid w:val="00612C0E"/>
    <w:rsid w:val="00613123"/>
    <w:rsid w:val="00613BFE"/>
    <w:rsid w:val="0061562D"/>
    <w:rsid w:val="00615B7F"/>
    <w:rsid w:val="00616D71"/>
    <w:rsid w:val="00616F8D"/>
    <w:rsid w:val="00617C40"/>
    <w:rsid w:val="00625D64"/>
    <w:rsid w:val="006267D3"/>
    <w:rsid w:val="00631ACB"/>
    <w:rsid w:val="00631F45"/>
    <w:rsid w:val="00632077"/>
    <w:rsid w:val="00632E44"/>
    <w:rsid w:val="006366F4"/>
    <w:rsid w:val="006368FE"/>
    <w:rsid w:val="00636978"/>
    <w:rsid w:val="00637371"/>
    <w:rsid w:val="00640F85"/>
    <w:rsid w:val="0064107F"/>
    <w:rsid w:val="00641D35"/>
    <w:rsid w:val="0064734E"/>
    <w:rsid w:val="00647ABE"/>
    <w:rsid w:val="00650408"/>
    <w:rsid w:val="006507C9"/>
    <w:rsid w:val="00650D67"/>
    <w:rsid w:val="00652B0E"/>
    <w:rsid w:val="00654804"/>
    <w:rsid w:val="00656D57"/>
    <w:rsid w:val="00657761"/>
    <w:rsid w:val="00657D01"/>
    <w:rsid w:val="0066007F"/>
    <w:rsid w:val="00663DED"/>
    <w:rsid w:val="00665804"/>
    <w:rsid w:val="00672959"/>
    <w:rsid w:val="006778F4"/>
    <w:rsid w:val="00677BE0"/>
    <w:rsid w:val="00680E9B"/>
    <w:rsid w:val="0068172D"/>
    <w:rsid w:val="0068258C"/>
    <w:rsid w:val="00686B08"/>
    <w:rsid w:val="006914AE"/>
    <w:rsid w:val="00692772"/>
    <w:rsid w:val="00694776"/>
    <w:rsid w:val="00695118"/>
    <w:rsid w:val="00695385"/>
    <w:rsid w:val="00697029"/>
    <w:rsid w:val="00697685"/>
    <w:rsid w:val="006A0513"/>
    <w:rsid w:val="006A159F"/>
    <w:rsid w:val="006A664E"/>
    <w:rsid w:val="006A772F"/>
    <w:rsid w:val="006B0A97"/>
    <w:rsid w:val="006B38D1"/>
    <w:rsid w:val="006B3B02"/>
    <w:rsid w:val="006B46DC"/>
    <w:rsid w:val="006B6818"/>
    <w:rsid w:val="006C0736"/>
    <w:rsid w:val="006C109C"/>
    <w:rsid w:val="006C1A5A"/>
    <w:rsid w:val="006C1C73"/>
    <w:rsid w:val="006C24C4"/>
    <w:rsid w:val="006C26DD"/>
    <w:rsid w:val="006C369A"/>
    <w:rsid w:val="006C53B5"/>
    <w:rsid w:val="006C7923"/>
    <w:rsid w:val="006C7D7F"/>
    <w:rsid w:val="006D0F7A"/>
    <w:rsid w:val="006D118F"/>
    <w:rsid w:val="006D4FAC"/>
    <w:rsid w:val="006D5C8B"/>
    <w:rsid w:val="006D5ED1"/>
    <w:rsid w:val="006D6535"/>
    <w:rsid w:val="006D6F63"/>
    <w:rsid w:val="006D794D"/>
    <w:rsid w:val="006E53C9"/>
    <w:rsid w:val="006F0D76"/>
    <w:rsid w:val="006F2178"/>
    <w:rsid w:val="006F38B8"/>
    <w:rsid w:val="006F38C9"/>
    <w:rsid w:val="006F3EF9"/>
    <w:rsid w:val="006F617D"/>
    <w:rsid w:val="006F64D1"/>
    <w:rsid w:val="006F68B9"/>
    <w:rsid w:val="007015E4"/>
    <w:rsid w:val="007035FA"/>
    <w:rsid w:val="00704684"/>
    <w:rsid w:val="007053F1"/>
    <w:rsid w:val="0070571C"/>
    <w:rsid w:val="00705F9F"/>
    <w:rsid w:val="00707EF0"/>
    <w:rsid w:val="00712C06"/>
    <w:rsid w:val="007139AC"/>
    <w:rsid w:val="00713D06"/>
    <w:rsid w:val="0071492A"/>
    <w:rsid w:val="00715AE9"/>
    <w:rsid w:val="00717673"/>
    <w:rsid w:val="00721A77"/>
    <w:rsid w:val="00724CED"/>
    <w:rsid w:val="00726655"/>
    <w:rsid w:val="00726E4D"/>
    <w:rsid w:val="00732611"/>
    <w:rsid w:val="00733430"/>
    <w:rsid w:val="00735DF6"/>
    <w:rsid w:val="00736222"/>
    <w:rsid w:val="00736F34"/>
    <w:rsid w:val="00740173"/>
    <w:rsid w:val="00742789"/>
    <w:rsid w:val="00745301"/>
    <w:rsid w:val="00745FD9"/>
    <w:rsid w:val="007471A8"/>
    <w:rsid w:val="00752256"/>
    <w:rsid w:val="0075282D"/>
    <w:rsid w:val="00753BA8"/>
    <w:rsid w:val="00755A21"/>
    <w:rsid w:val="00760435"/>
    <w:rsid w:val="00763B30"/>
    <w:rsid w:val="007644AB"/>
    <w:rsid w:val="00765117"/>
    <w:rsid w:val="00766527"/>
    <w:rsid w:val="0077267A"/>
    <w:rsid w:val="00772F81"/>
    <w:rsid w:val="007759F5"/>
    <w:rsid w:val="00776087"/>
    <w:rsid w:val="00777292"/>
    <w:rsid w:val="00777D69"/>
    <w:rsid w:val="00780512"/>
    <w:rsid w:val="007816B7"/>
    <w:rsid w:val="007821D2"/>
    <w:rsid w:val="00782515"/>
    <w:rsid w:val="00790988"/>
    <w:rsid w:val="00790AA3"/>
    <w:rsid w:val="00790EF9"/>
    <w:rsid w:val="0079164A"/>
    <w:rsid w:val="00791B2E"/>
    <w:rsid w:val="00792831"/>
    <w:rsid w:val="00794288"/>
    <w:rsid w:val="0079560B"/>
    <w:rsid w:val="007A0B1A"/>
    <w:rsid w:val="007A3456"/>
    <w:rsid w:val="007A58F2"/>
    <w:rsid w:val="007A6214"/>
    <w:rsid w:val="007A66CE"/>
    <w:rsid w:val="007A6CF0"/>
    <w:rsid w:val="007B275F"/>
    <w:rsid w:val="007B45E2"/>
    <w:rsid w:val="007B4F31"/>
    <w:rsid w:val="007B50D9"/>
    <w:rsid w:val="007B5771"/>
    <w:rsid w:val="007C2677"/>
    <w:rsid w:val="007C2847"/>
    <w:rsid w:val="007C3A3F"/>
    <w:rsid w:val="007C6E26"/>
    <w:rsid w:val="007D0DF4"/>
    <w:rsid w:val="007D14DA"/>
    <w:rsid w:val="007D192A"/>
    <w:rsid w:val="007D4315"/>
    <w:rsid w:val="007D62CE"/>
    <w:rsid w:val="007D6945"/>
    <w:rsid w:val="007D7D4A"/>
    <w:rsid w:val="007E1C8D"/>
    <w:rsid w:val="007E3633"/>
    <w:rsid w:val="007E457B"/>
    <w:rsid w:val="007E49C4"/>
    <w:rsid w:val="007E6CE8"/>
    <w:rsid w:val="007E6FF7"/>
    <w:rsid w:val="007F0D90"/>
    <w:rsid w:val="007F4D83"/>
    <w:rsid w:val="007F545B"/>
    <w:rsid w:val="007F7F9F"/>
    <w:rsid w:val="00803CA0"/>
    <w:rsid w:val="00805C43"/>
    <w:rsid w:val="0081028B"/>
    <w:rsid w:val="00810A1F"/>
    <w:rsid w:val="0081109C"/>
    <w:rsid w:val="0081144B"/>
    <w:rsid w:val="008131FC"/>
    <w:rsid w:val="00813C29"/>
    <w:rsid w:val="00814B3F"/>
    <w:rsid w:val="00815BD4"/>
    <w:rsid w:val="00816F51"/>
    <w:rsid w:val="0081726F"/>
    <w:rsid w:val="0082104F"/>
    <w:rsid w:val="00823D0A"/>
    <w:rsid w:val="00823F72"/>
    <w:rsid w:val="0082431F"/>
    <w:rsid w:val="00824F41"/>
    <w:rsid w:val="0082577C"/>
    <w:rsid w:val="00835704"/>
    <w:rsid w:val="00836E0A"/>
    <w:rsid w:val="00837DBD"/>
    <w:rsid w:val="00842F5B"/>
    <w:rsid w:val="00844940"/>
    <w:rsid w:val="0085124D"/>
    <w:rsid w:val="008517B8"/>
    <w:rsid w:val="00851CCF"/>
    <w:rsid w:val="00852D4D"/>
    <w:rsid w:val="00852FB1"/>
    <w:rsid w:val="0085373B"/>
    <w:rsid w:val="008549DD"/>
    <w:rsid w:val="008557D5"/>
    <w:rsid w:val="00855CE0"/>
    <w:rsid w:val="00856DB5"/>
    <w:rsid w:val="008578EC"/>
    <w:rsid w:val="00861BAB"/>
    <w:rsid w:val="00866F1D"/>
    <w:rsid w:val="00872704"/>
    <w:rsid w:val="00875A65"/>
    <w:rsid w:val="00876261"/>
    <w:rsid w:val="00876924"/>
    <w:rsid w:val="0087744E"/>
    <w:rsid w:val="008815A9"/>
    <w:rsid w:val="00882C38"/>
    <w:rsid w:val="00883B0B"/>
    <w:rsid w:val="00884765"/>
    <w:rsid w:val="00886713"/>
    <w:rsid w:val="00886ED5"/>
    <w:rsid w:val="00886F02"/>
    <w:rsid w:val="00890509"/>
    <w:rsid w:val="00890A19"/>
    <w:rsid w:val="00891FAA"/>
    <w:rsid w:val="008940F6"/>
    <w:rsid w:val="00895A42"/>
    <w:rsid w:val="00896325"/>
    <w:rsid w:val="008A142A"/>
    <w:rsid w:val="008A1B79"/>
    <w:rsid w:val="008A2F86"/>
    <w:rsid w:val="008A3DDC"/>
    <w:rsid w:val="008A40A2"/>
    <w:rsid w:val="008A43AA"/>
    <w:rsid w:val="008A47C4"/>
    <w:rsid w:val="008A641A"/>
    <w:rsid w:val="008B1538"/>
    <w:rsid w:val="008B2A06"/>
    <w:rsid w:val="008B4188"/>
    <w:rsid w:val="008B57B9"/>
    <w:rsid w:val="008B5ECB"/>
    <w:rsid w:val="008B6AB9"/>
    <w:rsid w:val="008B74DD"/>
    <w:rsid w:val="008B7A71"/>
    <w:rsid w:val="008C0089"/>
    <w:rsid w:val="008C011B"/>
    <w:rsid w:val="008C0E35"/>
    <w:rsid w:val="008C35EA"/>
    <w:rsid w:val="008C3E7F"/>
    <w:rsid w:val="008C612A"/>
    <w:rsid w:val="008D4592"/>
    <w:rsid w:val="008E2361"/>
    <w:rsid w:val="008E4809"/>
    <w:rsid w:val="008E552A"/>
    <w:rsid w:val="008E6400"/>
    <w:rsid w:val="008F0EDC"/>
    <w:rsid w:val="008F1764"/>
    <w:rsid w:val="008F43BF"/>
    <w:rsid w:val="008F7699"/>
    <w:rsid w:val="00904F1E"/>
    <w:rsid w:val="00907C64"/>
    <w:rsid w:val="00907E30"/>
    <w:rsid w:val="0091415C"/>
    <w:rsid w:val="0091438F"/>
    <w:rsid w:val="00914776"/>
    <w:rsid w:val="00915678"/>
    <w:rsid w:val="00917815"/>
    <w:rsid w:val="00917ED6"/>
    <w:rsid w:val="00920349"/>
    <w:rsid w:val="0092136E"/>
    <w:rsid w:val="00925186"/>
    <w:rsid w:val="00925E9D"/>
    <w:rsid w:val="00926793"/>
    <w:rsid w:val="00926F6F"/>
    <w:rsid w:val="00927729"/>
    <w:rsid w:val="00932720"/>
    <w:rsid w:val="00932A6A"/>
    <w:rsid w:val="0093386A"/>
    <w:rsid w:val="00935B20"/>
    <w:rsid w:val="00937E28"/>
    <w:rsid w:val="009400F4"/>
    <w:rsid w:val="009412F8"/>
    <w:rsid w:val="00942A81"/>
    <w:rsid w:val="00943BCB"/>
    <w:rsid w:val="009459F0"/>
    <w:rsid w:val="0095097C"/>
    <w:rsid w:val="00951E67"/>
    <w:rsid w:val="00954F9F"/>
    <w:rsid w:val="009573F7"/>
    <w:rsid w:val="00961B19"/>
    <w:rsid w:val="00961CCE"/>
    <w:rsid w:val="009625C9"/>
    <w:rsid w:val="00965F00"/>
    <w:rsid w:val="00970B53"/>
    <w:rsid w:val="009724C5"/>
    <w:rsid w:val="00972AF0"/>
    <w:rsid w:val="00974CF7"/>
    <w:rsid w:val="0097665E"/>
    <w:rsid w:val="009803B6"/>
    <w:rsid w:val="009814E3"/>
    <w:rsid w:val="009827EE"/>
    <w:rsid w:val="00986961"/>
    <w:rsid w:val="009910EA"/>
    <w:rsid w:val="00996152"/>
    <w:rsid w:val="009A38A2"/>
    <w:rsid w:val="009A4564"/>
    <w:rsid w:val="009B3894"/>
    <w:rsid w:val="009B57E2"/>
    <w:rsid w:val="009B7EF3"/>
    <w:rsid w:val="009C45FD"/>
    <w:rsid w:val="009C5070"/>
    <w:rsid w:val="009C5A7A"/>
    <w:rsid w:val="009C5C39"/>
    <w:rsid w:val="009C5ED7"/>
    <w:rsid w:val="009C7FFD"/>
    <w:rsid w:val="009D0BA5"/>
    <w:rsid w:val="009D2054"/>
    <w:rsid w:val="009D39D4"/>
    <w:rsid w:val="009D3CF8"/>
    <w:rsid w:val="009D40A0"/>
    <w:rsid w:val="009D70A6"/>
    <w:rsid w:val="009D770A"/>
    <w:rsid w:val="009E02C6"/>
    <w:rsid w:val="009E2808"/>
    <w:rsid w:val="009E2E58"/>
    <w:rsid w:val="009E356A"/>
    <w:rsid w:val="009E3C3C"/>
    <w:rsid w:val="009E3ECF"/>
    <w:rsid w:val="009E58D9"/>
    <w:rsid w:val="009E5F49"/>
    <w:rsid w:val="009E6639"/>
    <w:rsid w:val="009E74AE"/>
    <w:rsid w:val="009F033B"/>
    <w:rsid w:val="009F1019"/>
    <w:rsid w:val="009F1298"/>
    <w:rsid w:val="009F2054"/>
    <w:rsid w:val="009F3AF9"/>
    <w:rsid w:val="009F4832"/>
    <w:rsid w:val="009F651D"/>
    <w:rsid w:val="00A00E8A"/>
    <w:rsid w:val="00A010A4"/>
    <w:rsid w:val="00A11CFB"/>
    <w:rsid w:val="00A201F1"/>
    <w:rsid w:val="00A209DF"/>
    <w:rsid w:val="00A22D8F"/>
    <w:rsid w:val="00A2553D"/>
    <w:rsid w:val="00A25BB1"/>
    <w:rsid w:val="00A25EFB"/>
    <w:rsid w:val="00A26763"/>
    <w:rsid w:val="00A304CC"/>
    <w:rsid w:val="00A30CA2"/>
    <w:rsid w:val="00A3146E"/>
    <w:rsid w:val="00A32270"/>
    <w:rsid w:val="00A322C9"/>
    <w:rsid w:val="00A336DC"/>
    <w:rsid w:val="00A33DA5"/>
    <w:rsid w:val="00A34515"/>
    <w:rsid w:val="00A34716"/>
    <w:rsid w:val="00A35E86"/>
    <w:rsid w:val="00A36954"/>
    <w:rsid w:val="00A40C31"/>
    <w:rsid w:val="00A42295"/>
    <w:rsid w:val="00A44234"/>
    <w:rsid w:val="00A445F4"/>
    <w:rsid w:val="00A4545E"/>
    <w:rsid w:val="00A467D1"/>
    <w:rsid w:val="00A47922"/>
    <w:rsid w:val="00A5033A"/>
    <w:rsid w:val="00A52262"/>
    <w:rsid w:val="00A526CD"/>
    <w:rsid w:val="00A571B6"/>
    <w:rsid w:val="00A601C8"/>
    <w:rsid w:val="00A6350F"/>
    <w:rsid w:val="00A66515"/>
    <w:rsid w:val="00A67622"/>
    <w:rsid w:val="00A70D0C"/>
    <w:rsid w:val="00A71BB6"/>
    <w:rsid w:val="00A720FF"/>
    <w:rsid w:val="00A72FE0"/>
    <w:rsid w:val="00A73879"/>
    <w:rsid w:val="00A844A7"/>
    <w:rsid w:val="00A87F90"/>
    <w:rsid w:val="00A91BF7"/>
    <w:rsid w:val="00A93073"/>
    <w:rsid w:val="00A94444"/>
    <w:rsid w:val="00A947D1"/>
    <w:rsid w:val="00A94AA3"/>
    <w:rsid w:val="00A94BD3"/>
    <w:rsid w:val="00A9702E"/>
    <w:rsid w:val="00A978D3"/>
    <w:rsid w:val="00AA0779"/>
    <w:rsid w:val="00AA1199"/>
    <w:rsid w:val="00AA15E7"/>
    <w:rsid w:val="00AA1741"/>
    <w:rsid w:val="00AA1C5D"/>
    <w:rsid w:val="00AA7459"/>
    <w:rsid w:val="00AB41ED"/>
    <w:rsid w:val="00AB77D5"/>
    <w:rsid w:val="00AC00BD"/>
    <w:rsid w:val="00AC1431"/>
    <w:rsid w:val="00AC325B"/>
    <w:rsid w:val="00AC3806"/>
    <w:rsid w:val="00AC426A"/>
    <w:rsid w:val="00AC4B7D"/>
    <w:rsid w:val="00AC562F"/>
    <w:rsid w:val="00AC596F"/>
    <w:rsid w:val="00AD2F36"/>
    <w:rsid w:val="00AD3AD7"/>
    <w:rsid w:val="00AD5B1F"/>
    <w:rsid w:val="00AD5EB9"/>
    <w:rsid w:val="00AE09B4"/>
    <w:rsid w:val="00AE526F"/>
    <w:rsid w:val="00AE6689"/>
    <w:rsid w:val="00AE70D1"/>
    <w:rsid w:val="00AF0F2E"/>
    <w:rsid w:val="00AF2DCB"/>
    <w:rsid w:val="00AF3A1D"/>
    <w:rsid w:val="00AF3B4D"/>
    <w:rsid w:val="00AF534F"/>
    <w:rsid w:val="00AF5BEA"/>
    <w:rsid w:val="00B0196B"/>
    <w:rsid w:val="00B022B5"/>
    <w:rsid w:val="00B06529"/>
    <w:rsid w:val="00B10735"/>
    <w:rsid w:val="00B10C00"/>
    <w:rsid w:val="00B134A9"/>
    <w:rsid w:val="00B14B6A"/>
    <w:rsid w:val="00B15675"/>
    <w:rsid w:val="00B2081A"/>
    <w:rsid w:val="00B245CD"/>
    <w:rsid w:val="00B34DF4"/>
    <w:rsid w:val="00B401B6"/>
    <w:rsid w:val="00B42B80"/>
    <w:rsid w:val="00B42DF2"/>
    <w:rsid w:val="00B45CE1"/>
    <w:rsid w:val="00B46642"/>
    <w:rsid w:val="00B5039C"/>
    <w:rsid w:val="00B51751"/>
    <w:rsid w:val="00B5206F"/>
    <w:rsid w:val="00B553DA"/>
    <w:rsid w:val="00B64D36"/>
    <w:rsid w:val="00B64D65"/>
    <w:rsid w:val="00B66552"/>
    <w:rsid w:val="00B67AE3"/>
    <w:rsid w:val="00B72669"/>
    <w:rsid w:val="00B74433"/>
    <w:rsid w:val="00B76226"/>
    <w:rsid w:val="00B76E6C"/>
    <w:rsid w:val="00B816C6"/>
    <w:rsid w:val="00B81F3A"/>
    <w:rsid w:val="00B850D9"/>
    <w:rsid w:val="00B92A1F"/>
    <w:rsid w:val="00B942A6"/>
    <w:rsid w:val="00B94D8F"/>
    <w:rsid w:val="00B96448"/>
    <w:rsid w:val="00B96989"/>
    <w:rsid w:val="00B9735C"/>
    <w:rsid w:val="00BA0999"/>
    <w:rsid w:val="00BA16CB"/>
    <w:rsid w:val="00BA3A82"/>
    <w:rsid w:val="00BA5422"/>
    <w:rsid w:val="00BB587B"/>
    <w:rsid w:val="00BB5C15"/>
    <w:rsid w:val="00BB6626"/>
    <w:rsid w:val="00BB66EB"/>
    <w:rsid w:val="00BB68D7"/>
    <w:rsid w:val="00BB78F3"/>
    <w:rsid w:val="00BC1AA6"/>
    <w:rsid w:val="00BC219C"/>
    <w:rsid w:val="00BC333A"/>
    <w:rsid w:val="00BD06BF"/>
    <w:rsid w:val="00BD1268"/>
    <w:rsid w:val="00BD2A69"/>
    <w:rsid w:val="00BD42D0"/>
    <w:rsid w:val="00BD4F96"/>
    <w:rsid w:val="00BD56D6"/>
    <w:rsid w:val="00BD67BC"/>
    <w:rsid w:val="00BD7A71"/>
    <w:rsid w:val="00BD7F9C"/>
    <w:rsid w:val="00BE2E4A"/>
    <w:rsid w:val="00BE7234"/>
    <w:rsid w:val="00BF187D"/>
    <w:rsid w:val="00BF19C4"/>
    <w:rsid w:val="00BF41C3"/>
    <w:rsid w:val="00BF4B9A"/>
    <w:rsid w:val="00BF50F1"/>
    <w:rsid w:val="00BF790A"/>
    <w:rsid w:val="00C00254"/>
    <w:rsid w:val="00C0518D"/>
    <w:rsid w:val="00C062A6"/>
    <w:rsid w:val="00C104D5"/>
    <w:rsid w:val="00C1242A"/>
    <w:rsid w:val="00C1324D"/>
    <w:rsid w:val="00C152CD"/>
    <w:rsid w:val="00C20F59"/>
    <w:rsid w:val="00C21009"/>
    <w:rsid w:val="00C2171B"/>
    <w:rsid w:val="00C22CDB"/>
    <w:rsid w:val="00C257C5"/>
    <w:rsid w:val="00C25C8C"/>
    <w:rsid w:val="00C2769D"/>
    <w:rsid w:val="00C30B3C"/>
    <w:rsid w:val="00C31B77"/>
    <w:rsid w:val="00C31D9D"/>
    <w:rsid w:val="00C31E1F"/>
    <w:rsid w:val="00C3400E"/>
    <w:rsid w:val="00C41D0E"/>
    <w:rsid w:val="00C452A4"/>
    <w:rsid w:val="00C45508"/>
    <w:rsid w:val="00C45F7F"/>
    <w:rsid w:val="00C4667A"/>
    <w:rsid w:val="00C50D6D"/>
    <w:rsid w:val="00C51376"/>
    <w:rsid w:val="00C53669"/>
    <w:rsid w:val="00C543B0"/>
    <w:rsid w:val="00C549EF"/>
    <w:rsid w:val="00C5596F"/>
    <w:rsid w:val="00C56FCF"/>
    <w:rsid w:val="00C616C6"/>
    <w:rsid w:val="00C629D6"/>
    <w:rsid w:val="00C64B44"/>
    <w:rsid w:val="00C67031"/>
    <w:rsid w:val="00C70AC9"/>
    <w:rsid w:val="00C70B90"/>
    <w:rsid w:val="00C70BD9"/>
    <w:rsid w:val="00C732AE"/>
    <w:rsid w:val="00C756B4"/>
    <w:rsid w:val="00C77EE5"/>
    <w:rsid w:val="00C8238E"/>
    <w:rsid w:val="00C8314F"/>
    <w:rsid w:val="00C865C7"/>
    <w:rsid w:val="00C87FF9"/>
    <w:rsid w:val="00C91AAB"/>
    <w:rsid w:val="00C9449D"/>
    <w:rsid w:val="00C95573"/>
    <w:rsid w:val="00C96B4C"/>
    <w:rsid w:val="00CA2AD4"/>
    <w:rsid w:val="00CA418B"/>
    <w:rsid w:val="00CA5063"/>
    <w:rsid w:val="00CA59BC"/>
    <w:rsid w:val="00CA5D34"/>
    <w:rsid w:val="00CA7ACE"/>
    <w:rsid w:val="00CB14D2"/>
    <w:rsid w:val="00CB3DCD"/>
    <w:rsid w:val="00CC15F2"/>
    <w:rsid w:val="00CC1B72"/>
    <w:rsid w:val="00CC27FA"/>
    <w:rsid w:val="00CC3B5C"/>
    <w:rsid w:val="00CC4059"/>
    <w:rsid w:val="00CC5017"/>
    <w:rsid w:val="00CD1081"/>
    <w:rsid w:val="00CD169D"/>
    <w:rsid w:val="00CD2637"/>
    <w:rsid w:val="00CD2F19"/>
    <w:rsid w:val="00CD5455"/>
    <w:rsid w:val="00CD6020"/>
    <w:rsid w:val="00CE4650"/>
    <w:rsid w:val="00CE5816"/>
    <w:rsid w:val="00CE6921"/>
    <w:rsid w:val="00CF5717"/>
    <w:rsid w:val="00CF66AA"/>
    <w:rsid w:val="00D005F1"/>
    <w:rsid w:val="00D00791"/>
    <w:rsid w:val="00D049EB"/>
    <w:rsid w:val="00D057AE"/>
    <w:rsid w:val="00D0608E"/>
    <w:rsid w:val="00D106C8"/>
    <w:rsid w:val="00D12E39"/>
    <w:rsid w:val="00D13003"/>
    <w:rsid w:val="00D130B0"/>
    <w:rsid w:val="00D1347B"/>
    <w:rsid w:val="00D148FD"/>
    <w:rsid w:val="00D14A2D"/>
    <w:rsid w:val="00D20E3F"/>
    <w:rsid w:val="00D23049"/>
    <w:rsid w:val="00D23E5A"/>
    <w:rsid w:val="00D24EBF"/>
    <w:rsid w:val="00D27CC0"/>
    <w:rsid w:val="00D33113"/>
    <w:rsid w:val="00D3737D"/>
    <w:rsid w:val="00D37A87"/>
    <w:rsid w:val="00D40296"/>
    <w:rsid w:val="00D405D6"/>
    <w:rsid w:val="00D4093A"/>
    <w:rsid w:val="00D414B5"/>
    <w:rsid w:val="00D41EC0"/>
    <w:rsid w:val="00D4341E"/>
    <w:rsid w:val="00D43D33"/>
    <w:rsid w:val="00D4429E"/>
    <w:rsid w:val="00D45E63"/>
    <w:rsid w:val="00D47268"/>
    <w:rsid w:val="00D47C7E"/>
    <w:rsid w:val="00D505DD"/>
    <w:rsid w:val="00D51852"/>
    <w:rsid w:val="00D52049"/>
    <w:rsid w:val="00D536C0"/>
    <w:rsid w:val="00D537B1"/>
    <w:rsid w:val="00D53C6A"/>
    <w:rsid w:val="00D54B57"/>
    <w:rsid w:val="00D5590E"/>
    <w:rsid w:val="00D568A8"/>
    <w:rsid w:val="00D603AE"/>
    <w:rsid w:val="00D63714"/>
    <w:rsid w:val="00D637F6"/>
    <w:rsid w:val="00D64CC4"/>
    <w:rsid w:val="00D66FED"/>
    <w:rsid w:val="00D74E69"/>
    <w:rsid w:val="00D76305"/>
    <w:rsid w:val="00D77374"/>
    <w:rsid w:val="00D812FA"/>
    <w:rsid w:val="00D848E6"/>
    <w:rsid w:val="00D87D55"/>
    <w:rsid w:val="00D92BF0"/>
    <w:rsid w:val="00D92C67"/>
    <w:rsid w:val="00D96BDB"/>
    <w:rsid w:val="00D97F03"/>
    <w:rsid w:val="00DA2947"/>
    <w:rsid w:val="00DA4899"/>
    <w:rsid w:val="00DA6627"/>
    <w:rsid w:val="00DA7162"/>
    <w:rsid w:val="00DA71C2"/>
    <w:rsid w:val="00DA759C"/>
    <w:rsid w:val="00DB1DB6"/>
    <w:rsid w:val="00DB5CA3"/>
    <w:rsid w:val="00DB7409"/>
    <w:rsid w:val="00DC1121"/>
    <w:rsid w:val="00DC1BCF"/>
    <w:rsid w:val="00DC3EF3"/>
    <w:rsid w:val="00DC4494"/>
    <w:rsid w:val="00DC4A81"/>
    <w:rsid w:val="00DC4A8A"/>
    <w:rsid w:val="00DC6E23"/>
    <w:rsid w:val="00DD00F5"/>
    <w:rsid w:val="00DD2413"/>
    <w:rsid w:val="00DD5F23"/>
    <w:rsid w:val="00DD7E3C"/>
    <w:rsid w:val="00DE0A58"/>
    <w:rsid w:val="00DE274B"/>
    <w:rsid w:val="00DE4688"/>
    <w:rsid w:val="00DE4C55"/>
    <w:rsid w:val="00DE737E"/>
    <w:rsid w:val="00DF146E"/>
    <w:rsid w:val="00DF1BB2"/>
    <w:rsid w:val="00DF41A0"/>
    <w:rsid w:val="00DF5673"/>
    <w:rsid w:val="00DF63E2"/>
    <w:rsid w:val="00E058F5"/>
    <w:rsid w:val="00E07189"/>
    <w:rsid w:val="00E12916"/>
    <w:rsid w:val="00E13301"/>
    <w:rsid w:val="00E14594"/>
    <w:rsid w:val="00E14EA0"/>
    <w:rsid w:val="00E166E3"/>
    <w:rsid w:val="00E178C0"/>
    <w:rsid w:val="00E20352"/>
    <w:rsid w:val="00E206BA"/>
    <w:rsid w:val="00E20D79"/>
    <w:rsid w:val="00E21765"/>
    <w:rsid w:val="00E21A5B"/>
    <w:rsid w:val="00E21E1C"/>
    <w:rsid w:val="00E272BF"/>
    <w:rsid w:val="00E30FFE"/>
    <w:rsid w:val="00E31935"/>
    <w:rsid w:val="00E32A64"/>
    <w:rsid w:val="00E34ADD"/>
    <w:rsid w:val="00E354DF"/>
    <w:rsid w:val="00E36D58"/>
    <w:rsid w:val="00E36F12"/>
    <w:rsid w:val="00E3798F"/>
    <w:rsid w:val="00E37C81"/>
    <w:rsid w:val="00E402E1"/>
    <w:rsid w:val="00E4032E"/>
    <w:rsid w:val="00E4071E"/>
    <w:rsid w:val="00E41664"/>
    <w:rsid w:val="00E428E1"/>
    <w:rsid w:val="00E42BE3"/>
    <w:rsid w:val="00E42BF3"/>
    <w:rsid w:val="00E4482F"/>
    <w:rsid w:val="00E46D5B"/>
    <w:rsid w:val="00E50A34"/>
    <w:rsid w:val="00E55CAB"/>
    <w:rsid w:val="00E56775"/>
    <w:rsid w:val="00E568D4"/>
    <w:rsid w:val="00E56E88"/>
    <w:rsid w:val="00E57E16"/>
    <w:rsid w:val="00E616B5"/>
    <w:rsid w:val="00E66B46"/>
    <w:rsid w:val="00E675EC"/>
    <w:rsid w:val="00E67A8C"/>
    <w:rsid w:val="00E71F11"/>
    <w:rsid w:val="00E7344D"/>
    <w:rsid w:val="00E775FB"/>
    <w:rsid w:val="00E815E8"/>
    <w:rsid w:val="00E82B92"/>
    <w:rsid w:val="00E86DD1"/>
    <w:rsid w:val="00E90208"/>
    <w:rsid w:val="00E9157A"/>
    <w:rsid w:val="00E92BEA"/>
    <w:rsid w:val="00E93ED9"/>
    <w:rsid w:val="00E95F21"/>
    <w:rsid w:val="00E97FD7"/>
    <w:rsid w:val="00EA0443"/>
    <w:rsid w:val="00EA1B7C"/>
    <w:rsid w:val="00EA3D32"/>
    <w:rsid w:val="00EA3DA0"/>
    <w:rsid w:val="00EA4381"/>
    <w:rsid w:val="00EA4502"/>
    <w:rsid w:val="00EA63C7"/>
    <w:rsid w:val="00EA6437"/>
    <w:rsid w:val="00EA792F"/>
    <w:rsid w:val="00EB018C"/>
    <w:rsid w:val="00EB19FA"/>
    <w:rsid w:val="00EB36AA"/>
    <w:rsid w:val="00EB417B"/>
    <w:rsid w:val="00EB42C8"/>
    <w:rsid w:val="00EB52D0"/>
    <w:rsid w:val="00EB69E0"/>
    <w:rsid w:val="00EC105B"/>
    <w:rsid w:val="00EC2B89"/>
    <w:rsid w:val="00EC5A21"/>
    <w:rsid w:val="00EC6134"/>
    <w:rsid w:val="00EC695D"/>
    <w:rsid w:val="00EC6F62"/>
    <w:rsid w:val="00ED11B1"/>
    <w:rsid w:val="00ED31F6"/>
    <w:rsid w:val="00ED3522"/>
    <w:rsid w:val="00ED3C3F"/>
    <w:rsid w:val="00ED5E18"/>
    <w:rsid w:val="00ED66B7"/>
    <w:rsid w:val="00ED6ADE"/>
    <w:rsid w:val="00ED7CB9"/>
    <w:rsid w:val="00EE1935"/>
    <w:rsid w:val="00EE23E1"/>
    <w:rsid w:val="00EE6636"/>
    <w:rsid w:val="00EE66ED"/>
    <w:rsid w:val="00EE6CFA"/>
    <w:rsid w:val="00EF14C6"/>
    <w:rsid w:val="00EF1ED7"/>
    <w:rsid w:val="00EF4AC4"/>
    <w:rsid w:val="00EF7483"/>
    <w:rsid w:val="00F01265"/>
    <w:rsid w:val="00F016AB"/>
    <w:rsid w:val="00F02F0F"/>
    <w:rsid w:val="00F034EF"/>
    <w:rsid w:val="00F04AB1"/>
    <w:rsid w:val="00F04C95"/>
    <w:rsid w:val="00F04D4C"/>
    <w:rsid w:val="00F05926"/>
    <w:rsid w:val="00F06F01"/>
    <w:rsid w:val="00F07648"/>
    <w:rsid w:val="00F10128"/>
    <w:rsid w:val="00F114C7"/>
    <w:rsid w:val="00F15485"/>
    <w:rsid w:val="00F16AA6"/>
    <w:rsid w:val="00F17358"/>
    <w:rsid w:val="00F23AE0"/>
    <w:rsid w:val="00F242E1"/>
    <w:rsid w:val="00F24670"/>
    <w:rsid w:val="00F259C1"/>
    <w:rsid w:val="00F261FA"/>
    <w:rsid w:val="00F3067E"/>
    <w:rsid w:val="00F328DA"/>
    <w:rsid w:val="00F340A8"/>
    <w:rsid w:val="00F34BCC"/>
    <w:rsid w:val="00F34E50"/>
    <w:rsid w:val="00F373E2"/>
    <w:rsid w:val="00F40933"/>
    <w:rsid w:val="00F4178D"/>
    <w:rsid w:val="00F521E7"/>
    <w:rsid w:val="00F53868"/>
    <w:rsid w:val="00F54ADE"/>
    <w:rsid w:val="00F567A7"/>
    <w:rsid w:val="00F57258"/>
    <w:rsid w:val="00F63193"/>
    <w:rsid w:val="00F6488E"/>
    <w:rsid w:val="00F665E6"/>
    <w:rsid w:val="00F66D57"/>
    <w:rsid w:val="00F6725E"/>
    <w:rsid w:val="00F7255F"/>
    <w:rsid w:val="00F74C18"/>
    <w:rsid w:val="00F775D5"/>
    <w:rsid w:val="00F80EED"/>
    <w:rsid w:val="00F82A0D"/>
    <w:rsid w:val="00F82FE2"/>
    <w:rsid w:val="00F84F61"/>
    <w:rsid w:val="00F907FC"/>
    <w:rsid w:val="00F90849"/>
    <w:rsid w:val="00F90FF2"/>
    <w:rsid w:val="00F910A6"/>
    <w:rsid w:val="00F9484C"/>
    <w:rsid w:val="00F94912"/>
    <w:rsid w:val="00F96125"/>
    <w:rsid w:val="00F971A2"/>
    <w:rsid w:val="00FA04AB"/>
    <w:rsid w:val="00FA3A71"/>
    <w:rsid w:val="00FA4BF1"/>
    <w:rsid w:val="00FA50AA"/>
    <w:rsid w:val="00FA6979"/>
    <w:rsid w:val="00FA7A9F"/>
    <w:rsid w:val="00FB0F40"/>
    <w:rsid w:val="00FB1E6A"/>
    <w:rsid w:val="00FB31C0"/>
    <w:rsid w:val="00FB3BFC"/>
    <w:rsid w:val="00FB47D5"/>
    <w:rsid w:val="00FC0464"/>
    <w:rsid w:val="00FC079C"/>
    <w:rsid w:val="00FC32F9"/>
    <w:rsid w:val="00FC415B"/>
    <w:rsid w:val="00FC4280"/>
    <w:rsid w:val="00FC4EAE"/>
    <w:rsid w:val="00FC5635"/>
    <w:rsid w:val="00FC6BE4"/>
    <w:rsid w:val="00FC6F19"/>
    <w:rsid w:val="00FD015E"/>
    <w:rsid w:val="00FD0F79"/>
    <w:rsid w:val="00FD1F4A"/>
    <w:rsid w:val="00FD25B3"/>
    <w:rsid w:val="00FD33FB"/>
    <w:rsid w:val="00FD56F4"/>
    <w:rsid w:val="00FD570E"/>
    <w:rsid w:val="00FD5A14"/>
    <w:rsid w:val="00FD6EBB"/>
    <w:rsid w:val="00FE0843"/>
    <w:rsid w:val="00FE16A5"/>
    <w:rsid w:val="00FE50CB"/>
    <w:rsid w:val="00FE51BD"/>
    <w:rsid w:val="00FF2AF9"/>
    <w:rsid w:val="00FF4C2B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D74AF"/>
  <w15:docId w15:val="{169AB7BB-1C4E-44D1-B2A3-C13140BD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color w:val="000000" w:themeColor="text1"/>
        <w:sz w:val="22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E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Ttulo1">
    <w:name w:val="heading 1"/>
    <w:basedOn w:val="Normal"/>
    <w:next w:val="Normal"/>
    <w:link w:val="Ttulo1Char"/>
    <w:rsid w:val="00E178C0"/>
    <w:pPr>
      <w:keepNext/>
      <w:keepLines/>
      <w:spacing w:before="480" w:after="120"/>
      <w:outlineLvl w:val="0"/>
    </w:pPr>
    <w:rPr>
      <w:b/>
      <w:sz w:val="32"/>
      <w:szCs w:val="48"/>
    </w:rPr>
  </w:style>
  <w:style w:type="paragraph" w:styleId="Ttulo2">
    <w:name w:val="heading 2"/>
    <w:basedOn w:val="Normal"/>
    <w:next w:val="Normal"/>
    <w:link w:val="Ttulo2Char"/>
    <w:qFormat/>
    <w:rsid w:val="00E178C0"/>
    <w:pPr>
      <w:keepNext/>
      <w:keepLines/>
      <w:spacing w:before="360" w:after="80"/>
      <w:outlineLvl w:val="1"/>
    </w:pPr>
    <w:rPr>
      <w:b/>
      <w:szCs w:val="36"/>
    </w:rPr>
  </w:style>
  <w:style w:type="paragraph" w:styleId="Ttulo3">
    <w:name w:val="heading 3"/>
    <w:basedOn w:val="Normal"/>
    <w:next w:val="Normal"/>
    <w:link w:val="Ttulo3Char"/>
    <w:rsid w:val="00E178C0"/>
    <w:pPr>
      <w:keepNext/>
      <w:keepLines/>
      <w:spacing w:before="280" w:after="80"/>
      <w:outlineLvl w:val="2"/>
    </w:pPr>
    <w:rPr>
      <w:szCs w:val="28"/>
    </w:rPr>
  </w:style>
  <w:style w:type="paragraph" w:styleId="Ttulo4">
    <w:name w:val="heading 4"/>
    <w:basedOn w:val="Normal"/>
    <w:next w:val="Normal"/>
    <w:link w:val="Ttulo4Char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178C0"/>
    <w:rPr>
      <w:rFonts w:ascii="Times New Roman" w:eastAsiaTheme="minorHAnsi" w:hAnsi="Times New Roman" w:cstheme="minorBidi"/>
      <w:b/>
      <w:color w:val="auto"/>
      <w:sz w:val="24"/>
      <w:szCs w:val="36"/>
      <w:lang w:eastAsia="en-U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1A04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0491"/>
  </w:style>
  <w:style w:type="paragraph" w:styleId="Rodap">
    <w:name w:val="footer"/>
    <w:basedOn w:val="Normal"/>
    <w:link w:val="RodapChar"/>
    <w:uiPriority w:val="99"/>
    <w:unhideWhenUsed/>
    <w:rsid w:val="001A04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0491"/>
  </w:style>
  <w:style w:type="paragraph" w:styleId="NormalWeb">
    <w:name w:val="Normal (Web)"/>
    <w:basedOn w:val="Normal"/>
    <w:uiPriority w:val="99"/>
    <w:unhideWhenUsed/>
    <w:rsid w:val="00917815"/>
    <w:pPr>
      <w:spacing w:before="100" w:beforeAutospacing="1" w:after="100" w:afterAutospacing="1"/>
    </w:pPr>
  </w:style>
  <w:style w:type="paragraph" w:customStyle="1" w:styleId="Normal1">
    <w:name w:val="Normal1"/>
    <w:uiPriority w:val="99"/>
    <w:rsid w:val="009178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eastAsia="MS ??" w:cs="Arial"/>
      <w:lang w:eastAsia="ja-JP"/>
    </w:rPr>
  </w:style>
  <w:style w:type="paragraph" w:styleId="Corpodetexto">
    <w:name w:val="Body Text"/>
    <w:basedOn w:val="Normal"/>
    <w:link w:val="CorpodetextoChar"/>
    <w:uiPriority w:val="1"/>
    <w:qFormat/>
    <w:rsid w:val="00917815"/>
    <w:pPr>
      <w:widowControl w:val="0"/>
      <w:autoSpaceDE w:val="0"/>
      <w:autoSpaceDN w:val="0"/>
      <w:ind w:left="101"/>
    </w:pPr>
    <w:rPr>
      <w:rFonts w:eastAsia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917815"/>
    <w:rPr>
      <w:rFonts w:ascii="Arial" w:eastAsia="Arial" w:hAnsi="Arial" w:cs="Arial"/>
      <w:color w:val="auto"/>
      <w:lang w:val="en-US" w:eastAsia="en-US"/>
    </w:rPr>
  </w:style>
  <w:style w:type="paragraph" w:styleId="PargrafodaLista">
    <w:name w:val="List Paragraph"/>
    <w:basedOn w:val="Normal"/>
    <w:uiPriority w:val="34"/>
    <w:qFormat/>
    <w:rsid w:val="00917815"/>
    <w:pPr>
      <w:widowControl w:val="0"/>
      <w:autoSpaceDE w:val="0"/>
      <w:autoSpaceDN w:val="0"/>
      <w:spacing w:before="47"/>
      <w:ind w:left="101" w:firstLine="360"/>
    </w:pPr>
    <w:rPr>
      <w:rFonts w:eastAsia="Arial" w:cs="Arial"/>
    </w:rPr>
  </w:style>
  <w:style w:type="character" w:customStyle="1" w:styleId="LinkdaInternet">
    <w:name w:val="Link da Internet"/>
    <w:rsid w:val="00917815"/>
    <w:rPr>
      <w:color w:val="000080"/>
      <w:u w:val="single"/>
    </w:rPr>
  </w:style>
  <w:style w:type="character" w:customStyle="1" w:styleId="ncoradanotaderodap">
    <w:name w:val="Âncora da nota de rodapé"/>
    <w:rsid w:val="00917815"/>
    <w:rPr>
      <w:vertAlign w:val="superscript"/>
    </w:rPr>
  </w:style>
  <w:style w:type="table" w:styleId="Tabelacomgrade">
    <w:name w:val="Table Grid"/>
    <w:basedOn w:val="Tabelanormal"/>
    <w:uiPriority w:val="39"/>
    <w:rsid w:val="000D2E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Arial" w:cs="Arial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17815"/>
    <w:rPr>
      <w:color w:val="0000FF" w:themeColor="hyperlink"/>
      <w:u w:val="single"/>
    </w:rPr>
  </w:style>
  <w:style w:type="paragraph" w:customStyle="1" w:styleId="Padro">
    <w:name w:val="Padrão"/>
    <w:qFormat/>
    <w:rsid w:val="0091781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Times New Roman" w:eastAsia="SimSun" w:hAnsi="Times New Roman" w:cs="Mangal"/>
      <w:color w:val="auto"/>
      <w:sz w:val="24"/>
      <w:lang w:eastAsia="zh-CN" w:bidi="hi-IN"/>
    </w:rPr>
  </w:style>
  <w:style w:type="character" w:styleId="Forte">
    <w:name w:val="Strong"/>
    <w:basedOn w:val="Fontepargpadro"/>
    <w:uiPriority w:val="22"/>
    <w:qFormat/>
    <w:rsid w:val="005841DD"/>
    <w:rPr>
      <w:b/>
      <w:bCs/>
    </w:rPr>
  </w:style>
  <w:style w:type="character" w:styleId="nfase">
    <w:name w:val="Emphasis"/>
    <w:basedOn w:val="Fontepargpadro"/>
    <w:uiPriority w:val="20"/>
    <w:qFormat/>
    <w:rsid w:val="005841DD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C520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C520B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0C520B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816F51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604C29"/>
    <w:pPr>
      <w:tabs>
        <w:tab w:val="right" w:leader="dot" w:pos="9062"/>
      </w:tabs>
      <w:spacing w:after="100" w:line="360" w:lineRule="auto"/>
    </w:pPr>
  </w:style>
  <w:style w:type="paragraph" w:styleId="Sumrio2">
    <w:name w:val="toc 2"/>
    <w:basedOn w:val="Normal"/>
    <w:next w:val="Normal"/>
    <w:autoRedefine/>
    <w:uiPriority w:val="39"/>
    <w:unhideWhenUsed/>
    <w:rsid w:val="00816F5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816F51"/>
    <w:pPr>
      <w:spacing w:after="100"/>
      <w:ind w:left="440"/>
    </w:pPr>
  </w:style>
  <w:style w:type="paragraph" w:customStyle="1" w:styleId="Standard">
    <w:name w:val="Standard"/>
    <w:rsid w:val="00A3146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textAlignment w:val="baseline"/>
    </w:pPr>
    <w:rPr>
      <w:rFonts w:ascii="Verdana" w:eastAsia="Verdana" w:hAnsi="Verdana" w:cs="Verdana"/>
      <w:kern w:val="1"/>
      <w:sz w:val="24"/>
      <w:lang w:eastAsia="zh-CN" w:bidi="hi-IN"/>
    </w:rPr>
  </w:style>
  <w:style w:type="paragraph" w:styleId="Sumrio4">
    <w:name w:val="toc 4"/>
    <w:basedOn w:val="Normal"/>
    <w:next w:val="Normal"/>
    <w:autoRedefine/>
    <w:uiPriority w:val="39"/>
    <w:unhideWhenUsed/>
    <w:rsid w:val="00886ED5"/>
    <w:pPr>
      <w:spacing w:after="100"/>
      <w:ind w:left="660"/>
    </w:pPr>
    <w:rPr>
      <w:rFonts w:eastAsiaTheme="minorEastAsia"/>
    </w:rPr>
  </w:style>
  <w:style w:type="paragraph" w:styleId="Sumrio5">
    <w:name w:val="toc 5"/>
    <w:basedOn w:val="Normal"/>
    <w:next w:val="Normal"/>
    <w:autoRedefine/>
    <w:uiPriority w:val="39"/>
    <w:unhideWhenUsed/>
    <w:rsid w:val="00886ED5"/>
    <w:pPr>
      <w:spacing w:after="100"/>
      <w:ind w:left="880"/>
    </w:pPr>
    <w:rPr>
      <w:rFonts w:eastAsiaTheme="minorEastAsia"/>
    </w:rPr>
  </w:style>
  <w:style w:type="paragraph" w:styleId="Sumrio6">
    <w:name w:val="toc 6"/>
    <w:basedOn w:val="Normal"/>
    <w:next w:val="Normal"/>
    <w:autoRedefine/>
    <w:uiPriority w:val="39"/>
    <w:unhideWhenUsed/>
    <w:rsid w:val="00886ED5"/>
    <w:pPr>
      <w:spacing w:after="100"/>
      <w:ind w:left="1100"/>
    </w:pPr>
    <w:rPr>
      <w:rFonts w:eastAsiaTheme="minorEastAsia"/>
    </w:rPr>
  </w:style>
  <w:style w:type="paragraph" w:styleId="Sumrio7">
    <w:name w:val="toc 7"/>
    <w:basedOn w:val="Normal"/>
    <w:next w:val="Normal"/>
    <w:autoRedefine/>
    <w:uiPriority w:val="39"/>
    <w:unhideWhenUsed/>
    <w:rsid w:val="00886ED5"/>
    <w:pPr>
      <w:spacing w:after="100"/>
      <w:ind w:left="1320"/>
    </w:pPr>
    <w:rPr>
      <w:rFonts w:eastAsiaTheme="minorEastAsia"/>
    </w:rPr>
  </w:style>
  <w:style w:type="paragraph" w:styleId="Sumrio8">
    <w:name w:val="toc 8"/>
    <w:basedOn w:val="Normal"/>
    <w:next w:val="Normal"/>
    <w:autoRedefine/>
    <w:uiPriority w:val="39"/>
    <w:unhideWhenUsed/>
    <w:rsid w:val="00886ED5"/>
    <w:pPr>
      <w:spacing w:after="100"/>
      <w:ind w:left="1540"/>
    </w:pPr>
    <w:rPr>
      <w:rFonts w:eastAsiaTheme="minorEastAsia"/>
    </w:rPr>
  </w:style>
  <w:style w:type="paragraph" w:styleId="Sumrio9">
    <w:name w:val="toc 9"/>
    <w:basedOn w:val="Normal"/>
    <w:next w:val="Normal"/>
    <w:autoRedefine/>
    <w:uiPriority w:val="39"/>
    <w:unhideWhenUsed/>
    <w:rsid w:val="00886ED5"/>
    <w:pPr>
      <w:spacing w:after="100"/>
      <w:ind w:left="1760"/>
    </w:pPr>
    <w:rPr>
      <w:rFonts w:eastAsiaTheme="minorEastAsia"/>
    </w:rPr>
  </w:style>
  <w:style w:type="character" w:styleId="HiperlinkVisitado">
    <w:name w:val="FollowedHyperlink"/>
    <w:basedOn w:val="Fontepargpadro"/>
    <w:uiPriority w:val="99"/>
    <w:semiHidden/>
    <w:unhideWhenUsed/>
    <w:rsid w:val="009D40A0"/>
    <w:rPr>
      <w:color w:val="954F72"/>
      <w:u w:val="single"/>
    </w:rPr>
  </w:style>
  <w:style w:type="paragraph" w:customStyle="1" w:styleId="msonormal0">
    <w:name w:val="msonormal"/>
    <w:basedOn w:val="Normal"/>
    <w:rsid w:val="009D40A0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9D40A0"/>
    <w:pPr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63">
    <w:name w:val="xl63"/>
    <w:basedOn w:val="Normal"/>
    <w:rsid w:val="009D40A0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65">
    <w:name w:val="xl6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cs="Arial"/>
      <w:b/>
      <w:bCs/>
      <w:sz w:val="20"/>
      <w:szCs w:val="20"/>
    </w:rPr>
  </w:style>
  <w:style w:type="paragraph" w:customStyle="1" w:styleId="xl66">
    <w:name w:val="xl66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67">
    <w:name w:val="xl67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68">
    <w:name w:val="xl68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69">
    <w:name w:val="xl69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70">
    <w:name w:val="xl70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71">
    <w:name w:val="xl71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72">
    <w:name w:val="xl72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20"/>
      <w:szCs w:val="20"/>
    </w:rPr>
  </w:style>
  <w:style w:type="paragraph" w:customStyle="1" w:styleId="xl73">
    <w:name w:val="xl73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74">
    <w:name w:val="xl74"/>
    <w:basedOn w:val="Normal"/>
    <w:rsid w:val="009D40A0"/>
    <w:pPr>
      <w:pBdr>
        <w:top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75">
    <w:name w:val="xl75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76">
    <w:name w:val="xl76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77">
    <w:name w:val="xl77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78">
    <w:name w:val="xl7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79">
    <w:name w:val="xl79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0">
    <w:name w:val="xl80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</w:rPr>
  </w:style>
  <w:style w:type="paragraph" w:customStyle="1" w:styleId="xl81">
    <w:name w:val="xl81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2">
    <w:name w:val="xl82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83">
    <w:name w:val="xl83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4">
    <w:name w:val="xl8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5">
    <w:name w:val="xl85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6">
    <w:name w:val="xl86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87">
    <w:name w:val="xl87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8">
    <w:name w:val="xl8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9">
    <w:name w:val="xl89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90">
    <w:name w:val="xl90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91">
    <w:name w:val="xl91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92">
    <w:name w:val="xl92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93">
    <w:name w:val="xl93"/>
    <w:basedOn w:val="Normal"/>
    <w:rsid w:val="009D40A0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94">
    <w:name w:val="xl94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95">
    <w:name w:val="xl9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96">
    <w:name w:val="xl96"/>
    <w:basedOn w:val="Normal"/>
    <w:rsid w:val="009D40A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97">
    <w:name w:val="xl9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</w:rPr>
  </w:style>
  <w:style w:type="paragraph" w:customStyle="1" w:styleId="xl98">
    <w:name w:val="xl9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99">
    <w:name w:val="xl99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00">
    <w:name w:val="xl100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20"/>
      <w:szCs w:val="20"/>
    </w:rPr>
  </w:style>
  <w:style w:type="paragraph" w:customStyle="1" w:styleId="xl101">
    <w:name w:val="xl101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102">
    <w:name w:val="xl102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3">
    <w:name w:val="xl103"/>
    <w:basedOn w:val="Normal"/>
    <w:rsid w:val="009D40A0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4">
    <w:name w:val="xl104"/>
    <w:basedOn w:val="Normal"/>
    <w:rsid w:val="009D40A0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5">
    <w:name w:val="xl105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6">
    <w:name w:val="xl106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7">
    <w:name w:val="xl107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8">
    <w:name w:val="xl108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09">
    <w:name w:val="xl109"/>
    <w:basedOn w:val="Normal"/>
    <w:rsid w:val="009D40A0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0">
    <w:name w:val="xl110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1">
    <w:name w:val="xl11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2">
    <w:name w:val="xl112"/>
    <w:basedOn w:val="Normal"/>
    <w:rsid w:val="009D40A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3">
    <w:name w:val="xl113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4">
    <w:name w:val="xl114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5">
    <w:name w:val="xl115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6">
    <w:name w:val="xl116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7">
    <w:name w:val="xl117"/>
    <w:basedOn w:val="Normal"/>
    <w:rsid w:val="009D40A0"/>
    <w:pP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18">
    <w:name w:val="xl118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19">
    <w:name w:val="xl119"/>
    <w:basedOn w:val="Normal"/>
    <w:rsid w:val="009D40A0"/>
    <w:pP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20">
    <w:name w:val="xl120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21">
    <w:name w:val="xl121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22">
    <w:name w:val="xl122"/>
    <w:basedOn w:val="Normal"/>
    <w:rsid w:val="009D40A0"/>
    <w:pPr>
      <w:pBdr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23">
    <w:name w:val="xl123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color w:val="FF0000"/>
      <w:sz w:val="20"/>
      <w:szCs w:val="20"/>
    </w:rPr>
  </w:style>
  <w:style w:type="paragraph" w:customStyle="1" w:styleId="xl124">
    <w:name w:val="xl124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25">
    <w:name w:val="xl12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26">
    <w:name w:val="xl126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127">
    <w:name w:val="xl127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28">
    <w:name w:val="xl128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29">
    <w:name w:val="xl129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0">
    <w:name w:val="xl130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1">
    <w:name w:val="xl131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2">
    <w:name w:val="xl132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color w:val="FF0000"/>
      <w:sz w:val="20"/>
      <w:szCs w:val="20"/>
    </w:rPr>
  </w:style>
  <w:style w:type="paragraph" w:customStyle="1" w:styleId="xl133">
    <w:name w:val="xl133"/>
    <w:basedOn w:val="Normal"/>
    <w:rsid w:val="009D40A0"/>
    <w:pP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4">
    <w:name w:val="xl13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5">
    <w:name w:val="xl135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6">
    <w:name w:val="xl136"/>
    <w:basedOn w:val="Normal"/>
    <w:rsid w:val="009D40A0"/>
    <w:pPr>
      <w:pBdr>
        <w:top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37">
    <w:name w:val="xl13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38">
    <w:name w:val="xl13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39">
    <w:name w:val="xl139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40">
    <w:name w:val="xl140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1">
    <w:name w:val="xl141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2">
    <w:name w:val="xl142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43">
    <w:name w:val="xl143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4">
    <w:name w:val="xl144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5">
    <w:name w:val="xl14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6">
    <w:name w:val="xl146"/>
    <w:basedOn w:val="Normal"/>
    <w:rsid w:val="009D40A0"/>
    <w:pPr>
      <w:pBdr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7">
    <w:name w:val="xl147"/>
    <w:basedOn w:val="Normal"/>
    <w:rsid w:val="009D40A0"/>
    <w:pPr>
      <w:pBdr>
        <w:bottom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8">
    <w:name w:val="xl14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49">
    <w:name w:val="xl149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50">
    <w:name w:val="xl150"/>
    <w:basedOn w:val="Normal"/>
    <w:rsid w:val="009D40A0"/>
    <w:pPr>
      <w:pBdr>
        <w:left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1">
    <w:name w:val="xl15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2">
    <w:name w:val="xl152"/>
    <w:basedOn w:val="Normal"/>
    <w:rsid w:val="009D40A0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3">
    <w:name w:val="xl153"/>
    <w:basedOn w:val="Normal"/>
    <w:rsid w:val="009D40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4">
    <w:name w:val="xl154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5">
    <w:name w:val="xl155"/>
    <w:basedOn w:val="Normal"/>
    <w:rsid w:val="009D40A0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6">
    <w:name w:val="xl156"/>
    <w:basedOn w:val="Normal"/>
    <w:rsid w:val="009D40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7">
    <w:name w:val="xl157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8">
    <w:name w:val="xl158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9">
    <w:name w:val="xl159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60">
    <w:name w:val="xl160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61">
    <w:name w:val="xl161"/>
    <w:basedOn w:val="Normal"/>
    <w:rsid w:val="009D40A0"/>
    <w:pP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62">
    <w:name w:val="xl162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63">
    <w:name w:val="xl163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64">
    <w:name w:val="xl164"/>
    <w:basedOn w:val="Normal"/>
    <w:rsid w:val="009D40A0"/>
    <w:pPr>
      <w:pBdr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65">
    <w:name w:val="xl16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66">
    <w:name w:val="xl166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cs="Arial"/>
      <w:color w:val="FF0000"/>
      <w:sz w:val="20"/>
      <w:szCs w:val="20"/>
    </w:rPr>
  </w:style>
  <w:style w:type="paragraph" w:customStyle="1" w:styleId="xl167">
    <w:name w:val="xl16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68">
    <w:name w:val="xl16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69">
    <w:name w:val="xl169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70">
    <w:name w:val="xl170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71">
    <w:name w:val="xl17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72">
    <w:name w:val="xl172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73">
    <w:name w:val="xl173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74">
    <w:name w:val="xl17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75">
    <w:name w:val="xl17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76">
    <w:name w:val="xl176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77">
    <w:name w:val="xl177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</w:style>
  <w:style w:type="paragraph" w:customStyle="1" w:styleId="xl178">
    <w:name w:val="xl178"/>
    <w:basedOn w:val="Normal"/>
    <w:rsid w:val="009D40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79">
    <w:name w:val="xl179"/>
    <w:basedOn w:val="Normal"/>
    <w:rsid w:val="009D40A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0">
    <w:name w:val="xl180"/>
    <w:basedOn w:val="Normal"/>
    <w:rsid w:val="009D40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1">
    <w:name w:val="xl181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styleId="Legenda">
    <w:name w:val="caption"/>
    <w:basedOn w:val="Normal"/>
    <w:next w:val="Normal"/>
    <w:qFormat/>
    <w:rsid w:val="00C21009"/>
    <w:rPr>
      <w:bCs/>
      <w:szCs w:val="20"/>
    </w:rPr>
  </w:style>
  <w:style w:type="paragraph" w:customStyle="1" w:styleId="Srgio3">
    <w:name w:val="Sérgio 3"/>
    <w:basedOn w:val="Ttulo3"/>
    <w:link w:val="Srgio3Char"/>
    <w:rsid w:val="00ED3522"/>
    <w:pPr>
      <w:keepLines w:val="0"/>
      <w:spacing w:before="480" w:after="480"/>
    </w:pPr>
    <w:rPr>
      <w:b/>
      <w:bCs/>
      <w:sz w:val="28"/>
    </w:rPr>
  </w:style>
  <w:style w:type="character" w:customStyle="1" w:styleId="Srgio3Char">
    <w:name w:val="Sérgio 3 Char"/>
    <w:link w:val="Srgio3"/>
    <w:rsid w:val="00ED3522"/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Srgionormal">
    <w:name w:val="Sérgio normal"/>
    <w:basedOn w:val="Normal"/>
    <w:link w:val="SrgionormalChar"/>
    <w:rsid w:val="00ED3522"/>
    <w:pPr>
      <w:spacing w:after="120" w:line="360" w:lineRule="auto"/>
      <w:ind w:firstLine="709"/>
      <w:jc w:val="both"/>
    </w:pPr>
  </w:style>
  <w:style w:type="character" w:customStyle="1" w:styleId="SrgionormalChar">
    <w:name w:val="Sérgio normal Char"/>
    <w:link w:val="Srgionormal"/>
    <w:rsid w:val="00ED3522"/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apple-tab-span">
    <w:name w:val="apple-tab-span"/>
    <w:basedOn w:val="Fontepargpadro"/>
    <w:rsid w:val="00C67031"/>
  </w:style>
  <w:style w:type="paragraph" w:styleId="Textodebalo">
    <w:name w:val="Balloon Text"/>
    <w:basedOn w:val="Normal"/>
    <w:link w:val="TextodebaloChar"/>
    <w:uiPriority w:val="99"/>
    <w:semiHidden/>
    <w:unhideWhenUsed/>
    <w:rsid w:val="00B72669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669"/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Fontepargpadro1">
    <w:name w:val="Fonte parág. padrão1"/>
    <w:rsid w:val="00FD33FB"/>
  </w:style>
  <w:style w:type="table" w:customStyle="1" w:styleId="TableNormal2">
    <w:name w:val="Table Normal2"/>
    <w:rsid w:val="008A47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  <w:contextualSpacing/>
    </w:pPr>
    <w:rPr>
      <w:rFonts w:eastAsia="Arial" w:cs="Arial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basedOn w:val="Standard"/>
    <w:rsid w:val="00CF66AA"/>
    <w:pPr>
      <w:widowControl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</w:rPr>
  </w:style>
  <w:style w:type="paragraph" w:customStyle="1" w:styleId="m-3897694846698375789gmail-msolistparagraph">
    <w:name w:val="m_-3897694846698375789gmail-msolistparagraph"/>
    <w:basedOn w:val="Normal"/>
    <w:rsid w:val="00DE274B"/>
    <w:pPr>
      <w:spacing w:before="100" w:beforeAutospacing="1" w:after="100" w:afterAutospacing="1"/>
    </w:pPr>
  </w:style>
  <w:style w:type="character" w:customStyle="1" w:styleId="ams">
    <w:name w:val="ams"/>
    <w:basedOn w:val="Fontepargpadro"/>
    <w:rsid w:val="00DE274B"/>
  </w:style>
  <w:style w:type="character" w:customStyle="1" w:styleId="Ttulo1Char">
    <w:name w:val="Título 1 Char"/>
    <w:basedOn w:val="Fontepargpadro"/>
    <w:link w:val="Ttulo1"/>
    <w:rsid w:val="00745FD9"/>
    <w:rPr>
      <w:rFonts w:ascii="Times New Roman" w:eastAsia="Times New Roman" w:hAnsi="Times New Roman" w:cs="Times New Roman"/>
      <w:b/>
      <w:color w:val="auto"/>
      <w:sz w:val="32"/>
      <w:szCs w:val="48"/>
      <w:lang w:val="en-US" w:eastAsia="en-US"/>
    </w:rPr>
  </w:style>
  <w:style w:type="character" w:customStyle="1" w:styleId="Ttulo3Char">
    <w:name w:val="Título 3 Char"/>
    <w:basedOn w:val="Fontepargpadro"/>
    <w:link w:val="Ttulo3"/>
    <w:rsid w:val="00704684"/>
    <w:rPr>
      <w:rFonts w:ascii="Times New Roman" w:eastAsia="Times New Roman" w:hAnsi="Times New Roman" w:cs="Times New Roman"/>
      <w:color w:val="auto"/>
      <w:sz w:val="24"/>
      <w:szCs w:val="28"/>
      <w:lang w:val="en-US" w:eastAsia="en-US"/>
    </w:rPr>
  </w:style>
  <w:style w:type="character" w:customStyle="1" w:styleId="Ttulo4Char">
    <w:name w:val="Título 4 Char"/>
    <w:basedOn w:val="Fontepargpadro"/>
    <w:link w:val="Ttulo4"/>
    <w:rsid w:val="00704684"/>
    <w:rPr>
      <w:rFonts w:ascii="Times New Roman" w:eastAsia="Times New Roman" w:hAnsi="Times New Roman" w:cs="Times New Roman"/>
      <w:b/>
      <w:color w:val="auto"/>
      <w:sz w:val="24"/>
      <w:szCs w:val="24"/>
      <w:lang w:val="en-US" w:eastAsia="en-US"/>
    </w:rPr>
  </w:style>
  <w:style w:type="table" w:customStyle="1" w:styleId="Calendrio3">
    <w:name w:val="Calendário 3"/>
    <w:basedOn w:val="Tabelanormal"/>
    <w:uiPriority w:val="99"/>
    <w:qFormat/>
    <w:rsid w:val="007046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right"/>
    </w:pPr>
    <w:rPr>
      <w:rFonts w:asciiTheme="majorHAnsi" w:eastAsiaTheme="majorEastAsia" w:hAnsiTheme="majorHAnsi" w:cstheme="majorBidi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character" w:styleId="TextodoEspaoReservado">
    <w:name w:val="Placeholder Text"/>
    <w:basedOn w:val="Fontepargpadro"/>
    <w:uiPriority w:val="99"/>
    <w:semiHidden/>
    <w:rsid w:val="00704684"/>
    <w:rPr>
      <w:color w:val="808080"/>
    </w:rPr>
  </w:style>
  <w:style w:type="paragraph" w:styleId="ndicedeilustraes">
    <w:name w:val="table of figures"/>
    <w:basedOn w:val="Normal"/>
    <w:next w:val="Normal"/>
    <w:uiPriority w:val="99"/>
    <w:unhideWhenUsed/>
    <w:rsid w:val="00A25EFB"/>
    <w:pPr>
      <w:spacing w:line="360" w:lineRule="auto"/>
    </w:pPr>
  </w:style>
  <w:style w:type="paragraph" w:customStyle="1" w:styleId="Quadro">
    <w:name w:val="Quadro"/>
    <w:basedOn w:val="Normal"/>
    <w:link w:val="QuadroChar"/>
    <w:qFormat/>
    <w:rsid w:val="00E21765"/>
    <w:pPr>
      <w:spacing w:after="120" w:line="360" w:lineRule="auto"/>
      <w:jc w:val="both"/>
    </w:p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E21765"/>
    <w:pPr>
      <w:ind w:left="240" w:hanging="240"/>
    </w:pPr>
  </w:style>
  <w:style w:type="character" w:customStyle="1" w:styleId="QuadroChar">
    <w:name w:val="Quadro Char"/>
    <w:basedOn w:val="Fontepargpadro"/>
    <w:link w:val="Quadro"/>
    <w:rsid w:val="00E21765"/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947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7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7D1"/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7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7D1"/>
    <w:rPr>
      <w:rFonts w:ascii="Times New Roman" w:eastAsia="Times New Roman" w:hAnsi="Times New Roman" w:cs="Times New Roman"/>
      <w:b/>
      <w:bCs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1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5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6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5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0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60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8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nk_prodi\PDI%202019-2023\Artes%20PDI\Folha%20Timbrada%20(C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D59AB-D808-4AF4-B486-09136E8E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(C).dotx</Template>
  <TotalTime>4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Martins de Martins</dc:creator>
  <cp:keywords/>
  <dc:description/>
  <cp:lastModifiedBy>Bruno Diniz Machado</cp:lastModifiedBy>
  <cp:revision>9</cp:revision>
  <cp:lastPrinted>2019-02-21T19:39:00Z</cp:lastPrinted>
  <dcterms:created xsi:type="dcterms:W3CDTF">2019-01-11T13:44:00Z</dcterms:created>
  <dcterms:modified xsi:type="dcterms:W3CDTF">2019-02-21T19:42:00Z</dcterms:modified>
</cp:coreProperties>
</file>