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_25001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520774979"/>
        <w:docPartObj>
          <w:docPartGallery w:val="Table of Contents"/>
          <w:docPartUnique/>
        </w:docPartObj>
      </w:sdtPr>
      <w:sdtEndPr>
        <w:rPr>
          <w:rFonts w:ascii="Arial" w:eastAsia="Calibri" w:hAnsi="Arial" w:cs="Calibri"/>
          <w:b/>
          <w:bCs/>
          <w:color w:val="000000"/>
          <w:sz w:val="22"/>
          <w:szCs w:val="22"/>
          <w:lang w:eastAsia="pt-BR"/>
        </w:rPr>
      </w:sdtEndPr>
      <w:sdtContent>
        <w:bookmarkStart w:id="1" w:name="_GoBack" w:displacedByCustomXml="prev"/>
        <w:bookmarkEnd w:id="1" w:displacedByCustomXml="prev"/>
        <w:p w14:paraId="78B5181F" w14:textId="77777777" w:rsidR="00816F51" w:rsidRPr="002F795D" w:rsidRDefault="00816F51" w:rsidP="001A72CC">
          <w:pPr>
            <w:pStyle w:val="CabealhodoSumrio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2F795D">
            <w:rPr>
              <w:rFonts w:ascii="Arial" w:hAnsi="Arial" w:cs="Arial"/>
              <w:color w:val="auto"/>
              <w:sz w:val="24"/>
              <w:szCs w:val="24"/>
            </w:rPr>
            <w:t>Sumário</w:t>
          </w:r>
        </w:p>
        <w:p w14:paraId="09262AE0" w14:textId="74D54AC0" w:rsidR="00E60392" w:rsidRDefault="00816F51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816F51">
            <w:fldChar w:fldCharType="begin"/>
          </w:r>
          <w:r w:rsidRPr="00816F51">
            <w:instrText xml:space="preserve"> TOC \o "1-3" \h \z \u </w:instrText>
          </w:r>
          <w:r w:rsidRPr="00816F51">
            <w:fldChar w:fldCharType="separate"/>
          </w:r>
          <w:hyperlink w:anchor="_Toc2091978" w:history="1">
            <w:r w:rsidR="00E60392" w:rsidRPr="00F2535F">
              <w:rPr>
                <w:rStyle w:val="Hyperlink"/>
                <w:noProof/>
              </w:rPr>
              <w:t>CAPÍTULO 10</w:t>
            </w:r>
            <w:r w:rsidR="00E60392">
              <w:rPr>
                <w:noProof/>
                <w:webHidden/>
              </w:rPr>
              <w:tab/>
            </w:r>
            <w:r w:rsidR="00E60392">
              <w:rPr>
                <w:noProof/>
                <w:webHidden/>
              </w:rPr>
              <w:fldChar w:fldCharType="begin"/>
            </w:r>
            <w:r w:rsidR="00E60392">
              <w:rPr>
                <w:noProof/>
                <w:webHidden/>
              </w:rPr>
              <w:instrText xml:space="preserve"> PAGEREF _Toc2091978 \h </w:instrText>
            </w:r>
            <w:r w:rsidR="00E60392">
              <w:rPr>
                <w:noProof/>
                <w:webHidden/>
              </w:rPr>
            </w:r>
            <w:r w:rsidR="00E60392"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3</w:t>
            </w:r>
            <w:r w:rsidR="00E60392">
              <w:rPr>
                <w:noProof/>
                <w:webHidden/>
              </w:rPr>
              <w:fldChar w:fldCharType="end"/>
            </w:r>
          </w:hyperlink>
        </w:p>
        <w:p w14:paraId="184789B3" w14:textId="541CEB15" w:rsidR="00E60392" w:rsidRDefault="00E60392">
          <w:pPr>
            <w:pStyle w:val="Sumrio1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79" w:history="1">
            <w:r w:rsidRPr="00F2535F">
              <w:rPr>
                <w:rStyle w:val="Hyperlink"/>
                <w:noProof/>
              </w:rPr>
              <w:t>POLÍTICAS DE EDUCAÇÃO A DISTÂNCIA (EAD)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7A65F5" w14:textId="0A018780" w:rsidR="00E60392" w:rsidRDefault="00E6039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0" w:history="1">
            <w:r w:rsidRPr="00F2535F">
              <w:rPr>
                <w:rStyle w:val="Hyperlink"/>
                <w:noProof/>
              </w:rPr>
              <w:t>10.1 Histórico da EaD no IFRS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A617E1" w14:textId="67473644" w:rsidR="00E60392" w:rsidRDefault="00E6039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1" w:history="1">
            <w:r w:rsidRPr="00F2535F">
              <w:rPr>
                <w:rStyle w:val="Hyperlink"/>
                <w:noProof/>
              </w:rPr>
              <w:t>10.2 Estrutura da EaD no IFRS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EF1591" w14:textId="52C0A2C9" w:rsidR="00E60392" w:rsidRDefault="00E6039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2" w:history="1">
            <w:r w:rsidRPr="00F2535F">
              <w:rPr>
                <w:rStyle w:val="Hyperlink"/>
                <w:noProof/>
              </w:rPr>
              <w:t>10.3 Oferta da EaD no IFRS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1B14D8" w14:textId="6C86B028" w:rsidR="00E60392" w:rsidRDefault="00E6039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3" w:history="1">
            <w:r w:rsidRPr="00F2535F">
              <w:rPr>
                <w:rStyle w:val="Hyperlink"/>
                <w:noProof/>
              </w:rPr>
              <w:t>10.4 Iniciativas para 2019-2023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B9303" w14:textId="35E41188" w:rsidR="00E60392" w:rsidRDefault="00E6039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4" w:history="1">
            <w:r w:rsidRPr="00F2535F">
              <w:rPr>
                <w:rStyle w:val="Hyperlink"/>
                <w:noProof/>
              </w:rPr>
              <w:t>10.5 Desafios da EaD para 2019-2023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43AD57" w14:textId="4297C0EF" w:rsidR="00E60392" w:rsidRDefault="00E60392">
          <w:pPr>
            <w:pStyle w:val="Sumrio2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5" w:history="1">
            <w:r w:rsidRPr="00F2535F">
              <w:rPr>
                <w:rStyle w:val="Hyperlink"/>
                <w:noProof/>
              </w:rPr>
              <w:t>10.6 Plano de Atuação da EaD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5D8E83" w14:textId="448049C1" w:rsidR="00E60392" w:rsidRDefault="00E6039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6" w:history="1">
            <w:r w:rsidRPr="00F2535F">
              <w:rPr>
                <w:rStyle w:val="Hyperlink"/>
                <w:noProof/>
              </w:rPr>
              <w:t>10.6.1 Infraestrutura física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31225C" w14:textId="1F6E8484" w:rsidR="00E60392" w:rsidRDefault="00E6039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7" w:history="1">
            <w:r w:rsidRPr="00F2535F">
              <w:rPr>
                <w:rStyle w:val="Hyperlink"/>
                <w:noProof/>
              </w:rPr>
              <w:t>10.6.2 Polos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01D7A" w14:textId="0DA14FE1" w:rsidR="00E60392" w:rsidRDefault="00E60392">
          <w:pPr>
            <w:pStyle w:val="Sumrio3"/>
            <w:tabs>
              <w:tab w:val="right" w:leader="dot" w:pos="9773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2091988" w:history="1">
            <w:r w:rsidRPr="00F2535F">
              <w:rPr>
                <w:rStyle w:val="Hyperlink"/>
                <w:noProof/>
              </w:rPr>
              <w:t>10.6.3 Equipe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_Toc2091988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A0E7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F2410" w14:textId="3A4BCDE2" w:rsidR="00816F51" w:rsidRDefault="00816F51">
          <w:r w:rsidRPr="00816F51">
            <w:rPr>
              <w:b/>
              <w:bCs/>
            </w:rPr>
            <w:fldChar w:fldCharType="end"/>
          </w:r>
        </w:p>
      </w:sdtContent>
    </w:sdt>
    <w:p w14:paraId="10075381" w14:textId="77777777" w:rsidR="00855CE0" w:rsidRDefault="00855CE0" w:rsidP="00D53C6A">
      <w:pPr>
        <w:pStyle w:val="Ttulo1"/>
        <w:keepNext w:val="0"/>
        <w:keepLines w:val="0"/>
        <w:widowControl w:val="0"/>
        <w:tabs>
          <w:tab w:val="left" w:pos="567"/>
          <w:tab w:val="left" w:pos="568"/>
        </w:tabs>
        <w:spacing w:before="57" w:after="0"/>
      </w:pPr>
    </w:p>
    <w:p w14:paraId="557E9D9B" w14:textId="4F415F6B" w:rsidR="00A47729" w:rsidRDefault="00A47729" w:rsidP="005B524C"/>
    <w:p w14:paraId="19F673F3" w14:textId="1ECAF038" w:rsidR="00E83339" w:rsidRDefault="00E83339" w:rsidP="005B524C"/>
    <w:p w14:paraId="6A6E5DFF" w14:textId="2718EEAF" w:rsidR="00E83339" w:rsidRDefault="00E83339" w:rsidP="005B524C"/>
    <w:p w14:paraId="02896A66" w14:textId="6CC36EB8" w:rsidR="00E83339" w:rsidRDefault="00E83339" w:rsidP="005B524C"/>
    <w:p w14:paraId="207B745F" w14:textId="3B2C1DBB" w:rsidR="00E83339" w:rsidRDefault="00E83339" w:rsidP="005B524C"/>
    <w:p w14:paraId="267D51C6" w14:textId="30B6CD4E" w:rsidR="00E83339" w:rsidRDefault="00E83339" w:rsidP="005B524C"/>
    <w:p w14:paraId="6FEF01E6" w14:textId="3F28C938" w:rsidR="00E83339" w:rsidRDefault="00E83339" w:rsidP="005B524C"/>
    <w:p w14:paraId="1ABC3C24" w14:textId="425BFFE7" w:rsidR="00E83339" w:rsidRDefault="00E83339" w:rsidP="005B524C"/>
    <w:p w14:paraId="5E751E0D" w14:textId="4E0ED075" w:rsidR="00E83339" w:rsidRDefault="00E83339" w:rsidP="005B524C"/>
    <w:p w14:paraId="295FFC63" w14:textId="62621A4F" w:rsidR="00E83339" w:rsidRDefault="00E83339" w:rsidP="005B524C"/>
    <w:p w14:paraId="68983950" w14:textId="32DBB27E" w:rsidR="00E83339" w:rsidRDefault="00E83339" w:rsidP="005B524C"/>
    <w:p w14:paraId="0A618007" w14:textId="3FD2A0B6" w:rsidR="007821D2" w:rsidRDefault="007821D2" w:rsidP="005B524C">
      <w:pPr>
        <w:spacing w:line="276" w:lineRule="auto"/>
        <w:jc w:val="center"/>
      </w:pPr>
      <w:r w:rsidRPr="004725CF">
        <w:lastRenderedPageBreak/>
        <w:t>Lista de Quadros</w:t>
      </w:r>
    </w:p>
    <w:p w14:paraId="59DEC078" w14:textId="14FAE487" w:rsidR="00E60392" w:rsidRDefault="00041A71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r>
        <w:rPr>
          <w:b/>
          <w:sz w:val="32"/>
          <w:szCs w:val="48"/>
        </w:rPr>
        <w:fldChar w:fldCharType="begin"/>
      </w:r>
      <w:r>
        <w:rPr>
          <w:b/>
          <w:sz w:val="32"/>
          <w:szCs w:val="48"/>
        </w:rPr>
        <w:instrText xml:space="preserve"> TOC \h \z \c "Quadro" </w:instrText>
      </w:r>
      <w:r>
        <w:rPr>
          <w:b/>
          <w:sz w:val="32"/>
          <w:szCs w:val="48"/>
        </w:rPr>
        <w:fldChar w:fldCharType="separate"/>
      </w:r>
      <w:hyperlink w:anchor="_Toc2091989" w:history="1">
        <w:r w:rsidR="00E60392" w:rsidRPr="00111EC5">
          <w:rPr>
            <w:rStyle w:val="Hyperlink"/>
            <w:noProof/>
          </w:rPr>
          <w:t xml:space="preserve">Quadro 143 - Infraestrutura de EaD existente nos </w:t>
        </w:r>
        <w:r w:rsidR="00E60392" w:rsidRPr="00111EC5">
          <w:rPr>
            <w:rStyle w:val="Hyperlink"/>
            <w:i/>
            <w:noProof/>
          </w:rPr>
          <w:t>Campi</w:t>
        </w:r>
        <w:r w:rsidR="00E60392">
          <w:rPr>
            <w:noProof/>
            <w:webHidden/>
          </w:rPr>
          <w:tab/>
        </w:r>
        <w:r w:rsidR="00E60392">
          <w:rPr>
            <w:noProof/>
            <w:webHidden/>
          </w:rPr>
          <w:fldChar w:fldCharType="begin"/>
        </w:r>
        <w:r w:rsidR="00E60392">
          <w:rPr>
            <w:noProof/>
            <w:webHidden/>
          </w:rPr>
          <w:instrText xml:space="preserve"> PAGEREF _Toc2091989 \h </w:instrText>
        </w:r>
        <w:r w:rsidR="00E60392">
          <w:rPr>
            <w:noProof/>
            <w:webHidden/>
          </w:rPr>
        </w:r>
        <w:r w:rsidR="00E60392">
          <w:rPr>
            <w:noProof/>
            <w:webHidden/>
          </w:rPr>
          <w:fldChar w:fldCharType="separate"/>
        </w:r>
        <w:r w:rsidR="001A0E7E">
          <w:rPr>
            <w:noProof/>
            <w:webHidden/>
          </w:rPr>
          <w:t>12</w:t>
        </w:r>
        <w:r w:rsidR="00E60392">
          <w:rPr>
            <w:noProof/>
            <w:webHidden/>
          </w:rPr>
          <w:fldChar w:fldCharType="end"/>
        </w:r>
      </w:hyperlink>
    </w:p>
    <w:p w14:paraId="518A93B5" w14:textId="284EFEE8" w:rsidR="00E60392" w:rsidRDefault="00E6039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91990" w:history="1">
        <w:r w:rsidRPr="00111EC5">
          <w:rPr>
            <w:rStyle w:val="Hyperlink"/>
            <w:noProof/>
          </w:rPr>
          <w:t>Quadro 144 - Previsão de abertura de polos 2019-2023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0E7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C5177F8" w14:textId="0105087F" w:rsidR="00E60392" w:rsidRDefault="00E60392">
      <w:pPr>
        <w:pStyle w:val="ndicedeilustraes"/>
        <w:tabs>
          <w:tab w:val="right" w:leader="dot" w:pos="9773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2091991" w:history="1">
        <w:r w:rsidRPr="00111EC5">
          <w:rPr>
            <w:rStyle w:val="Hyperlink"/>
            <w:noProof/>
          </w:rPr>
          <w:t>Quadro 145 - Previsão de equipe dos polos 2019-2023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_Toc2091991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A0E7E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DBAAFD9" w14:textId="0992A55E" w:rsidR="00A720FF" w:rsidRDefault="00041A71" w:rsidP="00E32A64">
      <w:pPr>
        <w:rPr>
          <w:b/>
          <w:sz w:val="32"/>
          <w:szCs w:val="48"/>
        </w:rPr>
        <w:sectPr w:rsidR="00A720FF" w:rsidSect="004336F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242" w:bottom="1702" w:left="881" w:header="709" w:footer="709" w:gutter="0"/>
          <w:pgNumType w:start="1"/>
          <w:cols w:space="720"/>
          <w:titlePg/>
          <w:docGrid w:linePitch="326"/>
        </w:sectPr>
      </w:pPr>
      <w:r>
        <w:rPr>
          <w:b/>
          <w:sz w:val="32"/>
          <w:szCs w:val="48"/>
        </w:rPr>
        <w:fldChar w:fldCharType="end"/>
      </w:r>
    </w:p>
    <w:p w14:paraId="30DB8847" w14:textId="77777777" w:rsidR="00E178C0" w:rsidRPr="00F04AB1" w:rsidRDefault="0079164A" w:rsidP="0028547F">
      <w:pPr>
        <w:pStyle w:val="Ttulo1"/>
        <w:jc w:val="center"/>
      </w:pPr>
      <w:bookmarkStart w:id="2" w:name="_Toc2091978"/>
      <w:bookmarkEnd w:id="0"/>
      <w:r w:rsidRPr="00F04AB1">
        <w:lastRenderedPageBreak/>
        <w:t xml:space="preserve">CAPÍTULO </w:t>
      </w:r>
      <w:r w:rsidR="00816F51" w:rsidRPr="00F04AB1">
        <w:t>10</w:t>
      </w:r>
      <w:bookmarkEnd w:id="2"/>
    </w:p>
    <w:p w14:paraId="7107E28F" w14:textId="77777777" w:rsidR="0079164A" w:rsidRPr="00F04AB1" w:rsidRDefault="00886ED5" w:rsidP="0028547F">
      <w:pPr>
        <w:pStyle w:val="Ttulo1"/>
        <w:jc w:val="center"/>
      </w:pPr>
      <w:bookmarkStart w:id="3" w:name="_Toc2091979"/>
      <w:r w:rsidRPr="00F04AB1">
        <w:t>POLÍTICAS DE EDUCAÇÃO A DISTÂNCIA (EAD)</w:t>
      </w:r>
      <w:bookmarkEnd w:id="3"/>
    </w:p>
    <w:p w14:paraId="568B6ED3" w14:textId="77777777" w:rsidR="00E178C0" w:rsidRPr="00293772" w:rsidRDefault="00E178C0" w:rsidP="003E7E11">
      <w:pPr>
        <w:spacing w:after="0"/>
        <w:rPr>
          <w:b/>
        </w:rPr>
      </w:pPr>
    </w:p>
    <w:p w14:paraId="3E277DA1" w14:textId="50B8FBD6" w:rsidR="0079164A" w:rsidRDefault="00816F51" w:rsidP="0028547F">
      <w:pPr>
        <w:pStyle w:val="Ttulo2"/>
      </w:pPr>
      <w:bookmarkStart w:id="4" w:name="_Toc2091980"/>
      <w:r w:rsidRPr="00F04AB1">
        <w:t>10</w:t>
      </w:r>
      <w:r w:rsidR="0079164A" w:rsidRPr="00F04AB1">
        <w:t xml:space="preserve">.1 Histórico da </w:t>
      </w:r>
      <w:proofErr w:type="spellStart"/>
      <w:r w:rsidR="0079164A" w:rsidRPr="00F04AB1">
        <w:t>EaD</w:t>
      </w:r>
      <w:proofErr w:type="spellEnd"/>
      <w:r w:rsidR="0079164A" w:rsidRPr="00F04AB1">
        <w:t xml:space="preserve"> no IFRS</w:t>
      </w:r>
      <w:bookmarkEnd w:id="4"/>
    </w:p>
    <w:p w14:paraId="63A2206C" w14:textId="77777777" w:rsidR="003E7E11" w:rsidRPr="003E7E11" w:rsidRDefault="003E7E11" w:rsidP="003E7E11"/>
    <w:p w14:paraId="0C0B4F53" w14:textId="3B6DF498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ab/>
        <w:t xml:space="preserve">O </w:t>
      </w:r>
      <w:r w:rsidR="000675D2">
        <w:t>IFRS</w:t>
      </w:r>
      <w:r w:rsidRPr="00293772">
        <w:t xml:space="preserve"> apresenta uma trajetória na Educação a Distância (</w:t>
      </w:r>
      <w:proofErr w:type="spellStart"/>
      <w:r w:rsidRPr="00293772">
        <w:t>EaD</w:t>
      </w:r>
      <w:proofErr w:type="spellEnd"/>
      <w:r w:rsidRPr="00293772">
        <w:t xml:space="preserve">) que antecede a existência da própria </w:t>
      </w:r>
      <w:r w:rsidR="000675D2">
        <w:t>I</w:t>
      </w:r>
      <w:r w:rsidRPr="00293772">
        <w:t xml:space="preserve">nstituição, criada em dezembro de 2009. As instituições que originaram o IFRS já apresentavam experiências em cursos técnicos e especializações, através da participação em programas como a Rede </w:t>
      </w:r>
      <w:proofErr w:type="spellStart"/>
      <w:r w:rsidRPr="00293772">
        <w:t>e-Tec</w:t>
      </w:r>
      <w:proofErr w:type="spellEnd"/>
      <w:r w:rsidRPr="00293772">
        <w:t>.</w:t>
      </w:r>
    </w:p>
    <w:p w14:paraId="28EEE1B8" w14:textId="77777777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No início </w:t>
      </w:r>
      <w:r w:rsidR="00E82B92" w:rsidRPr="00293772">
        <w:t>do IFRS</w:t>
      </w:r>
      <w:r w:rsidRPr="00293772">
        <w:t xml:space="preserve">, as ações de </w:t>
      </w:r>
      <w:proofErr w:type="spellStart"/>
      <w:r w:rsidRPr="00293772">
        <w:t>EaD</w:t>
      </w:r>
      <w:proofErr w:type="spellEnd"/>
      <w:r w:rsidRPr="00293772">
        <w:t xml:space="preserve"> concentraram-se na oferta de cursos técnicos a distância por diferentes </w:t>
      </w:r>
      <w:r w:rsidRPr="003202A3">
        <w:rPr>
          <w:i/>
        </w:rPr>
        <w:t xml:space="preserve">campi </w:t>
      </w:r>
      <w:r w:rsidRPr="00293772">
        <w:t>e em polos espalhados por todo estado do Rio Grande do Sul. Somado a isso, iniciativas pontuais em cursos institucionais e em parceria com o MEC também foram realizadas.</w:t>
      </w:r>
    </w:p>
    <w:p w14:paraId="6F561D04" w14:textId="22DAE812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Outro ponto de destaque é a utilização de componentes curriculares com carga horária a distância em cursos regulares presenciais, popularmente denominado de “disciplinas semipresenciais”. Nos cursos técnicos e superiores, o IFRS se sobressai aos </w:t>
      </w:r>
      <w:proofErr w:type="spellStart"/>
      <w:r w:rsidR="001F4603">
        <w:t>IFs</w:t>
      </w:r>
      <w:proofErr w:type="spellEnd"/>
      <w:r w:rsidRPr="00293772">
        <w:t xml:space="preserve">, por apresentar uma ampla implantação da </w:t>
      </w:r>
      <w:proofErr w:type="spellStart"/>
      <w:r w:rsidRPr="00293772">
        <w:t>EaD</w:t>
      </w:r>
      <w:proofErr w:type="spellEnd"/>
      <w:r w:rsidRPr="00293772">
        <w:t xml:space="preserve"> em até 20% da carga horária total do curso. A </w:t>
      </w:r>
      <w:r w:rsidR="001F4603">
        <w:t>I</w:t>
      </w:r>
      <w:r w:rsidRPr="00293772">
        <w:t xml:space="preserve">nstituição também iniciou a mesma experiência em cursos de pós-graduação </w:t>
      </w:r>
      <w:r w:rsidRPr="00293772">
        <w:rPr>
          <w:i/>
        </w:rPr>
        <w:t>lato sensu</w:t>
      </w:r>
      <w:r w:rsidRPr="00293772">
        <w:t>, possibilitando até 40% da carga horária a distância.</w:t>
      </w:r>
    </w:p>
    <w:p w14:paraId="55A4261A" w14:textId="5149E391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A partir </w:t>
      </w:r>
      <w:r w:rsidR="00E82B92" w:rsidRPr="00293772">
        <w:t>des</w:t>
      </w:r>
      <w:r w:rsidR="001F4603">
        <w:t>s</w:t>
      </w:r>
      <w:r w:rsidR="00E82B92" w:rsidRPr="00293772">
        <w:t>a experiência</w:t>
      </w:r>
      <w:r w:rsidRPr="00293772">
        <w:t xml:space="preserve">, o passo seguinte foi a conquista do credenciamento para oferta de cursos de graduação e pós-graduação, que permitiria expandir as atividades tanto institucionais quanto via sistema da Universidade Aberta do Brasil (UAB). Para tal, era necessário construir um projeto de curso de graduação a distância a ser submetido e avaliado. O curso desenvolvido foi de Matemática - Licenciatura, conduzido pelo </w:t>
      </w:r>
      <w:r w:rsidR="001F4603" w:rsidRPr="003202A3">
        <w:rPr>
          <w:i/>
        </w:rPr>
        <w:t>C</w:t>
      </w:r>
      <w:r w:rsidRPr="003202A3">
        <w:rPr>
          <w:i/>
        </w:rPr>
        <w:t>ampus</w:t>
      </w:r>
      <w:r w:rsidRPr="00293772">
        <w:t xml:space="preserve"> Rio Grande, sob a perspectiva de implantação via UAB.</w:t>
      </w:r>
    </w:p>
    <w:p w14:paraId="155692D5" w14:textId="546DE232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ab/>
        <w:t>O processo foi realizado e o credenciamento publicado em agosto de 2017. Com es</w:t>
      </w:r>
      <w:r w:rsidR="001F4603">
        <w:t>s</w:t>
      </w:r>
      <w:r w:rsidRPr="00293772">
        <w:t xml:space="preserve">a obtenção, fez-se necessário organizar a </w:t>
      </w:r>
      <w:r w:rsidR="001F4603">
        <w:t>I</w:t>
      </w:r>
      <w:r w:rsidRPr="00293772">
        <w:t>nstituição</w:t>
      </w:r>
      <w:r w:rsidR="001F4603">
        <w:t>,</w:t>
      </w:r>
      <w:r w:rsidRPr="00293772">
        <w:t xml:space="preserve"> a fim de vislumbrar a possibilidade de ofertar cursos a distância, seja institucionalmente ou via programa. No caso dos programas, </w:t>
      </w:r>
      <w:r w:rsidRPr="00293772">
        <w:lastRenderedPageBreak/>
        <w:t>os mesmos possuem regras próprias as quais devem ser observadas. Já institucionalmente, cabe ao IFRS estabelecer como será sua execução, considerando os diversos aspectos, como: financeiro, carga horária docente, recursos de capital e custeio, estrutura, etc.</w:t>
      </w:r>
    </w:p>
    <w:p w14:paraId="354BB19F" w14:textId="7E45662C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O IFRS também se destaca nacionalmente na normatização das diversas possibilidades que a </w:t>
      </w:r>
      <w:proofErr w:type="spellStart"/>
      <w:r w:rsidRPr="00293772">
        <w:t>EaD</w:t>
      </w:r>
      <w:proofErr w:type="spellEnd"/>
      <w:r w:rsidRPr="00293772">
        <w:t xml:space="preserve"> se faz presente em uma instituição de ensino. Como já citado, a experiência em disciplinas semipresenciais é referência nacional, da mesma forma que a normativa desenvolvida também é utilizada como inspiração por outros </w:t>
      </w:r>
      <w:r w:rsidR="001F4603">
        <w:t>I</w:t>
      </w:r>
      <w:r w:rsidRPr="00293772">
        <w:t xml:space="preserve">nstitutos. O IFRS também já possui normatização </w:t>
      </w:r>
      <w:r w:rsidR="009F033B">
        <w:t>n</w:t>
      </w:r>
      <w:r w:rsidRPr="00293772">
        <w:t>a criação de cursos de extensão a distância, documento este que desburocratizou o processo de ingresso e certificação, possibilitando a criação de cursos abertos. Nes</w:t>
      </w:r>
      <w:r w:rsidR="001F4603">
        <w:t>s</w:t>
      </w:r>
      <w:r w:rsidRPr="00293772">
        <w:t xml:space="preserve">e caso, o estudante ingressa a qualquer momento e tem seu certificado gerado logo após sua conclusão, sem necessidade </w:t>
      </w:r>
      <w:r w:rsidR="009F033B">
        <w:t xml:space="preserve">de </w:t>
      </w:r>
      <w:r w:rsidRPr="00293772">
        <w:t>aguardar qualquer trâmite. Aliado a esta iniciativa, tais cursos e estudantes são registrados no Sistema Nacional de Informações da Educação Profissional e Tecnológica (S</w:t>
      </w:r>
      <w:r w:rsidR="001F4603" w:rsidRPr="00293772">
        <w:t>ISTEC</w:t>
      </w:r>
      <w:r w:rsidRPr="00293772">
        <w:t xml:space="preserve">), tendo impacto direto na matriz orçamentária dos </w:t>
      </w:r>
      <w:r w:rsidRPr="003202A3">
        <w:rPr>
          <w:i/>
        </w:rPr>
        <w:t>campi</w:t>
      </w:r>
      <w:r w:rsidRPr="00293772">
        <w:t xml:space="preserve"> ofertantes.</w:t>
      </w:r>
    </w:p>
    <w:p w14:paraId="33E9FC1A" w14:textId="476D9028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A qualidade dos cursos </w:t>
      </w:r>
      <w:proofErr w:type="spellStart"/>
      <w:r w:rsidRPr="00293772">
        <w:t>EaD</w:t>
      </w:r>
      <w:proofErr w:type="spellEnd"/>
      <w:r w:rsidRPr="00293772">
        <w:t xml:space="preserve"> também está presente nas normatizações estabelecidas. Uma delas refere-se a produção e distribuição do material didático, que prioriza a utilização de recursos didáticos digitais e que atendam </w:t>
      </w:r>
      <w:r w:rsidR="001F4603">
        <w:t>à</w:t>
      </w:r>
      <w:r w:rsidRPr="00293772">
        <w:t xml:space="preserve"> acessibilidade nos mais diversos contextos. A outra é o programa de capacitação na </w:t>
      </w:r>
      <w:proofErr w:type="spellStart"/>
      <w:r w:rsidRPr="00293772">
        <w:t>EaD</w:t>
      </w:r>
      <w:proofErr w:type="spellEnd"/>
      <w:r w:rsidRPr="00293772">
        <w:t xml:space="preserve">, que estabelece que qualquer pessoa, seja da comunidade interna ou externa, que participe de ação relacionada a </w:t>
      </w:r>
      <w:proofErr w:type="spellStart"/>
      <w:r w:rsidRPr="00293772">
        <w:t>EaD</w:t>
      </w:r>
      <w:proofErr w:type="spellEnd"/>
      <w:r w:rsidRPr="00293772">
        <w:t xml:space="preserve"> deva apresentar experiência ou capacitação prévia relacionada a </w:t>
      </w:r>
      <w:proofErr w:type="spellStart"/>
      <w:r w:rsidRPr="00293772">
        <w:t>EaD</w:t>
      </w:r>
      <w:proofErr w:type="spellEnd"/>
      <w:r w:rsidRPr="00293772">
        <w:t>.</w:t>
      </w:r>
    </w:p>
    <w:p w14:paraId="32793508" w14:textId="51403735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Mais recentemente, o IFRS criou um comitê para a discutir e propor um modelo de institucionalização de cursos regulares a distância do IFRS. O comitê foi constituído com representantes de várias instâncias e como resultado foi proposto um documento à </w:t>
      </w:r>
      <w:r w:rsidR="001F4603">
        <w:t>I</w:t>
      </w:r>
      <w:r w:rsidRPr="00293772">
        <w:t>nstituição. O documento é amplo e traz questões como modelos financeiros e pedagógicos que garantam a flexibilidade na oferta, considerando múltiplos cenários.</w:t>
      </w:r>
    </w:p>
    <w:p w14:paraId="6EF44799" w14:textId="4210D86E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>Nes</w:t>
      </w:r>
      <w:r w:rsidR="001F4603">
        <w:t>s</w:t>
      </w:r>
      <w:r w:rsidRPr="00293772">
        <w:t>e contexto, o presente PDI</w:t>
      </w:r>
      <w:r w:rsidR="001F4603">
        <w:t xml:space="preserve"> </w:t>
      </w:r>
      <w:r w:rsidRPr="00293772">
        <w:t xml:space="preserve">traz como objetivo principal para a política de </w:t>
      </w:r>
      <w:proofErr w:type="spellStart"/>
      <w:r w:rsidRPr="00293772">
        <w:t>EaD</w:t>
      </w:r>
      <w:proofErr w:type="spellEnd"/>
      <w:r w:rsidRPr="00293772">
        <w:t xml:space="preserve">: a Institucionalização da Educação a Distância. A institucionalização não visa apenas </w:t>
      </w:r>
      <w:r w:rsidR="001F4603">
        <w:t>à</w:t>
      </w:r>
      <w:r w:rsidRPr="00293772">
        <w:t xml:space="preserve"> criação de cursos com esforço próprio, mas um conjunto de ações que possibilitem que </w:t>
      </w:r>
      <w:r w:rsidR="005805C4" w:rsidRPr="00293772">
        <w:t>a comunidade interna e externa tenha</w:t>
      </w:r>
      <w:r w:rsidR="005805C4">
        <w:t xml:space="preserve"> possibilidade de</w:t>
      </w:r>
      <w:r w:rsidRPr="00293772">
        <w:t xml:space="preserve"> acesso </w:t>
      </w:r>
      <w:r w:rsidR="001F4603">
        <w:t>à</w:t>
      </w:r>
      <w:r w:rsidRPr="00293772">
        <w:t xml:space="preserve"> educação através da </w:t>
      </w:r>
      <w:proofErr w:type="spellStart"/>
      <w:r w:rsidRPr="00293772">
        <w:t>EaD</w:t>
      </w:r>
      <w:proofErr w:type="spellEnd"/>
      <w:r w:rsidRPr="00293772">
        <w:t xml:space="preserve"> e que </w:t>
      </w:r>
      <w:r w:rsidR="00516269">
        <w:t>essa modalidade de ensino</w:t>
      </w:r>
      <w:r w:rsidRPr="00293772">
        <w:t xml:space="preserve"> seja um caminho para o crescimento do IFRS.</w:t>
      </w:r>
    </w:p>
    <w:p w14:paraId="2C6BB4AA" w14:textId="77777777" w:rsidR="00E178C0" w:rsidRPr="00293772" w:rsidRDefault="00E178C0" w:rsidP="0028547F">
      <w:pPr>
        <w:rPr>
          <w:b/>
        </w:rPr>
      </w:pPr>
    </w:p>
    <w:p w14:paraId="3AFEAFCE" w14:textId="412CF014" w:rsidR="0079164A" w:rsidRDefault="00816F51" w:rsidP="0028547F">
      <w:pPr>
        <w:pStyle w:val="Ttulo2"/>
      </w:pPr>
      <w:bookmarkStart w:id="5" w:name="_Toc2091981"/>
      <w:r w:rsidRPr="00F04AB1">
        <w:lastRenderedPageBreak/>
        <w:t>10</w:t>
      </w:r>
      <w:r w:rsidR="0079164A" w:rsidRPr="00F04AB1">
        <w:t xml:space="preserve">.2 Estrutura da </w:t>
      </w:r>
      <w:proofErr w:type="spellStart"/>
      <w:r w:rsidR="0079164A" w:rsidRPr="00F04AB1">
        <w:t>EaD</w:t>
      </w:r>
      <w:proofErr w:type="spellEnd"/>
      <w:r w:rsidR="0079164A" w:rsidRPr="00F04AB1">
        <w:t xml:space="preserve"> no IFRS</w:t>
      </w:r>
      <w:bookmarkEnd w:id="5"/>
    </w:p>
    <w:p w14:paraId="7403007C" w14:textId="77777777" w:rsidR="00C14655" w:rsidRPr="00C14655" w:rsidRDefault="00C14655" w:rsidP="00C14655"/>
    <w:p w14:paraId="57AB47B4" w14:textId="45488CF9" w:rsidR="0079164A" w:rsidRPr="00E178C0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No IFRS, a </w:t>
      </w:r>
      <w:proofErr w:type="spellStart"/>
      <w:r w:rsidR="001F4603" w:rsidRPr="00293772">
        <w:t>EaD</w:t>
      </w:r>
      <w:proofErr w:type="spellEnd"/>
      <w:r w:rsidR="001F4603" w:rsidRPr="00293772" w:rsidDel="001F4603">
        <w:t xml:space="preserve"> </w:t>
      </w:r>
      <w:r w:rsidRPr="00293772">
        <w:t xml:space="preserve">segue uma dinâmica onde todos os </w:t>
      </w:r>
      <w:r w:rsidRPr="003202A3">
        <w:rPr>
          <w:i/>
        </w:rPr>
        <w:t>campi</w:t>
      </w:r>
      <w:r w:rsidRPr="00293772">
        <w:t xml:space="preserve"> podem realizar ações. Para is</w:t>
      </w:r>
      <w:r w:rsidR="001F4603">
        <w:t>s</w:t>
      </w:r>
      <w:r w:rsidRPr="00293772">
        <w:t xml:space="preserve">o, cada </w:t>
      </w:r>
      <w:r w:rsidRPr="003202A3">
        <w:rPr>
          <w:i/>
        </w:rPr>
        <w:t>campus</w:t>
      </w:r>
      <w:r w:rsidRPr="00293772">
        <w:t xml:space="preserve"> dispõe de um Núcleo de Educação a Distância (</w:t>
      </w:r>
      <w:proofErr w:type="spellStart"/>
      <w:r w:rsidRPr="00293772">
        <w:t>NEaD</w:t>
      </w:r>
      <w:proofErr w:type="spellEnd"/>
      <w:r w:rsidRPr="00293772">
        <w:t xml:space="preserve">) formada por um ou mais integrantes de múltiplas áreas do conhecimento. </w:t>
      </w:r>
      <w:r w:rsidRPr="00E178C0">
        <w:t xml:space="preserve">Ao </w:t>
      </w:r>
      <w:proofErr w:type="spellStart"/>
      <w:r w:rsidRPr="00E178C0">
        <w:t>NEaD</w:t>
      </w:r>
      <w:proofErr w:type="spellEnd"/>
      <w:r w:rsidRPr="00E178C0">
        <w:t xml:space="preserve"> compete:</w:t>
      </w:r>
    </w:p>
    <w:p w14:paraId="60EAA45F" w14:textId="0B550C25" w:rsidR="0079164A" w:rsidRPr="00293772" w:rsidRDefault="001F4603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>
        <w:t>a</w:t>
      </w:r>
      <w:r w:rsidR="0079164A" w:rsidRPr="00293772">
        <w:t>companhamento</w:t>
      </w:r>
      <w:proofErr w:type="gramEnd"/>
      <w:r w:rsidR="0079164A" w:rsidRPr="00293772">
        <w:t xml:space="preserve"> docente e discente nas atividades do </w:t>
      </w:r>
      <w:proofErr w:type="spellStart"/>
      <w:r w:rsidR="0079164A" w:rsidRPr="00293772">
        <w:t>Moodle</w:t>
      </w:r>
      <w:proofErr w:type="spellEnd"/>
      <w:r w:rsidR="00A72FE0">
        <w:t>;</w:t>
      </w:r>
    </w:p>
    <w:p w14:paraId="24B0C481" w14:textId="58BF9931" w:rsidR="0079164A" w:rsidRPr="00293772" w:rsidRDefault="001F4603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>
        <w:t>a</w:t>
      </w:r>
      <w:r w:rsidR="0079164A" w:rsidRPr="00293772">
        <w:t>companhamento</w:t>
      </w:r>
      <w:proofErr w:type="gramEnd"/>
      <w:r w:rsidR="0079164A" w:rsidRPr="00293772">
        <w:t xml:space="preserve"> e orientação na elaboração de cursos com carga-horária a distância</w:t>
      </w:r>
      <w:r w:rsidR="00A72FE0">
        <w:t>;</w:t>
      </w:r>
    </w:p>
    <w:p w14:paraId="2C6F433C" w14:textId="4964DE04" w:rsidR="0079164A" w:rsidRPr="00293772" w:rsidRDefault="001F4603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>
        <w:t>c</w:t>
      </w:r>
      <w:r w:rsidR="0079164A" w:rsidRPr="00293772">
        <w:t>riação</w:t>
      </w:r>
      <w:proofErr w:type="gramEnd"/>
      <w:r w:rsidR="0079164A" w:rsidRPr="00293772">
        <w:t xml:space="preserve">, acompanhamento e prestação de contas das atividades a distância junto a </w:t>
      </w:r>
      <w:proofErr w:type="spellStart"/>
      <w:r w:rsidR="0079164A" w:rsidRPr="00293772">
        <w:t>CEaD</w:t>
      </w:r>
      <w:proofErr w:type="spellEnd"/>
      <w:r w:rsidR="00A72FE0">
        <w:t>;</w:t>
      </w:r>
    </w:p>
    <w:p w14:paraId="43731B61" w14:textId="3DA62AE7" w:rsidR="0079164A" w:rsidRPr="00E178C0" w:rsidRDefault="001F4603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>
        <w:t>p</w:t>
      </w:r>
      <w:r w:rsidR="0079164A" w:rsidRPr="00E178C0">
        <w:t>articipação</w:t>
      </w:r>
      <w:proofErr w:type="gramEnd"/>
      <w:r w:rsidR="0079164A" w:rsidRPr="00E178C0">
        <w:t xml:space="preserve"> nas reuniões sobre </w:t>
      </w:r>
      <w:proofErr w:type="spellStart"/>
      <w:r w:rsidR="0079164A" w:rsidRPr="00E178C0">
        <w:t>EaD</w:t>
      </w:r>
      <w:proofErr w:type="spellEnd"/>
      <w:r w:rsidR="00A72FE0">
        <w:t>;</w:t>
      </w:r>
    </w:p>
    <w:p w14:paraId="31EE3620" w14:textId="6E82FC10" w:rsidR="0079164A" w:rsidRPr="00E178C0" w:rsidRDefault="001F4603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>
        <w:t>p</w:t>
      </w:r>
      <w:r w:rsidR="0079164A" w:rsidRPr="00E178C0">
        <w:t>romoção</w:t>
      </w:r>
      <w:proofErr w:type="gramEnd"/>
      <w:r w:rsidR="0079164A" w:rsidRPr="00E178C0">
        <w:t xml:space="preserve"> da </w:t>
      </w:r>
      <w:proofErr w:type="spellStart"/>
      <w:r w:rsidR="0079164A" w:rsidRPr="00E178C0">
        <w:t>EaD</w:t>
      </w:r>
      <w:proofErr w:type="spellEnd"/>
      <w:r w:rsidR="0079164A" w:rsidRPr="00E178C0">
        <w:t xml:space="preserve"> no </w:t>
      </w:r>
      <w:r w:rsidR="0079164A" w:rsidRPr="003202A3">
        <w:rPr>
          <w:i/>
        </w:rPr>
        <w:t>campus</w:t>
      </w:r>
      <w:r>
        <w:t>.</w:t>
      </w:r>
    </w:p>
    <w:p w14:paraId="1A9F33F5" w14:textId="35A1D5B8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>Além des</w:t>
      </w:r>
      <w:r w:rsidR="001F4603">
        <w:t>s</w:t>
      </w:r>
      <w:r w:rsidRPr="00293772">
        <w:t xml:space="preserve">as atividades, cada </w:t>
      </w:r>
      <w:proofErr w:type="spellStart"/>
      <w:r w:rsidRPr="00293772">
        <w:t>NEaD</w:t>
      </w:r>
      <w:proofErr w:type="spellEnd"/>
      <w:r w:rsidRPr="00293772">
        <w:t xml:space="preserve"> possui autonomia para realizar atividades estabelecidas pelo próprio </w:t>
      </w:r>
      <w:r w:rsidRPr="003202A3">
        <w:rPr>
          <w:i/>
        </w:rPr>
        <w:t>campus</w:t>
      </w:r>
      <w:r w:rsidRPr="00293772">
        <w:t xml:space="preserve">. Dentro do </w:t>
      </w:r>
      <w:r w:rsidRPr="003202A3">
        <w:rPr>
          <w:i/>
        </w:rPr>
        <w:t>campus</w:t>
      </w:r>
      <w:r w:rsidRPr="00293772">
        <w:t xml:space="preserve">, os </w:t>
      </w:r>
      <w:proofErr w:type="spellStart"/>
      <w:r w:rsidRPr="00293772">
        <w:t>NEaDs</w:t>
      </w:r>
      <w:proofErr w:type="spellEnd"/>
      <w:r w:rsidRPr="00293772">
        <w:t xml:space="preserve"> estão vinculados </w:t>
      </w:r>
      <w:r w:rsidR="001F4603">
        <w:t>à</w:t>
      </w:r>
      <w:r w:rsidRPr="00293772">
        <w:t xml:space="preserve"> Direção de Ensino, contudo também atendem demandas de capacitação, extensão e pesquisa.</w:t>
      </w:r>
    </w:p>
    <w:p w14:paraId="6898F8AC" w14:textId="1C90BE53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Sob o âmbito da estrutura organizacional, os </w:t>
      </w:r>
      <w:proofErr w:type="spellStart"/>
      <w:r w:rsidRPr="00293772">
        <w:t>NEaDs</w:t>
      </w:r>
      <w:proofErr w:type="spellEnd"/>
      <w:r w:rsidRPr="00293772">
        <w:t xml:space="preserve"> também possuem vínculo com a Coordenadoria de Educação a Distância (</w:t>
      </w:r>
      <w:proofErr w:type="spellStart"/>
      <w:r w:rsidRPr="00293772">
        <w:t>CEaD</w:t>
      </w:r>
      <w:proofErr w:type="spellEnd"/>
      <w:r w:rsidRPr="00293772">
        <w:t>). Es</w:t>
      </w:r>
      <w:r w:rsidR="001F4603">
        <w:t>s</w:t>
      </w:r>
      <w:r w:rsidRPr="00293772">
        <w:t>e vínculo permite a troca de experiência e orientação na condução dos trabalhos.</w:t>
      </w:r>
    </w:p>
    <w:p w14:paraId="4F88C0F1" w14:textId="77E23EC1" w:rsidR="0079164A" w:rsidRPr="00E178C0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De forma similar aos </w:t>
      </w:r>
      <w:r w:rsidRPr="003202A3">
        <w:rPr>
          <w:i/>
        </w:rPr>
        <w:t>campi</w:t>
      </w:r>
      <w:r w:rsidRPr="00293772">
        <w:t xml:space="preserve">, a </w:t>
      </w:r>
      <w:proofErr w:type="spellStart"/>
      <w:r w:rsidRPr="00293772">
        <w:t>CEaD</w:t>
      </w:r>
      <w:proofErr w:type="spellEnd"/>
      <w:r w:rsidRPr="00293772">
        <w:t xml:space="preserve"> faz parte da Diretoria de Ensino da </w:t>
      </w:r>
      <w:r w:rsidR="00B022B5">
        <w:t>PROEN</w:t>
      </w:r>
      <w:r w:rsidRPr="00293772">
        <w:t xml:space="preserve">. </w:t>
      </w:r>
      <w:r w:rsidRPr="00E178C0">
        <w:t xml:space="preserve">Como ações principais da </w:t>
      </w:r>
      <w:proofErr w:type="spellStart"/>
      <w:r w:rsidRPr="00E178C0">
        <w:t>CEaD</w:t>
      </w:r>
      <w:proofErr w:type="spellEnd"/>
      <w:r w:rsidRPr="00E178C0">
        <w:t xml:space="preserve"> estão:</w:t>
      </w:r>
    </w:p>
    <w:p w14:paraId="4C5EAAF4" w14:textId="3D8E72B1" w:rsidR="0079164A" w:rsidRPr="00E178C0" w:rsidRDefault="00B022B5" w:rsidP="0028547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>
        <w:t>a</w:t>
      </w:r>
      <w:r w:rsidR="0079164A" w:rsidRPr="00E178C0">
        <w:t>ssessoria</w:t>
      </w:r>
      <w:proofErr w:type="gramEnd"/>
      <w:r w:rsidR="0079164A" w:rsidRPr="00E178C0">
        <w:t xml:space="preserve"> aos </w:t>
      </w:r>
      <w:r w:rsidR="0079164A" w:rsidRPr="003202A3">
        <w:rPr>
          <w:i/>
        </w:rPr>
        <w:t>campi</w:t>
      </w:r>
      <w:r w:rsidR="0079164A" w:rsidRPr="00E178C0">
        <w:t xml:space="preserve"> e polos</w:t>
      </w:r>
      <w:r w:rsidR="004F1D11">
        <w:t>;</w:t>
      </w:r>
    </w:p>
    <w:p w14:paraId="66D11E77" w14:textId="5BE12CEC" w:rsidR="0079164A" w:rsidRPr="00E178C0" w:rsidRDefault="00B022B5" w:rsidP="0028547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>
        <w:t>a</w:t>
      </w:r>
      <w:r w:rsidR="0079164A" w:rsidRPr="00E178C0">
        <w:t>tendimento</w:t>
      </w:r>
      <w:proofErr w:type="gramEnd"/>
      <w:r w:rsidR="0079164A" w:rsidRPr="00E178C0">
        <w:t xml:space="preserve"> </w:t>
      </w:r>
      <w:r>
        <w:t>à</w:t>
      </w:r>
      <w:r w:rsidR="0079164A" w:rsidRPr="00E178C0">
        <w:t xml:space="preserve"> comunidade externa</w:t>
      </w:r>
      <w:r w:rsidR="004F1D11">
        <w:t>;</w:t>
      </w:r>
      <w:r w:rsidR="0079164A" w:rsidRPr="00E178C0">
        <w:t xml:space="preserve"> </w:t>
      </w:r>
    </w:p>
    <w:p w14:paraId="7F8AB489" w14:textId="04577C41" w:rsidR="0079164A" w:rsidRPr="00E178C0" w:rsidRDefault="00B022B5" w:rsidP="0028547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E178C0">
        <w:t>o</w:t>
      </w:r>
      <w:r w:rsidR="0079164A" w:rsidRPr="00E178C0">
        <w:t>ferta</w:t>
      </w:r>
      <w:proofErr w:type="gramEnd"/>
      <w:r w:rsidR="0079164A" w:rsidRPr="00E178C0">
        <w:t xml:space="preserve"> de capacitação aos servidores</w:t>
      </w:r>
      <w:r w:rsidR="004F1D11">
        <w:t>;</w:t>
      </w:r>
    </w:p>
    <w:p w14:paraId="073CEEE6" w14:textId="3BB3B6DF" w:rsidR="0079164A" w:rsidRPr="00293772" w:rsidRDefault="00B022B5" w:rsidP="0028547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acompanhamento</w:t>
      </w:r>
      <w:proofErr w:type="gramEnd"/>
      <w:r w:rsidRPr="00293772">
        <w:t xml:space="preserve"> dos cursos regulares e de extensão com carga horária a distância</w:t>
      </w:r>
      <w:r>
        <w:t>;</w:t>
      </w:r>
    </w:p>
    <w:p w14:paraId="47A59C3C" w14:textId="31668D0A" w:rsidR="0079164A" w:rsidRPr="00E178C0" w:rsidRDefault="00B022B5" w:rsidP="0028547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E178C0">
        <w:t>divulgação</w:t>
      </w:r>
      <w:proofErr w:type="gramEnd"/>
      <w:r w:rsidRPr="00E178C0">
        <w:t xml:space="preserve"> </w:t>
      </w:r>
      <w:r w:rsidR="0079164A" w:rsidRPr="00E178C0">
        <w:t xml:space="preserve">das ações de </w:t>
      </w:r>
      <w:proofErr w:type="spellStart"/>
      <w:r w:rsidR="0079164A" w:rsidRPr="00E178C0">
        <w:t>EaD</w:t>
      </w:r>
      <w:proofErr w:type="spellEnd"/>
      <w:r w:rsidR="004F1D11">
        <w:t>;</w:t>
      </w:r>
    </w:p>
    <w:p w14:paraId="376789DB" w14:textId="433BB398" w:rsidR="0079164A" w:rsidRPr="00E178C0" w:rsidRDefault="00B022B5" w:rsidP="0028547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E178C0">
        <w:t>aquisição</w:t>
      </w:r>
      <w:proofErr w:type="gramEnd"/>
      <w:r w:rsidRPr="00E178C0">
        <w:t xml:space="preserve"> de material</w:t>
      </w:r>
      <w:r>
        <w:t>;</w:t>
      </w:r>
    </w:p>
    <w:p w14:paraId="1A206B28" w14:textId="2CD00365" w:rsidR="0079164A" w:rsidRPr="00293772" w:rsidRDefault="00B022B5" w:rsidP="0028547F">
      <w:pPr>
        <w:numPr>
          <w:ilvl w:val="0"/>
          <w:numId w:val="1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r</w:t>
      </w:r>
      <w:r w:rsidR="0079164A" w:rsidRPr="00293772">
        <w:t>epresentação</w:t>
      </w:r>
      <w:proofErr w:type="gramEnd"/>
      <w:r w:rsidR="0079164A" w:rsidRPr="00293772">
        <w:t xml:space="preserve"> do IFRS em eventos e reuniões</w:t>
      </w:r>
      <w:r w:rsidR="004F1D11">
        <w:t>.</w:t>
      </w:r>
    </w:p>
    <w:p w14:paraId="68BB93C7" w14:textId="1F73909E" w:rsidR="0079164A" w:rsidRDefault="0079164A" w:rsidP="0028547F">
      <w:pPr>
        <w:rPr>
          <w:b/>
        </w:rPr>
      </w:pPr>
    </w:p>
    <w:p w14:paraId="1DDB35B2" w14:textId="77777777" w:rsidR="008A15C2" w:rsidRDefault="008A15C2" w:rsidP="0028547F">
      <w:pPr>
        <w:rPr>
          <w:b/>
        </w:rPr>
        <w:sectPr w:rsidR="008A15C2" w:rsidSect="004336FE">
          <w:footerReference w:type="default" r:id="rId12"/>
          <w:pgSz w:w="11906" w:h="16838"/>
          <w:pgMar w:top="1418" w:right="1133" w:bottom="1701" w:left="1701" w:header="709" w:footer="709" w:gutter="0"/>
          <w:cols w:space="720"/>
          <w:docGrid w:linePitch="299"/>
        </w:sectPr>
      </w:pPr>
    </w:p>
    <w:p w14:paraId="7F21269C" w14:textId="04DFDAC2" w:rsidR="0079164A" w:rsidRDefault="00816F51" w:rsidP="0028547F">
      <w:pPr>
        <w:pStyle w:val="Ttulo2"/>
      </w:pPr>
      <w:bookmarkStart w:id="6" w:name="_Toc2091982"/>
      <w:r w:rsidRPr="00F04AB1">
        <w:lastRenderedPageBreak/>
        <w:t>10</w:t>
      </w:r>
      <w:r w:rsidR="0079164A" w:rsidRPr="00F04AB1">
        <w:t xml:space="preserve">.3 Oferta da </w:t>
      </w:r>
      <w:proofErr w:type="spellStart"/>
      <w:r w:rsidR="0079164A" w:rsidRPr="00F04AB1">
        <w:t>EaD</w:t>
      </w:r>
      <w:proofErr w:type="spellEnd"/>
      <w:r w:rsidR="0079164A" w:rsidRPr="00F04AB1">
        <w:t xml:space="preserve"> no IFRS</w:t>
      </w:r>
      <w:bookmarkEnd w:id="6"/>
    </w:p>
    <w:p w14:paraId="1AD80119" w14:textId="77777777" w:rsidR="008A15C2" w:rsidRPr="008A15C2" w:rsidRDefault="008A15C2" w:rsidP="008A15C2"/>
    <w:p w14:paraId="35D32F66" w14:textId="55AC21B6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A </w:t>
      </w:r>
      <w:proofErr w:type="spellStart"/>
      <w:r w:rsidR="008A15C2">
        <w:t>E</w:t>
      </w:r>
      <w:r w:rsidR="00B022B5" w:rsidRPr="00293772">
        <w:t>aD</w:t>
      </w:r>
      <w:proofErr w:type="spellEnd"/>
      <w:r w:rsidR="00B022B5" w:rsidRPr="00293772" w:rsidDel="00B022B5">
        <w:t xml:space="preserve"> </w:t>
      </w:r>
      <w:r w:rsidRPr="00293772">
        <w:t>no IFRS ocorre em diversos cenários que aqui são apresentados.</w:t>
      </w:r>
    </w:p>
    <w:p w14:paraId="01CE384C" w14:textId="431AC2EE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Até o ano de 2017, foram oferecidos </w:t>
      </w:r>
      <w:r w:rsidR="00B022B5">
        <w:t>seis</w:t>
      </w:r>
      <w:r w:rsidRPr="00293772">
        <w:t xml:space="preserve"> cursos técnicos a distância, sob coordenação de </w:t>
      </w:r>
      <w:r w:rsidR="00B022B5">
        <w:t>quatro</w:t>
      </w:r>
      <w:r w:rsidRPr="00293772">
        <w:t xml:space="preserve"> </w:t>
      </w:r>
      <w:proofErr w:type="spellStart"/>
      <w:r w:rsidRPr="003202A3">
        <w:rPr>
          <w:i/>
        </w:rPr>
        <w:t>campi</w:t>
      </w:r>
      <w:proofErr w:type="spellEnd"/>
      <w:r w:rsidRPr="003202A3">
        <w:rPr>
          <w:i/>
        </w:rPr>
        <w:t xml:space="preserve"> </w:t>
      </w:r>
      <w:r w:rsidRPr="00293772">
        <w:t>do IFRS. Ao todo, participaram 2730 estudantes em 19 polos localizados no estado do Rio Grande do Sul. Es</w:t>
      </w:r>
      <w:r w:rsidR="00B022B5">
        <w:t>s</w:t>
      </w:r>
      <w:r w:rsidRPr="00293772">
        <w:t xml:space="preserve">es cursos foram fomentados através da Rede </w:t>
      </w:r>
      <w:proofErr w:type="spellStart"/>
      <w:r w:rsidRPr="00293772">
        <w:t>e-Tec</w:t>
      </w:r>
      <w:proofErr w:type="spellEnd"/>
      <w:r w:rsidRPr="00293772">
        <w:t xml:space="preserve"> Brasil.</w:t>
      </w:r>
    </w:p>
    <w:p w14:paraId="5F525FB9" w14:textId="04A73480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>Sob o ponto de vista institucional, o IFRS vem incentivando que cursos regulares presenciais tenham parte de sua carga horária a distância. Nes</w:t>
      </w:r>
      <w:r w:rsidR="00B022B5">
        <w:t>s</w:t>
      </w:r>
      <w:r w:rsidRPr="00293772">
        <w:t xml:space="preserve">e sentido, atualmente há 17 cursos técnicos e 16 cursos de graduação com até 20% da carga horária a distância, e </w:t>
      </w:r>
      <w:r w:rsidR="00B022B5">
        <w:t xml:space="preserve">quatro </w:t>
      </w:r>
      <w:r w:rsidRPr="00293772">
        <w:t>cursos de especialização que têm até 40% da carga horária a distância.</w:t>
      </w:r>
    </w:p>
    <w:p w14:paraId="762F2B2D" w14:textId="5E20CB79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Outro investimento da </w:t>
      </w:r>
      <w:proofErr w:type="spellStart"/>
      <w:r w:rsidR="00B022B5">
        <w:t>I</w:t>
      </w:r>
      <w:r w:rsidRPr="00293772">
        <w:t>instituição</w:t>
      </w:r>
      <w:proofErr w:type="spellEnd"/>
      <w:r w:rsidRPr="00293772">
        <w:t xml:space="preserve"> consiste nos Cursos Abertos, ou seja, cursos de formação inicial e continuada, sob normatização da </w:t>
      </w:r>
      <w:r w:rsidR="00B022B5">
        <w:t>PROEX</w:t>
      </w:r>
      <w:r w:rsidRPr="00293772">
        <w:t>, e que têm o ingresso e conclusão flexibilizados. Os Cursos Abertos foram iniciados em 2017 e</w:t>
      </w:r>
      <w:r w:rsidR="00B022B5">
        <w:t>,</w:t>
      </w:r>
      <w:r w:rsidRPr="00293772">
        <w:t xml:space="preserve"> desde então</w:t>
      </w:r>
      <w:r w:rsidR="00B022B5">
        <w:t>,</w:t>
      </w:r>
      <w:r w:rsidRPr="00293772">
        <w:t xml:space="preserve"> foram </w:t>
      </w:r>
      <w:proofErr w:type="gramStart"/>
      <w:r w:rsidRPr="00293772">
        <w:t>ofertados</w:t>
      </w:r>
      <w:proofErr w:type="gramEnd"/>
      <w:r w:rsidRPr="00293772">
        <w:t xml:space="preserve"> 77 turmas de 31 cursos, contemplando mais de 20 mil estudantes. Ainda, es</w:t>
      </w:r>
      <w:r w:rsidR="00B022B5">
        <w:t>s</w:t>
      </w:r>
      <w:r w:rsidRPr="00293772">
        <w:t xml:space="preserve">es cursos permitem apresentar e promover o IFRS nas mais diversas localidades do Brasil e exterior, possibilitando </w:t>
      </w:r>
      <w:r w:rsidR="00B022B5">
        <w:t>à</w:t>
      </w:r>
      <w:r w:rsidRPr="00293772">
        <w:t xml:space="preserve"> comunidade externa conhecer a qualidade de ensino da </w:t>
      </w:r>
      <w:r w:rsidR="00B022B5">
        <w:t>I</w:t>
      </w:r>
      <w:r w:rsidRPr="00293772">
        <w:t>nstituição.</w:t>
      </w:r>
    </w:p>
    <w:p w14:paraId="0A984E91" w14:textId="2B2AD7DF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>Além des</w:t>
      </w:r>
      <w:r w:rsidR="00B022B5">
        <w:t>s</w:t>
      </w:r>
      <w:r w:rsidRPr="00293772">
        <w:t xml:space="preserve">es cursos, e ainda dentro das ações e extensão, ao longo da história do IFRS também foram ofertados diversos cursos de iniciativa e organização direta dos </w:t>
      </w:r>
      <w:r w:rsidRPr="003202A3">
        <w:rPr>
          <w:i/>
        </w:rPr>
        <w:t>campi</w:t>
      </w:r>
      <w:r w:rsidRPr="00293772">
        <w:t>, seja em parceria com a comunidade local ou com órgãos do governo. Por se tratar em ações pontuais e diversas, não é possível precisar o número de ações e participantes.</w:t>
      </w:r>
    </w:p>
    <w:p w14:paraId="100AD5D6" w14:textId="4234423F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Outros números relevantes se referem </w:t>
      </w:r>
      <w:r w:rsidR="00B022B5">
        <w:t>à</w:t>
      </w:r>
      <w:r w:rsidRPr="00293772">
        <w:t xml:space="preserve"> capacitação dos servidores. Atualmente, a </w:t>
      </w:r>
      <w:proofErr w:type="spellStart"/>
      <w:r w:rsidRPr="00293772">
        <w:t>CEaD</w:t>
      </w:r>
      <w:proofErr w:type="spellEnd"/>
      <w:r w:rsidRPr="00293772">
        <w:t xml:space="preserve"> disponibiliza capacitações a distância, através do </w:t>
      </w:r>
      <w:proofErr w:type="spellStart"/>
      <w:r w:rsidRPr="00293772">
        <w:t>Moodle</w:t>
      </w:r>
      <w:proofErr w:type="spellEnd"/>
      <w:r w:rsidRPr="00293772">
        <w:t xml:space="preserve">, e também ações presenciais, seja reunindo os </w:t>
      </w:r>
      <w:proofErr w:type="spellStart"/>
      <w:r w:rsidRPr="00293772">
        <w:t>NEaDs</w:t>
      </w:r>
      <w:proofErr w:type="spellEnd"/>
      <w:r w:rsidRPr="00293772">
        <w:t xml:space="preserve"> ou diretamente nos </w:t>
      </w:r>
      <w:r w:rsidRPr="003202A3">
        <w:rPr>
          <w:i/>
        </w:rPr>
        <w:t>campi</w:t>
      </w:r>
      <w:r w:rsidRPr="00293772">
        <w:t xml:space="preserve">. Os servidores podem realizar capacitações específicas na área da </w:t>
      </w:r>
      <w:proofErr w:type="spellStart"/>
      <w:r w:rsidRPr="00293772">
        <w:t>EaD</w:t>
      </w:r>
      <w:proofErr w:type="spellEnd"/>
      <w:r w:rsidRPr="00293772">
        <w:t xml:space="preserve"> ou em outras temáticas, aproveitando a oferta dos cursos abertos. Em relação </w:t>
      </w:r>
      <w:r w:rsidR="00B022B5">
        <w:t>à</w:t>
      </w:r>
      <w:r w:rsidRPr="00293772">
        <w:t xml:space="preserve"> capacitação on</w:t>
      </w:r>
      <w:r w:rsidR="00B022B5">
        <w:t>-</w:t>
      </w:r>
      <w:r w:rsidRPr="00293772">
        <w:t xml:space="preserve">line via </w:t>
      </w:r>
      <w:proofErr w:type="spellStart"/>
      <w:r w:rsidRPr="00293772">
        <w:t>Moodle</w:t>
      </w:r>
      <w:proofErr w:type="spellEnd"/>
      <w:r w:rsidRPr="00293772">
        <w:t xml:space="preserve"> para atuar na </w:t>
      </w:r>
      <w:proofErr w:type="spellStart"/>
      <w:r w:rsidRPr="00293772">
        <w:t>EaD</w:t>
      </w:r>
      <w:proofErr w:type="spellEnd"/>
      <w:r w:rsidRPr="00293772">
        <w:t xml:space="preserve">, a </w:t>
      </w:r>
      <w:proofErr w:type="spellStart"/>
      <w:r w:rsidRPr="00293772">
        <w:t>CEaD</w:t>
      </w:r>
      <w:proofErr w:type="spellEnd"/>
      <w:r w:rsidRPr="00293772">
        <w:t xml:space="preserve"> ofertou </w:t>
      </w:r>
      <w:r w:rsidR="00B022B5">
        <w:t>oito</w:t>
      </w:r>
      <w:r w:rsidRPr="00293772">
        <w:t xml:space="preserve"> ações onde houve 372 inscrições de servidores. Ao todo, 120 servidores já participaram de alguma capacitação on</w:t>
      </w:r>
      <w:r w:rsidR="00B022B5">
        <w:t>-</w:t>
      </w:r>
      <w:r w:rsidRPr="00293772">
        <w:t xml:space="preserve">line, representando 10% da </w:t>
      </w:r>
      <w:r w:rsidR="00B022B5">
        <w:t>I</w:t>
      </w:r>
      <w:r w:rsidRPr="00293772">
        <w:t xml:space="preserve">nstituição. Como já mencionado, também há capacitações locais, realizadas dentro de jornadas dos </w:t>
      </w:r>
      <w:r w:rsidRPr="003202A3">
        <w:rPr>
          <w:i/>
        </w:rPr>
        <w:t>campi</w:t>
      </w:r>
      <w:r w:rsidRPr="00293772">
        <w:t xml:space="preserve"> ou em encontros específicos. Nes</w:t>
      </w:r>
      <w:r w:rsidR="00B022B5">
        <w:t>s</w:t>
      </w:r>
      <w:r w:rsidRPr="00293772">
        <w:t xml:space="preserve">es casos, estima-se a realização de 11 ações com o envolvimento de 335 servidores, cerca de 28% da </w:t>
      </w:r>
      <w:r w:rsidR="00B022B5">
        <w:t>I</w:t>
      </w:r>
      <w:r w:rsidRPr="00293772">
        <w:t>nstituição.</w:t>
      </w:r>
    </w:p>
    <w:p w14:paraId="0ABA3F53" w14:textId="07859D89" w:rsidR="0079164A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lastRenderedPageBreak/>
        <w:t xml:space="preserve">Seja qualquer uma das formas em que a </w:t>
      </w:r>
      <w:proofErr w:type="spellStart"/>
      <w:r w:rsidRPr="00293772">
        <w:t>EaD</w:t>
      </w:r>
      <w:proofErr w:type="spellEnd"/>
      <w:r w:rsidRPr="00293772">
        <w:t xml:space="preserve"> do IFRS esteja presente, cabe ressaltar as metodologias e tecnologias aplicadas. Em cada um dos projetos pedagógicos dos cursos, o que inclui a capacitação de servidores, os coordenadores em conjunto aos demais membros proponentes podem utilizar metodologias diversas, considerando o contexto do curso e a realidade em que ele será aplicado. Além do próprio ambiente virtual disponibilizado em todos os </w:t>
      </w:r>
      <w:r w:rsidRPr="003202A3">
        <w:rPr>
          <w:i/>
        </w:rPr>
        <w:t>campi</w:t>
      </w:r>
      <w:r w:rsidRPr="00293772">
        <w:t xml:space="preserve"> e </w:t>
      </w:r>
      <w:r w:rsidR="00B022B5">
        <w:t>R</w:t>
      </w:r>
      <w:r w:rsidRPr="00293772">
        <w:t xml:space="preserve">eitoria, também podem ser acrescentadas ferramentas tecnológicas que possam aprimorar a experiência de aprendizagem. Mais recentemente, o uso de </w:t>
      </w:r>
      <w:proofErr w:type="spellStart"/>
      <w:r w:rsidRPr="00293772">
        <w:t>gamificação</w:t>
      </w:r>
      <w:proofErr w:type="spellEnd"/>
      <w:r w:rsidRPr="00293772">
        <w:t xml:space="preserve"> nos cursos abertos tem proporcionado novas vivências não apenas para a comunidade externa, mas também para a interna que se capacita já experimentando um ambiente diferenciado, </w:t>
      </w:r>
      <w:r w:rsidR="00B022B5">
        <w:t>em que</w:t>
      </w:r>
      <w:r w:rsidR="00B022B5" w:rsidRPr="00293772">
        <w:t xml:space="preserve"> </w:t>
      </w:r>
      <w:r w:rsidRPr="00293772">
        <w:t>os recursos aplicados em jogos tornam a aprendizagem mais inovadora.</w:t>
      </w:r>
    </w:p>
    <w:p w14:paraId="2BF94A17" w14:textId="77777777" w:rsidR="001B1138" w:rsidRPr="00293772" w:rsidRDefault="001B1138" w:rsidP="001B113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 w:after="0"/>
        <w:jc w:val="both"/>
      </w:pPr>
    </w:p>
    <w:p w14:paraId="261BF8B1" w14:textId="1139BE74" w:rsidR="0079164A" w:rsidRDefault="00816F51" w:rsidP="0028547F">
      <w:pPr>
        <w:pStyle w:val="Ttulo2"/>
      </w:pPr>
      <w:bookmarkStart w:id="7" w:name="_Toc2091983"/>
      <w:r w:rsidRPr="00F04AB1">
        <w:t>10</w:t>
      </w:r>
      <w:r w:rsidR="0079164A" w:rsidRPr="00F04AB1">
        <w:t xml:space="preserve">.4 Iniciativas </w:t>
      </w:r>
      <w:r w:rsidRPr="00F04AB1">
        <w:t>para 2019-2023</w:t>
      </w:r>
      <w:bookmarkEnd w:id="7"/>
    </w:p>
    <w:p w14:paraId="6F4C1AF0" w14:textId="77777777" w:rsidR="001B1138" w:rsidRPr="001B1138" w:rsidRDefault="001B1138" w:rsidP="001B1138"/>
    <w:p w14:paraId="6AB0AE9E" w14:textId="0C633327" w:rsidR="0079164A" w:rsidRPr="00293772" w:rsidRDefault="00E82B92" w:rsidP="0028547F">
      <w:pPr>
        <w:spacing w:before="360" w:after="80"/>
        <w:ind w:firstLine="360"/>
        <w:jc w:val="both"/>
      </w:pPr>
      <w:r w:rsidRPr="00293772">
        <w:t xml:space="preserve">A principal iniciativa a que se pretende no período de 2019-2023 diz respeito a </w:t>
      </w:r>
      <w:r w:rsidR="0079164A" w:rsidRPr="00293772">
        <w:t xml:space="preserve">Institucionalização da </w:t>
      </w:r>
      <w:proofErr w:type="spellStart"/>
      <w:r w:rsidR="00B022B5" w:rsidRPr="00293772">
        <w:t>EaD</w:t>
      </w:r>
      <w:proofErr w:type="spellEnd"/>
      <w:r w:rsidRPr="00293772">
        <w:t>, com as seguintes ações:</w:t>
      </w:r>
    </w:p>
    <w:p w14:paraId="1727DF08" w14:textId="05F7A291" w:rsidR="0079164A" w:rsidRPr="00293772" w:rsidRDefault="00B022B5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consolidação</w:t>
      </w:r>
      <w:proofErr w:type="gramEnd"/>
      <w:r w:rsidRPr="00293772">
        <w:t xml:space="preserve"> da oferta de disciplinas semi</w:t>
      </w:r>
      <w:r>
        <w:t>presenciais em cursos regulares;</w:t>
      </w:r>
    </w:p>
    <w:p w14:paraId="6FA40481" w14:textId="7332EEDD" w:rsidR="0079164A" w:rsidRPr="00293772" w:rsidRDefault="00B022B5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consolidação</w:t>
      </w:r>
      <w:proofErr w:type="gramEnd"/>
      <w:r w:rsidRPr="00293772">
        <w:t xml:space="preserve"> </w:t>
      </w:r>
      <w:r w:rsidR="0079164A" w:rsidRPr="00293772">
        <w:t>da capacitação e atualização permanente dos s</w:t>
      </w:r>
      <w:r w:rsidR="004F1D11">
        <w:t xml:space="preserve">ervidores para a prática da </w:t>
      </w:r>
      <w:proofErr w:type="spellStart"/>
      <w:r w:rsidR="004F1D11">
        <w:t>EaD</w:t>
      </w:r>
      <w:proofErr w:type="spellEnd"/>
      <w:r w:rsidR="004F1D11">
        <w:t>;</w:t>
      </w:r>
    </w:p>
    <w:p w14:paraId="024DB776" w14:textId="679BDDD4" w:rsidR="0079164A" w:rsidRPr="00293772" w:rsidRDefault="00B022B5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ampliação</w:t>
      </w:r>
      <w:proofErr w:type="gramEnd"/>
      <w:r w:rsidRPr="00293772">
        <w:t xml:space="preserve"> da oferta de cu</w:t>
      </w:r>
      <w:r>
        <w:t>rsos a distância;</w:t>
      </w:r>
    </w:p>
    <w:p w14:paraId="7A83E13C" w14:textId="6CE682D3" w:rsidR="0079164A" w:rsidRPr="00293772" w:rsidRDefault="00B022B5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acompanhamento</w:t>
      </w:r>
      <w:proofErr w:type="gramEnd"/>
      <w:r w:rsidRPr="00293772">
        <w:t xml:space="preserve"> </w:t>
      </w:r>
      <w:r>
        <w:t>da oferta de cursos a distância;</w:t>
      </w:r>
    </w:p>
    <w:p w14:paraId="3064C3EB" w14:textId="427A6D2C" w:rsidR="0079164A" w:rsidRPr="00293772" w:rsidRDefault="00B022B5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identificação</w:t>
      </w:r>
      <w:proofErr w:type="gramEnd"/>
      <w:r w:rsidRPr="00293772">
        <w:t xml:space="preserve"> </w:t>
      </w:r>
      <w:r w:rsidR="0079164A" w:rsidRPr="00293772">
        <w:t>das áreas potenciais para abertura de novos cur</w:t>
      </w:r>
      <w:r w:rsidR="004F1D11">
        <w:t xml:space="preserve">sos técnicos </w:t>
      </w:r>
      <w:proofErr w:type="spellStart"/>
      <w:r w:rsidR="004F1D11">
        <w:t>EaD</w:t>
      </w:r>
      <w:proofErr w:type="spellEnd"/>
      <w:r w:rsidR="004F1D11">
        <w:t xml:space="preserve"> em cada </w:t>
      </w:r>
      <w:r w:rsidR="004F1D11" w:rsidRPr="003202A3">
        <w:rPr>
          <w:i/>
        </w:rPr>
        <w:t>campus</w:t>
      </w:r>
      <w:r w:rsidR="004F1D11">
        <w:t>;</w:t>
      </w:r>
    </w:p>
    <w:p w14:paraId="24BCE85D" w14:textId="496D4513" w:rsidR="0079164A" w:rsidRPr="00293772" w:rsidRDefault="00B022B5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fornecimento</w:t>
      </w:r>
      <w:proofErr w:type="gramEnd"/>
      <w:r w:rsidRPr="00293772">
        <w:t xml:space="preserve"> de suporte tecnológico e pedagógico aos </w:t>
      </w:r>
      <w:r w:rsidRPr="003202A3">
        <w:rPr>
          <w:i/>
        </w:rPr>
        <w:t>campi</w:t>
      </w:r>
      <w:r w:rsidRPr="00293772">
        <w:t xml:space="preserve"> para o uso de tecnologias educacionai</w:t>
      </w:r>
      <w:r>
        <w:t>s;</w:t>
      </w:r>
    </w:p>
    <w:p w14:paraId="7E2AF107" w14:textId="54AE21A1" w:rsidR="0079164A" w:rsidRPr="00293772" w:rsidRDefault="00B022B5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criação</w:t>
      </w:r>
      <w:proofErr w:type="gramEnd"/>
      <w:r w:rsidRPr="00293772">
        <w:t xml:space="preserve"> </w:t>
      </w:r>
      <w:r w:rsidR="0079164A" w:rsidRPr="00293772">
        <w:t xml:space="preserve">de regimento para os </w:t>
      </w:r>
      <w:proofErr w:type="spellStart"/>
      <w:r w:rsidR="00DF1BB2" w:rsidRPr="00293772">
        <w:t>NEaD</w:t>
      </w:r>
      <w:r w:rsidR="00DF1BB2">
        <w:t>s</w:t>
      </w:r>
      <w:proofErr w:type="spellEnd"/>
      <w:r w:rsidR="004F1D11">
        <w:t>;</w:t>
      </w:r>
    </w:p>
    <w:p w14:paraId="506D910E" w14:textId="2193B2C1" w:rsidR="0079164A" w:rsidRPr="00293772" w:rsidRDefault="00B022B5" w:rsidP="0028547F">
      <w:pPr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contextualSpacing/>
        <w:jc w:val="both"/>
      </w:pPr>
      <w:proofErr w:type="gramStart"/>
      <w:r w:rsidRPr="00293772">
        <w:t>c</w:t>
      </w:r>
      <w:r w:rsidR="0079164A" w:rsidRPr="00293772">
        <w:t>redenciamento</w:t>
      </w:r>
      <w:proofErr w:type="gramEnd"/>
      <w:r w:rsidR="0079164A" w:rsidRPr="00293772">
        <w:t xml:space="preserve"> dos </w:t>
      </w:r>
      <w:proofErr w:type="spellStart"/>
      <w:r w:rsidR="0079164A" w:rsidRPr="003202A3">
        <w:rPr>
          <w:i/>
        </w:rPr>
        <w:t>campi</w:t>
      </w:r>
      <w:proofErr w:type="spellEnd"/>
      <w:r w:rsidR="0079164A" w:rsidRPr="00293772">
        <w:t xml:space="preserve"> do IFRS como polos.</w:t>
      </w:r>
    </w:p>
    <w:p w14:paraId="16629523" w14:textId="77777777" w:rsidR="00E82B92" w:rsidRPr="00293772" w:rsidRDefault="00E82B92" w:rsidP="0028547F">
      <w:pPr>
        <w:rPr>
          <w:b/>
        </w:rPr>
      </w:pPr>
    </w:p>
    <w:p w14:paraId="5F002B64" w14:textId="5EC1FEA3" w:rsidR="0079164A" w:rsidRDefault="00816F51" w:rsidP="0028547F">
      <w:pPr>
        <w:pStyle w:val="Ttulo2"/>
      </w:pPr>
      <w:bookmarkStart w:id="8" w:name="_Toc2091984"/>
      <w:r w:rsidRPr="00F04AB1">
        <w:t>10</w:t>
      </w:r>
      <w:r w:rsidR="0079164A" w:rsidRPr="00F04AB1">
        <w:t xml:space="preserve">.5 Desafios da </w:t>
      </w:r>
      <w:proofErr w:type="spellStart"/>
      <w:r w:rsidR="0079164A" w:rsidRPr="00F04AB1">
        <w:t>EaD</w:t>
      </w:r>
      <w:proofErr w:type="spellEnd"/>
      <w:r w:rsidRPr="00F04AB1">
        <w:t xml:space="preserve"> para 2019-2023</w:t>
      </w:r>
      <w:bookmarkEnd w:id="8"/>
    </w:p>
    <w:p w14:paraId="5352AF5F" w14:textId="77777777" w:rsidR="001B1138" w:rsidRPr="001B1138" w:rsidRDefault="001B1138" w:rsidP="001B1138"/>
    <w:p w14:paraId="248D86B4" w14:textId="78D118BD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Atualmente a </w:t>
      </w:r>
      <w:proofErr w:type="spellStart"/>
      <w:r w:rsidR="00DF1BB2">
        <w:t>EaD</w:t>
      </w:r>
      <w:proofErr w:type="spellEnd"/>
      <w:r w:rsidRPr="00293772">
        <w:t xml:space="preserve">, seja nos </w:t>
      </w:r>
      <w:r w:rsidRPr="003202A3">
        <w:rPr>
          <w:i/>
        </w:rPr>
        <w:t>campi</w:t>
      </w:r>
      <w:r w:rsidRPr="00293772">
        <w:t xml:space="preserve"> ou na </w:t>
      </w:r>
      <w:r w:rsidR="00DF1BB2">
        <w:t>R</w:t>
      </w:r>
      <w:r w:rsidRPr="00293772">
        <w:t>eitoria, está localizada dentro da Direção de Ensino. Contudo, no dia</w:t>
      </w:r>
      <w:r w:rsidR="00DF1BB2">
        <w:t xml:space="preserve"> </w:t>
      </w:r>
      <w:r w:rsidRPr="00293772">
        <w:t>a</w:t>
      </w:r>
      <w:r w:rsidR="00DF1BB2">
        <w:t xml:space="preserve"> </w:t>
      </w:r>
      <w:r w:rsidRPr="00293772">
        <w:t xml:space="preserve">dia, a </w:t>
      </w:r>
      <w:proofErr w:type="spellStart"/>
      <w:r w:rsidRPr="00293772">
        <w:t>EaD</w:t>
      </w:r>
      <w:proofErr w:type="spellEnd"/>
      <w:r w:rsidRPr="00293772">
        <w:t xml:space="preserve"> realiza ações nas mais diversas áreas da </w:t>
      </w:r>
      <w:r w:rsidR="00DF1BB2">
        <w:t>I</w:t>
      </w:r>
      <w:r w:rsidRPr="00293772">
        <w:t xml:space="preserve">nstituição, </w:t>
      </w:r>
      <w:r w:rsidRPr="00293772">
        <w:lastRenderedPageBreak/>
        <w:t>como capacitação de servidores (Gestão de Pessoas), cursos de extensão (P</w:t>
      </w:r>
      <w:r w:rsidR="00DF1BB2" w:rsidRPr="00293772">
        <w:t>ROEX</w:t>
      </w:r>
      <w:r w:rsidRPr="00293772">
        <w:t>), e cursos de especialização (P</w:t>
      </w:r>
      <w:r w:rsidR="00DF1BB2" w:rsidRPr="00293772">
        <w:t>ROPPI</w:t>
      </w:r>
      <w:r w:rsidRPr="00293772">
        <w:t>). Além dis</w:t>
      </w:r>
      <w:r w:rsidR="00DF1BB2">
        <w:t>s</w:t>
      </w:r>
      <w:r w:rsidRPr="00293772">
        <w:t xml:space="preserve">o, é necessária a manutenção do </w:t>
      </w:r>
      <w:proofErr w:type="spellStart"/>
      <w:r w:rsidRPr="00293772">
        <w:t>Moodle</w:t>
      </w:r>
      <w:proofErr w:type="spellEnd"/>
      <w:r w:rsidRPr="00293772">
        <w:t xml:space="preserve"> (DTI), divulgação de cursos (Comunicação), realização de compras (Licitação e Compras) e manejo da matriz orçamentária (P</w:t>
      </w:r>
      <w:r w:rsidR="00DF1BB2" w:rsidRPr="00293772">
        <w:t>ROAD</w:t>
      </w:r>
      <w:r w:rsidRPr="00293772">
        <w:t>). Nes</w:t>
      </w:r>
      <w:r w:rsidR="00DF1BB2">
        <w:t>s</w:t>
      </w:r>
      <w:r w:rsidRPr="00293772">
        <w:t xml:space="preserve">e sentido, o desafio está em manter uma boa articulação entre todos os setores da </w:t>
      </w:r>
      <w:r w:rsidR="00DF1BB2">
        <w:t>I</w:t>
      </w:r>
      <w:r w:rsidRPr="00293772">
        <w:t xml:space="preserve">nstituição, uma vez que as ações de </w:t>
      </w:r>
      <w:proofErr w:type="spellStart"/>
      <w:r w:rsidRPr="00293772">
        <w:t>EaD</w:t>
      </w:r>
      <w:proofErr w:type="spellEnd"/>
      <w:r w:rsidRPr="00293772">
        <w:t xml:space="preserve"> são frequentemente auditadas e verificadas pelo </w:t>
      </w:r>
      <w:r w:rsidR="00DF1BB2">
        <w:t>MEC</w:t>
      </w:r>
      <w:r w:rsidRPr="00293772">
        <w:t xml:space="preserve"> e órgãos de controladoria. Is</w:t>
      </w:r>
      <w:r w:rsidR="00DF1BB2">
        <w:t>s</w:t>
      </w:r>
      <w:r w:rsidRPr="00293772">
        <w:t xml:space="preserve">o significa que, em caso de ação irregular em algumas dessas instâncias, cabe a </w:t>
      </w:r>
      <w:proofErr w:type="spellStart"/>
      <w:r w:rsidRPr="00293772">
        <w:t>CEaD</w:t>
      </w:r>
      <w:proofErr w:type="spellEnd"/>
      <w:r w:rsidRPr="00293772">
        <w:t xml:space="preserve"> esclarecer.</w:t>
      </w:r>
    </w:p>
    <w:p w14:paraId="64756607" w14:textId="4A9F8F5A" w:rsidR="0079164A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8"/>
        <w:jc w:val="both"/>
        <w:rPr>
          <w:b/>
        </w:rPr>
      </w:pPr>
      <w:r w:rsidRPr="00293772">
        <w:t xml:space="preserve">Outro desafio está na própria expansão do IFRS. Com a limitação da estrutura física da </w:t>
      </w:r>
      <w:r w:rsidR="00DF1BB2">
        <w:t>I</w:t>
      </w:r>
      <w:r w:rsidRPr="00293772">
        <w:t xml:space="preserve">nstituição e considerando o perfil da comunidade ainda não atendida (pessoas que não tem disponibilidade de tempo ou que vivem em localidades distantes dos </w:t>
      </w:r>
      <w:r w:rsidRPr="003202A3">
        <w:rPr>
          <w:i/>
        </w:rPr>
        <w:t>campi</w:t>
      </w:r>
      <w:r w:rsidRPr="00293772">
        <w:t>)</w:t>
      </w:r>
      <w:r w:rsidR="00DF1BB2">
        <w:t>,</w:t>
      </w:r>
      <w:r w:rsidRPr="00293772">
        <w:t xml:space="preserve"> a </w:t>
      </w:r>
      <w:proofErr w:type="spellStart"/>
      <w:r w:rsidRPr="00293772">
        <w:t>EaD</w:t>
      </w:r>
      <w:proofErr w:type="spellEnd"/>
      <w:r w:rsidRPr="00293772">
        <w:t xml:space="preserve"> é um caminho para o crescimento da </w:t>
      </w:r>
      <w:r w:rsidR="00DF1BB2">
        <w:t>I</w:t>
      </w:r>
      <w:r w:rsidRPr="00293772">
        <w:t>nstituição. Contudo, para que isso seja possível, se faz necessário o investimento em profissionais alocados a essa ação, bem como espaços apropriados, sejam eles físicos ou digitais.</w:t>
      </w:r>
    </w:p>
    <w:p w14:paraId="06D8150E" w14:textId="77777777" w:rsidR="00E82B92" w:rsidRPr="00293772" w:rsidRDefault="00E82B92" w:rsidP="001B1138">
      <w:pPr>
        <w:spacing w:after="0"/>
        <w:rPr>
          <w:b/>
        </w:rPr>
      </w:pPr>
    </w:p>
    <w:p w14:paraId="2AAC6CE4" w14:textId="6A0B7DBC" w:rsidR="0079164A" w:rsidRDefault="00816F51" w:rsidP="0028547F">
      <w:pPr>
        <w:pStyle w:val="Ttulo2"/>
      </w:pPr>
      <w:bookmarkStart w:id="9" w:name="_Toc2091985"/>
      <w:r w:rsidRPr="00F04AB1">
        <w:t>10</w:t>
      </w:r>
      <w:r w:rsidR="0079164A" w:rsidRPr="00F04AB1">
        <w:t xml:space="preserve">.6 Plano de Atuação da </w:t>
      </w:r>
      <w:proofErr w:type="spellStart"/>
      <w:r w:rsidR="0079164A" w:rsidRPr="00F04AB1">
        <w:t>EaD</w:t>
      </w:r>
      <w:bookmarkEnd w:id="9"/>
      <w:proofErr w:type="spellEnd"/>
    </w:p>
    <w:p w14:paraId="55E387F0" w14:textId="77777777" w:rsidR="001B1138" w:rsidRPr="001B1138" w:rsidRDefault="001B1138" w:rsidP="001B1138"/>
    <w:p w14:paraId="33DA2026" w14:textId="43A12217" w:rsidR="0079164A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>Para o PDI 2019-202</w:t>
      </w:r>
      <w:r w:rsidR="00875A65" w:rsidRPr="00293772">
        <w:t>3</w:t>
      </w:r>
      <w:r w:rsidRPr="00293772">
        <w:t xml:space="preserve">, o objetivo principal do IFRS é institucionalizar a </w:t>
      </w:r>
      <w:proofErr w:type="spellStart"/>
      <w:r w:rsidR="00DF1BB2" w:rsidRPr="00293772">
        <w:t>EaD</w:t>
      </w:r>
      <w:proofErr w:type="spellEnd"/>
      <w:r w:rsidRPr="00293772">
        <w:t>. A fim de realizá-lo, faz</w:t>
      </w:r>
      <w:r w:rsidR="00DF1BB2">
        <w:t>-se</w:t>
      </w:r>
      <w:r w:rsidRPr="00293772">
        <w:t xml:space="preserve"> necessário um planejamento que englobe tanto a ampliação da oferta institucional, quan</w:t>
      </w:r>
      <w:r w:rsidR="00DF1BB2">
        <w:t>t</w:t>
      </w:r>
      <w:r w:rsidRPr="00293772">
        <w:t xml:space="preserve">o </w:t>
      </w:r>
      <w:r w:rsidR="00DF1BB2">
        <w:t>à</w:t>
      </w:r>
      <w:r w:rsidRPr="00293772">
        <w:t xml:space="preserve"> necessidade de crescimento de pessoal e estrutura física, cujo plano é apresentado na sequência.</w:t>
      </w:r>
    </w:p>
    <w:p w14:paraId="17A5AA8B" w14:textId="77777777" w:rsidR="001B1138" w:rsidRPr="00293772" w:rsidRDefault="001B1138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</w:p>
    <w:p w14:paraId="521029EB" w14:textId="77777777" w:rsidR="0079164A" w:rsidRPr="00875A65" w:rsidRDefault="00816F51" w:rsidP="0028547F">
      <w:pPr>
        <w:pStyle w:val="Ttulo3"/>
      </w:pPr>
      <w:bookmarkStart w:id="10" w:name="_Toc2091986"/>
      <w:r>
        <w:t>10</w:t>
      </w:r>
      <w:r w:rsidR="00875A65">
        <w:t xml:space="preserve">.6.1 </w:t>
      </w:r>
      <w:r w:rsidR="0079164A" w:rsidRPr="00875A65">
        <w:t>Infraestrutura física</w:t>
      </w:r>
      <w:bookmarkEnd w:id="10"/>
    </w:p>
    <w:tbl>
      <w:tblPr>
        <w:tblW w:w="88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7"/>
        <w:gridCol w:w="1842"/>
        <w:gridCol w:w="1134"/>
        <w:gridCol w:w="3712"/>
      </w:tblGrid>
      <w:tr w:rsidR="0079164A" w:rsidRPr="00875A65" w14:paraId="47C3F9EB" w14:textId="77777777" w:rsidTr="001B1138">
        <w:trPr>
          <w:trHeight w:val="420"/>
          <w:jc w:val="center"/>
        </w:trPr>
        <w:tc>
          <w:tcPr>
            <w:tcW w:w="211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50D96" w14:textId="77777777" w:rsidR="0079164A" w:rsidRPr="00875A65" w:rsidRDefault="0079164A" w:rsidP="001B1138">
            <w:pPr>
              <w:widowControl w:val="0"/>
              <w:spacing w:after="0"/>
              <w:jc w:val="center"/>
              <w:rPr>
                <w:b/>
              </w:rPr>
            </w:pPr>
            <w:r w:rsidRPr="00875A65">
              <w:rPr>
                <w:b/>
              </w:rPr>
              <w:t>Local</w:t>
            </w:r>
          </w:p>
        </w:tc>
        <w:tc>
          <w:tcPr>
            <w:tcW w:w="297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71EF1" w14:textId="77777777" w:rsidR="0079164A" w:rsidRPr="00875A65" w:rsidRDefault="0079164A" w:rsidP="001B1138">
            <w:pPr>
              <w:widowControl w:val="0"/>
              <w:spacing w:after="0"/>
              <w:jc w:val="center"/>
              <w:rPr>
                <w:b/>
              </w:rPr>
            </w:pPr>
            <w:r w:rsidRPr="00875A65">
              <w:rPr>
                <w:b/>
              </w:rPr>
              <w:t>Física</w:t>
            </w:r>
          </w:p>
        </w:tc>
        <w:tc>
          <w:tcPr>
            <w:tcW w:w="3712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BAC928" w14:textId="77777777" w:rsidR="0079164A" w:rsidRPr="00875A65" w:rsidRDefault="0079164A" w:rsidP="001B1138">
            <w:pPr>
              <w:widowControl w:val="0"/>
              <w:spacing w:after="0"/>
              <w:jc w:val="center"/>
              <w:rPr>
                <w:b/>
              </w:rPr>
            </w:pPr>
            <w:r w:rsidRPr="00875A65">
              <w:rPr>
                <w:b/>
              </w:rPr>
              <w:t>Tecnológica</w:t>
            </w:r>
          </w:p>
        </w:tc>
      </w:tr>
      <w:tr w:rsidR="0079164A" w:rsidRPr="00875A65" w14:paraId="7A081D2D" w14:textId="77777777" w:rsidTr="001B1138">
        <w:trPr>
          <w:trHeight w:val="373"/>
          <w:jc w:val="center"/>
        </w:trPr>
        <w:tc>
          <w:tcPr>
            <w:tcW w:w="211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85E9" w14:textId="77777777" w:rsidR="0079164A" w:rsidRPr="00875A65" w:rsidRDefault="0079164A" w:rsidP="001B1138">
            <w:pPr>
              <w:widowControl w:val="0"/>
              <w:spacing w:after="0"/>
              <w:jc w:val="center"/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17CE" w14:textId="77777777" w:rsidR="0079164A" w:rsidRPr="00875A65" w:rsidRDefault="0079164A" w:rsidP="001B1138">
            <w:pPr>
              <w:widowControl w:val="0"/>
              <w:spacing w:after="0"/>
              <w:jc w:val="center"/>
              <w:rPr>
                <w:b/>
              </w:rPr>
            </w:pPr>
            <w:r w:rsidRPr="00875A65">
              <w:rPr>
                <w:b/>
              </w:rPr>
              <w:t xml:space="preserve">Sala </w:t>
            </w:r>
            <w:proofErr w:type="spellStart"/>
            <w:r w:rsidRPr="00875A65">
              <w:rPr>
                <w:b/>
              </w:rPr>
              <w:t>NEaD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323B6" w14:textId="77777777" w:rsidR="0079164A" w:rsidRPr="00875A65" w:rsidRDefault="0079164A" w:rsidP="001B1138">
            <w:pPr>
              <w:widowControl w:val="0"/>
              <w:spacing w:after="0"/>
              <w:jc w:val="center"/>
              <w:rPr>
                <w:b/>
              </w:rPr>
            </w:pPr>
            <w:r w:rsidRPr="00875A65">
              <w:rPr>
                <w:b/>
              </w:rPr>
              <w:t>Estúdio</w:t>
            </w:r>
          </w:p>
        </w:tc>
        <w:tc>
          <w:tcPr>
            <w:tcW w:w="3712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DC9EC" w14:textId="77777777" w:rsidR="0079164A" w:rsidRPr="00875A65" w:rsidRDefault="0079164A" w:rsidP="001B1138">
            <w:pPr>
              <w:widowControl w:val="0"/>
              <w:spacing w:after="0"/>
              <w:jc w:val="center"/>
            </w:pPr>
          </w:p>
        </w:tc>
      </w:tr>
      <w:tr w:rsidR="0079164A" w:rsidRPr="00293772" w14:paraId="177887E4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43B44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CEaD</w:t>
            </w:r>
            <w:proofErr w:type="spellEnd"/>
            <w:r w:rsidRPr="00875A65">
              <w:t xml:space="preserve"> - Reitoria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72532E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DDD63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D1FE" w14:textId="4EC2760A" w:rsidR="0079164A" w:rsidRPr="00293772" w:rsidRDefault="0079164A" w:rsidP="001B1138">
            <w:pPr>
              <w:widowControl w:val="0"/>
              <w:spacing w:after="0"/>
            </w:pPr>
            <w:r w:rsidRPr="00293772">
              <w:t>Existente:</w:t>
            </w:r>
          </w:p>
          <w:p w14:paraId="664ECB7F" w14:textId="77777777" w:rsidR="0079164A" w:rsidRPr="00293772" w:rsidRDefault="0079164A" w:rsidP="001B1138">
            <w:pPr>
              <w:widowControl w:val="0"/>
              <w:spacing w:after="0"/>
            </w:pPr>
            <w:r w:rsidRPr="00293772">
              <w:t xml:space="preserve">- </w:t>
            </w:r>
            <w:proofErr w:type="gramStart"/>
            <w:r w:rsidRPr="00293772">
              <w:t>câmera</w:t>
            </w:r>
            <w:proofErr w:type="gramEnd"/>
            <w:r w:rsidRPr="00293772">
              <w:t>, kit iluminação, tripé, microfone lapela, microfone boom</w:t>
            </w:r>
            <w:r w:rsidR="00FD570E">
              <w:t>.</w:t>
            </w:r>
          </w:p>
          <w:p w14:paraId="77E1B940" w14:textId="77777777" w:rsidR="0079164A" w:rsidRPr="00293772" w:rsidRDefault="0079164A" w:rsidP="001B1138">
            <w:pPr>
              <w:widowControl w:val="0"/>
              <w:spacing w:after="0"/>
            </w:pPr>
            <w:r w:rsidRPr="00293772">
              <w:t>A adquirir:</w:t>
            </w:r>
          </w:p>
          <w:p w14:paraId="298CBE98" w14:textId="77777777" w:rsidR="0079164A" w:rsidRPr="00293772" w:rsidRDefault="0079164A" w:rsidP="001B1138">
            <w:pPr>
              <w:widowControl w:val="0"/>
              <w:spacing w:after="0"/>
            </w:pPr>
            <w:r w:rsidRPr="00293772">
              <w:t xml:space="preserve">- mesa de som, fundo fixo, </w:t>
            </w:r>
            <w:r w:rsidRPr="00293772">
              <w:lastRenderedPageBreak/>
              <w:t>softwares para edição de áudio e vídeo</w:t>
            </w:r>
            <w:r w:rsidR="00FD570E">
              <w:t>.</w:t>
            </w:r>
          </w:p>
        </w:tc>
      </w:tr>
      <w:tr w:rsidR="0079164A" w:rsidRPr="00875A65" w14:paraId="67C2E8CF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1F1ED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lastRenderedPageBreak/>
              <w:t>NEaD</w:t>
            </w:r>
            <w:proofErr w:type="spellEnd"/>
            <w:r w:rsidRPr="00875A65">
              <w:t xml:space="preserve"> Alvorada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AB823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6E28C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C171" w14:textId="77777777" w:rsidR="0079164A" w:rsidRPr="00875A65" w:rsidRDefault="0079164A" w:rsidP="001B1138">
            <w:pPr>
              <w:widowControl w:val="0"/>
              <w:spacing w:after="0"/>
            </w:pPr>
          </w:p>
        </w:tc>
      </w:tr>
      <w:tr w:rsidR="0079164A" w:rsidRPr="00293772" w14:paraId="76886B6C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A4875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Bento Gonçalves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6A829F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210F6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1894E" w14:textId="153735E7" w:rsidR="0079164A" w:rsidRPr="00293772" w:rsidRDefault="0079164A" w:rsidP="001B1138">
            <w:pPr>
              <w:widowControl w:val="0"/>
              <w:spacing w:after="0"/>
            </w:pPr>
            <w:r w:rsidRPr="00293772">
              <w:t>Existente:</w:t>
            </w:r>
          </w:p>
          <w:p w14:paraId="3A2D4A4E" w14:textId="77777777" w:rsidR="0079164A" w:rsidRPr="00293772" w:rsidRDefault="0079164A" w:rsidP="001B1138">
            <w:pPr>
              <w:widowControl w:val="0"/>
              <w:spacing w:after="0"/>
            </w:pPr>
            <w:r w:rsidRPr="00293772">
              <w:t>- câmera, tripé, microfone lapela</w:t>
            </w:r>
            <w:r w:rsidR="00FD570E">
              <w:t>.</w:t>
            </w:r>
          </w:p>
        </w:tc>
      </w:tr>
      <w:tr w:rsidR="0079164A" w:rsidRPr="00875A65" w14:paraId="579BA718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8E0D4F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Canoas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1924C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Pretende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65E73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Pretende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50BF" w14:textId="77777777" w:rsidR="0079164A" w:rsidRPr="00875A65" w:rsidRDefault="0079164A" w:rsidP="001B1138">
            <w:pPr>
              <w:widowControl w:val="0"/>
              <w:spacing w:after="0"/>
            </w:pPr>
            <w:r w:rsidRPr="00875A65">
              <w:t>Existente:</w:t>
            </w:r>
          </w:p>
          <w:p w14:paraId="68B08999" w14:textId="77777777" w:rsidR="0079164A" w:rsidRPr="00875A65" w:rsidRDefault="0079164A" w:rsidP="001B1138">
            <w:pPr>
              <w:widowControl w:val="0"/>
              <w:spacing w:after="0"/>
            </w:pPr>
            <w:r w:rsidRPr="00875A65">
              <w:t>- webcam</w:t>
            </w:r>
            <w:r w:rsidR="00FD570E">
              <w:t>.</w:t>
            </w:r>
          </w:p>
        </w:tc>
      </w:tr>
      <w:tr w:rsidR="0079164A" w:rsidRPr="00875A65" w14:paraId="3F194FC2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662EDF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Caxias do Sul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20CAC0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EE1E4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CE63B" w14:textId="77777777" w:rsidR="0079164A" w:rsidRPr="00875A65" w:rsidRDefault="0079164A" w:rsidP="001B1138">
            <w:pPr>
              <w:widowControl w:val="0"/>
              <w:spacing w:after="0"/>
            </w:pPr>
          </w:p>
        </w:tc>
      </w:tr>
      <w:tr w:rsidR="0079164A" w:rsidRPr="00875A65" w14:paraId="51A8703A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595A6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Erechim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1AE8C7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11494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F3607" w14:textId="77777777" w:rsidR="0079164A" w:rsidRPr="00875A65" w:rsidRDefault="0079164A" w:rsidP="001B1138">
            <w:pPr>
              <w:widowControl w:val="0"/>
              <w:spacing w:after="0"/>
            </w:pPr>
          </w:p>
        </w:tc>
      </w:tr>
      <w:tr w:rsidR="0079164A" w:rsidRPr="00875A65" w14:paraId="1AF3AC45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63810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Farroupilha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1933B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A1AF8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98273" w14:textId="021B9159" w:rsidR="0079164A" w:rsidRPr="00875A65" w:rsidRDefault="0079164A" w:rsidP="001B1138">
            <w:pPr>
              <w:widowControl w:val="0"/>
              <w:spacing w:after="0"/>
            </w:pPr>
            <w:r w:rsidRPr="00875A65">
              <w:t>Existente:</w:t>
            </w:r>
          </w:p>
          <w:p w14:paraId="00BE2DE7" w14:textId="77777777" w:rsidR="0079164A" w:rsidRPr="00875A65" w:rsidRDefault="0079164A" w:rsidP="001B1138">
            <w:pPr>
              <w:widowControl w:val="0"/>
              <w:spacing w:after="0"/>
            </w:pPr>
            <w:r w:rsidRPr="00875A65">
              <w:t>- câmera, tripé, microfone</w:t>
            </w:r>
            <w:r w:rsidR="00FD570E">
              <w:t>.</w:t>
            </w:r>
          </w:p>
        </w:tc>
      </w:tr>
      <w:tr w:rsidR="0079164A" w:rsidRPr="00875A65" w14:paraId="087BE1F3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49322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Feliz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D49F1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7A88CB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E94A2" w14:textId="77777777" w:rsidR="0079164A" w:rsidRPr="00875A65" w:rsidRDefault="0079164A" w:rsidP="001B1138">
            <w:pPr>
              <w:widowControl w:val="0"/>
              <w:spacing w:after="0"/>
            </w:pPr>
            <w:r w:rsidRPr="00875A65">
              <w:t>A adquirir:</w:t>
            </w:r>
          </w:p>
          <w:p w14:paraId="03F8F03C" w14:textId="77777777" w:rsidR="0079164A" w:rsidRPr="009F7726" w:rsidRDefault="0079164A" w:rsidP="001B1138">
            <w:pPr>
              <w:widowControl w:val="0"/>
              <w:numPr>
                <w:ilvl w:val="0"/>
                <w:numId w:val="7"/>
              </w:numPr>
              <w:spacing w:after="0"/>
              <w:contextualSpacing/>
              <w:rPr>
                <w:b/>
                <w:color w:val="222222"/>
                <w:sz w:val="20"/>
                <w:szCs w:val="20"/>
              </w:rPr>
            </w:pPr>
            <w:r w:rsidRPr="009F7726">
              <w:rPr>
                <w:b/>
                <w:color w:val="222222"/>
                <w:sz w:val="20"/>
                <w:szCs w:val="20"/>
              </w:rPr>
              <w:t>Computador PC com placa gráfica dedicada Quadro 2000 equivalente ou superior.</w:t>
            </w:r>
          </w:p>
          <w:p w14:paraId="0024D810" w14:textId="77777777" w:rsidR="0079164A" w:rsidRPr="009F7726" w:rsidRDefault="0079164A" w:rsidP="001B1138">
            <w:pPr>
              <w:widowControl w:val="0"/>
              <w:spacing w:after="0"/>
              <w:rPr>
                <w:color w:val="222222"/>
                <w:sz w:val="20"/>
                <w:szCs w:val="20"/>
              </w:rPr>
            </w:pPr>
            <w:r w:rsidRPr="009F7726">
              <w:rPr>
                <w:color w:val="222222"/>
                <w:sz w:val="20"/>
                <w:szCs w:val="20"/>
              </w:rPr>
              <w:t>Especificações da Placa Gráfica:</w:t>
            </w:r>
          </w:p>
          <w:p w14:paraId="20817C03" w14:textId="77777777" w:rsidR="0079164A" w:rsidRPr="009F7726" w:rsidRDefault="0079164A" w:rsidP="001B1138">
            <w:pPr>
              <w:widowControl w:val="0"/>
              <w:spacing w:after="0"/>
              <w:rPr>
                <w:color w:val="222222"/>
                <w:sz w:val="20"/>
                <w:szCs w:val="20"/>
              </w:rPr>
            </w:pPr>
            <w:r w:rsidRPr="009F7726">
              <w:rPr>
                <w:color w:val="222222"/>
                <w:sz w:val="20"/>
                <w:szCs w:val="20"/>
              </w:rPr>
              <w:t>1) Computador tipo PC com 32 Gb de RAM ou superior;</w:t>
            </w:r>
          </w:p>
          <w:p w14:paraId="227F3A49" w14:textId="77777777" w:rsidR="0079164A" w:rsidRPr="009F7726" w:rsidRDefault="0079164A" w:rsidP="001B1138">
            <w:pPr>
              <w:widowControl w:val="0"/>
              <w:spacing w:after="0"/>
              <w:rPr>
                <w:color w:val="222222"/>
                <w:sz w:val="20"/>
                <w:szCs w:val="20"/>
              </w:rPr>
            </w:pPr>
            <w:r w:rsidRPr="009F7726">
              <w:rPr>
                <w:color w:val="222222"/>
                <w:sz w:val="20"/>
                <w:szCs w:val="20"/>
              </w:rPr>
              <w:t>2) Placa Gráfica com as configurações mínimas descritas abaixo:</w:t>
            </w:r>
          </w:p>
          <w:p w14:paraId="05EBD76B" w14:textId="77777777" w:rsidR="0079164A" w:rsidRPr="009F7726" w:rsidRDefault="0079164A" w:rsidP="001B1138">
            <w:pPr>
              <w:widowControl w:val="0"/>
              <w:spacing w:after="0"/>
              <w:rPr>
                <w:sz w:val="20"/>
                <w:szCs w:val="20"/>
              </w:rPr>
            </w:pPr>
            <w:r w:rsidRPr="009F7726">
              <w:rPr>
                <w:sz w:val="20"/>
                <w:szCs w:val="20"/>
              </w:rPr>
              <w:t>- Memória GPU: 5GB (ou superior)</w:t>
            </w:r>
          </w:p>
          <w:p w14:paraId="43B3CFA1" w14:textId="77777777" w:rsidR="0079164A" w:rsidRPr="009F7726" w:rsidRDefault="0079164A" w:rsidP="001B1138">
            <w:pPr>
              <w:widowControl w:val="0"/>
              <w:spacing w:after="0"/>
              <w:rPr>
                <w:sz w:val="20"/>
                <w:szCs w:val="20"/>
              </w:rPr>
            </w:pPr>
            <w:r w:rsidRPr="009F7726">
              <w:rPr>
                <w:sz w:val="20"/>
                <w:szCs w:val="20"/>
              </w:rPr>
              <w:t>- GDDR5</w:t>
            </w:r>
          </w:p>
          <w:p w14:paraId="64313053" w14:textId="76A3C02C" w:rsidR="0079164A" w:rsidRPr="009F7726" w:rsidRDefault="0079164A" w:rsidP="001B1138">
            <w:pPr>
              <w:widowControl w:val="0"/>
              <w:spacing w:after="0"/>
              <w:rPr>
                <w:sz w:val="20"/>
                <w:szCs w:val="20"/>
              </w:rPr>
            </w:pPr>
            <w:r w:rsidRPr="009F7726">
              <w:rPr>
                <w:sz w:val="20"/>
                <w:szCs w:val="20"/>
              </w:rPr>
              <w:t>- Interface de memória: 160-</w:t>
            </w:r>
            <w:proofErr w:type="gramStart"/>
            <w:r w:rsidRPr="009F7726">
              <w:rPr>
                <w:sz w:val="20"/>
                <w:szCs w:val="20"/>
              </w:rPr>
              <w:t>bit  (</w:t>
            </w:r>
            <w:proofErr w:type="gramEnd"/>
            <w:r w:rsidRPr="009F7726">
              <w:rPr>
                <w:sz w:val="20"/>
                <w:szCs w:val="20"/>
              </w:rPr>
              <w:t>ou superior)</w:t>
            </w:r>
          </w:p>
          <w:p w14:paraId="4E17BC04" w14:textId="031044B6" w:rsidR="0079164A" w:rsidRPr="009F7726" w:rsidRDefault="0079164A" w:rsidP="001B1138">
            <w:pPr>
              <w:widowControl w:val="0"/>
              <w:spacing w:after="0"/>
              <w:rPr>
                <w:color w:val="222222"/>
                <w:sz w:val="20"/>
                <w:szCs w:val="20"/>
              </w:rPr>
            </w:pPr>
            <w:r w:rsidRPr="009F7726">
              <w:rPr>
                <w:sz w:val="20"/>
                <w:szCs w:val="20"/>
              </w:rPr>
              <w:t xml:space="preserve">- </w:t>
            </w:r>
            <w:r w:rsidRPr="009F7726">
              <w:rPr>
                <w:color w:val="222222"/>
                <w:sz w:val="20"/>
                <w:szCs w:val="20"/>
              </w:rPr>
              <w:t>Largura de Banda da Memória: Até 140 GB/s</w:t>
            </w:r>
            <w:proofErr w:type="gramStart"/>
            <w:r w:rsidRPr="009F7726">
              <w:rPr>
                <w:color w:val="222222"/>
                <w:sz w:val="20"/>
                <w:szCs w:val="20"/>
              </w:rPr>
              <w:t xml:space="preserve">  </w:t>
            </w:r>
            <w:r w:rsidRPr="009F7726">
              <w:rPr>
                <w:sz w:val="20"/>
                <w:szCs w:val="20"/>
              </w:rPr>
              <w:t xml:space="preserve"> (</w:t>
            </w:r>
            <w:proofErr w:type="gramEnd"/>
            <w:r w:rsidRPr="009F7726">
              <w:rPr>
                <w:sz w:val="20"/>
                <w:szCs w:val="20"/>
              </w:rPr>
              <w:t>ou superior)</w:t>
            </w:r>
          </w:p>
          <w:p w14:paraId="7F94B373" w14:textId="77777777" w:rsidR="0079164A" w:rsidRPr="009F7726" w:rsidRDefault="0079164A" w:rsidP="001B1138">
            <w:pPr>
              <w:widowControl w:val="0"/>
              <w:spacing w:after="0"/>
              <w:rPr>
                <w:color w:val="222222"/>
                <w:sz w:val="20"/>
                <w:szCs w:val="20"/>
              </w:rPr>
            </w:pPr>
            <w:r w:rsidRPr="009F7726">
              <w:rPr>
                <w:color w:val="222222"/>
                <w:sz w:val="20"/>
                <w:szCs w:val="20"/>
              </w:rPr>
              <w:t>Desejável:</w:t>
            </w:r>
          </w:p>
          <w:p w14:paraId="06B5465B" w14:textId="77777777" w:rsidR="0079164A" w:rsidRPr="009F7726" w:rsidRDefault="0079164A" w:rsidP="001B1138">
            <w:pPr>
              <w:widowControl w:val="0"/>
              <w:spacing w:after="0"/>
              <w:rPr>
                <w:color w:val="222222"/>
                <w:sz w:val="20"/>
                <w:szCs w:val="20"/>
              </w:rPr>
            </w:pPr>
            <w:r w:rsidRPr="009F7726">
              <w:rPr>
                <w:color w:val="222222"/>
                <w:sz w:val="20"/>
                <w:szCs w:val="20"/>
              </w:rPr>
              <w:t xml:space="preserve">Quatro conexões simultâneas (4 DP 1.4 </w:t>
            </w:r>
            <w:proofErr w:type="spellStart"/>
            <w:r w:rsidRPr="009F7726">
              <w:rPr>
                <w:color w:val="222222"/>
                <w:sz w:val="20"/>
                <w:szCs w:val="20"/>
              </w:rPr>
              <w:t>Multi-Stream</w:t>
            </w:r>
            <w:proofErr w:type="spellEnd"/>
            <w:r w:rsidRPr="009F7726">
              <w:rPr>
                <w:color w:val="222222"/>
                <w:sz w:val="20"/>
                <w:szCs w:val="20"/>
              </w:rPr>
              <w:t>)</w:t>
            </w:r>
          </w:p>
          <w:p w14:paraId="7358C308" w14:textId="77777777" w:rsidR="0079164A" w:rsidRPr="009F7726" w:rsidRDefault="0079164A" w:rsidP="001B1138">
            <w:pPr>
              <w:widowControl w:val="0"/>
              <w:spacing w:after="0"/>
              <w:rPr>
                <w:color w:val="222222"/>
                <w:sz w:val="20"/>
                <w:szCs w:val="20"/>
              </w:rPr>
            </w:pPr>
            <w:r w:rsidRPr="009F7726">
              <w:rPr>
                <w:color w:val="222222"/>
                <w:sz w:val="20"/>
                <w:szCs w:val="20"/>
              </w:rPr>
              <w:t xml:space="preserve">Compatível com as Resoluções de Display (monitor): 4x 4096x2160 @ </w:t>
            </w:r>
            <w:r w:rsidRPr="009F7726">
              <w:rPr>
                <w:color w:val="222222"/>
                <w:sz w:val="20"/>
                <w:szCs w:val="20"/>
              </w:rPr>
              <w:lastRenderedPageBreak/>
              <w:t xml:space="preserve">60Hz </w:t>
            </w:r>
            <w:proofErr w:type="gramStart"/>
            <w:r w:rsidRPr="009F7726">
              <w:rPr>
                <w:color w:val="222222"/>
                <w:sz w:val="20"/>
                <w:szCs w:val="20"/>
              </w:rPr>
              <w:t>e  4</w:t>
            </w:r>
            <w:proofErr w:type="gramEnd"/>
            <w:r w:rsidRPr="009F7726">
              <w:rPr>
                <w:color w:val="222222"/>
                <w:sz w:val="20"/>
                <w:szCs w:val="20"/>
              </w:rPr>
              <w:t>x 5120x2880 @ 60Hz.</w:t>
            </w:r>
          </w:p>
          <w:p w14:paraId="2F3F1007" w14:textId="77777777" w:rsidR="0079164A" w:rsidRPr="009F7726" w:rsidRDefault="0079164A" w:rsidP="001B1138">
            <w:pPr>
              <w:widowControl w:val="0"/>
              <w:numPr>
                <w:ilvl w:val="0"/>
                <w:numId w:val="9"/>
              </w:numPr>
              <w:spacing w:after="0"/>
              <w:contextualSpacing/>
              <w:rPr>
                <w:color w:val="222222"/>
                <w:sz w:val="20"/>
                <w:szCs w:val="20"/>
              </w:rPr>
            </w:pPr>
            <w:r w:rsidRPr="009F7726">
              <w:rPr>
                <w:color w:val="222222"/>
                <w:sz w:val="20"/>
                <w:szCs w:val="20"/>
              </w:rPr>
              <w:t>Microfone</w:t>
            </w:r>
          </w:p>
          <w:p w14:paraId="2156BBC7" w14:textId="2228B3BD" w:rsidR="0079164A" w:rsidRPr="00875A65" w:rsidRDefault="0079164A" w:rsidP="001B1138">
            <w:pPr>
              <w:widowControl w:val="0"/>
              <w:spacing w:after="0"/>
            </w:pPr>
            <w:r w:rsidRPr="00875A65">
              <w:t>Existente:</w:t>
            </w:r>
          </w:p>
          <w:p w14:paraId="176E95F7" w14:textId="77777777" w:rsidR="0079164A" w:rsidRPr="00875A65" w:rsidRDefault="0079164A" w:rsidP="001B1138">
            <w:pPr>
              <w:widowControl w:val="0"/>
              <w:numPr>
                <w:ilvl w:val="0"/>
                <w:numId w:val="11"/>
              </w:numPr>
              <w:spacing w:after="0"/>
              <w:contextualSpacing/>
            </w:pPr>
            <w:r w:rsidRPr="00875A65">
              <w:t>- câmera</w:t>
            </w:r>
          </w:p>
        </w:tc>
      </w:tr>
      <w:tr w:rsidR="0079164A" w:rsidRPr="00293772" w14:paraId="2FA8C981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7EA1E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lastRenderedPageBreak/>
              <w:t>NEaD</w:t>
            </w:r>
            <w:proofErr w:type="spellEnd"/>
            <w:r w:rsidRPr="00875A65">
              <w:t xml:space="preserve"> Ibirubá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D3546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Existe (Compartilhada)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196FF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A82F0" w14:textId="77777777" w:rsidR="0079164A" w:rsidRPr="00875A65" w:rsidRDefault="0079164A" w:rsidP="001B1138">
            <w:pPr>
              <w:widowControl w:val="0"/>
              <w:spacing w:after="0"/>
            </w:pPr>
            <w:r w:rsidRPr="00875A65">
              <w:t>A adquirir:</w:t>
            </w:r>
          </w:p>
          <w:p w14:paraId="57BE03E8" w14:textId="77777777" w:rsidR="0079164A" w:rsidRPr="00293772" w:rsidRDefault="0079164A" w:rsidP="001B1138">
            <w:pPr>
              <w:widowControl w:val="0"/>
              <w:spacing w:after="0"/>
            </w:pPr>
            <w:r w:rsidRPr="00293772">
              <w:t xml:space="preserve">- kit iluminação, fundo verde para </w:t>
            </w:r>
            <w:proofErr w:type="spellStart"/>
            <w:r w:rsidRPr="00293772">
              <w:t>chroma</w:t>
            </w:r>
            <w:proofErr w:type="spellEnd"/>
            <w:r w:rsidRPr="00293772">
              <w:t xml:space="preserve"> </w:t>
            </w:r>
            <w:proofErr w:type="spellStart"/>
            <w:r w:rsidRPr="00293772">
              <w:t>key</w:t>
            </w:r>
            <w:proofErr w:type="spellEnd"/>
            <w:r w:rsidRPr="00293772">
              <w:t xml:space="preserve">, software para captura de tela, microfone para </w:t>
            </w:r>
            <w:proofErr w:type="spellStart"/>
            <w:r w:rsidRPr="00293772">
              <w:t>webconferência</w:t>
            </w:r>
            <w:proofErr w:type="spellEnd"/>
            <w:r w:rsidRPr="00293772">
              <w:t>, mesa digitalizadora</w:t>
            </w:r>
            <w:r w:rsidR="00FD570E">
              <w:t>.</w:t>
            </w:r>
          </w:p>
        </w:tc>
      </w:tr>
      <w:tr w:rsidR="0079164A" w:rsidRPr="00293772" w14:paraId="7CE9627C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4714C1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Osório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4277A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9B346F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75A3F" w14:textId="0E84274B" w:rsidR="0079164A" w:rsidRPr="00293772" w:rsidRDefault="0079164A" w:rsidP="001B1138">
            <w:pPr>
              <w:widowControl w:val="0"/>
              <w:spacing w:after="0"/>
            </w:pPr>
            <w:r w:rsidRPr="00293772">
              <w:t>Existente: webcam; computador desktop e notebook, TV, impressora.</w:t>
            </w:r>
          </w:p>
          <w:p w14:paraId="368DE726" w14:textId="7EE41340" w:rsidR="0079164A" w:rsidRPr="00293772" w:rsidRDefault="0079164A" w:rsidP="001B1138">
            <w:pPr>
              <w:widowControl w:val="0"/>
              <w:spacing w:after="0"/>
            </w:pPr>
            <w:r w:rsidRPr="00293772">
              <w:t>Adquirir: microfone e câmera para gravações não previstas.</w:t>
            </w:r>
          </w:p>
        </w:tc>
      </w:tr>
      <w:tr w:rsidR="0079164A" w:rsidRPr="00293772" w14:paraId="6D9DFA20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42C67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Porto Alegre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840EA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F0E26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AA0A" w14:textId="77777777" w:rsidR="0079164A" w:rsidRPr="00293772" w:rsidRDefault="0079164A" w:rsidP="001B1138">
            <w:pPr>
              <w:widowControl w:val="0"/>
              <w:spacing w:after="0"/>
            </w:pPr>
            <w:r w:rsidRPr="00293772">
              <w:t>Existente: webcam; computador desktop e notebook.</w:t>
            </w:r>
          </w:p>
        </w:tc>
      </w:tr>
      <w:tr w:rsidR="0079164A" w:rsidRPr="00293772" w14:paraId="1C01D9B3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19C2D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Restinga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21629B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D0C29B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6762C" w14:textId="77777777" w:rsidR="0079164A" w:rsidRPr="00293772" w:rsidRDefault="0079164A" w:rsidP="001B1138">
            <w:pPr>
              <w:widowControl w:val="0"/>
              <w:spacing w:after="0"/>
            </w:pPr>
            <w:r w:rsidRPr="00293772">
              <w:t>A adquirir:</w:t>
            </w:r>
          </w:p>
          <w:p w14:paraId="03B042DD" w14:textId="77777777" w:rsidR="0079164A" w:rsidRPr="00293772" w:rsidRDefault="0079164A" w:rsidP="001B1138">
            <w:pPr>
              <w:widowControl w:val="0"/>
              <w:spacing w:after="0"/>
            </w:pPr>
            <w:r w:rsidRPr="00293772">
              <w:t>- kit de iluminação, mesa de som, fundo fixo, softwares para edição de áudio e vídeo</w:t>
            </w:r>
            <w:r w:rsidR="00FD570E">
              <w:t>.</w:t>
            </w:r>
          </w:p>
        </w:tc>
      </w:tr>
      <w:tr w:rsidR="0079164A" w:rsidRPr="00293772" w14:paraId="387F6921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97176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Rio Grande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26FA5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1D420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39888" w14:textId="77777777" w:rsidR="0079164A" w:rsidRPr="00293772" w:rsidRDefault="00FD570E" w:rsidP="001B1138">
            <w:pPr>
              <w:widowControl w:val="0"/>
              <w:spacing w:after="0"/>
            </w:pPr>
            <w:r>
              <w:t>Câmera, tripé e mesa de som</w:t>
            </w:r>
            <w:r w:rsidR="0079164A" w:rsidRPr="00293772">
              <w:t>.</w:t>
            </w:r>
            <w:r w:rsidR="0079164A" w:rsidRPr="00293772">
              <w:br/>
              <w:t xml:space="preserve">A adquirir: microfones, computador para edição de vídeo com o software de edição, material para a montagem do estúdio (croma, iluminação, </w:t>
            </w:r>
            <w:proofErr w:type="spellStart"/>
            <w:r w:rsidR="0079164A" w:rsidRPr="00293772">
              <w:t>etc</w:t>
            </w:r>
            <w:proofErr w:type="spellEnd"/>
            <w:r w:rsidR="0079164A" w:rsidRPr="00293772">
              <w:t>)</w:t>
            </w:r>
            <w:r>
              <w:t>.</w:t>
            </w:r>
          </w:p>
        </w:tc>
      </w:tr>
      <w:tr w:rsidR="0079164A" w:rsidRPr="00875A65" w14:paraId="69E0A1F5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F0FB05" w14:textId="77777777" w:rsidR="0079164A" w:rsidRPr="00875A65" w:rsidRDefault="0079164A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Rolante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DAB519" w14:textId="77777777" w:rsidR="0079164A" w:rsidRPr="00875A65" w:rsidRDefault="00755A21" w:rsidP="001B1138">
            <w:pPr>
              <w:widowControl w:val="0"/>
              <w:spacing w:after="0"/>
              <w:jc w:val="center"/>
            </w:pPr>
            <w:r w:rsidRPr="00875A65">
              <w:t>Pretende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26875" w14:textId="77777777" w:rsidR="0079164A" w:rsidRPr="00875A65" w:rsidRDefault="00872704" w:rsidP="001B1138">
            <w:pPr>
              <w:widowControl w:val="0"/>
              <w:spacing w:after="0"/>
              <w:jc w:val="center"/>
            </w:pPr>
            <w:r>
              <w:t>Pretende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E2B50" w14:textId="77777777" w:rsidR="0079164A" w:rsidRPr="00875A65" w:rsidRDefault="00872704" w:rsidP="001B1138">
            <w:pPr>
              <w:widowControl w:val="0"/>
              <w:spacing w:after="0"/>
            </w:pPr>
            <w:r w:rsidRPr="00872704">
              <w:rPr>
                <w:color w:val="000000" w:themeColor="text1"/>
              </w:rPr>
              <w:t xml:space="preserve">A adquirir: câmera, tripé, microfones lapela, microfone Boom com suporte vara, cabo XLR, mesa de som, fundo fixo, kit de iluminação, computador, softwares </w:t>
            </w:r>
            <w:r w:rsidRPr="00872704">
              <w:rPr>
                <w:color w:val="000000" w:themeColor="text1"/>
              </w:rPr>
              <w:lastRenderedPageBreak/>
              <w:t>para edição de áudio e vídeo, cadeira giratória, mesa, armário, monitor de vídeo, placa de áudio.</w:t>
            </w:r>
          </w:p>
        </w:tc>
      </w:tr>
      <w:tr w:rsidR="00456EC6" w:rsidRPr="00875A65" w14:paraId="0B3DC182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2249E" w14:textId="77777777" w:rsidR="00456EC6" w:rsidRPr="00875A65" w:rsidRDefault="00456EC6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lastRenderedPageBreak/>
              <w:t>NEaD</w:t>
            </w:r>
            <w:proofErr w:type="spellEnd"/>
            <w:r w:rsidRPr="00875A65">
              <w:t xml:space="preserve"> Sertão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3C1D3" w14:textId="77777777" w:rsidR="00456EC6" w:rsidRPr="00875A65" w:rsidRDefault="00456EC6" w:rsidP="001B1138">
            <w:pPr>
              <w:widowControl w:val="0"/>
              <w:spacing w:after="0"/>
              <w:jc w:val="center"/>
            </w:pPr>
            <w:r w:rsidRPr="00875A65">
              <w:t>Pretende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FA23B" w14:textId="77777777" w:rsidR="00456EC6" w:rsidRPr="00875A65" w:rsidRDefault="00456EC6" w:rsidP="001B1138">
            <w:pPr>
              <w:widowControl w:val="0"/>
              <w:spacing w:after="0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7E88" w14:textId="77777777" w:rsidR="00755A21" w:rsidRDefault="00755A21" w:rsidP="001B1138">
            <w:pPr>
              <w:widowControl w:val="0"/>
              <w:spacing w:after="0"/>
            </w:pPr>
            <w:r w:rsidRPr="00755A21">
              <w:t>Existente: cartão de memória, webcam.</w:t>
            </w:r>
          </w:p>
          <w:p w14:paraId="54462416" w14:textId="77777777" w:rsidR="00A73879" w:rsidRDefault="00A73879" w:rsidP="001B1138">
            <w:pPr>
              <w:widowControl w:val="0"/>
              <w:spacing w:after="0"/>
            </w:pPr>
            <w:r>
              <w:t>A adquirir:</w:t>
            </w:r>
          </w:p>
          <w:p w14:paraId="21E3436D" w14:textId="77777777" w:rsidR="005739B1" w:rsidRDefault="005739B1" w:rsidP="001B1138">
            <w:pPr>
              <w:widowControl w:val="0"/>
              <w:spacing w:after="0"/>
            </w:pPr>
            <w:r>
              <w:t xml:space="preserve">- Um (1) </w:t>
            </w:r>
            <w:r w:rsidRPr="005739B1">
              <w:t>Computador de alta performance para edição de áudio, vídeo e imagem</w:t>
            </w:r>
            <w:r>
              <w:t>;</w:t>
            </w:r>
          </w:p>
          <w:p w14:paraId="269E6180" w14:textId="77777777" w:rsidR="005739B1" w:rsidRPr="005739B1" w:rsidRDefault="005739B1" w:rsidP="001B1138">
            <w:pPr>
              <w:widowControl w:val="0"/>
              <w:spacing w:after="0"/>
            </w:pPr>
            <w:r>
              <w:t xml:space="preserve">- </w:t>
            </w:r>
            <w:r w:rsidRPr="005739B1">
              <w:t xml:space="preserve">Câmera DSLR </w:t>
            </w:r>
            <w:proofErr w:type="spellStart"/>
            <w:r w:rsidRPr="005739B1">
              <w:t>full</w:t>
            </w:r>
            <w:proofErr w:type="spellEnd"/>
            <w:r w:rsidRPr="005739B1">
              <w:t xml:space="preserve"> frame </w:t>
            </w:r>
            <w:proofErr w:type="gramStart"/>
            <w:r w:rsidRPr="005739B1">
              <w:t>+</w:t>
            </w:r>
            <w:proofErr w:type="gramEnd"/>
            <w:r w:rsidRPr="005739B1">
              <w:t xml:space="preserve"> Kit de lentes</w:t>
            </w:r>
            <w:r>
              <w:t>;</w:t>
            </w:r>
          </w:p>
          <w:p w14:paraId="250F281E" w14:textId="77777777" w:rsidR="005739B1" w:rsidRPr="005739B1" w:rsidRDefault="005739B1" w:rsidP="001B1138">
            <w:pPr>
              <w:widowControl w:val="0"/>
              <w:spacing w:after="0"/>
            </w:pPr>
            <w:r>
              <w:t xml:space="preserve">- </w:t>
            </w:r>
            <w:r w:rsidRPr="005739B1">
              <w:t>Kit iluminação</w:t>
            </w:r>
            <w:r>
              <w:t>;</w:t>
            </w:r>
          </w:p>
          <w:p w14:paraId="5182DEB7" w14:textId="77777777" w:rsidR="005739B1" w:rsidRPr="005739B1" w:rsidRDefault="005739B1" w:rsidP="001B1138">
            <w:pPr>
              <w:widowControl w:val="0"/>
              <w:spacing w:after="0"/>
            </w:pPr>
            <w:r>
              <w:t xml:space="preserve">- </w:t>
            </w:r>
            <w:r w:rsidRPr="005739B1">
              <w:t>Microfones lapela</w:t>
            </w:r>
            <w:r>
              <w:t>;</w:t>
            </w:r>
          </w:p>
          <w:p w14:paraId="24A6E7D3" w14:textId="77777777" w:rsidR="005739B1" w:rsidRPr="005739B1" w:rsidRDefault="005739B1" w:rsidP="001B1138">
            <w:pPr>
              <w:widowControl w:val="0"/>
              <w:spacing w:after="0"/>
            </w:pPr>
            <w:r>
              <w:t xml:space="preserve">- </w:t>
            </w:r>
            <w:r w:rsidRPr="005739B1">
              <w:t>Microfone boom com vara</w:t>
            </w:r>
            <w:r>
              <w:t>;</w:t>
            </w:r>
          </w:p>
          <w:p w14:paraId="32185F39" w14:textId="77777777" w:rsidR="005739B1" w:rsidRPr="005739B1" w:rsidRDefault="005739B1" w:rsidP="001B1138">
            <w:pPr>
              <w:widowControl w:val="0"/>
              <w:spacing w:after="0"/>
            </w:pPr>
            <w:r>
              <w:t>- Dois (2) microfones dinâmicos com fio;</w:t>
            </w:r>
          </w:p>
          <w:p w14:paraId="6C09D1D1" w14:textId="77777777" w:rsidR="005739B1" w:rsidRPr="005739B1" w:rsidRDefault="005739B1" w:rsidP="001B1138">
            <w:pPr>
              <w:widowControl w:val="0"/>
              <w:spacing w:after="0"/>
            </w:pPr>
            <w:r>
              <w:t xml:space="preserve">- Tripé para câmera </w:t>
            </w:r>
            <w:r w:rsidRPr="005739B1">
              <w:t>Softwares para edição de áudio, vídeo e imagem</w:t>
            </w:r>
          </w:p>
          <w:p w14:paraId="4FC31D09" w14:textId="77777777" w:rsidR="00456EC6" w:rsidRPr="00875A65" w:rsidRDefault="005739B1" w:rsidP="001B1138">
            <w:pPr>
              <w:widowControl w:val="0"/>
              <w:spacing w:after="0"/>
            </w:pPr>
            <w:r>
              <w:t xml:space="preserve">- </w:t>
            </w:r>
            <w:r w:rsidRPr="005739B1">
              <w:t xml:space="preserve">Alocação de Recursos para Hospedagem Local do </w:t>
            </w:r>
            <w:proofErr w:type="spellStart"/>
            <w:r w:rsidRPr="005739B1">
              <w:t>Moodle</w:t>
            </w:r>
            <w:proofErr w:type="spellEnd"/>
            <w:r w:rsidRPr="005739B1">
              <w:t xml:space="preserve"> e Contratação Nuvem( Plataforma como Serviço-</w:t>
            </w:r>
            <w:proofErr w:type="spellStart"/>
            <w:r w:rsidRPr="005739B1">
              <w:t>PaaS</w:t>
            </w:r>
            <w:proofErr w:type="spellEnd"/>
            <w:r w:rsidRPr="005739B1">
              <w:t>) para Hospedagem Remota</w:t>
            </w:r>
            <w:r>
              <w:t>.</w:t>
            </w:r>
          </w:p>
        </w:tc>
      </w:tr>
      <w:tr w:rsidR="00456EC6" w:rsidRPr="00293772" w14:paraId="3D3FBA78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54688" w14:textId="77777777" w:rsidR="00456EC6" w:rsidRPr="00875A65" w:rsidRDefault="00456EC6" w:rsidP="001B1138">
            <w:pPr>
              <w:widowControl w:val="0"/>
              <w:spacing w:after="0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Vacaria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DFB2FD" w14:textId="77777777" w:rsidR="00456EC6" w:rsidRPr="00875A65" w:rsidRDefault="00456EC6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E256C0" w14:textId="77777777" w:rsidR="00456EC6" w:rsidRPr="00875A65" w:rsidRDefault="00456EC6" w:rsidP="001B1138">
            <w:pPr>
              <w:widowControl w:val="0"/>
              <w:spacing w:after="0"/>
              <w:jc w:val="center"/>
            </w:pPr>
            <w:r w:rsidRPr="00875A65">
              <w:t>Existe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6B820" w14:textId="0EC3887F" w:rsidR="00456EC6" w:rsidRPr="00293772" w:rsidRDefault="00456EC6" w:rsidP="001B1138">
            <w:pPr>
              <w:widowControl w:val="0"/>
              <w:spacing w:after="0"/>
            </w:pPr>
            <w:r w:rsidRPr="00293772">
              <w:t>Existente:</w:t>
            </w:r>
          </w:p>
          <w:p w14:paraId="6F727C30" w14:textId="77777777" w:rsidR="00456EC6" w:rsidRPr="00293772" w:rsidRDefault="00456EC6" w:rsidP="001B1138">
            <w:pPr>
              <w:widowControl w:val="0"/>
              <w:spacing w:after="0"/>
            </w:pPr>
            <w:r w:rsidRPr="00293772">
              <w:t xml:space="preserve">- </w:t>
            </w:r>
            <w:proofErr w:type="gramStart"/>
            <w:r w:rsidRPr="00293772">
              <w:t>câmera</w:t>
            </w:r>
            <w:proofErr w:type="gramEnd"/>
            <w:r w:rsidRPr="00293772">
              <w:t>, tripé, microfone lapela, webcam</w:t>
            </w:r>
          </w:p>
          <w:p w14:paraId="1613321B" w14:textId="77777777" w:rsidR="00456EC6" w:rsidRPr="00293772" w:rsidRDefault="00456EC6" w:rsidP="001B1138">
            <w:pPr>
              <w:widowControl w:val="0"/>
              <w:spacing w:after="0"/>
            </w:pPr>
          </w:p>
          <w:p w14:paraId="7975E23D" w14:textId="77777777" w:rsidR="00456EC6" w:rsidRPr="00293772" w:rsidRDefault="00456EC6" w:rsidP="001B1138">
            <w:pPr>
              <w:widowControl w:val="0"/>
              <w:spacing w:after="0"/>
            </w:pPr>
            <w:r w:rsidRPr="00293772">
              <w:t>A adquirir:</w:t>
            </w:r>
          </w:p>
          <w:p w14:paraId="3A753359" w14:textId="77777777" w:rsidR="00456EC6" w:rsidRPr="00293772" w:rsidRDefault="00456EC6" w:rsidP="001B1138">
            <w:pPr>
              <w:widowControl w:val="0"/>
              <w:spacing w:after="0"/>
            </w:pPr>
            <w:r w:rsidRPr="00293772">
              <w:t xml:space="preserve">- mesa de som, fundo fixo, softwares para edição de áudio e vídeo, monitor de vídeo - monitor para trabalhos gráficos (edição de imagens e vídeos), gravador/leitor de </w:t>
            </w:r>
            <w:proofErr w:type="spellStart"/>
            <w:r w:rsidRPr="00293772">
              <w:t>cd</w:t>
            </w:r>
            <w:proofErr w:type="spellEnd"/>
            <w:r w:rsidRPr="00293772">
              <w:t>/</w:t>
            </w:r>
            <w:proofErr w:type="spellStart"/>
            <w:r w:rsidRPr="00293772">
              <w:t>dvd</w:t>
            </w:r>
            <w:proofErr w:type="spellEnd"/>
            <w:r w:rsidRPr="00293772">
              <w:t xml:space="preserve"> externo, computador </w:t>
            </w:r>
            <w:r w:rsidRPr="00293772">
              <w:lastRenderedPageBreak/>
              <w:t xml:space="preserve">portátil tipo notebook, lente para câmera, estabilizador fotográfico, gravador som - gravador de áudio portátil digital, vara boom - vara boom para microfone, armário extra alto, Cadeira </w:t>
            </w:r>
            <w:proofErr w:type="spellStart"/>
            <w:r w:rsidRPr="00293772">
              <w:t>giratória,lupa</w:t>
            </w:r>
            <w:proofErr w:type="spellEnd"/>
            <w:r w:rsidRPr="00293772">
              <w:t xml:space="preserve"> eletrônica portátil, caixa de som, microfone </w:t>
            </w:r>
            <w:proofErr w:type="spellStart"/>
            <w:r w:rsidRPr="00293772">
              <w:t>shotgun</w:t>
            </w:r>
            <w:proofErr w:type="spellEnd"/>
            <w:r w:rsidRPr="00293772">
              <w:t xml:space="preserve"> profissional, suporte de bateria, nobreak.</w:t>
            </w:r>
          </w:p>
        </w:tc>
      </w:tr>
      <w:tr w:rsidR="00456EC6" w:rsidRPr="00875A65" w14:paraId="126297A3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15EF7" w14:textId="77777777" w:rsidR="00456EC6" w:rsidRPr="00875A65" w:rsidRDefault="00456EC6" w:rsidP="001B1138">
            <w:pPr>
              <w:widowControl w:val="0"/>
              <w:spacing w:after="0"/>
              <w:ind w:right="-84"/>
              <w:jc w:val="center"/>
            </w:pPr>
            <w:proofErr w:type="spellStart"/>
            <w:r w:rsidRPr="00875A65">
              <w:lastRenderedPageBreak/>
              <w:t>NEaD</w:t>
            </w:r>
            <w:proofErr w:type="spellEnd"/>
            <w:r w:rsidRPr="00875A65">
              <w:t xml:space="preserve"> Veranópolis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050D9B" w14:textId="77777777" w:rsidR="00456EC6" w:rsidRPr="00875A65" w:rsidRDefault="00456EC6" w:rsidP="001B1138">
            <w:pPr>
              <w:widowControl w:val="0"/>
              <w:spacing w:after="0"/>
              <w:ind w:right="-84"/>
              <w:jc w:val="center"/>
            </w:pPr>
            <w:r w:rsidRPr="00875A65">
              <w:t>Pretende sala compartilhada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E7F861" w14:textId="77777777" w:rsidR="00456EC6" w:rsidRPr="00875A65" w:rsidRDefault="00456EC6" w:rsidP="001B1138">
            <w:pPr>
              <w:widowControl w:val="0"/>
              <w:spacing w:after="0"/>
              <w:ind w:right="-84"/>
              <w:jc w:val="center"/>
            </w:pPr>
            <w:r w:rsidRPr="00875A65">
              <w:t>Não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091DC" w14:textId="77777777" w:rsidR="00456EC6" w:rsidRPr="00875A65" w:rsidRDefault="00456EC6" w:rsidP="001B1138">
            <w:pPr>
              <w:widowControl w:val="0"/>
              <w:spacing w:after="0"/>
            </w:pPr>
            <w:r w:rsidRPr="00875A65">
              <w:t>Existente:</w:t>
            </w:r>
          </w:p>
          <w:p w14:paraId="7958589F" w14:textId="77777777" w:rsidR="00456EC6" w:rsidRPr="00875A65" w:rsidRDefault="00456EC6" w:rsidP="001B1138">
            <w:pPr>
              <w:widowControl w:val="0"/>
              <w:spacing w:after="0"/>
            </w:pPr>
            <w:r w:rsidRPr="00875A65">
              <w:t>- Webcam</w:t>
            </w:r>
            <w:r w:rsidR="00BB68D7">
              <w:t>.</w:t>
            </w:r>
          </w:p>
          <w:p w14:paraId="4D4CB257" w14:textId="77777777" w:rsidR="00456EC6" w:rsidRPr="00875A65" w:rsidRDefault="00456EC6" w:rsidP="001B1138">
            <w:pPr>
              <w:widowControl w:val="0"/>
              <w:spacing w:after="0"/>
            </w:pPr>
          </w:p>
        </w:tc>
      </w:tr>
      <w:tr w:rsidR="00456EC6" w:rsidRPr="00875A65" w14:paraId="3C8E94B6" w14:textId="77777777" w:rsidTr="001B1138">
        <w:trPr>
          <w:jc w:val="center"/>
        </w:trPr>
        <w:tc>
          <w:tcPr>
            <w:tcW w:w="21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00E7F" w14:textId="77777777" w:rsidR="00456EC6" w:rsidRPr="00875A65" w:rsidRDefault="00456EC6" w:rsidP="001B1138">
            <w:pPr>
              <w:widowControl w:val="0"/>
              <w:spacing w:after="0"/>
              <w:ind w:right="-84"/>
              <w:jc w:val="center"/>
            </w:pPr>
            <w:proofErr w:type="spellStart"/>
            <w:r w:rsidRPr="00875A65">
              <w:t>NEaD</w:t>
            </w:r>
            <w:proofErr w:type="spellEnd"/>
            <w:r w:rsidRPr="00875A65">
              <w:t xml:space="preserve"> Viamão</w:t>
            </w: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90683" w14:textId="77777777" w:rsidR="00456EC6" w:rsidRPr="00875A65" w:rsidRDefault="00456EC6" w:rsidP="001B1138">
            <w:pPr>
              <w:widowControl w:val="0"/>
              <w:spacing w:after="0"/>
              <w:ind w:right="-84"/>
              <w:jc w:val="center"/>
            </w:pPr>
            <w:r w:rsidRPr="00875A65">
              <w:t>Não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BAA7A" w14:textId="77777777" w:rsidR="00456EC6" w:rsidRPr="00875A65" w:rsidRDefault="00456EC6" w:rsidP="001B1138">
            <w:pPr>
              <w:widowControl w:val="0"/>
              <w:spacing w:after="0"/>
              <w:ind w:right="-84"/>
              <w:jc w:val="center"/>
            </w:pPr>
            <w:r w:rsidRPr="00875A65">
              <w:t>Existe (compartilhado)</w:t>
            </w:r>
          </w:p>
        </w:tc>
        <w:tc>
          <w:tcPr>
            <w:tcW w:w="37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F0D2" w14:textId="77777777" w:rsidR="00456EC6" w:rsidRPr="00875A65" w:rsidRDefault="00456EC6" w:rsidP="001B1138">
            <w:pPr>
              <w:widowControl w:val="0"/>
              <w:spacing w:after="0"/>
              <w:jc w:val="center"/>
            </w:pPr>
          </w:p>
        </w:tc>
      </w:tr>
    </w:tbl>
    <w:p w14:paraId="44EBDD96" w14:textId="5D2304C4" w:rsidR="0079164A" w:rsidRDefault="009C5A7A" w:rsidP="0028547F">
      <w:pPr>
        <w:pStyle w:val="Legenda"/>
        <w:rPr>
          <w:i/>
        </w:rPr>
      </w:pPr>
      <w:r>
        <w:t xml:space="preserve">  </w:t>
      </w:r>
      <w:bookmarkStart w:id="11" w:name="_Toc2091989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1A0E7E">
        <w:rPr>
          <w:noProof/>
        </w:rPr>
        <w:t>1</w:t>
      </w:r>
      <w:r w:rsidR="00A2189E">
        <w:rPr>
          <w:noProof/>
        </w:rPr>
        <w:fldChar w:fldCharType="end"/>
      </w:r>
      <w:r>
        <w:t xml:space="preserve"> - </w:t>
      </w:r>
      <w:r w:rsidRPr="009877F0">
        <w:t xml:space="preserve">Infraestrutura de </w:t>
      </w:r>
      <w:proofErr w:type="spellStart"/>
      <w:r w:rsidRPr="009877F0">
        <w:t>EaD</w:t>
      </w:r>
      <w:proofErr w:type="spellEnd"/>
      <w:r w:rsidRPr="009877F0">
        <w:t xml:space="preserve"> existente nos </w:t>
      </w:r>
      <w:r w:rsidRPr="009C5A7A">
        <w:rPr>
          <w:i/>
        </w:rPr>
        <w:t>Campi</w:t>
      </w:r>
      <w:bookmarkEnd w:id="11"/>
    </w:p>
    <w:p w14:paraId="09F65EF7" w14:textId="77777777" w:rsidR="001B1138" w:rsidRPr="001B1138" w:rsidRDefault="001B1138" w:rsidP="001B1138"/>
    <w:p w14:paraId="59C04088" w14:textId="46EFC70A" w:rsidR="0079164A" w:rsidRDefault="00816F51" w:rsidP="0028547F">
      <w:pPr>
        <w:pStyle w:val="Ttulo3"/>
      </w:pPr>
      <w:bookmarkStart w:id="12" w:name="_Toc2091987"/>
      <w:r w:rsidRPr="00F04AB1">
        <w:t>10</w:t>
      </w:r>
      <w:r w:rsidR="00875A65" w:rsidRPr="00F04AB1">
        <w:t xml:space="preserve">.6.2 </w:t>
      </w:r>
      <w:r w:rsidR="0079164A" w:rsidRPr="00F04AB1">
        <w:t>Polos</w:t>
      </w:r>
      <w:bookmarkEnd w:id="12"/>
    </w:p>
    <w:p w14:paraId="77B39E8D" w14:textId="77777777" w:rsidR="001B1138" w:rsidRPr="001B1138" w:rsidRDefault="001B1138" w:rsidP="001B1138"/>
    <w:p w14:paraId="3F787627" w14:textId="4F343715" w:rsidR="0079164A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20"/>
        <w:jc w:val="both"/>
      </w:pPr>
      <w:r w:rsidRPr="00293772">
        <w:t xml:space="preserve">No quadro </w:t>
      </w:r>
      <w:r w:rsidR="00BB68D7">
        <w:t xml:space="preserve">10.2 </w:t>
      </w:r>
      <w:r w:rsidR="00BB68D7" w:rsidRPr="00293772">
        <w:t>são</w:t>
      </w:r>
      <w:r w:rsidRPr="00293772">
        <w:t xml:space="preserve"> apresentados os </w:t>
      </w:r>
      <w:r w:rsidRPr="003202A3">
        <w:rPr>
          <w:i/>
        </w:rPr>
        <w:t>campi</w:t>
      </w:r>
      <w:r w:rsidRPr="00293772">
        <w:t xml:space="preserve"> do IFRS e sua perspectiva de credenciamento para atuar como Polo de </w:t>
      </w:r>
      <w:proofErr w:type="spellStart"/>
      <w:r w:rsidR="00DF1BB2">
        <w:t>EaD</w:t>
      </w:r>
      <w:proofErr w:type="spellEnd"/>
      <w:r w:rsidRPr="00293772">
        <w:t>. Além des</w:t>
      </w:r>
      <w:r w:rsidR="00DF1BB2">
        <w:t>s</w:t>
      </w:r>
      <w:r w:rsidRPr="00293772">
        <w:t xml:space="preserve">es, é possível a utilização de polos credenciados pela Rede </w:t>
      </w:r>
      <w:proofErr w:type="spellStart"/>
      <w:r w:rsidRPr="00293772">
        <w:t>e-Tec</w:t>
      </w:r>
      <w:proofErr w:type="spellEnd"/>
      <w:r w:rsidRPr="00293772">
        <w:t xml:space="preserve"> Brasil e UAB para oferta de cursos a distância, a partir de </w:t>
      </w:r>
      <w:proofErr w:type="spellStart"/>
      <w:r w:rsidRPr="00293772">
        <w:t>pactuação</w:t>
      </w:r>
      <w:proofErr w:type="spellEnd"/>
      <w:r w:rsidRPr="00293772">
        <w:t xml:space="preserve"> ou convênio a ser</w:t>
      </w:r>
      <w:r w:rsidR="00BB68D7">
        <w:t>em</w:t>
      </w:r>
      <w:r w:rsidRPr="00293772">
        <w:t xml:space="preserve"> estabelecidos.</w:t>
      </w:r>
    </w:p>
    <w:p w14:paraId="2131FA65" w14:textId="77777777" w:rsidR="001B1138" w:rsidRPr="00293772" w:rsidRDefault="001B1138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20"/>
        <w:jc w:val="both"/>
      </w:pPr>
    </w:p>
    <w:tbl>
      <w:tblPr>
        <w:tblW w:w="754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1"/>
        <w:gridCol w:w="3044"/>
      </w:tblGrid>
      <w:tr w:rsidR="00875A65" w:rsidRPr="00875A65" w14:paraId="5C788E0B" w14:textId="77777777" w:rsidTr="001B1138">
        <w:trPr>
          <w:trHeight w:val="165"/>
        </w:trPr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97A5B" w14:textId="77777777" w:rsidR="00875A65" w:rsidRPr="00875A65" w:rsidRDefault="00875A65" w:rsidP="0028547F">
            <w:pPr>
              <w:widowControl w:val="0"/>
              <w:rPr>
                <w:b/>
              </w:rPr>
            </w:pPr>
            <w:r w:rsidRPr="00875A65">
              <w:rPr>
                <w:b/>
              </w:rPr>
              <w:t>Polos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B7B3C7" w14:textId="77777777" w:rsidR="00875A65" w:rsidRPr="00875A65" w:rsidRDefault="00875A65" w:rsidP="0028547F">
            <w:pPr>
              <w:widowControl w:val="0"/>
              <w:jc w:val="center"/>
              <w:rPr>
                <w:b/>
              </w:rPr>
            </w:pPr>
            <w:r w:rsidRPr="00875A65">
              <w:rPr>
                <w:b/>
              </w:rPr>
              <w:t>Previsão de Credenciamento</w:t>
            </w:r>
          </w:p>
        </w:tc>
      </w:tr>
      <w:tr w:rsidR="0079164A" w:rsidRPr="00875A65" w14:paraId="5064AF31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E110B" w14:textId="77777777" w:rsidR="0079164A" w:rsidRPr="00875A65" w:rsidRDefault="00875A65" w:rsidP="0028547F">
            <w:pPr>
              <w:widowControl w:val="0"/>
            </w:pPr>
            <w:r>
              <w:t>Al</w:t>
            </w:r>
            <w:r w:rsidR="0079164A" w:rsidRPr="00875A65">
              <w:t>vorada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0A3B2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6394E064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1C83D" w14:textId="77777777" w:rsidR="0079164A" w:rsidRPr="00875A65" w:rsidRDefault="0079164A" w:rsidP="0028547F">
            <w:pPr>
              <w:widowControl w:val="0"/>
            </w:pPr>
            <w:r w:rsidRPr="00875A65">
              <w:lastRenderedPageBreak/>
              <w:t>Bento Gonçalves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8B930A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3972663C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713C9C" w14:textId="77777777" w:rsidR="0079164A" w:rsidRPr="00875A65" w:rsidRDefault="0079164A" w:rsidP="0028547F">
            <w:pPr>
              <w:widowControl w:val="0"/>
            </w:pPr>
            <w:r w:rsidRPr="00875A65">
              <w:t>Canoas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F162C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2020</w:t>
            </w:r>
          </w:p>
        </w:tc>
      </w:tr>
      <w:tr w:rsidR="0079164A" w:rsidRPr="00875A65" w14:paraId="458728D8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C8D3E0" w14:textId="77777777" w:rsidR="0079164A" w:rsidRPr="00875A65" w:rsidRDefault="0079164A" w:rsidP="0028547F">
            <w:pPr>
              <w:widowControl w:val="0"/>
            </w:pPr>
            <w:r w:rsidRPr="00875A65">
              <w:t>Caxias do Sul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752E89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2021</w:t>
            </w:r>
          </w:p>
        </w:tc>
      </w:tr>
      <w:tr w:rsidR="0079164A" w:rsidRPr="00875A65" w14:paraId="7866A05B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36AF99" w14:textId="77777777" w:rsidR="0079164A" w:rsidRPr="00875A65" w:rsidRDefault="0079164A" w:rsidP="0028547F">
            <w:pPr>
              <w:widowControl w:val="0"/>
            </w:pPr>
            <w:r w:rsidRPr="00875A65">
              <w:t>Erechim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FB6535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2020</w:t>
            </w:r>
          </w:p>
        </w:tc>
      </w:tr>
      <w:tr w:rsidR="0079164A" w:rsidRPr="00875A65" w14:paraId="6535C9F2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2B7CD" w14:textId="77777777" w:rsidR="0079164A" w:rsidRPr="00875A65" w:rsidRDefault="0079164A" w:rsidP="0028547F">
            <w:pPr>
              <w:widowControl w:val="0"/>
            </w:pPr>
            <w:r w:rsidRPr="00875A65">
              <w:t>Farroupilha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F1E6F4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0B9DA017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148AA" w14:textId="77777777" w:rsidR="0079164A" w:rsidRPr="00875A65" w:rsidRDefault="0079164A" w:rsidP="0028547F">
            <w:pPr>
              <w:widowControl w:val="0"/>
            </w:pPr>
            <w:r w:rsidRPr="00875A65">
              <w:t>Feliz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9D9658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60D3863A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380C" w14:textId="77777777" w:rsidR="0079164A" w:rsidRPr="00875A65" w:rsidRDefault="0079164A" w:rsidP="0028547F">
            <w:pPr>
              <w:widowControl w:val="0"/>
            </w:pPr>
            <w:r w:rsidRPr="00875A65">
              <w:t>Ibirubá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9E5D9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5DC1F069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15B74" w14:textId="77777777" w:rsidR="0079164A" w:rsidRPr="00875A65" w:rsidRDefault="0079164A" w:rsidP="0028547F">
            <w:pPr>
              <w:widowControl w:val="0"/>
            </w:pPr>
            <w:r w:rsidRPr="00875A65">
              <w:t>Osório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E38B2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255D3C95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30CDA0" w14:textId="77777777" w:rsidR="0079164A" w:rsidRPr="00875A65" w:rsidRDefault="0079164A" w:rsidP="0028547F">
            <w:pPr>
              <w:widowControl w:val="0"/>
            </w:pPr>
            <w:r w:rsidRPr="00875A65">
              <w:t>Porto Alegre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D5908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25EEF7C3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E9EE35" w14:textId="77777777" w:rsidR="0079164A" w:rsidRPr="00875A65" w:rsidRDefault="0079164A" w:rsidP="0028547F">
            <w:pPr>
              <w:widowControl w:val="0"/>
            </w:pPr>
            <w:r w:rsidRPr="00875A65">
              <w:t>Restinga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42512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2018</w:t>
            </w:r>
          </w:p>
        </w:tc>
      </w:tr>
      <w:tr w:rsidR="0079164A" w:rsidRPr="00875A65" w14:paraId="3563774A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3AD9C" w14:textId="77777777" w:rsidR="0079164A" w:rsidRPr="00875A65" w:rsidRDefault="0079164A" w:rsidP="0028547F">
            <w:pPr>
              <w:widowControl w:val="0"/>
            </w:pPr>
            <w:r w:rsidRPr="00875A65">
              <w:t>Rio Grande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48153C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6E594B22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41937" w14:textId="77777777" w:rsidR="0079164A" w:rsidRPr="00875A65" w:rsidRDefault="0079164A" w:rsidP="0028547F">
            <w:pPr>
              <w:widowControl w:val="0"/>
            </w:pPr>
            <w:r w:rsidRPr="00875A65">
              <w:t>Rolante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A829D3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1DCA9D55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43C21" w14:textId="77777777" w:rsidR="0079164A" w:rsidRPr="00875A65" w:rsidRDefault="0079164A" w:rsidP="0028547F">
            <w:pPr>
              <w:widowControl w:val="0"/>
            </w:pPr>
            <w:r w:rsidRPr="00875A65">
              <w:t>Sertão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A3A3AB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2021</w:t>
            </w:r>
          </w:p>
        </w:tc>
      </w:tr>
      <w:tr w:rsidR="0079164A" w:rsidRPr="00875A65" w14:paraId="480ACB48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280ED" w14:textId="77777777" w:rsidR="0079164A" w:rsidRPr="00875A65" w:rsidRDefault="0079164A" w:rsidP="0028547F">
            <w:pPr>
              <w:widowControl w:val="0"/>
            </w:pPr>
            <w:r w:rsidRPr="00875A65">
              <w:t>Vacaria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8BCAB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2D0CD113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256252" w14:textId="77777777" w:rsidR="0079164A" w:rsidRPr="00875A65" w:rsidRDefault="0079164A" w:rsidP="0028547F">
            <w:pPr>
              <w:widowControl w:val="0"/>
            </w:pPr>
            <w:r w:rsidRPr="00875A65">
              <w:t>Veranópolis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39C378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2019</w:t>
            </w:r>
          </w:p>
        </w:tc>
      </w:tr>
      <w:tr w:rsidR="0079164A" w:rsidRPr="00875A65" w14:paraId="3E6584EC" w14:textId="77777777" w:rsidTr="001B1138">
        <w:tc>
          <w:tcPr>
            <w:tcW w:w="4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D90C1" w14:textId="77777777" w:rsidR="0079164A" w:rsidRPr="00875A65" w:rsidRDefault="0079164A" w:rsidP="0028547F">
            <w:pPr>
              <w:widowControl w:val="0"/>
            </w:pPr>
            <w:r w:rsidRPr="00875A65">
              <w:t>Viamão</w:t>
            </w:r>
          </w:p>
        </w:tc>
        <w:tc>
          <w:tcPr>
            <w:tcW w:w="3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72790" w14:textId="77777777" w:rsidR="0079164A" w:rsidRPr="00875A65" w:rsidRDefault="0079164A" w:rsidP="0028547F">
            <w:pPr>
              <w:widowControl w:val="0"/>
              <w:jc w:val="center"/>
            </w:pPr>
            <w:r w:rsidRPr="00875A65">
              <w:t>2021</w:t>
            </w:r>
          </w:p>
        </w:tc>
      </w:tr>
    </w:tbl>
    <w:p w14:paraId="57A921C2" w14:textId="3EE86737" w:rsidR="0079164A" w:rsidRPr="00293772" w:rsidRDefault="009C5A7A" w:rsidP="0028547F">
      <w:pPr>
        <w:pStyle w:val="Legenda"/>
      </w:pPr>
      <w:r>
        <w:t xml:space="preserve"> </w:t>
      </w:r>
      <w:bookmarkStart w:id="13" w:name="_Toc2091990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1A0E7E">
        <w:rPr>
          <w:noProof/>
        </w:rPr>
        <w:t>2</w:t>
      </w:r>
      <w:r w:rsidR="00A2189E">
        <w:rPr>
          <w:noProof/>
        </w:rPr>
        <w:fldChar w:fldCharType="end"/>
      </w:r>
      <w:r>
        <w:t xml:space="preserve"> - </w:t>
      </w:r>
      <w:r w:rsidRPr="006C5E7B">
        <w:t>Previsão de abertura de polos 2019-2023</w:t>
      </w:r>
      <w:bookmarkEnd w:id="13"/>
    </w:p>
    <w:p w14:paraId="0E80E905" w14:textId="77777777" w:rsidR="002B1999" w:rsidRPr="00293772" w:rsidRDefault="002B1999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jc w:val="both"/>
        <w:rPr>
          <w:b/>
        </w:rPr>
      </w:pPr>
    </w:p>
    <w:p w14:paraId="02781A9E" w14:textId="54E14BEC" w:rsidR="0079164A" w:rsidRDefault="00816F51" w:rsidP="0028547F">
      <w:pPr>
        <w:pStyle w:val="Ttulo3"/>
      </w:pPr>
      <w:bookmarkStart w:id="14" w:name="_Toc2091988"/>
      <w:r>
        <w:t>10</w:t>
      </w:r>
      <w:r w:rsidR="00875A65">
        <w:t xml:space="preserve">.6.3 </w:t>
      </w:r>
      <w:r w:rsidR="0079164A" w:rsidRPr="00875A65">
        <w:t>Equipe</w:t>
      </w:r>
      <w:bookmarkEnd w:id="14"/>
    </w:p>
    <w:p w14:paraId="622A8781" w14:textId="77777777" w:rsidR="001B1138" w:rsidRPr="001B1138" w:rsidRDefault="001B1138" w:rsidP="001B1138"/>
    <w:tbl>
      <w:tblPr>
        <w:tblW w:w="82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8"/>
        <w:gridCol w:w="5696"/>
      </w:tblGrid>
      <w:tr w:rsidR="00875A65" w:rsidRPr="00875A65" w14:paraId="258F1A5B" w14:textId="77777777" w:rsidTr="001B1138">
        <w:trPr>
          <w:trHeight w:val="369"/>
        </w:trPr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1E2E8" w14:textId="77777777" w:rsidR="00875A65" w:rsidRPr="00875A65" w:rsidRDefault="00875A65" w:rsidP="0028547F">
            <w:pPr>
              <w:widowControl w:val="0"/>
              <w:spacing w:after="0"/>
              <w:rPr>
                <w:b/>
              </w:rPr>
            </w:pPr>
            <w:proofErr w:type="spellStart"/>
            <w:r w:rsidRPr="00875A65">
              <w:rPr>
                <w:b/>
              </w:rPr>
              <w:t>NEaD</w:t>
            </w:r>
            <w:proofErr w:type="spellEnd"/>
            <w:r w:rsidRPr="00875A65">
              <w:rPr>
                <w:b/>
              </w:rPr>
              <w:t xml:space="preserve"> / Polos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AD15F" w14:textId="77777777" w:rsidR="00875A65" w:rsidRPr="00875A65" w:rsidRDefault="00875A65" w:rsidP="0028547F">
            <w:pPr>
              <w:widowControl w:val="0"/>
              <w:spacing w:after="0"/>
              <w:rPr>
                <w:b/>
              </w:rPr>
            </w:pPr>
            <w:r w:rsidRPr="00875A65">
              <w:rPr>
                <w:b/>
              </w:rPr>
              <w:t>Equipe multidisciplinar</w:t>
            </w:r>
          </w:p>
        </w:tc>
      </w:tr>
      <w:tr w:rsidR="0079164A" w:rsidRPr="00293772" w14:paraId="287C81A2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F2DDA9" w14:textId="77777777" w:rsidR="0079164A" w:rsidRPr="00875A65" w:rsidRDefault="0079164A" w:rsidP="0028547F">
            <w:pPr>
              <w:widowControl w:val="0"/>
              <w:spacing w:after="0"/>
            </w:pPr>
            <w:proofErr w:type="spellStart"/>
            <w:r w:rsidRPr="00875A65">
              <w:t>CEaD</w:t>
            </w:r>
            <w:proofErr w:type="spellEnd"/>
            <w:r w:rsidRPr="00875A65">
              <w:t xml:space="preserve"> / Reitoria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E9CF8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3C48CA9C" w14:textId="77777777" w:rsidR="0079164A" w:rsidRPr="00875A65" w:rsidRDefault="0079164A" w:rsidP="0028547F">
            <w:pPr>
              <w:widowControl w:val="0"/>
              <w:numPr>
                <w:ilvl w:val="0"/>
                <w:numId w:val="5"/>
              </w:numPr>
              <w:spacing w:after="0"/>
              <w:contextualSpacing/>
            </w:pPr>
            <w:r w:rsidRPr="00875A65">
              <w:t>1 Técnico em Assuntos Educacionais</w:t>
            </w:r>
          </w:p>
          <w:p w14:paraId="4F918775" w14:textId="77777777" w:rsidR="0079164A" w:rsidRPr="00875A65" w:rsidRDefault="0079164A" w:rsidP="0028547F">
            <w:pPr>
              <w:widowControl w:val="0"/>
              <w:numPr>
                <w:ilvl w:val="0"/>
                <w:numId w:val="5"/>
              </w:numPr>
              <w:spacing w:after="0"/>
              <w:contextualSpacing/>
            </w:pPr>
            <w:r w:rsidRPr="00875A65">
              <w:t>1 Programador Visual (E)</w:t>
            </w:r>
          </w:p>
          <w:p w14:paraId="1D06639B" w14:textId="77777777" w:rsidR="0079164A" w:rsidRPr="00875A65" w:rsidRDefault="0079164A" w:rsidP="0028547F">
            <w:pPr>
              <w:widowControl w:val="0"/>
              <w:numPr>
                <w:ilvl w:val="0"/>
                <w:numId w:val="5"/>
              </w:numPr>
              <w:spacing w:after="0"/>
              <w:contextualSpacing/>
            </w:pPr>
            <w:r w:rsidRPr="00875A65">
              <w:t>1 Técnico Audiovisual (D)</w:t>
            </w:r>
          </w:p>
          <w:p w14:paraId="1927EB75" w14:textId="77777777" w:rsidR="0079164A" w:rsidRPr="00293772" w:rsidRDefault="0079164A" w:rsidP="0028547F">
            <w:pPr>
              <w:widowControl w:val="0"/>
              <w:numPr>
                <w:ilvl w:val="0"/>
                <w:numId w:val="5"/>
              </w:numPr>
              <w:spacing w:after="0"/>
              <w:contextualSpacing/>
            </w:pPr>
            <w:r w:rsidRPr="00293772">
              <w:t>1 Assistente de Alunos (C) ou Assistente em Administração (D)</w:t>
            </w:r>
          </w:p>
          <w:p w14:paraId="2B80992F" w14:textId="77777777" w:rsidR="0079164A" w:rsidRPr="00875A65" w:rsidRDefault="0079164A" w:rsidP="0028547F">
            <w:pPr>
              <w:widowControl w:val="0"/>
              <w:numPr>
                <w:ilvl w:val="0"/>
                <w:numId w:val="5"/>
              </w:numPr>
              <w:spacing w:after="0"/>
              <w:contextualSpacing/>
            </w:pPr>
            <w:r w:rsidRPr="00875A65">
              <w:t>1 Revisor de Texto (E)</w:t>
            </w:r>
          </w:p>
          <w:p w14:paraId="7F8163F5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21E49D93" w14:textId="77777777" w:rsidR="0079164A" w:rsidRPr="00875A65" w:rsidRDefault="0079164A" w:rsidP="0028547F">
            <w:pPr>
              <w:widowControl w:val="0"/>
              <w:numPr>
                <w:ilvl w:val="0"/>
                <w:numId w:val="10"/>
              </w:numPr>
              <w:spacing w:after="0"/>
              <w:contextualSpacing/>
            </w:pPr>
            <w:r w:rsidRPr="00875A65">
              <w:t>1 Coordenador de Educação a Distância</w:t>
            </w:r>
          </w:p>
          <w:p w14:paraId="5A7DD5B6" w14:textId="77777777" w:rsidR="0079164A" w:rsidRPr="00293772" w:rsidRDefault="0079164A" w:rsidP="0028547F">
            <w:pPr>
              <w:widowControl w:val="0"/>
              <w:numPr>
                <w:ilvl w:val="0"/>
                <w:numId w:val="10"/>
              </w:numPr>
              <w:spacing w:after="0"/>
              <w:contextualSpacing/>
            </w:pPr>
            <w:r w:rsidRPr="00293772">
              <w:t>1 Coordenador de Ações de Fom</w:t>
            </w:r>
            <w:r w:rsidR="00836E0A">
              <w:t xml:space="preserve">ento Externo (Rede </w:t>
            </w:r>
            <w:proofErr w:type="spellStart"/>
            <w:r w:rsidR="00836E0A">
              <w:t>e-Tec</w:t>
            </w:r>
            <w:proofErr w:type="spellEnd"/>
            <w:r w:rsidR="00836E0A">
              <w:t xml:space="preserve"> Brasil/</w:t>
            </w:r>
            <w:r w:rsidRPr="00293772">
              <w:t>UAB)</w:t>
            </w:r>
          </w:p>
        </w:tc>
      </w:tr>
      <w:tr w:rsidR="0079164A" w:rsidRPr="00875A65" w14:paraId="460CDB74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5E783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Alvorada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F6740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48F8FA36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12A3BC1E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2E747DDA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</w:p>
        </w:tc>
      </w:tr>
      <w:tr w:rsidR="0079164A" w:rsidRPr="00875A65" w14:paraId="1476886F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BC103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Bento Gonçalves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8820E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39E23791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  <w:r w:rsidRPr="00875A65">
              <w:t>Compartilhado:</w:t>
            </w:r>
          </w:p>
          <w:p w14:paraId="367A7F68" w14:textId="7C82B88D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1 técnico</w:t>
            </w:r>
            <w:r w:rsidR="00EC695D">
              <w:t xml:space="preserve"> </w:t>
            </w:r>
            <w:r w:rsidRPr="00875A65">
              <w:t>administrativo</w:t>
            </w:r>
          </w:p>
        </w:tc>
      </w:tr>
      <w:tr w:rsidR="0079164A" w:rsidRPr="00875A65" w14:paraId="735BD1F2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CC106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Canoas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5CD95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6B8CB521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100D9154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738CEB00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2 professores</w:t>
            </w:r>
          </w:p>
          <w:p w14:paraId="002054A4" w14:textId="3DEEEF16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1 técnico</w:t>
            </w:r>
            <w:r w:rsidR="00EC695D">
              <w:t xml:space="preserve"> </w:t>
            </w:r>
            <w:r w:rsidRPr="00875A65">
              <w:t>administrativo</w:t>
            </w:r>
          </w:p>
        </w:tc>
      </w:tr>
      <w:tr w:rsidR="0079164A" w:rsidRPr="00875A65" w14:paraId="48E9FB49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921DDD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Caxias do Sul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06D32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03B9DCB4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0C548816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21F56B4B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highlight w:val="white"/>
              </w:rPr>
            </w:pPr>
            <w:r w:rsidRPr="00875A65">
              <w:t>5 professores</w:t>
            </w:r>
          </w:p>
          <w:p w14:paraId="5F21D1AB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highlight w:val="white"/>
              </w:rPr>
            </w:pPr>
            <w:r w:rsidRPr="00875A65">
              <w:lastRenderedPageBreak/>
              <w:t>1 pedagogo</w:t>
            </w:r>
          </w:p>
          <w:p w14:paraId="2F757A85" w14:textId="1256EE32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3 técnicos</w:t>
            </w:r>
            <w:r w:rsidR="00EC695D">
              <w:t xml:space="preserve"> </w:t>
            </w:r>
            <w:r w:rsidRPr="00875A65">
              <w:t>administrativos</w:t>
            </w:r>
          </w:p>
        </w:tc>
      </w:tr>
      <w:tr w:rsidR="0079164A" w:rsidRPr="00875A65" w14:paraId="41FC5E5E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9F77C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lastRenderedPageBreak/>
              <w:t>Erechim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83354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4755EAD7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461F2554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33E7DE95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1 professores</w:t>
            </w:r>
          </w:p>
          <w:p w14:paraId="6152D684" w14:textId="2BFCA76B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1 técnico</w:t>
            </w:r>
            <w:r w:rsidR="00EC695D">
              <w:t xml:space="preserve"> </w:t>
            </w:r>
            <w:r w:rsidRPr="00875A65">
              <w:t>administrativo</w:t>
            </w:r>
          </w:p>
        </w:tc>
      </w:tr>
      <w:tr w:rsidR="0079164A" w:rsidRPr="00293772" w14:paraId="113A1037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D22E1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Farroupilha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FC657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0498BEB7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72D9346A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5 Professores</w:t>
            </w:r>
          </w:p>
          <w:p w14:paraId="11BCC0B8" w14:textId="16AF70A4" w:rsidR="0079164A" w:rsidRPr="00293772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293772">
              <w:t>1 Técnico em T</w:t>
            </w:r>
            <w:r w:rsidR="00EC695D">
              <w:t>I</w:t>
            </w:r>
          </w:p>
        </w:tc>
      </w:tr>
      <w:tr w:rsidR="0079164A" w:rsidRPr="00875A65" w14:paraId="31ACAE37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CB863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Feliz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8AA6D3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422EC60B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17706239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4D74F076" w14:textId="77777777" w:rsidR="0079164A" w:rsidRPr="00875A65" w:rsidRDefault="0079164A" w:rsidP="0028547F">
            <w:pPr>
              <w:widowControl w:val="0"/>
              <w:numPr>
                <w:ilvl w:val="0"/>
                <w:numId w:val="6"/>
              </w:numPr>
              <w:spacing w:after="0"/>
              <w:contextualSpacing/>
            </w:pPr>
            <w:r w:rsidRPr="00875A65">
              <w:t>4 Professores</w:t>
            </w:r>
          </w:p>
          <w:p w14:paraId="1A39AAD9" w14:textId="77777777" w:rsidR="0079164A" w:rsidRPr="00875A65" w:rsidRDefault="0079164A" w:rsidP="0028547F">
            <w:pPr>
              <w:widowControl w:val="0"/>
              <w:numPr>
                <w:ilvl w:val="0"/>
                <w:numId w:val="6"/>
              </w:numPr>
              <w:spacing w:after="0"/>
              <w:contextualSpacing/>
            </w:pPr>
            <w:r w:rsidRPr="00875A65">
              <w:t>1 Técnico em Assuntos Educacionais</w:t>
            </w:r>
          </w:p>
          <w:p w14:paraId="315C015A" w14:textId="77777777" w:rsidR="0079164A" w:rsidRPr="00875A65" w:rsidRDefault="0079164A" w:rsidP="0028547F">
            <w:pPr>
              <w:widowControl w:val="0"/>
              <w:numPr>
                <w:ilvl w:val="0"/>
                <w:numId w:val="6"/>
              </w:numPr>
              <w:spacing w:after="0"/>
              <w:contextualSpacing/>
            </w:pPr>
            <w:r w:rsidRPr="00875A65">
              <w:t>1 Pedagogo</w:t>
            </w:r>
          </w:p>
        </w:tc>
      </w:tr>
      <w:tr w:rsidR="0079164A" w:rsidRPr="00875A65" w14:paraId="230089F1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A449A0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Ibirubá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94A34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369086E1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61934558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69D8387A" w14:textId="77777777" w:rsidR="0079164A" w:rsidRPr="00875A65" w:rsidRDefault="0079164A" w:rsidP="0028547F">
            <w:pPr>
              <w:widowControl w:val="0"/>
              <w:numPr>
                <w:ilvl w:val="0"/>
                <w:numId w:val="13"/>
              </w:numPr>
              <w:spacing w:after="0"/>
              <w:contextualSpacing/>
            </w:pPr>
            <w:r w:rsidRPr="00875A65">
              <w:t>4 Professores</w:t>
            </w:r>
          </w:p>
          <w:p w14:paraId="26FB95A9" w14:textId="77777777" w:rsidR="0079164A" w:rsidRPr="00875A65" w:rsidRDefault="0079164A" w:rsidP="0028547F">
            <w:pPr>
              <w:widowControl w:val="0"/>
              <w:numPr>
                <w:ilvl w:val="0"/>
                <w:numId w:val="13"/>
              </w:numPr>
              <w:spacing w:after="0"/>
              <w:contextualSpacing/>
            </w:pPr>
            <w:r w:rsidRPr="00875A65">
              <w:t>1 Pedagoga</w:t>
            </w:r>
          </w:p>
          <w:p w14:paraId="1CA9391B" w14:textId="77777777" w:rsidR="0079164A" w:rsidRPr="00875A65" w:rsidRDefault="0079164A" w:rsidP="0028547F">
            <w:pPr>
              <w:widowControl w:val="0"/>
              <w:numPr>
                <w:ilvl w:val="0"/>
                <w:numId w:val="13"/>
              </w:numPr>
              <w:spacing w:after="0"/>
              <w:contextualSpacing/>
            </w:pPr>
            <w:r w:rsidRPr="00875A65">
              <w:t>1 Técnico em Assuntos Educacionais</w:t>
            </w:r>
          </w:p>
        </w:tc>
      </w:tr>
      <w:tr w:rsidR="0079164A" w:rsidRPr="00293772" w14:paraId="18B1E9FC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8A0D0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Osório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E4997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5D5A13A0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63AFBEEF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683CC08C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 xml:space="preserve">2 professores </w:t>
            </w:r>
          </w:p>
          <w:p w14:paraId="7DB3A002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1 técnico em TI</w:t>
            </w:r>
          </w:p>
          <w:p w14:paraId="6F0E752B" w14:textId="77777777" w:rsidR="0079164A" w:rsidRPr="00293772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293772">
              <w:t>pedagoga (prevista - após licença em vigor)</w:t>
            </w:r>
          </w:p>
        </w:tc>
      </w:tr>
      <w:tr w:rsidR="0079164A" w:rsidRPr="00875A65" w14:paraId="60D340F1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A29A8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Porto Alegre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CD0C51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485E43AF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color w:val="222222"/>
              </w:rPr>
            </w:pPr>
          </w:p>
          <w:p w14:paraId="63577C9E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2E54B6C1" w14:textId="77777777" w:rsidR="0079164A" w:rsidRPr="00875A65" w:rsidRDefault="0079164A" w:rsidP="0028547F">
            <w:pPr>
              <w:widowControl w:val="0"/>
              <w:numPr>
                <w:ilvl w:val="0"/>
                <w:numId w:val="6"/>
              </w:numPr>
              <w:spacing w:after="0"/>
              <w:contextualSpacing/>
            </w:pPr>
            <w:r w:rsidRPr="00875A65">
              <w:lastRenderedPageBreak/>
              <w:t>4 Professores;</w:t>
            </w:r>
          </w:p>
          <w:p w14:paraId="02F3DF89" w14:textId="77777777" w:rsidR="0079164A" w:rsidRPr="00875A65" w:rsidRDefault="0079164A" w:rsidP="0028547F">
            <w:pPr>
              <w:widowControl w:val="0"/>
              <w:numPr>
                <w:ilvl w:val="0"/>
                <w:numId w:val="6"/>
              </w:numPr>
              <w:spacing w:after="0"/>
              <w:contextualSpacing/>
            </w:pPr>
            <w:r w:rsidRPr="00875A65">
              <w:t>1 Pedagogo.</w:t>
            </w:r>
          </w:p>
        </w:tc>
      </w:tr>
      <w:tr w:rsidR="0079164A" w:rsidRPr="00875A65" w14:paraId="7DD8E1FF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6F43E8" w14:textId="77777777" w:rsidR="0079164A" w:rsidRPr="00875A65" w:rsidRDefault="0079164A" w:rsidP="0028547F">
            <w:pPr>
              <w:widowControl w:val="0"/>
              <w:spacing w:after="0"/>
              <w:rPr>
                <w:color w:val="222222"/>
              </w:rPr>
            </w:pPr>
            <w:r w:rsidRPr="00875A65">
              <w:rPr>
                <w:color w:val="222222"/>
              </w:rPr>
              <w:lastRenderedPageBreak/>
              <w:t>Restinga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8CEA67" w14:textId="77777777" w:rsidR="0079164A" w:rsidRPr="00875A65" w:rsidRDefault="0079164A" w:rsidP="0028547F">
            <w:pPr>
              <w:widowControl w:val="0"/>
              <w:spacing w:after="0"/>
              <w:rPr>
                <w:color w:val="222222"/>
              </w:rPr>
            </w:pPr>
            <w:r w:rsidRPr="00875A65">
              <w:rPr>
                <w:color w:val="222222"/>
              </w:rPr>
              <w:t>Dedicado:</w:t>
            </w:r>
          </w:p>
          <w:p w14:paraId="7F096A6C" w14:textId="77777777" w:rsidR="0079164A" w:rsidRPr="00875A65" w:rsidRDefault="0079164A" w:rsidP="0028547F">
            <w:pPr>
              <w:widowControl w:val="0"/>
              <w:spacing w:after="0"/>
              <w:rPr>
                <w:color w:val="222222"/>
              </w:rPr>
            </w:pPr>
            <w:r w:rsidRPr="00875A65">
              <w:rPr>
                <w:color w:val="222222"/>
              </w:rPr>
              <w:t>Compartilhado:</w:t>
            </w:r>
          </w:p>
          <w:p w14:paraId="2744BEED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color w:val="222222"/>
              </w:rPr>
            </w:pPr>
            <w:r w:rsidRPr="00875A65">
              <w:rPr>
                <w:color w:val="222222"/>
              </w:rPr>
              <w:t>4 professores;</w:t>
            </w:r>
          </w:p>
          <w:p w14:paraId="135D5029" w14:textId="638102F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rPr>
                <w:color w:val="222222"/>
              </w:rPr>
              <w:t>1 técnico</w:t>
            </w:r>
            <w:r w:rsidR="00EC695D">
              <w:rPr>
                <w:color w:val="222222"/>
              </w:rPr>
              <w:t xml:space="preserve"> </w:t>
            </w:r>
            <w:r w:rsidRPr="00875A65">
              <w:rPr>
                <w:color w:val="222222"/>
              </w:rPr>
              <w:t>administrativo.</w:t>
            </w:r>
          </w:p>
        </w:tc>
      </w:tr>
      <w:tr w:rsidR="0079164A" w:rsidRPr="00875A65" w14:paraId="493AFBCE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63012E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Rio Grande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0F9D5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22ED3C18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022724C9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32BAF21C" w14:textId="77777777" w:rsidR="0079164A" w:rsidRPr="00293772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293772">
              <w:t xml:space="preserve">1 Técnico em TI - responsável pelo </w:t>
            </w:r>
            <w:proofErr w:type="spellStart"/>
            <w:r w:rsidRPr="00293772">
              <w:t>NEaD</w:t>
            </w:r>
            <w:proofErr w:type="spellEnd"/>
          </w:p>
          <w:p w14:paraId="48E6F3C4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1 TAE - em licença para estudo</w:t>
            </w:r>
          </w:p>
          <w:p w14:paraId="5F227DA5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4 professores</w:t>
            </w:r>
          </w:p>
        </w:tc>
      </w:tr>
      <w:tr w:rsidR="0079164A" w:rsidRPr="00875A65" w14:paraId="1E712027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AF802" w14:textId="77777777" w:rsidR="0079164A" w:rsidRPr="009E74AE" w:rsidRDefault="0079164A" w:rsidP="0028547F">
            <w:pPr>
              <w:widowControl w:val="0"/>
              <w:spacing w:after="0"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Rolante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94D54" w14:textId="77777777" w:rsidR="0079164A" w:rsidRPr="009E74AE" w:rsidRDefault="0079164A" w:rsidP="0028547F">
            <w:pPr>
              <w:widowControl w:val="0"/>
              <w:spacing w:after="0"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Dedicado:</w:t>
            </w:r>
            <w:r w:rsidR="009E74AE" w:rsidRPr="009E74AE">
              <w:rPr>
                <w:color w:val="000000" w:themeColor="text1"/>
              </w:rPr>
              <w:t xml:space="preserve"> </w:t>
            </w:r>
          </w:p>
          <w:p w14:paraId="67C858DE" w14:textId="77777777" w:rsidR="0079164A" w:rsidRPr="009E74AE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  <w:rPr>
                <w:color w:val="000000" w:themeColor="text1"/>
              </w:rPr>
            </w:pPr>
          </w:p>
          <w:p w14:paraId="0C063630" w14:textId="77777777" w:rsidR="0079164A" w:rsidRPr="009E74AE" w:rsidRDefault="0079164A" w:rsidP="0028547F">
            <w:pPr>
              <w:widowControl w:val="0"/>
              <w:spacing w:after="0"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Compartilhado:</w:t>
            </w:r>
          </w:p>
          <w:p w14:paraId="65597460" w14:textId="77777777" w:rsidR="0079164A" w:rsidRPr="009E74AE" w:rsidRDefault="00755A21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03 Professores</w:t>
            </w:r>
          </w:p>
          <w:p w14:paraId="33D275C5" w14:textId="675BB131" w:rsidR="00755A21" w:rsidRPr="009E74AE" w:rsidRDefault="00755A21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 xml:space="preserve">02 Técnicos em </w:t>
            </w:r>
            <w:r w:rsidR="00EC695D">
              <w:rPr>
                <w:color w:val="000000" w:themeColor="text1"/>
              </w:rPr>
              <w:t>TI</w:t>
            </w:r>
          </w:p>
          <w:p w14:paraId="2BFCD9D0" w14:textId="77777777" w:rsidR="00755A21" w:rsidRPr="009E74AE" w:rsidRDefault="00755A21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01 Assistente em Administração</w:t>
            </w:r>
          </w:p>
          <w:p w14:paraId="1E3CD2D6" w14:textId="77777777" w:rsidR="00755A21" w:rsidRPr="009E74AE" w:rsidRDefault="00755A21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color w:val="000000" w:themeColor="text1"/>
              </w:rPr>
            </w:pPr>
            <w:r w:rsidRPr="009E74AE">
              <w:rPr>
                <w:color w:val="000000" w:themeColor="text1"/>
              </w:rPr>
              <w:t>01 Auxiliar de Biblioteca</w:t>
            </w:r>
          </w:p>
        </w:tc>
      </w:tr>
      <w:tr w:rsidR="0079164A" w:rsidRPr="00293772" w14:paraId="4964C5FA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B4BC9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Sertão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75323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56CD1598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14C244B0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7BD1BD98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rPr>
                <w:highlight w:val="white"/>
              </w:rPr>
              <w:t>02 Professores</w:t>
            </w:r>
          </w:p>
          <w:p w14:paraId="3863701F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rPr>
                <w:highlight w:val="white"/>
              </w:rPr>
              <w:t>01 Técnico em Assuntos Educacionais</w:t>
            </w:r>
          </w:p>
          <w:p w14:paraId="59D1317F" w14:textId="43A9A17B" w:rsidR="0079164A" w:rsidRPr="00293772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  <w:rPr>
                <w:highlight w:val="white"/>
              </w:rPr>
            </w:pPr>
            <w:r w:rsidRPr="00293772">
              <w:rPr>
                <w:highlight w:val="white"/>
              </w:rPr>
              <w:t>01 Técnico em T</w:t>
            </w:r>
            <w:r w:rsidR="00EC695D">
              <w:rPr>
                <w:highlight w:val="white"/>
              </w:rPr>
              <w:t>I</w:t>
            </w:r>
          </w:p>
        </w:tc>
      </w:tr>
      <w:tr w:rsidR="0079164A" w:rsidRPr="00875A65" w14:paraId="62F50AD2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0BF6CA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Vacaria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77D98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526A24BB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  <w:r w:rsidRPr="00875A65">
              <w:t>1 Técnico em Assuntos Educacionais</w:t>
            </w:r>
          </w:p>
          <w:p w14:paraId="4D100528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7AA2A698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rPr>
                <w:highlight w:val="white"/>
              </w:rPr>
              <w:t>04 Professores</w:t>
            </w:r>
          </w:p>
          <w:p w14:paraId="4CDE17F8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rPr>
                <w:highlight w:val="white"/>
              </w:rPr>
              <w:t>01 Assistente em Administração</w:t>
            </w:r>
          </w:p>
          <w:p w14:paraId="7F4A5D95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01 Técnico Audiovisual</w:t>
            </w:r>
          </w:p>
        </w:tc>
      </w:tr>
      <w:tr w:rsidR="0079164A" w:rsidRPr="00875A65" w14:paraId="4339F6E5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AD177E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Veranópolis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B2A9F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3E4ED454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713467B0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027ACE97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05 Docentes</w:t>
            </w:r>
          </w:p>
          <w:p w14:paraId="3C542FE0" w14:textId="5DA4CF1D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 xml:space="preserve">01 Técnico em </w:t>
            </w:r>
            <w:r w:rsidR="00EC695D">
              <w:t>TI</w:t>
            </w:r>
            <w:r w:rsidRPr="00875A65">
              <w:t xml:space="preserve"> </w:t>
            </w:r>
          </w:p>
          <w:p w14:paraId="04BD86FD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01 Pedagogo</w:t>
            </w:r>
          </w:p>
          <w:p w14:paraId="75F03D85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01 Técnico em Assuntos Educacionais</w:t>
            </w:r>
          </w:p>
          <w:p w14:paraId="1C751E91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01 Auxiliar em Administração</w:t>
            </w:r>
          </w:p>
          <w:p w14:paraId="54224EE8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01 Assistente Social</w:t>
            </w:r>
          </w:p>
        </w:tc>
      </w:tr>
      <w:tr w:rsidR="0079164A" w:rsidRPr="00293772" w14:paraId="1FCAC341" w14:textId="77777777" w:rsidTr="001B1138">
        <w:tc>
          <w:tcPr>
            <w:tcW w:w="25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17627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lastRenderedPageBreak/>
              <w:t>Viamão</w:t>
            </w:r>
          </w:p>
        </w:tc>
        <w:tc>
          <w:tcPr>
            <w:tcW w:w="56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DE6A2C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Dedicado:</w:t>
            </w:r>
          </w:p>
          <w:p w14:paraId="109BCFB6" w14:textId="77777777" w:rsidR="0079164A" w:rsidRPr="00875A65" w:rsidRDefault="0079164A" w:rsidP="0028547F">
            <w:pPr>
              <w:widowControl w:val="0"/>
              <w:numPr>
                <w:ilvl w:val="0"/>
                <w:numId w:val="12"/>
              </w:numPr>
              <w:spacing w:after="0"/>
              <w:contextualSpacing/>
            </w:pPr>
          </w:p>
          <w:p w14:paraId="447C35A9" w14:textId="77777777" w:rsidR="0079164A" w:rsidRPr="00875A65" w:rsidRDefault="0079164A" w:rsidP="0028547F">
            <w:pPr>
              <w:widowControl w:val="0"/>
              <w:spacing w:after="0"/>
            </w:pPr>
            <w:r w:rsidRPr="00875A65">
              <w:t>Compartilhado:</w:t>
            </w:r>
          </w:p>
          <w:p w14:paraId="6C23653D" w14:textId="77777777" w:rsidR="0079164A" w:rsidRPr="00875A65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875A65">
              <w:t>01 Docente</w:t>
            </w:r>
          </w:p>
          <w:p w14:paraId="24EFD4FD" w14:textId="16AA66CD" w:rsidR="0079164A" w:rsidRPr="00293772" w:rsidRDefault="0079164A" w:rsidP="0028547F">
            <w:pPr>
              <w:widowControl w:val="0"/>
              <w:numPr>
                <w:ilvl w:val="0"/>
                <w:numId w:val="8"/>
              </w:numPr>
              <w:spacing w:after="0"/>
              <w:contextualSpacing/>
            </w:pPr>
            <w:r w:rsidRPr="00293772">
              <w:t xml:space="preserve">01 técnico em </w:t>
            </w:r>
            <w:r w:rsidR="00EC695D">
              <w:t>TI</w:t>
            </w:r>
          </w:p>
        </w:tc>
      </w:tr>
    </w:tbl>
    <w:p w14:paraId="40B16A2F" w14:textId="1233D41D" w:rsidR="0079164A" w:rsidRPr="00293772" w:rsidRDefault="00E32A64" w:rsidP="0028547F">
      <w:pPr>
        <w:pStyle w:val="Legenda"/>
      </w:pPr>
      <w:r>
        <w:t xml:space="preserve"> </w:t>
      </w:r>
      <w:bookmarkStart w:id="15" w:name="_Toc2091991"/>
      <w:r>
        <w:t xml:space="preserve">Quadro </w:t>
      </w:r>
      <w:r w:rsidR="00A2189E">
        <w:rPr>
          <w:noProof/>
        </w:rPr>
        <w:fldChar w:fldCharType="begin"/>
      </w:r>
      <w:r w:rsidR="00A2189E">
        <w:rPr>
          <w:noProof/>
        </w:rPr>
        <w:instrText xml:space="preserve"> SEQ Quadro \* ARABIC </w:instrText>
      </w:r>
      <w:r w:rsidR="00A2189E">
        <w:rPr>
          <w:noProof/>
        </w:rPr>
        <w:fldChar w:fldCharType="separate"/>
      </w:r>
      <w:r w:rsidR="001A0E7E">
        <w:rPr>
          <w:noProof/>
        </w:rPr>
        <w:t>3</w:t>
      </w:r>
      <w:r w:rsidR="00A2189E">
        <w:rPr>
          <w:noProof/>
        </w:rPr>
        <w:fldChar w:fldCharType="end"/>
      </w:r>
      <w:r>
        <w:t xml:space="preserve"> - </w:t>
      </w:r>
      <w:r w:rsidRPr="003D164C">
        <w:t>Previsão de equipe dos polos 2019-2023</w:t>
      </w:r>
      <w:bookmarkEnd w:id="15"/>
    </w:p>
    <w:p w14:paraId="7143512E" w14:textId="337E2A54" w:rsidR="00C67031" w:rsidRPr="00293772" w:rsidRDefault="0079164A" w:rsidP="00285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80"/>
        <w:ind w:firstLine="708"/>
        <w:jc w:val="both"/>
      </w:pPr>
      <w:r w:rsidRPr="00293772">
        <w:t xml:space="preserve">A partir do cenário apresentado, seja nas experiências atuais, como naquelas planejadas, acredita-se que o público-alvo será adequadamente atendido. Cabe ressaltar que a </w:t>
      </w:r>
      <w:proofErr w:type="spellStart"/>
      <w:r w:rsidRPr="00293772">
        <w:t>EaD</w:t>
      </w:r>
      <w:proofErr w:type="spellEnd"/>
      <w:r w:rsidRPr="00293772">
        <w:t xml:space="preserve"> proporciona o acesso </w:t>
      </w:r>
      <w:r w:rsidR="00EC695D">
        <w:t>à</w:t>
      </w:r>
      <w:r w:rsidRPr="00293772">
        <w:t xml:space="preserve"> educação para além da abrangência local onde a </w:t>
      </w:r>
      <w:r w:rsidR="00EC695D">
        <w:t>I</w:t>
      </w:r>
      <w:r w:rsidRPr="00293772">
        <w:t xml:space="preserve">nstituição já atua. A </w:t>
      </w:r>
      <w:proofErr w:type="spellStart"/>
      <w:r w:rsidRPr="00293772">
        <w:t>EaD</w:t>
      </w:r>
      <w:proofErr w:type="spellEnd"/>
      <w:r w:rsidRPr="00293772">
        <w:t xml:space="preserve"> pode e consegue democratizar o acesso </w:t>
      </w:r>
      <w:r w:rsidR="00EC695D">
        <w:t>à</w:t>
      </w:r>
      <w:r w:rsidRPr="00293772">
        <w:t xml:space="preserve"> educação, rompendo barreiras temporais, físicas e geográficas.</w:t>
      </w:r>
    </w:p>
    <w:p w14:paraId="20ECB175" w14:textId="69E16669" w:rsidR="008F43BF" w:rsidRPr="008F43BF" w:rsidRDefault="008F43BF" w:rsidP="00E60392">
      <w:pPr>
        <w:pStyle w:val="Ttulo1"/>
        <w:jc w:val="center"/>
      </w:pPr>
    </w:p>
    <w:sectPr w:rsidR="008F43BF" w:rsidRPr="008F43BF" w:rsidSect="004336FE">
      <w:footerReference w:type="default" r:id="rId13"/>
      <w:pgSz w:w="11906" w:h="16838"/>
      <w:pgMar w:top="1418" w:right="1133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D7CCA" w14:textId="77777777" w:rsidR="00117A08" w:rsidRDefault="00117A08">
      <w:r>
        <w:separator/>
      </w:r>
    </w:p>
  </w:endnote>
  <w:endnote w:type="continuationSeparator" w:id="0">
    <w:p w14:paraId="11AEFA89" w14:textId="77777777" w:rsidR="00117A08" w:rsidRDefault="00117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2F40" w14:textId="53A51920" w:rsidR="00AD4274" w:rsidRDefault="00AD4274">
    <w:pPr>
      <w:pStyle w:val="Rodap"/>
    </w:pPr>
    <w:r>
      <w:rPr>
        <w:noProof/>
      </w:rPr>
      <w:drawing>
        <wp:anchor distT="0" distB="0" distL="114300" distR="114300" simplePos="0" relativeHeight="251728896" behindDoc="0" locked="0" layoutInCell="1" allowOverlap="1" wp14:anchorId="1A0A1EE9" wp14:editId="2C2C6CCA">
          <wp:simplePos x="0" y="0"/>
          <wp:positionH relativeFrom="page">
            <wp:align>left</wp:align>
          </wp:positionH>
          <wp:positionV relativeFrom="paragraph">
            <wp:posOffset>-232979</wp:posOffset>
          </wp:positionV>
          <wp:extent cx="7667625" cy="1062355"/>
          <wp:effectExtent l="0" t="0" r="9525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4DDB7" w14:textId="3C59948F" w:rsidR="00891836" w:rsidRDefault="00891836" w:rsidP="000D5026">
    <w:pPr>
      <w:pStyle w:val="Rodap"/>
    </w:pPr>
    <w:r>
      <w:rPr>
        <w:noProof/>
      </w:rPr>
      <w:drawing>
        <wp:anchor distT="0" distB="0" distL="114300" distR="114300" simplePos="0" relativeHeight="251724800" behindDoc="0" locked="0" layoutInCell="1" allowOverlap="1" wp14:anchorId="1C9A85CE" wp14:editId="6F0BFEE2">
          <wp:simplePos x="0" y="0"/>
          <wp:positionH relativeFrom="page">
            <wp:align>left</wp:align>
          </wp:positionH>
          <wp:positionV relativeFrom="paragraph">
            <wp:posOffset>-198755</wp:posOffset>
          </wp:positionV>
          <wp:extent cx="7667625" cy="1062355"/>
          <wp:effectExtent l="0" t="0" r="9525" b="444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667625" cy="1062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D93EF" w14:textId="711A4AA2" w:rsidR="00891836" w:rsidRDefault="00891836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08416" behindDoc="0" locked="0" layoutInCell="1" allowOverlap="1" wp14:anchorId="18AE21CA" wp14:editId="1D28B589">
          <wp:simplePos x="0" y="0"/>
          <wp:positionH relativeFrom="page">
            <wp:posOffset>-40640</wp:posOffset>
          </wp:positionH>
          <wp:positionV relativeFrom="paragraph">
            <wp:posOffset>-104775</wp:posOffset>
          </wp:positionV>
          <wp:extent cx="7578762" cy="976989"/>
          <wp:effectExtent l="0" t="0" r="317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578762" cy="9769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DACE8" w14:textId="3F93A67A" w:rsidR="00891836" w:rsidRDefault="00891836">
    <w:pP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714560" behindDoc="0" locked="0" layoutInCell="1" allowOverlap="1" wp14:anchorId="1E6660F4" wp14:editId="51829947">
          <wp:simplePos x="0" y="0"/>
          <wp:positionH relativeFrom="page">
            <wp:posOffset>-141605</wp:posOffset>
          </wp:positionH>
          <wp:positionV relativeFrom="paragraph">
            <wp:posOffset>-161925</wp:posOffset>
          </wp:positionV>
          <wp:extent cx="7701915" cy="1019590"/>
          <wp:effectExtent l="0" t="0" r="0" b="9525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e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886"/>
                  <a:stretch/>
                </pic:blipFill>
                <pic:spPr bwMode="auto">
                  <a:xfrm>
                    <a:off x="0" y="0"/>
                    <a:ext cx="7701915" cy="1019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0F1EC" w14:textId="77777777" w:rsidR="00117A08" w:rsidRDefault="00117A08">
      <w:r>
        <w:separator/>
      </w:r>
    </w:p>
  </w:footnote>
  <w:footnote w:type="continuationSeparator" w:id="0">
    <w:p w14:paraId="20E72A0C" w14:textId="77777777" w:rsidR="00117A08" w:rsidRDefault="00117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F2D42" w14:textId="5F6E45DA" w:rsidR="00AD4274" w:rsidRDefault="00AD4274">
    <w:pPr>
      <w:pStyle w:val="Cabealho"/>
    </w:pPr>
    <w:r>
      <w:rPr>
        <w:noProof/>
      </w:rPr>
      <w:drawing>
        <wp:anchor distT="0" distB="0" distL="114300" distR="114300" simplePos="0" relativeHeight="251726848" behindDoc="0" locked="0" layoutInCell="1" allowOverlap="1" wp14:anchorId="6E9B4E2F" wp14:editId="0D846CD3">
          <wp:simplePos x="0" y="0"/>
          <wp:positionH relativeFrom="page">
            <wp:align>left</wp:align>
          </wp:positionH>
          <wp:positionV relativeFrom="paragraph">
            <wp:posOffset>-451898</wp:posOffset>
          </wp:positionV>
          <wp:extent cx="7561690" cy="567371"/>
          <wp:effectExtent l="0" t="0" r="1270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BD57" w14:textId="77777777" w:rsidR="00891836" w:rsidRDefault="00891836">
    <w:pPr>
      <w:pStyle w:val="Cabealho"/>
      <w:jc w:val="right"/>
    </w:pPr>
    <w:r>
      <w:rPr>
        <w:noProof/>
      </w:rPr>
      <w:drawing>
        <wp:anchor distT="0" distB="0" distL="114300" distR="114300" simplePos="0" relativeHeight="251722752" behindDoc="0" locked="0" layoutInCell="1" allowOverlap="1" wp14:anchorId="15890B83" wp14:editId="458B599C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61690" cy="567371"/>
          <wp:effectExtent l="0" t="0" r="1270" b="4445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_folh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4690"/>
                  <a:stretch/>
                </pic:blipFill>
                <pic:spPr bwMode="auto">
                  <a:xfrm>
                    <a:off x="0" y="0"/>
                    <a:ext cx="7561690" cy="5673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02627C" w14:textId="77777777" w:rsidR="00891836" w:rsidRDefault="00891836" w:rsidP="000D50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831"/>
    <w:multiLevelType w:val="hybridMultilevel"/>
    <w:tmpl w:val="D54C7ACC"/>
    <w:lvl w:ilvl="0" w:tplc="5560BB80">
      <w:numFmt w:val="bullet"/>
      <w:lvlText w:val="-"/>
      <w:lvlJc w:val="left"/>
      <w:pPr>
        <w:ind w:left="118" w:hanging="148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104413A">
      <w:numFmt w:val="bullet"/>
      <w:lvlText w:val="•"/>
      <w:lvlJc w:val="left"/>
      <w:pPr>
        <w:ind w:left="1066" w:hanging="148"/>
      </w:pPr>
      <w:rPr>
        <w:rFonts w:hint="default"/>
      </w:rPr>
    </w:lvl>
    <w:lvl w:ilvl="2" w:tplc="DBE8D07E">
      <w:numFmt w:val="bullet"/>
      <w:lvlText w:val="•"/>
      <w:lvlJc w:val="left"/>
      <w:pPr>
        <w:ind w:left="2012" w:hanging="148"/>
      </w:pPr>
      <w:rPr>
        <w:rFonts w:hint="default"/>
      </w:rPr>
    </w:lvl>
    <w:lvl w:ilvl="3" w:tplc="E7FC5A80">
      <w:numFmt w:val="bullet"/>
      <w:lvlText w:val="•"/>
      <w:lvlJc w:val="left"/>
      <w:pPr>
        <w:ind w:left="2959" w:hanging="148"/>
      </w:pPr>
      <w:rPr>
        <w:rFonts w:hint="default"/>
      </w:rPr>
    </w:lvl>
    <w:lvl w:ilvl="4" w:tplc="5F08100C">
      <w:numFmt w:val="bullet"/>
      <w:lvlText w:val="•"/>
      <w:lvlJc w:val="left"/>
      <w:pPr>
        <w:ind w:left="3905" w:hanging="148"/>
      </w:pPr>
      <w:rPr>
        <w:rFonts w:hint="default"/>
      </w:rPr>
    </w:lvl>
    <w:lvl w:ilvl="5" w:tplc="DA185158">
      <w:numFmt w:val="bullet"/>
      <w:lvlText w:val="•"/>
      <w:lvlJc w:val="left"/>
      <w:pPr>
        <w:ind w:left="4852" w:hanging="148"/>
      </w:pPr>
      <w:rPr>
        <w:rFonts w:hint="default"/>
      </w:rPr>
    </w:lvl>
    <w:lvl w:ilvl="6" w:tplc="334439C2">
      <w:numFmt w:val="bullet"/>
      <w:lvlText w:val="•"/>
      <w:lvlJc w:val="left"/>
      <w:pPr>
        <w:ind w:left="5798" w:hanging="148"/>
      </w:pPr>
      <w:rPr>
        <w:rFonts w:hint="default"/>
      </w:rPr>
    </w:lvl>
    <w:lvl w:ilvl="7" w:tplc="5B7866FE">
      <w:numFmt w:val="bullet"/>
      <w:lvlText w:val="•"/>
      <w:lvlJc w:val="left"/>
      <w:pPr>
        <w:ind w:left="6745" w:hanging="148"/>
      </w:pPr>
      <w:rPr>
        <w:rFonts w:hint="default"/>
      </w:rPr>
    </w:lvl>
    <w:lvl w:ilvl="8" w:tplc="A04AB5F0">
      <w:numFmt w:val="bullet"/>
      <w:lvlText w:val="•"/>
      <w:lvlJc w:val="left"/>
      <w:pPr>
        <w:ind w:left="7691" w:hanging="148"/>
      </w:pPr>
      <w:rPr>
        <w:rFonts w:hint="default"/>
      </w:rPr>
    </w:lvl>
  </w:abstractNum>
  <w:abstractNum w:abstractNumId="1" w15:restartNumberingAfterBreak="0">
    <w:nsid w:val="03242201"/>
    <w:multiLevelType w:val="multilevel"/>
    <w:tmpl w:val="6C6493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ED5CC7"/>
    <w:multiLevelType w:val="multilevel"/>
    <w:tmpl w:val="1D2C71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3FF0ACE"/>
    <w:multiLevelType w:val="multilevel"/>
    <w:tmpl w:val="43EC24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4D0549B"/>
    <w:multiLevelType w:val="multilevel"/>
    <w:tmpl w:val="054A39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4F9687F"/>
    <w:multiLevelType w:val="multilevel"/>
    <w:tmpl w:val="4FC217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0F961876"/>
    <w:multiLevelType w:val="multilevel"/>
    <w:tmpl w:val="2D68416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FB411E1"/>
    <w:multiLevelType w:val="multilevel"/>
    <w:tmpl w:val="42FAE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06E6FCB"/>
    <w:multiLevelType w:val="multilevel"/>
    <w:tmpl w:val="FA1A43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0A23F1D"/>
    <w:multiLevelType w:val="multilevel"/>
    <w:tmpl w:val="12CA49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11F0D48"/>
    <w:multiLevelType w:val="multilevel"/>
    <w:tmpl w:val="4BB6F2A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11A0685F"/>
    <w:multiLevelType w:val="multilevel"/>
    <w:tmpl w:val="9B105EF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17293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20447C4"/>
    <w:multiLevelType w:val="multilevel"/>
    <w:tmpl w:val="C8646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38D33B0"/>
    <w:multiLevelType w:val="hybridMultilevel"/>
    <w:tmpl w:val="49AEEDF4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418A1"/>
    <w:multiLevelType w:val="multilevel"/>
    <w:tmpl w:val="076E8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6F269E3"/>
    <w:multiLevelType w:val="multilevel"/>
    <w:tmpl w:val="E02C7F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AE61BB4"/>
    <w:multiLevelType w:val="multilevel"/>
    <w:tmpl w:val="E36EB2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1C30232F"/>
    <w:multiLevelType w:val="multilevel"/>
    <w:tmpl w:val="DD6866D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205765D8"/>
    <w:multiLevelType w:val="multilevel"/>
    <w:tmpl w:val="C26070BA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22652E58"/>
    <w:multiLevelType w:val="multilevel"/>
    <w:tmpl w:val="612407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2391244C"/>
    <w:multiLevelType w:val="multilevel"/>
    <w:tmpl w:val="7AE658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6377FD"/>
    <w:multiLevelType w:val="multilevel"/>
    <w:tmpl w:val="E33CF9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25D51FF3"/>
    <w:multiLevelType w:val="multilevel"/>
    <w:tmpl w:val="C9A09B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28FE599B"/>
    <w:multiLevelType w:val="multilevel"/>
    <w:tmpl w:val="AC525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B8973D5"/>
    <w:multiLevelType w:val="hybridMultilevel"/>
    <w:tmpl w:val="0F8CAD12"/>
    <w:lvl w:ilvl="0" w:tplc="2B6082AC">
      <w:start w:val="1"/>
      <w:numFmt w:val="decimal"/>
      <w:lvlText w:val="%1."/>
      <w:lvlJc w:val="left"/>
      <w:pPr>
        <w:ind w:left="787" w:hanging="361"/>
      </w:pPr>
      <w:rPr>
        <w:rFonts w:ascii="Times New Roman" w:eastAsia="Arial" w:hAnsi="Times New Roman" w:cs="Times New Roman" w:hint="default"/>
        <w:color w:val="212121"/>
        <w:spacing w:val="-7"/>
        <w:w w:val="100"/>
        <w:sz w:val="22"/>
        <w:szCs w:val="22"/>
      </w:rPr>
    </w:lvl>
    <w:lvl w:ilvl="1" w:tplc="8D520B60">
      <w:numFmt w:val="bullet"/>
      <w:lvlText w:val="•"/>
      <w:lvlJc w:val="left"/>
      <w:pPr>
        <w:ind w:left="1700" w:hanging="361"/>
      </w:pPr>
      <w:rPr>
        <w:rFonts w:hint="default"/>
      </w:rPr>
    </w:lvl>
    <w:lvl w:ilvl="2" w:tplc="C2641D98">
      <w:numFmt w:val="bullet"/>
      <w:lvlText w:val="•"/>
      <w:lvlJc w:val="left"/>
      <w:pPr>
        <w:ind w:left="2614" w:hanging="361"/>
      </w:pPr>
      <w:rPr>
        <w:rFonts w:hint="default"/>
      </w:rPr>
    </w:lvl>
    <w:lvl w:ilvl="3" w:tplc="B74EB556">
      <w:numFmt w:val="bullet"/>
      <w:lvlText w:val="•"/>
      <w:lvlJc w:val="left"/>
      <w:pPr>
        <w:ind w:left="3528" w:hanging="361"/>
      </w:pPr>
      <w:rPr>
        <w:rFonts w:hint="default"/>
      </w:rPr>
    </w:lvl>
    <w:lvl w:ilvl="4" w:tplc="4C40B320">
      <w:numFmt w:val="bullet"/>
      <w:lvlText w:val="•"/>
      <w:lvlJc w:val="left"/>
      <w:pPr>
        <w:ind w:left="4442" w:hanging="361"/>
      </w:pPr>
      <w:rPr>
        <w:rFonts w:hint="default"/>
      </w:rPr>
    </w:lvl>
    <w:lvl w:ilvl="5" w:tplc="7750A20C"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3AF8C0F8">
      <w:numFmt w:val="bullet"/>
      <w:lvlText w:val="•"/>
      <w:lvlJc w:val="left"/>
      <w:pPr>
        <w:ind w:left="6270" w:hanging="361"/>
      </w:pPr>
      <w:rPr>
        <w:rFonts w:hint="default"/>
      </w:rPr>
    </w:lvl>
    <w:lvl w:ilvl="7" w:tplc="9160B796">
      <w:numFmt w:val="bullet"/>
      <w:lvlText w:val="•"/>
      <w:lvlJc w:val="left"/>
      <w:pPr>
        <w:ind w:left="7184" w:hanging="361"/>
      </w:pPr>
      <w:rPr>
        <w:rFonts w:hint="default"/>
      </w:rPr>
    </w:lvl>
    <w:lvl w:ilvl="8" w:tplc="9050E6C0">
      <w:numFmt w:val="bullet"/>
      <w:lvlText w:val="•"/>
      <w:lvlJc w:val="left"/>
      <w:pPr>
        <w:ind w:left="8098" w:hanging="361"/>
      </w:pPr>
      <w:rPr>
        <w:rFonts w:hint="default"/>
      </w:rPr>
    </w:lvl>
  </w:abstractNum>
  <w:abstractNum w:abstractNumId="25" w15:restartNumberingAfterBreak="0">
    <w:nsid w:val="2D986D04"/>
    <w:multiLevelType w:val="multilevel"/>
    <w:tmpl w:val="FF1EB2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2FBA4152"/>
    <w:multiLevelType w:val="multilevel"/>
    <w:tmpl w:val="305C9FE2"/>
    <w:lvl w:ilvl="0">
      <w:start w:val="3"/>
      <w:numFmt w:val="decimal"/>
      <w:lvlText w:val="%1"/>
      <w:lvlJc w:val="left"/>
      <w:pPr>
        <w:ind w:left="1533" w:hanging="9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3" w:hanging="99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33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3" w:hanging="990"/>
      </w:pPr>
      <w:rPr>
        <w:rFonts w:ascii="Arial" w:eastAsia="Arial" w:hAnsi="Arial" w:cs="Arial" w:hint="default"/>
        <w:i/>
        <w:spacing w:val="-1"/>
        <w:w w:val="99"/>
        <w:sz w:val="24"/>
        <w:szCs w:val="24"/>
      </w:rPr>
    </w:lvl>
    <w:lvl w:ilvl="4">
      <w:numFmt w:val="bullet"/>
      <w:lvlText w:val="●"/>
      <w:lvlJc w:val="left"/>
      <w:pPr>
        <w:ind w:left="827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5">
      <w:numFmt w:val="bullet"/>
      <w:lvlText w:val="•"/>
      <w:lvlJc w:val="left"/>
      <w:pPr>
        <w:ind w:left="5115" w:hanging="280"/>
      </w:pPr>
      <w:rPr>
        <w:rFonts w:hint="default"/>
      </w:rPr>
    </w:lvl>
    <w:lvl w:ilvl="6">
      <w:numFmt w:val="bullet"/>
      <w:lvlText w:val="•"/>
      <w:lvlJc w:val="left"/>
      <w:pPr>
        <w:ind w:left="6009" w:hanging="280"/>
      </w:pPr>
      <w:rPr>
        <w:rFonts w:hint="default"/>
      </w:rPr>
    </w:lvl>
    <w:lvl w:ilvl="7">
      <w:numFmt w:val="bullet"/>
      <w:lvlText w:val="•"/>
      <w:lvlJc w:val="left"/>
      <w:pPr>
        <w:ind w:left="6902" w:hanging="280"/>
      </w:pPr>
      <w:rPr>
        <w:rFonts w:hint="default"/>
      </w:rPr>
    </w:lvl>
    <w:lvl w:ilvl="8">
      <w:numFmt w:val="bullet"/>
      <w:lvlText w:val="•"/>
      <w:lvlJc w:val="left"/>
      <w:pPr>
        <w:ind w:left="7796" w:hanging="280"/>
      </w:pPr>
      <w:rPr>
        <w:rFonts w:hint="default"/>
      </w:rPr>
    </w:lvl>
  </w:abstractNum>
  <w:abstractNum w:abstractNumId="27" w15:restartNumberingAfterBreak="0">
    <w:nsid w:val="32505E07"/>
    <w:multiLevelType w:val="multilevel"/>
    <w:tmpl w:val="190076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32715D3F"/>
    <w:multiLevelType w:val="hybridMultilevel"/>
    <w:tmpl w:val="F940D586"/>
    <w:lvl w:ilvl="0" w:tplc="36FE2BDA">
      <w:numFmt w:val="bullet"/>
      <w:lvlText w:val="-"/>
      <w:lvlJc w:val="left"/>
      <w:pPr>
        <w:ind w:left="118" w:hanging="203"/>
      </w:pPr>
      <w:rPr>
        <w:rFonts w:ascii="Arial" w:eastAsia="Arial" w:hAnsi="Arial" w:cs="Arial" w:hint="default"/>
        <w:spacing w:val="-33"/>
        <w:w w:val="100"/>
        <w:sz w:val="24"/>
        <w:szCs w:val="24"/>
      </w:rPr>
    </w:lvl>
    <w:lvl w:ilvl="1" w:tplc="B96CE2F2">
      <w:numFmt w:val="bullet"/>
      <w:lvlText w:val="-"/>
      <w:lvlJc w:val="left"/>
      <w:pPr>
        <w:ind w:left="118" w:hanging="192"/>
      </w:pPr>
      <w:rPr>
        <w:rFonts w:ascii="Arial" w:eastAsia="Arial" w:hAnsi="Arial" w:cs="Arial" w:hint="default"/>
        <w:spacing w:val="-34"/>
        <w:w w:val="100"/>
        <w:sz w:val="24"/>
        <w:szCs w:val="24"/>
      </w:rPr>
    </w:lvl>
    <w:lvl w:ilvl="2" w:tplc="23FCD4FC">
      <w:numFmt w:val="bullet"/>
      <w:lvlText w:val="•"/>
      <w:lvlJc w:val="left"/>
      <w:pPr>
        <w:ind w:left="2012" w:hanging="192"/>
      </w:pPr>
      <w:rPr>
        <w:rFonts w:hint="default"/>
      </w:rPr>
    </w:lvl>
    <w:lvl w:ilvl="3" w:tplc="5FCA3BEC">
      <w:numFmt w:val="bullet"/>
      <w:lvlText w:val="•"/>
      <w:lvlJc w:val="left"/>
      <w:pPr>
        <w:ind w:left="2959" w:hanging="192"/>
      </w:pPr>
      <w:rPr>
        <w:rFonts w:hint="default"/>
      </w:rPr>
    </w:lvl>
    <w:lvl w:ilvl="4" w:tplc="481489B4">
      <w:numFmt w:val="bullet"/>
      <w:lvlText w:val="•"/>
      <w:lvlJc w:val="left"/>
      <w:pPr>
        <w:ind w:left="3905" w:hanging="192"/>
      </w:pPr>
      <w:rPr>
        <w:rFonts w:hint="default"/>
      </w:rPr>
    </w:lvl>
    <w:lvl w:ilvl="5" w:tplc="671AADC2">
      <w:numFmt w:val="bullet"/>
      <w:lvlText w:val="•"/>
      <w:lvlJc w:val="left"/>
      <w:pPr>
        <w:ind w:left="4852" w:hanging="192"/>
      </w:pPr>
      <w:rPr>
        <w:rFonts w:hint="default"/>
      </w:rPr>
    </w:lvl>
    <w:lvl w:ilvl="6" w:tplc="94FC306E">
      <w:numFmt w:val="bullet"/>
      <w:lvlText w:val="•"/>
      <w:lvlJc w:val="left"/>
      <w:pPr>
        <w:ind w:left="5798" w:hanging="192"/>
      </w:pPr>
      <w:rPr>
        <w:rFonts w:hint="default"/>
      </w:rPr>
    </w:lvl>
    <w:lvl w:ilvl="7" w:tplc="48A65EC0">
      <w:numFmt w:val="bullet"/>
      <w:lvlText w:val="•"/>
      <w:lvlJc w:val="left"/>
      <w:pPr>
        <w:ind w:left="6745" w:hanging="192"/>
      </w:pPr>
      <w:rPr>
        <w:rFonts w:hint="default"/>
      </w:rPr>
    </w:lvl>
    <w:lvl w:ilvl="8" w:tplc="60B47564">
      <w:numFmt w:val="bullet"/>
      <w:lvlText w:val="•"/>
      <w:lvlJc w:val="left"/>
      <w:pPr>
        <w:ind w:left="7691" w:hanging="192"/>
      </w:pPr>
      <w:rPr>
        <w:rFonts w:hint="default"/>
      </w:rPr>
    </w:lvl>
  </w:abstractNum>
  <w:abstractNum w:abstractNumId="29" w15:restartNumberingAfterBreak="0">
    <w:nsid w:val="32C74968"/>
    <w:multiLevelType w:val="multilevel"/>
    <w:tmpl w:val="B6EE7B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A58746F"/>
    <w:multiLevelType w:val="multilevel"/>
    <w:tmpl w:val="4134D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A9F29A6"/>
    <w:multiLevelType w:val="multilevel"/>
    <w:tmpl w:val="07C6A3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3BD214C4"/>
    <w:multiLevelType w:val="multilevel"/>
    <w:tmpl w:val="B1349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3C1E7A6A"/>
    <w:multiLevelType w:val="multilevel"/>
    <w:tmpl w:val="F45C2FF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3F5678F1"/>
    <w:multiLevelType w:val="hybridMultilevel"/>
    <w:tmpl w:val="F30EE0AA"/>
    <w:lvl w:ilvl="0" w:tplc="6AC0B01C">
      <w:numFmt w:val="bullet"/>
      <w:lvlText w:val="-"/>
      <w:lvlJc w:val="left"/>
      <w:pPr>
        <w:ind w:left="118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920A0B56">
      <w:numFmt w:val="bullet"/>
      <w:lvlText w:val="•"/>
      <w:lvlJc w:val="left"/>
      <w:pPr>
        <w:ind w:left="1066" w:hanging="147"/>
      </w:pPr>
      <w:rPr>
        <w:rFonts w:hint="default"/>
      </w:rPr>
    </w:lvl>
    <w:lvl w:ilvl="2" w:tplc="40D4877A">
      <w:numFmt w:val="bullet"/>
      <w:lvlText w:val="•"/>
      <w:lvlJc w:val="left"/>
      <w:pPr>
        <w:ind w:left="2012" w:hanging="147"/>
      </w:pPr>
      <w:rPr>
        <w:rFonts w:hint="default"/>
      </w:rPr>
    </w:lvl>
    <w:lvl w:ilvl="3" w:tplc="E29628DC">
      <w:numFmt w:val="bullet"/>
      <w:lvlText w:val="•"/>
      <w:lvlJc w:val="left"/>
      <w:pPr>
        <w:ind w:left="2959" w:hanging="147"/>
      </w:pPr>
      <w:rPr>
        <w:rFonts w:hint="default"/>
      </w:rPr>
    </w:lvl>
    <w:lvl w:ilvl="4" w:tplc="F5E626D8">
      <w:numFmt w:val="bullet"/>
      <w:lvlText w:val="•"/>
      <w:lvlJc w:val="left"/>
      <w:pPr>
        <w:ind w:left="3905" w:hanging="147"/>
      </w:pPr>
      <w:rPr>
        <w:rFonts w:hint="default"/>
      </w:rPr>
    </w:lvl>
    <w:lvl w:ilvl="5" w:tplc="A942B3AE">
      <w:numFmt w:val="bullet"/>
      <w:lvlText w:val="•"/>
      <w:lvlJc w:val="left"/>
      <w:pPr>
        <w:ind w:left="4852" w:hanging="147"/>
      </w:pPr>
      <w:rPr>
        <w:rFonts w:hint="default"/>
      </w:rPr>
    </w:lvl>
    <w:lvl w:ilvl="6" w:tplc="A688190C">
      <w:numFmt w:val="bullet"/>
      <w:lvlText w:val="•"/>
      <w:lvlJc w:val="left"/>
      <w:pPr>
        <w:ind w:left="5798" w:hanging="147"/>
      </w:pPr>
      <w:rPr>
        <w:rFonts w:hint="default"/>
      </w:rPr>
    </w:lvl>
    <w:lvl w:ilvl="7" w:tplc="46F483A0">
      <w:numFmt w:val="bullet"/>
      <w:lvlText w:val="•"/>
      <w:lvlJc w:val="left"/>
      <w:pPr>
        <w:ind w:left="6745" w:hanging="147"/>
      </w:pPr>
      <w:rPr>
        <w:rFonts w:hint="default"/>
      </w:rPr>
    </w:lvl>
    <w:lvl w:ilvl="8" w:tplc="3B48829E">
      <w:numFmt w:val="bullet"/>
      <w:lvlText w:val="•"/>
      <w:lvlJc w:val="left"/>
      <w:pPr>
        <w:ind w:left="7691" w:hanging="147"/>
      </w:pPr>
      <w:rPr>
        <w:rFonts w:hint="default"/>
      </w:rPr>
    </w:lvl>
  </w:abstractNum>
  <w:abstractNum w:abstractNumId="35" w15:restartNumberingAfterBreak="0">
    <w:nsid w:val="406E6C6C"/>
    <w:multiLevelType w:val="multilevel"/>
    <w:tmpl w:val="8A706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445002A6"/>
    <w:multiLevelType w:val="multilevel"/>
    <w:tmpl w:val="927413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45481593"/>
    <w:multiLevelType w:val="hybridMultilevel"/>
    <w:tmpl w:val="B76092F2"/>
    <w:lvl w:ilvl="0" w:tplc="B84E1966">
      <w:start w:val="1"/>
      <w:numFmt w:val="upperRoman"/>
      <w:lvlText w:val="%1"/>
      <w:lvlJc w:val="left"/>
      <w:pPr>
        <w:ind w:left="118" w:hanging="240"/>
      </w:pPr>
      <w:rPr>
        <w:rFonts w:ascii="Arial" w:eastAsia="Arial" w:hAnsi="Arial" w:cs="Arial" w:hint="default"/>
        <w:spacing w:val="-28"/>
        <w:w w:val="100"/>
        <w:sz w:val="24"/>
        <w:szCs w:val="24"/>
      </w:rPr>
    </w:lvl>
    <w:lvl w:ilvl="1" w:tplc="A5CCF8B0">
      <w:numFmt w:val="bullet"/>
      <w:lvlText w:val="•"/>
      <w:lvlJc w:val="left"/>
      <w:pPr>
        <w:ind w:left="1066" w:hanging="240"/>
      </w:pPr>
      <w:rPr>
        <w:rFonts w:hint="default"/>
      </w:rPr>
    </w:lvl>
    <w:lvl w:ilvl="2" w:tplc="187A66DE">
      <w:numFmt w:val="bullet"/>
      <w:lvlText w:val="•"/>
      <w:lvlJc w:val="left"/>
      <w:pPr>
        <w:ind w:left="2012" w:hanging="240"/>
      </w:pPr>
      <w:rPr>
        <w:rFonts w:hint="default"/>
      </w:rPr>
    </w:lvl>
    <w:lvl w:ilvl="3" w:tplc="C7209E40">
      <w:numFmt w:val="bullet"/>
      <w:lvlText w:val="•"/>
      <w:lvlJc w:val="left"/>
      <w:pPr>
        <w:ind w:left="2959" w:hanging="240"/>
      </w:pPr>
      <w:rPr>
        <w:rFonts w:hint="default"/>
      </w:rPr>
    </w:lvl>
    <w:lvl w:ilvl="4" w:tplc="714856CA">
      <w:numFmt w:val="bullet"/>
      <w:lvlText w:val="•"/>
      <w:lvlJc w:val="left"/>
      <w:pPr>
        <w:ind w:left="3905" w:hanging="240"/>
      </w:pPr>
      <w:rPr>
        <w:rFonts w:hint="default"/>
      </w:rPr>
    </w:lvl>
    <w:lvl w:ilvl="5" w:tplc="0F50E874">
      <w:numFmt w:val="bullet"/>
      <w:lvlText w:val="•"/>
      <w:lvlJc w:val="left"/>
      <w:pPr>
        <w:ind w:left="4852" w:hanging="240"/>
      </w:pPr>
      <w:rPr>
        <w:rFonts w:hint="default"/>
      </w:rPr>
    </w:lvl>
    <w:lvl w:ilvl="6" w:tplc="3D3A32C2">
      <w:numFmt w:val="bullet"/>
      <w:lvlText w:val="•"/>
      <w:lvlJc w:val="left"/>
      <w:pPr>
        <w:ind w:left="5798" w:hanging="240"/>
      </w:pPr>
      <w:rPr>
        <w:rFonts w:hint="default"/>
      </w:rPr>
    </w:lvl>
    <w:lvl w:ilvl="7" w:tplc="A5868762">
      <w:numFmt w:val="bullet"/>
      <w:lvlText w:val="•"/>
      <w:lvlJc w:val="left"/>
      <w:pPr>
        <w:ind w:left="6745" w:hanging="240"/>
      </w:pPr>
      <w:rPr>
        <w:rFonts w:hint="default"/>
      </w:rPr>
    </w:lvl>
    <w:lvl w:ilvl="8" w:tplc="2FBCC134">
      <w:numFmt w:val="bullet"/>
      <w:lvlText w:val="•"/>
      <w:lvlJc w:val="left"/>
      <w:pPr>
        <w:ind w:left="7691" w:hanging="240"/>
      </w:pPr>
      <w:rPr>
        <w:rFonts w:hint="default"/>
      </w:rPr>
    </w:lvl>
  </w:abstractNum>
  <w:abstractNum w:abstractNumId="38" w15:restartNumberingAfterBreak="0">
    <w:nsid w:val="46B42021"/>
    <w:multiLevelType w:val="hybridMultilevel"/>
    <w:tmpl w:val="7F206EC2"/>
    <w:lvl w:ilvl="0" w:tplc="70A6E94C">
      <w:numFmt w:val="bullet"/>
      <w:lvlText w:val="●"/>
      <w:lvlJc w:val="left"/>
      <w:pPr>
        <w:ind w:left="118" w:hanging="378"/>
      </w:pPr>
      <w:rPr>
        <w:rFonts w:ascii="Arial" w:eastAsia="Arial" w:hAnsi="Arial" w:cs="Arial" w:hint="default"/>
        <w:spacing w:val="-18"/>
        <w:w w:val="99"/>
        <w:sz w:val="24"/>
        <w:szCs w:val="24"/>
      </w:rPr>
    </w:lvl>
    <w:lvl w:ilvl="1" w:tplc="8F2E47EE">
      <w:numFmt w:val="bullet"/>
      <w:lvlText w:val="•"/>
      <w:lvlJc w:val="left"/>
      <w:pPr>
        <w:ind w:left="1066" w:hanging="378"/>
      </w:pPr>
      <w:rPr>
        <w:rFonts w:hint="default"/>
      </w:rPr>
    </w:lvl>
    <w:lvl w:ilvl="2" w:tplc="CC72C31A">
      <w:numFmt w:val="bullet"/>
      <w:lvlText w:val="•"/>
      <w:lvlJc w:val="left"/>
      <w:pPr>
        <w:ind w:left="2012" w:hanging="378"/>
      </w:pPr>
      <w:rPr>
        <w:rFonts w:hint="default"/>
      </w:rPr>
    </w:lvl>
    <w:lvl w:ilvl="3" w:tplc="62CCAE82">
      <w:numFmt w:val="bullet"/>
      <w:lvlText w:val="•"/>
      <w:lvlJc w:val="left"/>
      <w:pPr>
        <w:ind w:left="2959" w:hanging="378"/>
      </w:pPr>
      <w:rPr>
        <w:rFonts w:hint="default"/>
      </w:rPr>
    </w:lvl>
    <w:lvl w:ilvl="4" w:tplc="41248698">
      <w:numFmt w:val="bullet"/>
      <w:lvlText w:val="•"/>
      <w:lvlJc w:val="left"/>
      <w:pPr>
        <w:ind w:left="3905" w:hanging="378"/>
      </w:pPr>
      <w:rPr>
        <w:rFonts w:hint="default"/>
      </w:rPr>
    </w:lvl>
    <w:lvl w:ilvl="5" w:tplc="F2CAD3F4">
      <w:numFmt w:val="bullet"/>
      <w:lvlText w:val="•"/>
      <w:lvlJc w:val="left"/>
      <w:pPr>
        <w:ind w:left="4852" w:hanging="378"/>
      </w:pPr>
      <w:rPr>
        <w:rFonts w:hint="default"/>
      </w:rPr>
    </w:lvl>
    <w:lvl w:ilvl="6" w:tplc="E84C4416">
      <w:numFmt w:val="bullet"/>
      <w:lvlText w:val="•"/>
      <w:lvlJc w:val="left"/>
      <w:pPr>
        <w:ind w:left="5798" w:hanging="378"/>
      </w:pPr>
      <w:rPr>
        <w:rFonts w:hint="default"/>
      </w:rPr>
    </w:lvl>
    <w:lvl w:ilvl="7" w:tplc="93047CC0">
      <w:numFmt w:val="bullet"/>
      <w:lvlText w:val="•"/>
      <w:lvlJc w:val="left"/>
      <w:pPr>
        <w:ind w:left="6745" w:hanging="378"/>
      </w:pPr>
      <w:rPr>
        <w:rFonts w:hint="default"/>
      </w:rPr>
    </w:lvl>
    <w:lvl w:ilvl="8" w:tplc="580E633E">
      <w:numFmt w:val="bullet"/>
      <w:lvlText w:val="•"/>
      <w:lvlJc w:val="left"/>
      <w:pPr>
        <w:ind w:left="7691" w:hanging="378"/>
      </w:pPr>
      <w:rPr>
        <w:rFonts w:hint="default"/>
      </w:rPr>
    </w:lvl>
  </w:abstractNum>
  <w:abstractNum w:abstractNumId="39" w15:restartNumberingAfterBreak="0">
    <w:nsid w:val="496F776D"/>
    <w:multiLevelType w:val="multilevel"/>
    <w:tmpl w:val="B1DE07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4AD21679"/>
    <w:multiLevelType w:val="multilevel"/>
    <w:tmpl w:val="9250A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AFC63C2"/>
    <w:multiLevelType w:val="multilevel"/>
    <w:tmpl w:val="C186D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4BF95A33"/>
    <w:multiLevelType w:val="multilevel"/>
    <w:tmpl w:val="3B7A0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E9E4841"/>
    <w:multiLevelType w:val="multilevel"/>
    <w:tmpl w:val="A0208774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99"/>
      </w:pPr>
      <w:rPr>
        <w:rFonts w:ascii="Arial" w:eastAsia="Arial" w:hAnsi="Arial" w:cs="Arial" w:hint="default"/>
        <w:spacing w:val="-7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99"/>
      </w:pPr>
      <w:rPr>
        <w:rFonts w:hint="default"/>
      </w:rPr>
    </w:lvl>
    <w:lvl w:ilvl="5">
      <w:numFmt w:val="bullet"/>
      <w:lvlText w:val="•"/>
      <w:lvlJc w:val="left"/>
      <w:pPr>
        <w:ind w:left="5037" w:hanging="299"/>
      </w:pPr>
      <w:rPr>
        <w:rFonts w:hint="default"/>
      </w:rPr>
    </w:lvl>
    <w:lvl w:ilvl="6">
      <w:numFmt w:val="bullet"/>
      <w:lvlText w:val="•"/>
      <w:lvlJc w:val="left"/>
      <w:pPr>
        <w:ind w:left="5946" w:hanging="299"/>
      </w:pPr>
      <w:rPr>
        <w:rFonts w:hint="default"/>
      </w:rPr>
    </w:lvl>
    <w:lvl w:ilvl="7">
      <w:numFmt w:val="bullet"/>
      <w:lvlText w:val="•"/>
      <w:lvlJc w:val="left"/>
      <w:pPr>
        <w:ind w:left="6856" w:hanging="299"/>
      </w:pPr>
      <w:rPr>
        <w:rFonts w:hint="default"/>
      </w:rPr>
    </w:lvl>
    <w:lvl w:ilvl="8">
      <w:numFmt w:val="bullet"/>
      <w:lvlText w:val="•"/>
      <w:lvlJc w:val="left"/>
      <w:pPr>
        <w:ind w:left="7765" w:hanging="299"/>
      </w:pPr>
      <w:rPr>
        <w:rFonts w:hint="default"/>
      </w:rPr>
    </w:lvl>
  </w:abstractNum>
  <w:abstractNum w:abstractNumId="44" w15:restartNumberingAfterBreak="0">
    <w:nsid w:val="4F3B4243"/>
    <w:multiLevelType w:val="multilevel"/>
    <w:tmpl w:val="9EC6A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4FDE4316"/>
    <w:multiLevelType w:val="multilevel"/>
    <w:tmpl w:val="CC2AE6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520C4E83"/>
    <w:multiLevelType w:val="hybridMultilevel"/>
    <w:tmpl w:val="71D0CA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DC015A"/>
    <w:multiLevelType w:val="multilevel"/>
    <w:tmpl w:val="2CAC17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5A75055D"/>
    <w:multiLevelType w:val="multilevel"/>
    <w:tmpl w:val="04684D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5AEC56BE"/>
    <w:multiLevelType w:val="multilevel"/>
    <w:tmpl w:val="EAA6A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0" w15:restartNumberingAfterBreak="0">
    <w:nsid w:val="5AF07CFD"/>
    <w:multiLevelType w:val="hybridMultilevel"/>
    <w:tmpl w:val="B3C401B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CD06E94"/>
    <w:multiLevelType w:val="hybridMultilevel"/>
    <w:tmpl w:val="0218C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2B1EA0"/>
    <w:multiLevelType w:val="multilevel"/>
    <w:tmpl w:val="6F6E403A"/>
    <w:lvl w:ilvl="0">
      <w:start w:val="3"/>
      <w:numFmt w:val="decimal"/>
      <w:lvlText w:val="%1"/>
      <w:lvlJc w:val="left"/>
      <w:pPr>
        <w:ind w:left="1405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05" w:hanging="720"/>
        <w:jc w:val="right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05" w:hanging="720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</w:rPr>
    </w:lvl>
    <w:lvl w:ilvl="3">
      <w:numFmt w:val="bullet"/>
      <w:lvlText w:val="●"/>
      <w:lvlJc w:val="left"/>
      <w:pPr>
        <w:ind w:left="118" w:hanging="28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4">
      <w:numFmt w:val="bullet"/>
      <w:lvlText w:val="•"/>
      <w:lvlJc w:val="left"/>
      <w:pPr>
        <w:ind w:left="4128" w:hanging="280"/>
      </w:pPr>
      <w:rPr>
        <w:rFonts w:hint="default"/>
      </w:rPr>
    </w:lvl>
    <w:lvl w:ilvl="5">
      <w:numFmt w:val="bullet"/>
      <w:lvlText w:val="•"/>
      <w:lvlJc w:val="left"/>
      <w:pPr>
        <w:ind w:left="5037" w:hanging="280"/>
      </w:pPr>
      <w:rPr>
        <w:rFonts w:hint="default"/>
      </w:rPr>
    </w:lvl>
    <w:lvl w:ilvl="6">
      <w:numFmt w:val="bullet"/>
      <w:lvlText w:val="•"/>
      <w:lvlJc w:val="left"/>
      <w:pPr>
        <w:ind w:left="5946" w:hanging="280"/>
      </w:pPr>
      <w:rPr>
        <w:rFonts w:hint="default"/>
      </w:rPr>
    </w:lvl>
    <w:lvl w:ilvl="7">
      <w:numFmt w:val="bullet"/>
      <w:lvlText w:val="•"/>
      <w:lvlJc w:val="left"/>
      <w:pPr>
        <w:ind w:left="6856" w:hanging="280"/>
      </w:pPr>
      <w:rPr>
        <w:rFonts w:hint="default"/>
      </w:rPr>
    </w:lvl>
    <w:lvl w:ilvl="8">
      <w:numFmt w:val="bullet"/>
      <w:lvlText w:val="•"/>
      <w:lvlJc w:val="left"/>
      <w:pPr>
        <w:ind w:left="7765" w:hanging="280"/>
      </w:pPr>
      <w:rPr>
        <w:rFonts w:hint="default"/>
      </w:rPr>
    </w:lvl>
  </w:abstractNum>
  <w:abstractNum w:abstractNumId="53" w15:restartNumberingAfterBreak="0">
    <w:nsid w:val="61BF35BC"/>
    <w:multiLevelType w:val="multilevel"/>
    <w:tmpl w:val="6700D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 w15:restartNumberingAfterBreak="0">
    <w:nsid w:val="675158DF"/>
    <w:multiLevelType w:val="multilevel"/>
    <w:tmpl w:val="364C755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A225E49"/>
    <w:multiLevelType w:val="multilevel"/>
    <w:tmpl w:val="C2966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 w15:restartNumberingAfterBreak="0">
    <w:nsid w:val="6A6B5E94"/>
    <w:multiLevelType w:val="multilevel"/>
    <w:tmpl w:val="5B7A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3075F5"/>
    <w:multiLevelType w:val="multilevel"/>
    <w:tmpl w:val="0C5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F961BC"/>
    <w:multiLevelType w:val="hybridMultilevel"/>
    <w:tmpl w:val="83469D60"/>
    <w:lvl w:ilvl="0" w:tplc="04160013">
      <w:start w:val="1"/>
      <w:numFmt w:val="upperRoman"/>
      <w:lvlText w:val="%1."/>
      <w:lvlJc w:val="righ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26C596A"/>
    <w:multiLevelType w:val="multilevel"/>
    <w:tmpl w:val="DD64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41F2279"/>
    <w:multiLevelType w:val="hybridMultilevel"/>
    <w:tmpl w:val="784E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81D318A"/>
    <w:multiLevelType w:val="multilevel"/>
    <w:tmpl w:val="94B0A6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 w15:restartNumberingAfterBreak="0">
    <w:nsid w:val="785C2906"/>
    <w:multiLevelType w:val="hybridMultilevel"/>
    <w:tmpl w:val="923ED00E"/>
    <w:lvl w:ilvl="0" w:tplc="64E06336">
      <w:start w:val="1"/>
      <w:numFmt w:val="decimal"/>
      <w:lvlText w:val="%1."/>
      <w:lvlJc w:val="left"/>
      <w:pPr>
        <w:ind w:left="101" w:hanging="361"/>
      </w:pPr>
      <w:rPr>
        <w:rFonts w:hint="default"/>
        <w:spacing w:val="-7"/>
        <w:w w:val="100"/>
        <w:sz w:val="22"/>
        <w:szCs w:val="22"/>
      </w:rPr>
    </w:lvl>
    <w:lvl w:ilvl="1" w:tplc="EAF2F9F0">
      <w:numFmt w:val="bullet"/>
      <w:lvlText w:val="•"/>
      <w:lvlJc w:val="left"/>
      <w:pPr>
        <w:ind w:left="1014" w:hanging="361"/>
      </w:pPr>
      <w:rPr>
        <w:rFonts w:hint="default"/>
      </w:rPr>
    </w:lvl>
    <w:lvl w:ilvl="2" w:tplc="F94EC9BC">
      <w:numFmt w:val="bullet"/>
      <w:lvlText w:val="•"/>
      <w:lvlJc w:val="left"/>
      <w:pPr>
        <w:ind w:left="1928" w:hanging="361"/>
      </w:pPr>
      <w:rPr>
        <w:rFonts w:hint="default"/>
      </w:rPr>
    </w:lvl>
    <w:lvl w:ilvl="3" w:tplc="DA2A2106">
      <w:numFmt w:val="bullet"/>
      <w:lvlText w:val="•"/>
      <w:lvlJc w:val="left"/>
      <w:pPr>
        <w:ind w:left="2842" w:hanging="361"/>
      </w:pPr>
      <w:rPr>
        <w:rFonts w:hint="default"/>
      </w:rPr>
    </w:lvl>
    <w:lvl w:ilvl="4" w:tplc="54B62EA6">
      <w:numFmt w:val="bullet"/>
      <w:lvlText w:val="•"/>
      <w:lvlJc w:val="left"/>
      <w:pPr>
        <w:ind w:left="3756" w:hanging="361"/>
      </w:pPr>
      <w:rPr>
        <w:rFonts w:hint="default"/>
      </w:rPr>
    </w:lvl>
    <w:lvl w:ilvl="5" w:tplc="13228682">
      <w:numFmt w:val="bullet"/>
      <w:lvlText w:val="•"/>
      <w:lvlJc w:val="left"/>
      <w:pPr>
        <w:ind w:left="4670" w:hanging="361"/>
      </w:pPr>
      <w:rPr>
        <w:rFonts w:hint="default"/>
      </w:rPr>
    </w:lvl>
    <w:lvl w:ilvl="6" w:tplc="B4022A74">
      <w:numFmt w:val="bullet"/>
      <w:lvlText w:val="•"/>
      <w:lvlJc w:val="left"/>
      <w:pPr>
        <w:ind w:left="5584" w:hanging="361"/>
      </w:pPr>
      <w:rPr>
        <w:rFonts w:hint="default"/>
      </w:rPr>
    </w:lvl>
    <w:lvl w:ilvl="7" w:tplc="02C6CADE">
      <w:numFmt w:val="bullet"/>
      <w:lvlText w:val="•"/>
      <w:lvlJc w:val="left"/>
      <w:pPr>
        <w:ind w:left="6498" w:hanging="361"/>
      </w:pPr>
      <w:rPr>
        <w:rFonts w:hint="default"/>
      </w:rPr>
    </w:lvl>
    <w:lvl w:ilvl="8" w:tplc="43F8F666">
      <w:numFmt w:val="bullet"/>
      <w:lvlText w:val="•"/>
      <w:lvlJc w:val="left"/>
      <w:pPr>
        <w:ind w:left="7412" w:hanging="361"/>
      </w:pPr>
      <w:rPr>
        <w:rFonts w:hint="default"/>
      </w:rPr>
    </w:lvl>
  </w:abstractNum>
  <w:abstractNum w:abstractNumId="63" w15:restartNumberingAfterBreak="0">
    <w:nsid w:val="79020285"/>
    <w:multiLevelType w:val="hybridMultilevel"/>
    <w:tmpl w:val="8A5EB8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A335612"/>
    <w:multiLevelType w:val="multilevel"/>
    <w:tmpl w:val="5C746A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5" w15:restartNumberingAfterBreak="0">
    <w:nsid w:val="7D433444"/>
    <w:multiLevelType w:val="multilevel"/>
    <w:tmpl w:val="9AAA0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 w15:restartNumberingAfterBreak="0">
    <w:nsid w:val="7DF74021"/>
    <w:multiLevelType w:val="multilevel"/>
    <w:tmpl w:val="C70A7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4"/>
  </w:num>
  <w:num w:numId="3">
    <w:abstractNumId w:val="62"/>
  </w:num>
  <w:num w:numId="4">
    <w:abstractNumId w:val="25"/>
  </w:num>
  <w:num w:numId="5">
    <w:abstractNumId w:val="20"/>
  </w:num>
  <w:num w:numId="6">
    <w:abstractNumId w:val="14"/>
  </w:num>
  <w:num w:numId="7">
    <w:abstractNumId w:val="44"/>
  </w:num>
  <w:num w:numId="8">
    <w:abstractNumId w:val="55"/>
  </w:num>
  <w:num w:numId="9">
    <w:abstractNumId w:val="53"/>
  </w:num>
  <w:num w:numId="10">
    <w:abstractNumId w:val="30"/>
  </w:num>
  <w:num w:numId="11">
    <w:abstractNumId w:val="5"/>
  </w:num>
  <w:num w:numId="12">
    <w:abstractNumId w:val="66"/>
  </w:num>
  <w:num w:numId="13">
    <w:abstractNumId w:val="4"/>
  </w:num>
  <w:num w:numId="14">
    <w:abstractNumId w:val="61"/>
  </w:num>
  <w:num w:numId="15">
    <w:abstractNumId w:val="35"/>
  </w:num>
  <w:num w:numId="16">
    <w:abstractNumId w:val="34"/>
  </w:num>
  <w:num w:numId="17">
    <w:abstractNumId w:val="43"/>
  </w:num>
  <w:num w:numId="18">
    <w:abstractNumId w:val="52"/>
  </w:num>
  <w:num w:numId="19">
    <w:abstractNumId w:val="28"/>
  </w:num>
  <w:num w:numId="20">
    <w:abstractNumId w:val="0"/>
  </w:num>
  <w:num w:numId="21">
    <w:abstractNumId w:val="26"/>
  </w:num>
  <w:num w:numId="22">
    <w:abstractNumId w:val="37"/>
  </w:num>
  <w:num w:numId="23">
    <w:abstractNumId w:val="38"/>
  </w:num>
  <w:num w:numId="24">
    <w:abstractNumId w:val="46"/>
  </w:num>
  <w:num w:numId="25">
    <w:abstractNumId w:val="8"/>
  </w:num>
  <w:num w:numId="26">
    <w:abstractNumId w:val="48"/>
  </w:num>
  <w:num w:numId="27">
    <w:abstractNumId w:val="45"/>
  </w:num>
  <w:num w:numId="28">
    <w:abstractNumId w:val="41"/>
  </w:num>
  <w:num w:numId="29">
    <w:abstractNumId w:val="54"/>
  </w:num>
  <w:num w:numId="30">
    <w:abstractNumId w:val="2"/>
  </w:num>
  <w:num w:numId="31">
    <w:abstractNumId w:val="39"/>
  </w:num>
  <w:num w:numId="32">
    <w:abstractNumId w:val="3"/>
  </w:num>
  <w:num w:numId="33">
    <w:abstractNumId w:val="19"/>
  </w:num>
  <w:num w:numId="34">
    <w:abstractNumId w:val="31"/>
  </w:num>
  <w:num w:numId="35">
    <w:abstractNumId w:val="27"/>
  </w:num>
  <w:num w:numId="36">
    <w:abstractNumId w:val="23"/>
  </w:num>
  <w:num w:numId="37">
    <w:abstractNumId w:val="11"/>
  </w:num>
  <w:num w:numId="38">
    <w:abstractNumId w:val="40"/>
  </w:num>
  <w:num w:numId="39">
    <w:abstractNumId w:val="58"/>
  </w:num>
  <w:num w:numId="40">
    <w:abstractNumId w:val="57"/>
  </w:num>
  <w:num w:numId="41">
    <w:abstractNumId w:val="59"/>
  </w:num>
  <w:num w:numId="42">
    <w:abstractNumId w:val="42"/>
  </w:num>
  <w:num w:numId="43">
    <w:abstractNumId w:val="51"/>
  </w:num>
  <w:num w:numId="44">
    <w:abstractNumId w:val="13"/>
  </w:num>
  <w:num w:numId="45">
    <w:abstractNumId w:val="64"/>
  </w:num>
  <w:num w:numId="46">
    <w:abstractNumId w:val="21"/>
  </w:num>
  <w:num w:numId="47">
    <w:abstractNumId w:val="15"/>
  </w:num>
  <w:num w:numId="48">
    <w:abstractNumId w:val="9"/>
  </w:num>
  <w:num w:numId="49">
    <w:abstractNumId w:val="36"/>
  </w:num>
  <w:num w:numId="50">
    <w:abstractNumId w:val="10"/>
  </w:num>
  <w:num w:numId="51">
    <w:abstractNumId w:val="47"/>
  </w:num>
  <w:num w:numId="52">
    <w:abstractNumId w:val="29"/>
  </w:num>
  <w:num w:numId="53">
    <w:abstractNumId w:val="6"/>
  </w:num>
  <w:num w:numId="54">
    <w:abstractNumId w:val="33"/>
  </w:num>
  <w:num w:numId="55">
    <w:abstractNumId w:val="49"/>
  </w:num>
  <w:num w:numId="56">
    <w:abstractNumId w:val="16"/>
  </w:num>
  <w:num w:numId="57">
    <w:abstractNumId w:val="56"/>
  </w:num>
  <w:num w:numId="58">
    <w:abstractNumId w:val="50"/>
  </w:num>
  <w:num w:numId="59">
    <w:abstractNumId w:val="63"/>
  </w:num>
  <w:num w:numId="60">
    <w:abstractNumId w:val="22"/>
  </w:num>
  <w:num w:numId="61">
    <w:abstractNumId w:val="1"/>
  </w:num>
  <w:num w:numId="62">
    <w:abstractNumId w:val="65"/>
  </w:num>
  <w:num w:numId="63">
    <w:abstractNumId w:val="12"/>
  </w:num>
  <w:num w:numId="64">
    <w:abstractNumId w:val="17"/>
  </w:num>
  <w:num w:numId="65">
    <w:abstractNumId w:val="7"/>
  </w:num>
  <w:num w:numId="66">
    <w:abstractNumId w:val="32"/>
  </w:num>
  <w:num w:numId="67">
    <w:abstractNumId w:val="60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15"/>
    <w:rsid w:val="00004D4C"/>
    <w:rsid w:val="00005B0D"/>
    <w:rsid w:val="00011ED8"/>
    <w:rsid w:val="00014556"/>
    <w:rsid w:val="00014641"/>
    <w:rsid w:val="00014ACE"/>
    <w:rsid w:val="00014D18"/>
    <w:rsid w:val="000169EE"/>
    <w:rsid w:val="00016F1C"/>
    <w:rsid w:val="00017037"/>
    <w:rsid w:val="00017216"/>
    <w:rsid w:val="00022471"/>
    <w:rsid w:val="0002510E"/>
    <w:rsid w:val="000257D5"/>
    <w:rsid w:val="00030628"/>
    <w:rsid w:val="00035A03"/>
    <w:rsid w:val="000363B3"/>
    <w:rsid w:val="00037998"/>
    <w:rsid w:val="00037C5A"/>
    <w:rsid w:val="00040FAD"/>
    <w:rsid w:val="00041A71"/>
    <w:rsid w:val="00041E8E"/>
    <w:rsid w:val="00043145"/>
    <w:rsid w:val="000434FA"/>
    <w:rsid w:val="00044B30"/>
    <w:rsid w:val="00044F18"/>
    <w:rsid w:val="00046037"/>
    <w:rsid w:val="00047195"/>
    <w:rsid w:val="00047461"/>
    <w:rsid w:val="00053B48"/>
    <w:rsid w:val="00053E01"/>
    <w:rsid w:val="000563BA"/>
    <w:rsid w:val="00056687"/>
    <w:rsid w:val="00056ECE"/>
    <w:rsid w:val="000574A5"/>
    <w:rsid w:val="00060317"/>
    <w:rsid w:val="00061E5C"/>
    <w:rsid w:val="00063CF4"/>
    <w:rsid w:val="00064F4A"/>
    <w:rsid w:val="000675D2"/>
    <w:rsid w:val="00067F30"/>
    <w:rsid w:val="00070188"/>
    <w:rsid w:val="00071375"/>
    <w:rsid w:val="0007434D"/>
    <w:rsid w:val="0007517C"/>
    <w:rsid w:val="00076096"/>
    <w:rsid w:val="00077B58"/>
    <w:rsid w:val="000805D3"/>
    <w:rsid w:val="00082445"/>
    <w:rsid w:val="000838D8"/>
    <w:rsid w:val="00083B59"/>
    <w:rsid w:val="00083D45"/>
    <w:rsid w:val="00085241"/>
    <w:rsid w:val="00087A64"/>
    <w:rsid w:val="00090716"/>
    <w:rsid w:val="000A182B"/>
    <w:rsid w:val="000A47CD"/>
    <w:rsid w:val="000A6FCC"/>
    <w:rsid w:val="000A700C"/>
    <w:rsid w:val="000B0C35"/>
    <w:rsid w:val="000B4A96"/>
    <w:rsid w:val="000C041D"/>
    <w:rsid w:val="000C0F67"/>
    <w:rsid w:val="000C100F"/>
    <w:rsid w:val="000C1B0E"/>
    <w:rsid w:val="000C293D"/>
    <w:rsid w:val="000C30DA"/>
    <w:rsid w:val="000C3352"/>
    <w:rsid w:val="000C3B5F"/>
    <w:rsid w:val="000C3F49"/>
    <w:rsid w:val="000C520B"/>
    <w:rsid w:val="000C53F6"/>
    <w:rsid w:val="000C65A0"/>
    <w:rsid w:val="000C6B3D"/>
    <w:rsid w:val="000C7511"/>
    <w:rsid w:val="000D2ED7"/>
    <w:rsid w:val="000D39D7"/>
    <w:rsid w:val="000D5026"/>
    <w:rsid w:val="000D7887"/>
    <w:rsid w:val="000E2EC1"/>
    <w:rsid w:val="000E4E7C"/>
    <w:rsid w:val="000E5984"/>
    <w:rsid w:val="000E7377"/>
    <w:rsid w:val="000F0354"/>
    <w:rsid w:val="000F303C"/>
    <w:rsid w:val="000F34C1"/>
    <w:rsid w:val="000F3567"/>
    <w:rsid w:val="000F57A7"/>
    <w:rsid w:val="00101071"/>
    <w:rsid w:val="00102481"/>
    <w:rsid w:val="001028B1"/>
    <w:rsid w:val="001029B0"/>
    <w:rsid w:val="00102D3E"/>
    <w:rsid w:val="001035F8"/>
    <w:rsid w:val="0010798E"/>
    <w:rsid w:val="0011051B"/>
    <w:rsid w:val="0011220B"/>
    <w:rsid w:val="00112FF6"/>
    <w:rsid w:val="0011321A"/>
    <w:rsid w:val="00117A08"/>
    <w:rsid w:val="00120DA6"/>
    <w:rsid w:val="00121CFB"/>
    <w:rsid w:val="00123877"/>
    <w:rsid w:val="001256DF"/>
    <w:rsid w:val="00126BD9"/>
    <w:rsid w:val="001276F3"/>
    <w:rsid w:val="00127E81"/>
    <w:rsid w:val="00130594"/>
    <w:rsid w:val="00130F57"/>
    <w:rsid w:val="001314FC"/>
    <w:rsid w:val="00132AE7"/>
    <w:rsid w:val="00132E8F"/>
    <w:rsid w:val="001350BF"/>
    <w:rsid w:val="0013735F"/>
    <w:rsid w:val="0014354E"/>
    <w:rsid w:val="00145A17"/>
    <w:rsid w:val="0014624E"/>
    <w:rsid w:val="001505BF"/>
    <w:rsid w:val="00152EE2"/>
    <w:rsid w:val="001535F7"/>
    <w:rsid w:val="00153F5C"/>
    <w:rsid w:val="001541C8"/>
    <w:rsid w:val="001549B9"/>
    <w:rsid w:val="001550E0"/>
    <w:rsid w:val="00157ADD"/>
    <w:rsid w:val="00157DD7"/>
    <w:rsid w:val="00157F02"/>
    <w:rsid w:val="00162DBF"/>
    <w:rsid w:val="00163361"/>
    <w:rsid w:val="00163630"/>
    <w:rsid w:val="00163787"/>
    <w:rsid w:val="00164935"/>
    <w:rsid w:val="0016660E"/>
    <w:rsid w:val="001703A6"/>
    <w:rsid w:val="00170FF9"/>
    <w:rsid w:val="001713EE"/>
    <w:rsid w:val="00173102"/>
    <w:rsid w:val="0017390B"/>
    <w:rsid w:val="001772A8"/>
    <w:rsid w:val="00177AE1"/>
    <w:rsid w:val="0018185C"/>
    <w:rsid w:val="00181E80"/>
    <w:rsid w:val="00186329"/>
    <w:rsid w:val="001909E0"/>
    <w:rsid w:val="00195E3C"/>
    <w:rsid w:val="001968C1"/>
    <w:rsid w:val="001971A8"/>
    <w:rsid w:val="00197893"/>
    <w:rsid w:val="001A0491"/>
    <w:rsid w:val="001A0D33"/>
    <w:rsid w:val="001A0E7E"/>
    <w:rsid w:val="001A4671"/>
    <w:rsid w:val="001A61BD"/>
    <w:rsid w:val="001A72CC"/>
    <w:rsid w:val="001A7CD6"/>
    <w:rsid w:val="001B1138"/>
    <w:rsid w:val="001B11C4"/>
    <w:rsid w:val="001B14B1"/>
    <w:rsid w:val="001B14D3"/>
    <w:rsid w:val="001B4EA8"/>
    <w:rsid w:val="001B6A95"/>
    <w:rsid w:val="001B6BB3"/>
    <w:rsid w:val="001B7AA5"/>
    <w:rsid w:val="001C0004"/>
    <w:rsid w:val="001C07E5"/>
    <w:rsid w:val="001C5307"/>
    <w:rsid w:val="001C5DCF"/>
    <w:rsid w:val="001C6070"/>
    <w:rsid w:val="001C6759"/>
    <w:rsid w:val="001C679A"/>
    <w:rsid w:val="001C7B8E"/>
    <w:rsid w:val="001C7D2F"/>
    <w:rsid w:val="001D2D9E"/>
    <w:rsid w:val="001D3776"/>
    <w:rsid w:val="001D3D47"/>
    <w:rsid w:val="001D4151"/>
    <w:rsid w:val="001D5ACF"/>
    <w:rsid w:val="001D5B2E"/>
    <w:rsid w:val="001D6A2A"/>
    <w:rsid w:val="001D7825"/>
    <w:rsid w:val="001E2D2E"/>
    <w:rsid w:val="001F0D5B"/>
    <w:rsid w:val="001F3F9A"/>
    <w:rsid w:val="001F40E1"/>
    <w:rsid w:val="001F4603"/>
    <w:rsid w:val="001F48D1"/>
    <w:rsid w:val="001F7FAE"/>
    <w:rsid w:val="00203407"/>
    <w:rsid w:val="00203FA6"/>
    <w:rsid w:val="00205B90"/>
    <w:rsid w:val="00206BA1"/>
    <w:rsid w:val="00206D99"/>
    <w:rsid w:val="00206DE3"/>
    <w:rsid w:val="00210B6E"/>
    <w:rsid w:val="00211BC2"/>
    <w:rsid w:val="00211E77"/>
    <w:rsid w:val="0021469D"/>
    <w:rsid w:val="00214B7C"/>
    <w:rsid w:val="00214E0E"/>
    <w:rsid w:val="0022124E"/>
    <w:rsid w:val="00223FA8"/>
    <w:rsid w:val="002257B2"/>
    <w:rsid w:val="0022788B"/>
    <w:rsid w:val="00227A20"/>
    <w:rsid w:val="00227F9B"/>
    <w:rsid w:val="00230102"/>
    <w:rsid w:val="00232E78"/>
    <w:rsid w:val="00233536"/>
    <w:rsid w:val="00233624"/>
    <w:rsid w:val="002340E7"/>
    <w:rsid w:val="002342FB"/>
    <w:rsid w:val="0023592A"/>
    <w:rsid w:val="00236D88"/>
    <w:rsid w:val="0023738E"/>
    <w:rsid w:val="0023742B"/>
    <w:rsid w:val="002410AF"/>
    <w:rsid w:val="002412C3"/>
    <w:rsid w:val="002456CB"/>
    <w:rsid w:val="00247296"/>
    <w:rsid w:val="00247394"/>
    <w:rsid w:val="002509A8"/>
    <w:rsid w:val="00251FA8"/>
    <w:rsid w:val="002547B6"/>
    <w:rsid w:val="00255137"/>
    <w:rsid w:val="00255714"/>
    <w:rsid w:val="00257826"/>
    <w:rsid w:val="00260E8F"/>
    <w:rsid w:val="00263434"/>
    <w:rsid w:val="00267FC9"/>
    <w:rsid w:val="0027109C"/>
    <w:rsid w:val="002716E2"/>
    <w:rsid w:val="002746FD"/>
    <w:rsid w:val="00280A73"/>
    <w:rsid w:val="002828DA"/>
    <w:rsid w:val="00283773"/>
    <w:rsid w:val="0028547F"/>
    <w:rsid w:val="00286ACF"/>
    <w:rsid w:val="00291141"/>
    <w:rsid w:val="00291A82"/>
    <w:rsid w:val="002922F4"/>
    <w:rsid w:val="00292DFA"/>
    <w:rsid w:val="00293772"/>
    <w:rsid w:val="00294407"/>
    <w:rsid w:val="002951B3"/>
    <w:rsid w:val="00296361"/>
    <w:rsid w:val="002979A3"/>
    <w:rsid w:val="002A011F"/>
    <w:rsid w:val="002A0146"/>
    <w:rsid w:val="002A0425"/>
    <w:rsid w:val="002A0E2B"/>
    <w:rsid w:val="002A0F65"/>
    <w:rsid w:val="002A3A2C"/>
    <w:rsid w:val="002A4C7C"/>
    <w:rsid w:val="002A4CB3"/>
    <w:rsid w:val="002B11F5"/>
    <w:rsid w:val="002B1999"/>
    <w:rsid w:val="002B311C"/>
    <w:rsid w:val="002B356B"/>
    <w:rsid w:val="002B5EEB"/>
    <w:rsid w:val="002B6112"/>
    <w:rsid w:val="002B6A29"/>
    <w:rsid w:val="002B6B05"/>
    <w:rsid w:val="002B75C7"/>
    <w:rsid w:val="002C0A24"/>
    <w:rsid w:val="002C1D21"/>
    <w:rsid w:val="002C5BE0"/>
    <w:rsid w:val="002C5CE2"/>
    <w:rsid w:val="002C7DFB"/>
    <w:rsid w:val="002D22AF"/>
    <w:rsid w:val="002D2EB7"/>
    <w:rsid w:val="002D33EA"/>
    <w:rsid w:val="002D4A97"/>
    <w:rsid w:val="002E0809"/>
    <w:rsid w:val="002E13AC"/>
    <w:rsid w:val="002E3E37"/>
    <w:rsid w:val="002E4E8E"/>
    <w:rsid w:val="002E642F"/>
    <w:rsid w:val="002E7F58"/>
    <w:rsid w:val="002F23D8"/>
    <w:rsid w:val="002F366B"/>
    <w:rsid w:val="002F55EE"/>
    <w:rsid w:val="002F6DE0"/>
    <w:rsid w:val="002F795D"/>
    <w:rsid w:val="00301299"/>
    <w:rsid w:val="00302404"/>
    <w:rsid w:val="00302422"/>
    <w:rsid w:val="00303431"/>
    <w:rsid w:val="00305066"/>
    <w:rsid w:val="00306E98"/>
    <w:rsid w:val="00315C77"/>
    <w:rsid w:val="00317C19"/>
    <w:rsid w:val="003202A3"/>
    <w:rsid w:val="00320366"/>
    <w:rsid w:val="00323141"/>
    <w:rsid w:val="0032352B"/>
    <w:rsid w:val="003235AF"/>
    <w:rsid w:val="00326B01"/>
    <w:rsid w:val="003365C5"/>
    <w:rsid w:val="00343328"/>
    <w:rsid w:val="00343C24"/>
    <w:rsid w:val="00344552"/>
    <w:rsid w:val="00345EA2"/>
    <w:rsid w:val="00347CE1"/>
    <w:rsid w:val="00351E3A"/>
    <w:rsid w:val="00352014"/>
    <w:rsid w:val="00352636"/>
    <w:rsid w:val="00353E7F"/>
    <w:rsid w:val="00354137"/>
    <w:rsid w:val="003612D6"/>
    <w:rsid w:val="00363A11"/>
    <w:rsid w:val="00366F28"/>
    <w:rsid w:val="00370642"/>
    <w:rsid w:val="00371F0A"/>
    <w:rsid w:val="003753AB"/>
    <w:rsid w:val="0038250D"/>
    <w:rsid w:val="0038267A"/>
    <w:rsid w:val="00384220"/>
    <w:rsid w:val="00384C4E"/>
    <w:rsid w:val="00384EE2"/>
    <w:rsid w:val="00385CBC"/>
    <w:rsid w:val="00385E06"/>
    <w:rsid w:val="0038669D"/>
    <w:rsid w:val="0038784E"/>
    <w:rsid w:val="003902C2"/>
    <w:rsid w:val="003917C5"/>
    <w:rsid w:val="00392D1A"/>
    <w:rsid w:val="00394501"/>
    <w:rsid w:val="003972B4"/>
    <w:rsid w:val="0039779B"/>
    <w:rsid w:val="003A0DEB"/>
    <w:rsid w:val="003A2452"/>
    <w:rsid w:val="003A2466"/>
    <w:rsid w:val="003A2824"/>
    <w:rsid w:val="003A3372"/>
    <w:rsid w:val="003A46DE"/>
    <w:rsid w:val="003A4FEB"/>
    <w:rsid w:val="003A6211"/>
    <w:rsid w:val="003B0E63"/>
    <w:rsid w:val="003B431B"/>
    <w:rsid w:val="003B4DA0"/>
    <w:rsid w:val="003B5025"/>
    <w:rsid w:val="003B60E8"/>
    <w:rsid w:val="003B645C"/>
    <w:rsid w:val="003B6699"/>
    <w:rsid w:val="003B6E7D"/>
    <w:rsid w:val="003C0470"/>
    <w:rsid w:val="003C435C"/>
    <w:rsid w:val="003C4579"/>
    <w:rsid w:val="003C6296"/>
    <w:rsid w:val="003C6DFB"/>
    <w:rsid w:val="003C75D2"/>
    <w:rsid w:val="003D10F7"/>
    <w:rsid w:val="003D3143"/>
    <w:rsid w:val="003D4924"/>
    <w:rsid w:val="003D7E6F"/>
    <w:rsid w:val="003E04B1"/>
    <w:rsid w:val="003E2C65"/>
    <w:rsid w:val="003E39C7"/>
    <w:rsid w:val="003E5323"/>
    <w:rsid w:val="003E7200"/>
    <w:rsid w:val="003E7E11"/>
    <w:rsid w:val="003F039F"/>
    <w:rsid w:val="003F43FB"/>
    <w:rsid w:val="003F539C"/>
    <w:rsid w:val="003F5613"/>
    <w:rsid w:val="00400F93"/>
    <w:rsid w:val="004054E5"/>
    <w:rsid w:val="00405947"/>
    <w:rsid w:val="00411D5D"/>
    <w:rsid w:val="00411E31"/>
    <w:rsid w:val="004120C5"/>
    <w:rsid w:val="00412F81"/>
    <w:rsid w:val="00413268"/>
    <w:rsid w:val="00413B72"/>
    <w:rsid w:val="004174A0"/>
    <w:rsid w:val="004206FE"/>
    <w:rsid w:val="00421937"/>
    <w:rsid w:val="00423A40"/>
    <w:rsid w:val="00426F1B"/>
    <w:rsid w:val="004275DA"/>
    <w:rsid w:val="0043070A"/>
    <w:rsid w:val="00430C42"/>
    <w:rsid w:val="00431BAA"/>
    <w:rsid w:val="004336FE"/>
    <w:rsid w:val="00433B08"/>
    <w:rsid w:val="00435152"/>
    <w:rsid w:val="004353C1"/>
    <w:rsid w:val="0043576D"/>
    <w:rsid w:val="00436420"/>
    <w:rsid w:val="00441CF3"/>
    <w:rsid w:val="00444BBD"/>
    <w:rsid w:val="00444CF5"/>
    <w:rsid w:val="0044653E"/>
    <w:rsid w:val="004474C2"/>
    <w:rsid w:val="00451128"/>
    <w:rsid w:val="00452D42"/>
    <w:rsid w:val="00452DE5"/>
    <w:rsid w:val="00455E94"/>
    <w:rsid w:val="0045652A"/>
    <w:rsid w:val="00456EC6"/>
    <w:rsid w:val="00457072"/>
    <w:rsid w:val="00462A0C"/>
    <w:rsid w:val="004634BD"/>
    <w:rsid w:val="0046482C"/>
    <w:rsid w:val="00466DE8"/>
    <w:rsid w:val="004725CF"/>
    <w:rsid w:val="0047299B"/>
    <w:rsid w:val="004806F7"/>
    <w:rsid w:val="0048354C"/>
    <w:rsid w:val="004836C6"/>
    <w:rsid w:val="004840C1"/>
    <w:rsid w:val="00484E2A"/>
    <w:rsid w:val="004860A7"/>
    <w:rsid w:val="0049005B"/>
    <w:rsid w:val="004909D2"/>
    <w:rsid w:val="00496128"/>
    <w:rsid w:val="004A18E7"/>
    <w:rsid w:val="004A1A5D"/>
    <w:rsid w:val="004A1CA6"/>
    <w:rsid w:val="004A4FDD"/>
    <w:rsid w:val="004A63BA"/>
    <w:rsid w:val="004B0134"/>
    <w:rsid w:val="004B02F0"/>
    <w:rsid w:val="004B0415"/>
    <w:rsid w:val="004B2F05"/>
    <w:rsid w:val="004B3286"/>
    <w:rsid w:val="004B49D4"/>
    <w:rsid w:val="004B5072"/>
    <w:rsid w:val="004B6B38"/>
    <w:rsid w:val="004C0455"/>
    <w:rsid w:val="004C370A"/>
    <w:rsid w:val="004C6723"/>
    <w:rsid w:val="004C7B74"/>
    <w:rsid w:val="004C7D25"/>
    <w:rsid w:val="004D04C0"/>
    <w:rsid w:val="004D41A5"/>
    <w:rsid w:val="004D5908"/>
    <w:rsid w:val="004D7047"/>
    <w:rsid w:val="004D7410"/>
    <w:rsid w:val="004E045E"/>
    <w:rsid w:val="004E05C3"/>
    <w:rsid w:val="004E0F0B"/>
    <w:rsid w:val="004E3808"/>
    <w:rsid w:val="004E3F63"/>
    <w:rsid w:val="004E4410"/>
    <w:rsid w:val="004F07D7"/>
    <w:rsid w:val="004F1D11"/>
    <w:rsid w:val="004F2254"/>
    <w:rsid w:val="004F284E"/>
    <w:rsid w:val="004F443F"/>
    <w:rsid w:val="004F4685"/>
    <w:rsid w:val="004F5028"/>
    <w:rsid w:val="004F506B"/>
    <w:rsid w:val="005020DB"/>
    <w:rsid w:val="00507733"/>
    <w:rsid w:val="005118D8"/>
    <w:rsid w:val="00511CEE"/>
    <w:rsid w:val="00513440"/>
    <w:rsid w:val="00513E1D"/>
    <w:rsid w:val="00514642"/>
    <w:rsid w:val="0051546C"/>
    <w:rsid w:val="00516269"/>
    <w:rsid w:val="00517C2F"/>
    <w:rsid w:val="00520125"/>
    <w:rsid w:val="00522145"/>
    <w:rsid w:val="005234E1"/>
    <w:rsid w:val="0052463D"/>
    <w:rsid w:val="00527604"/>
    <w:rsid w:val="00536B01"/>
    <w:rsid w:val="0054176E"/>
    <w:rsid w:val="0054211B"/>
    <w:rsid w:val="00544320"/>
    <w:rsid w:val="00544DDB"/>
    <w:rsid w:val="00545B5A"/>
    <w:rsid w:val="00545E3B"/>
    <w:rsid w:val="005462EB"/>
    <w:rsid w:val="005463EA"/>
    <w:rsid w:val="00547B7C"/>
    <w:rsid w:val="005538DC"/>
    <w:rsid w:val="00555039"/>
    <w:rsid w:val="00556E9B"/>
    <w:rsid w:val="00557099"/>
    <w:rsid w:val="005601C1"/>
    <w:rsid w:val="0056254E"/>
    <w:rsid w:val="00563BE8"/>
    <w:rsid w:val="00565AF3"/>
    <w:rsid w:val="0057054A"/>
    <w:rsid w:val="005707FC"/>
    <w:rsid w:val="005712C2"/>
    <w:rsid w:val="00571437"/>
    <w:rsid w:val="005724A7"/>
    <w:rsid w:val="005731D1"/>
    <w:rsid w:val="005739B1"/>
    <w:rsid w:val="00573B3C"/>
    <w:rsid w:val="00575425"/>
    <w:rsid w:val="005805C4"/>
    <w:rsid w:val="00581E1F"/>
    <w:rsid w:val="00581F39"/>
    <w:rsid w:val="0058400C"/>
    <w:rsid w:val="005841DD"/>
    <w:rsid w:val="005872C4"/>
    <w:rsid w:val="0059103B"/>
    <w:rsid w:val="00594064"/>
    <w:rsid w:val="005A0217"/>
    <w:rsid w:val="005A0CB6"/>
    <w:rsid w:val="005A0D7B"/>
    <w:rsid w:val="005A13E1"/>
    <w:rsid w:val="005A2807"/>
    <w:rsid w:val="005A325B"/>
    <w:rsid w:val="005A3C05"/>
    <w:rsid w:val="005A4ABF"/>
    <w:rsid w:val="005A4EE9"/>
    <w:rsid w:val="005A7774"/>
    <w:rsid w:val="005A7FCE"/>
    <w:rsid w:val="005B05FF"/>
    <w:rsid w:val="005B0F24"/>
    <w:rsid w:val="005B32BA"/>
    <w:rsid w:val="005B524C"/>
    <w:rsid w:val="005B6D66"/>
    <w:rsid w:val="005B7897"/>
    <w:rsid w:val="005C2E07"/>
    <w:rsid w:val="005C46FE"/>
    <w:rsid w:val="005C51B3"/>
    <w:rsid w:val="005C567C"/>
    <w:rsid w:val="005D1BB6"/>
    <w:rsid w:val="005D3AC5"/>
    <w:rsid w:val="005D3FE0"/>
    <w:rsid w:val="005D4EDE"/>
    <w:rsid w:val="005D62A0"/>
    <w:rsid w:val="005D68CF"/>
    <w:rsid w:val="005D6B14"/>
    <w:rsid w:val="005D7CED"/>
    <w:rsid w:val="005E3333"/>
    <w:rsid w:val="005E5EF8"/>
    <w:rsid w:val="005F1418"/>
    <w:rsid w:val="005F26B5"/>
    <w:rsid w:val="005F27EB"/>
    <w:rsid w:val="005F47D8"/>
    <w:rsid w:val="005F4B90"/>
    <w:rsid w:val="005F4BFA"/>
    <w:rsid w:val="00600859"/>
    <w:rsid w:val="00601035"/>
    <w:rsid w:val="00601BB2"/>
    <w:rsid w:val="00602823"/>
    <w:rsid w:val="00604D6B"/>
    <w:rsid w:val="00605D2C"/>
    <w:rsid w:val="00606A30"/>
    <w:rsid w:val="006108DB"/>
    <w:rsid w:val="00611114"/>
    <w:rsid w:val="00611450"/>
    <w:rsid w:val="00612C0E"/>
    <w:rsid w:val="00613123"/>
    <w:rsid w:val="00613BFE"/>
    <w:rsid w:val="0061562D"/>
    <w:rsid w:val="00615B7F"/>
    <w:rsid w:val="00616D71"/>
    <w:rsid w:val="00616F8D"/>
    <w:rsid w:val="00617C40"/>
    <w:rsid w:val="00625D64"/>
    <w:rsid w:val="006267D3"/>
    <w:rsid w:val="00631ACB"/>
    <w:rsid w:val="00631F45"/>
    <w:rsid w:val="00632077"/>
    <w:rsid w:val="00632DF7"/>
    <w:rsid w:val="00632E44"/>
    <w:rsid w:val="00635BF3"/>
    <w:rsid w:val="006366F4"/>
    <w:rsid w:val="006368FE"/>
    <w:rsid w:val="00636978"/>
    <w:rsid w:val="00637371"/>
    <w:rsid w:val="00640F85"/>
    <w:rsid w:val="0064107F"/>
    <w:rsid w:val="00641D35"/>
    <w:rsid w:val="006462B7"/>
    <w:rsid w:val="0064734E"/>
    <w:rsid w:val="00647ABE"/>
    <w:rsid w:val="00650408"/>
    <w:rsid w:val="006507C9"/>
    <w:rsid w:val="00650D67"/>
    <w:rsid w:val="00652AAC"/>
    <w:rsid w:val="00652B0E"/>
    <w:rsid w:val="00654804"/>
    <w:rsid w:val="00656483"/>
    <w:rsid w:val="00656D57"/>
    <w:rsid w:val="00657761"/>
    <w:rsid w:val="00657D01"/>
    <w:rsid w:val="0066007F"/>
    <w:rsid w:val="00663DED"/>
    <w:rsid w:val="00665804"/>
    <w:rsid w:val="00672959"/>
    <w:rsid w:val="006778F4"/>
    <w:rsid w:val="00677BE0"/>
    <w:rsid w:val="00680E9B"/>
    <w:rsid w:val="0068150D"/>
    <w:rsid w:val="0068172D"/>
    <w:rsid w:val="0068258C"/>
    <w:rsid w:val="00682A40"/>
    <w:rsid w:val="00683EE5"/>
    <w:rsid w:val="00686B08"/>
    <w:rsid w:val="006914AE"/>
    <w:rsid w:val="00692772"/>
    <w:rsid w:val="00693F9C"/>
    <w:rsid w:val="00694776"/>
    <w:rsid w:val="00695118"/>
    <w:rsid w:val="00695385"/>
    <w:rsid w:val="00697029"/>
    <w:rsid w:val="00697685"/>
    <w:rsid w:val="006A0513"/>
    <w:rsid w:val="006A159F"/>
    <w:rsid w:val="006A555F"/>
    <w:rsid w:val="006A664E"/>
    <w:rsid w:val="006A772F"/>
    <w:rsid w:val="006B0A97"/>
    <w:rsid w:val="006B38D1"/>
    <w:rsid w:val="006B3B02"/>
    <w:rsid w:val="006B46DC"/>
    <w:rsid w:val="006B6818"/>
    <w:rsid w:val="006C0736"/>
    <w:rsid w:val="006C0BAE"/>
    <w:rsid w:val="006C109C"/>
    <w:rsid w:val="006C1A5A"/>
    <w:rsid w:val="006C1C73"/>
    <w:rsid w:val="006C24C4"/>
    <w:rsid w:val="006C26DD"/>
    <w:rsid w:val="006C369A"/>
    <w:rsid w:val="006C48AA"/>
    <w:rsid w:val="006C4F56"/>
    <w:rsid w:val="006C53B5"/>
    <w:rsid w:val="006C7923"/>
    <w:rsid w:val="006C7D7F"/>
    <w:rsid w:val="006D0F7A"/>
    <w:rsid w:val="006D118F"/>
    <w:rsid w:val="006D1C50"/>
    <w:rsid w:val="006D2CDC"/>
    <w:rsid w:val="006D4FAC"/>
    <w:rsid w:val="006D5C8B"/>
    <w:rsid w:val="006D5ED1"/>
    <w:rsid w:val="006D6535"/>
    <w:rsid w:val="006D6F63"/>
    <w:rsid w:val="006D794D"/>
    <w:rsid w:val="006E09FC"/>
    <w:rsid w:val="006E2E65"/>
    <w:rsid w:val="006E3020"/>
    <w:rsid w:val="006E45B2"/>
    <w:rsid w:val="006E53C9"/>
    <w:rsid w:val="006F0D76"/>
    <w:rsid w:val="006F2178"/>
    <w:rsid w:val="006F38B8"/>
    <w:rsid w:val="006F38C9"/>
    <w:rsid w:val="006F3EF9"/>
    <w:rsid w:val="006F617D"/>
    <w:rsid w:val="006F64D1"/>
    <w:rsid w:val="006F68B9"/>
    <w:rsid w:val="007015E4"/>
    <w:rsid w:val="007035FA"/>
    <w:rsid w:val="00704684"/>
    <w:rsid w:val="007053F1"/>
    <w:rsid w:val="0070571C"/>
    <w:rsid w:val="00705F9F"/>
    <w:rsid w:val="00707EF0"/>
    <w:rsid w:val="00712C06"/>
    <w:rsid w:val="007139AC"/>
    <w:rsid w:val="00713D06"/>
    <w:rsid w:val="0071492A"/>
    <w:rsid w:val="00715AE9"/>
    <w:rsid w:val="00717673"/>
    <w:rsid w:val="00721A77"/>
    <w:rsid w:val="00726655"/>
    <w:rsid w:val="00726E4D"/>
    <w:rsid w:val="007304CE"/>
    <w:rsid w:val="00732611"/>
    <w:rsid w:val="00732640"/>
    <w:rsid w:val="00733430"/>
    <w:rsid w:val="00735DF6"/>
    <w:rsid w:val="00736222"/>
    <w:rsid w:val="00736302"/>
    <w:rsid w:val="00736F34"/>
    <w:rsid w:val="00740173"/>
    <w:rsid w:val="00742789"/>
    <w:rsid w:val="00743502"/>
    <w:rsid w:val="00745301"/>
    <w:rsid w:val="00745FD9"/>
    <w:rsid w:val="007471A8"/>
    <w:rsid w:val="00752256"/>
    <w:rsid w:val="0075282D"/>
    <w:rsid w:val="00753BA8"/>
    <w:rsid w:val="00755A21"/>
    <w:rsid w:val="00760435"/>
    <w:rsid w:val="00760702"/>
    <w:rsid w:val="007620CC"/>
    <w:rsid w:val="00763B30"/>
    <w:rsid w:val="007644AB"/>
    <w:rsid w:val="00764962"/>
    <w:rsid w:val="00765117"/>
    <w:rsid w:val="00766527"/>
    <w:rsid w:val="007670C0"/>
    <w:rsid w:val="0077267A"/>
    <w:rsid w:val="00772F81"/>
    <w:rsid w:val="007759F5"/>
    <w:rsid w:val="00775DB5"/>
    <w:rsid w:val="00776087"/>
    <w:rsid w:val="00777292"/>
    <w:rsid w:val="0077776C"/>
    <w:rsid w:val="00777D69"/>
    <w:rsid w:val="00780512"/>
    <w:rsid w:val="007816B7"/>
    <w:rsid w:val="007821D2"/>
    <w:rsid w:val="00782515"/>
    <w:rsid w:val="00790988"/>
    <w:rsid w:val="00790AA3"/>
    <w:rsid w:val="00790EF9"/>
    <w:rsid w:val="0079164A"/>
    <w:rsid w:val="00791B2E"/>
    <w:rsid w:val="00792831"/>
    <w:rsid w:val="00794288"/>
    <w:rsid w:val="0079560B"/>
    <w:rsid w:val="007A0B1A"/>
    <w:rsid w:val="007A3456"/>
    <w:rsid w:val="007A58F2"/>
    <w:rsid w:val="007A6214"/>
    <w:rsid w:val="007A66CE"/>
    <w:rsid w:val="007A6CF0"/>
    <w:rsid w:val="007A6F9B"/>
    <w:rsid w:val="007B0E2C"/>
    <w:rsid w:val="007B275F"/>
    <w:rsid w:val="007B45E2"/>
    <w:rsid w:val="007B4F31"/>
    <w:rsid w:val="007B50D9"/>
    <w:rsid w:val="007B5771"/>
    <w:rsid w:val="007B77C7"/>
    <w:rsid w:val="007C2677"/>
    <w:rsid w:val="007C2847"/>
    <w:rsid w:val="007C3A3F"/>
    <w:rsid w:val="007C6E26"/>
    <w:rsid w:val="007C6F81"/>
    <w:rsid w:val="007D0DF4"/>
    <w:rsid w:val="007D14DA"/>
    <w:rsid w:val="007D192A"/>
    <w:rsid w:val="007D4315"/>
    <w:rsid w:val="007D62CE"/>
    <w:rsid w:val="007D6945"/>
    <w:rsid w:val="007D7D4A"/>
    <w:rsid w:val="007E1C8D"/>
    <w:rsid w:val="007E3633"/>
    <w:rsid w:val="007E457B"/>
    <w:rsid w:val="007E49C4"/>
    <w:rsid w:val="007E6CE8"/>
    <w:rsid w:val="007E6FF7"/>
    <w:rsid w:val="007F0D90"/>
    <w:rsid w:val="007F4D83"/>
    <w:rsid w:val="007F6762"/>
    <w:rsid w:val="007F7F9F"/>
    <w:rsid w:val="00803CA0"/>
    <w:rsid w:val="00805C43"/>
    <w:rsid w:val="0081028B"/>
    <w:rsid w:val="00810A1F"/>
    <w:rsid w:val="0081109C"/>
    <w:rsid w:val="0081144B"/>
    <w:rsid w:val="008131FC"/>
    <w:rsid w:val="00813C29"/>
    <w:rsid w:val="00814B3F"/>
    <w:rsid w:val="00815BD4"/>
    <w:rsid w:val="00816F51"/>
    <w:rsid w:val="0081726F"/>
    <w:rsid w:val="0082104F"/>
    <w:rsid w:val="00823D0A"/>
    <w:rsid w:val="00823F72"/>
    <w:rsid w:val="0082431F"/>
    <w:rsid w:val="00824F41"/>
    <w:rsid w:val="0082577C"/>
    <w:rsid w:val="00825C6F"/>
    <w:rsid w:val="0083527C"/>
    <w:rsid w:val="00835704"/>
    <w:rsid w:val="00836E0A"/>
    <w:rsid w:val="00837DBD"/>
    <w:rsid w:val="00842F5B"/>
    <w:rsid w:val="00844940"/>
    <w:rsid w:val="00845590"/>
    <w:rsid w:val="008474EA"/>
    <w:rsid w:val="0085124D"/>
    <w:rsid w:val="008517B8"/>
    <w:rsid w:val="00851CCF"/>
    <w:rsid w:val="00852D4D"/>
    <w:rsid w:val="00852FB1"/>
    <w:rsid w:val="0085373B"/>
    <w:rsid w:val="008542B5"/>
    <w:rsid w:val="008549DD"/>
    <w:rsid w:val="008557D5"/>
    <w:rsid w:val="00855CE0"/>
    <w:rsid w:val="008578EC"/>
    <w:rsid w:val="00861BAB"/>
    <w:rsid w:val="00866F1D"/>
    <w:rsid w:val="00872704"/>
    <w:rsid w:val="00875A65"/>
    <w:rsid w:val="00876261"/>
    <w:rsid w:val="00876924"/>
    <w:rsid w:val="0087744E"/>
    <w:rsid w:val="008815A9"/>
    <w:rsid w:val="00881BC9"/>
    <w:rsid w:val="00882C38"/>
    <w:rsid w:val="00883A34"/>
    <w:rsid w:val="00883B0B"/>
    <w:rsid w:val="00884765"/>
    <w:rsid w:val="00886713"/>
    <w:rsid w:val="00886ED5"/>
    <w:rsid w:val="00886F02"/>
    <w:rsid w:val="00890509"/>
    <w:rsid w:val="00890A19"/>
    <w:rsid w:val="00891836"/>
    <w:rsid w:val="00891FAA"/>
    <w:rsid w:val="008940F6"/>
    <w:rsid w:val="00895A42"/>
    <w:rsid w:val="00896325"/>
    <w:rsid w:val="008A142A"/>
    <w:rsid w:val="008A15C2"/>
    <w:rsid w:val="008A1B79"/>
    <w:rsid w:val="008A2924"/>
    <w:rsid w:val="008A2F86"/>
    <w:rsid w:val="008A3DDC"/>
    <w:rsid w:val="008A40A2"/>
    <w:rsid w:val="008A43AA"/>
    <w:rsid w:val="008A47C4"/>
    <w:rsid w:val="008A641A"/>
    <w:rsid w:val="008B1538"/>
    <w:rsid w:val="008B2A06"/>
    <w:rsid w:val="008B4188"/>
    <w:rsid w:val="008B57B9"/>
    <w:rsid w:val="008B5ECB"/>
    <w:rsid w:val="008B6AB9"/>
    <w:rsid w:val="008B74DD"/>
    <w:rsid w:val="008B7A71"/>
    <w:rsid w:val="008C0089"/>
    <w:rsid w:val="008C011B"/>
    <w:rsid w:val="008C0E35"/>
    <w:rsid w:val="008C35EA"/>
    <w:rsid w:val="008C3E7F"/>
    <w:rsid w:val="008C612A"/>
    <w:rsid w:val="008C7C3F"/>
    <w:rsid w:val="008D4592"/>
    <w:rsid w:val="008E2361"/>
    <w:rsid w:val="008E4809"/>
    <w:rsid w:val="008E552A"/>
    <w:rsid w:val="008E6400"/>
    <w:rsid w:val="008F0EDC"/>
    <w:rsid w:val="008F1764"/>
    <w:rsid w:val="008F43BF"/>
    <w:rsid w:val="008F7699"/>
    <w:rsid w:val="00904F1E"/>
    <w:rsid w:val="00907C64"/>
    <w:rsid w:val="00907E30"/>
    <w:rsid w:val="0091415C"/>
    <w:rsid w:val="0091438F"/>
    <w:rsid w:val="00914776"/>
    <w:rsid w:val="00915678"/>
    <w:rsid w:val="00917815"/>
    <w:rsid w:val="00917ED6"/>
    <w:rsid w:val="00920349"/>
    <w:rsid w:val="0092136E"/>
    <w:rsid w:val="0092297A"/>
    <w:rsid w:val="009238C2"/>
    <w:rsid w:val="00925186"/>
    <w:rsid w:val="0092532F"/>
    <w:rsid w:val="00925E9D"/>
    <w:rsid w:val="00926793"/>
    <w:rsid w:val="00926F6F"/>
    <w:rsid w:val="00927729"/>
    <w:rsid w:val="0093258F"/>
    <w:rsid w:val="00932720"/>
    <w:rsid w:val="00932A6A"/>
    <w:rsid w:val="00932B43"/>
    <w:rsid w:val="0093386A"/>
    <w:rsid w:val="00935B20"/>
    <w:rsid w:val="00936C0C"/>
    <w:rsid w:val="00937E28"/>
    <w:rsid w:val="009400F4"/>
    <w:rsid w:val="009412F8"/>
    <w:rsid w:val="00942A81"/>
    <w:rsid w:val="00942D0D"/>
    <w:rsid w:val="00943BCB"/>
    <w:rsid w:val="009459F0"/>
    <w:rsid w:val="0095097C"/>
    <w:rsid w:val="00951E67"/>
    <w:rsid w:val="00953761"/>
    <w:rsid w:val="00954F9F"/>
    <w:rsid w:val="009573F7"/>
    <w:rsid w:val="00961159"/>
    <w:rsid w:val="00961B19"/>
    <w:rsid w:val="00961CCE"/>
    <w:rsid w:val="009625C9"/>
    <w:rsid w:val="00965F00"/>
    <w:rsid w:val="00970B53"/>
    <w:rsid w:val="009724C5"/>
    <w:rsid w:val="00972AF0"/>
    <w:rsid w:val="00974CF7"/>
    <w:rsid w:val="0097665E"/>
    <w:rsid w:val="009803B6"/>
    <w:rsid w:val="009814E3"/>
    <w:rsid w:val="009827EE"/>
    <w:rsid w:val="00982BFE"/>
    <w:rsid w:val="00986961"/>
    <w:rsid w:val="009910EA"/>
    <w:rsid w:val="00996152"/>
    <w:rsid w:val="009A38A2"/>
    <w:rsid w:val="009A4564"/>
    <w:rsid w:val="009B0C96"/>
    <w:rsid w:val="009B3894"/>
    <w:rsid w:val="009B57E2"/>
    <w:rsid w:val="009B7EF3"/>
    <w:rsid w:val="009C45FD"/>
    <w:rsid w:val="009C5070"/>
    <w:rsid w:val="009C5A7A"/>
    <w:rsid w:val="009C5C39"/>
    <w:rsid w:val="009C5ED7"/>
    <w:rsid w:val="009C7FFD"/>
    <w:rsid w:val="009D0B72"/>
    <w:rsid w:val="009D0BA5"/>
    <w:rsid w:val="009D2054"/>
    <w:rsid w:val="009D32CC"/>
    <w:rsid w:val="009D39D4"/>
    <w:rsid w:val="009D3CF8"/>
    <w:rsid w:val="009D40A0"/>
    <w:rsid w:val="009D70A6"/>
    <w:rsid w:val="009D770A"/>
    <w:rsid w:val="009E02C6"/>
    <w:rsid w:val="009E2808"/>
    <w:rsid w:val="009E2E58"/>
    <w:rsid w:val="009E356A"/>
    <w:rsid w:val="009E3C3C"/>
    <w:rsid w:val="009E3ECF"/>
    <w:rsid w:val="009E58D9"/>
    <w:rsid w:val="009E5F49"/>
    <w:rsid w:val="009E6639"/>
    <w:rsid w:val="009E73C0"/>
    <w:rsid w:val="009E74AE"/>
    <w:rsid w:val="009F033B"/>
    <w:rsid w:val="009F09B1"/>
    <w:rsid w:val="009F1019"/>
    <w:rsid w:val="009F1298"/>
    <w:rsid w:val="009F2054"/>
    <w:rsid w:val="009F3121"/>
    <w:rsid w:val="009F3AF9"/>
    <w:rsid w:val="009F4832"/>
    <w:rsid w:val="009F7726"/>
    <w:rsid w:val="00A00E8A"/>
    <w:rsid w:val="00A010A4"/>
    <w:rsid w:val="00A11CFB"/>
    <w:rsid w:val="00A17ADE"/>
    <w:rsid w:val="00A201F1"/>
    <w:rsid w:val="00A209DF"/>
    <w:rsid w:val="00A2189E"/>
    <w:rsid w:val="00A22D8F"/>
    <w:rsid w:val="00A24EF3"/>
    <w:rsid w:val="00A2553D"/>
    <w:rsid w:val="00A25BB1"/>
    <w:rsid w:val="00A25EFB"/>
    <w:rsid w:val="00A26763"/>
    <w:rsid w:val="00A304CC"/>
    <w:rsid w:val="00A30CA2"/>
    <w:rsid w:val="00A3146E"/>
    <w:rsid w:val="00A32270"/>
    <w:rsid w:val="00A322C9"/>
    <w:rsid w:val="00A336DC"/>
    <w:rsid w:val="00A33DA5"/>
    <w:rsid w:val="00A34515"/>
    <w:rsid w:val="00A34716"/>
    <w:rsid w:val="00A35E86"/>
    <w:rsid w:val="00A36954"/>
    <w:rsid w:val="00A40C31"/>
    <w:rsid w:val="00A42211"/>
    <w:rsid w:val="00A42295"/>
    <w:rsid w:val="00A44234"/>
    <w:rsid w:val="00A4545E"/>
    <w:rsid w:val="00A467D1"/>
    <w:rsid w:val="00A47729"/>
    <w:rsid w:val="00A47922"/>
    <w:rsid w:val="00A50157"/>
    <w:rsid w:val="00A5033A"/>
    <w:rsid w:val="00A5162D"/>
    <w:rsid w:val="00A52262"/>
    <w:rsid w:val="00A526CD"/>
    <w:rsid w:val="00A571B6"/>
    <w:rsid w:val="00A601C8"/>
    <w:rsid w:val="00A622A4"/>
    <w:rsid w:val="00A6350F"/>
    <w:rsid w:val="00A64C52"/>
    <w:rsid w:val="00A65D95"/>
    <w:rsid w:val="00A66515"/>
    <w:rsid w:val="00A67622"/>
    <w:rsid w:val="00A70D0C"/>
    <w:rsid w:val="00A70DF0"/>
    <w:rsid w:val="00A71BB6"/>
    <w:rsid w:val="00A720FF"/>
    <w:rsid w:val="00A72FE0"/>
    <w:rsid w:val="00A73879"/>
    <w:rsid w:val="00A837B5"/>
    <w:rsid w:val="00A844A7"/>
    <w:rsid w:val="00A87F90"/>
    <w:rsid w:val="00A91BF7"/>
    <w:rsid w:val="00A93073"/>
    <w:rsid w:val="00A94444"/>
    <w:rsid w:val="00A947D1"/>
    <w:rsid w:val="00A94AA3"/>
    <w:rsid w:val="00A94BD3"/>
    <w:rsid w:val="00A9702E"/>
    <w:rsid w:val="00A978D3"/>
    <w:rsid w:val="00AA0779"/>
    <w:rsid w:val="00AA1199"/>
    <w:rsid w:val="00AA15E7"/>
    <w:rsid w:val="00AA1741"/>
    <w:rsid w:val="00AA1C5D"/>
    <w:rsid w:val="00AA61A4"/>
    <w:rsid w:val="00AA7459"/>
    <w:rsid w:val="00AB41ED"/>
    <w:rsid w:val="00AB77D5"/>
    <w:rsid w:val="00AC00BD"/>
    <w:rsid w:val="00AC1431"/>
    <w:rsid w:val="00AC325B"/>
    <w:rsid w:val="00AC3806"/>
    <w:rsid w:val="00AC426A"/>
    <w:rsid w:val="00AC4B7D"/>
    <w:rsid w:val="00AC562F"/>
    <w:rsid w:val="00AC596F"/>
    <w:rsid w:val="00AD28D3"/>
    <w:rsid w:val="00AD2F36"/>
    <w:rsid w:val="00AD3AD7"/>
    <w:rsid w:val="00AD4274"/>
    <w:rsid w:val="00AD5B1F"/>
    <w:rsid w:val="00AD5EB9"/>
    <w:rsid w:val="00AE09B4"/>
    <w:rsid w:val="00AE21F7"/>
    <w:rsid w:val="00AE2D91"/>
    <w:rsid w:val="00AE526F"/>
    <w:rsid w:val="00AE6689"/>
    <w:rsid w:val="00AE70D1"/>
    <w:rsid w:val="00AF0F2E"/>
    <w:rsid w:val="00AF2C42"/>
    <w:rsid w:val="00AF2DCB"/>
    <w:rsid w:val="00AF3A1D"/>
    <w:rsid w:val="00AF3B4D"/>
    <w:rsid w:val="00AF534F"/>
    <w:rsid w:val="00AF5BEA"/>
    <w:rsid w:val="00AF607C"/>
    <w:rsid w:val="00B0196B"/>
    <w:rsid w:val="00B022B5"/>
    <w:rsid w:val="00B06529"/>
    <w:rsid w:val="00B10735"/>
    <w:rsid w:val="00B10C00"/>
    <w:rsid w:val="00B134A9"/>
    <w:rsid w:val="00B14B6A"/>
    <w:rsid w:val="00B15675"/>
    <w:rsid w:val="00B2081A"/>
    <w:rsid w:val="00B245CD"/>
    <w:rsid w:val="00B25680"/>
    <w:rsid w:val="00B34DF4"/>
    <w:rsid w:val="00B401B6"/>
    <w:rsid w:val="00B42B80"/>
    <w:rsid w:val="00B42DF2"/>
    <w:rsid w:val="00B45CE1"/>
    <w:rsid w:val="00B46642"/>
    <w:rsid w:val="00B5039C"/>
    <w:rsid w:val="00B51751"/>
    <w:rsid w:val="00B5206F"/>
    <w:rsid w:val="00B553DA"/>
    <w:rsid w:val="00B570EA"/>
    <w:rsid w:val="00B64D36"/>
    <w:rsid w:val="00B64D65"/>
    <w:rsid w:val="00B65ACD"/>
    <w:rsid w:val="00B66552"/>
    <w:rsid w:val="00B67AE3"/>
    <w:rsid w:val="00B72669"/>
    <w:rsid w:val="00B74433"/>
    <w:rsid w:val="00B76226"/>
    <w:rsid w:val="00B76E6C"/>
    <w:rsid w:val="00B811B6"/>
    <w:rsid w:val="00B816C6"/>
    <w:rsid w:val="00B81F3A"/>
    <w:rsid w:val="00B850D9"/>
    <w:rsid w:val="00B92A1F"/>
    <w:rsid w:val="00B942A6"/>
    <w:rsid w:val="00B94D8F"/>
    <w:rsid w:val="00B96448"/>
    <w:rsid w:val="00B96989"/>
    <w:rsid w:val="00B9735C"/>
    <w:rsid w:val="00BA0999"/>
    <w:rsid w:val="00BA16CB"/>
    <w:rsid w:val="00BA3A82"/>
    <w:rsid w:val="00BA5422"/>
    <w:rsid w:val="00BB587B"/>
    <w:rsid w:val="00BB5C15"/>
    <w:rsid w:val="00BB6626"/>
    <w:rsid w:val="00BB66EB"/>
    <w:rsid w:val="00BB68D7"/>
    <w:rsid w:val="00BB78F3"/>
    <w:rsid w:val="00BC1AA6"/>
    <w:rsid w:val="00BC219C"/>
    <w:rsid w:val="00BC333A"/>
    <w:rsid w:val="00BC70E8"/>
    <w:rsid w:val="00BD06BF"/>
    <w:rsid w:val="00BD1268"/>
    <w:rsid w:val="00BD2443"/>
    <w:rsid w:val="00BD2A69"/>
    <w:rsid w:val="00BD42D0"/>
    <w:rsid w:val="00BD4F96"/>
    <w:rsid w:val="00BD53BE"/>
    <w:rsid w:val="00BD56D6"/>
    <w:rsid w:val="00BD67BC"/>
    <w:rsid w:val="00BD6CD5"/>
    <w:rsid w:val="00BD7A71"/>
    <w:rsid w:val="00BD7F9C"/>
    <w:rsid w:val="00BE2E4A"/>
    <w:rsid w:val="00BE7234"/>
    <w:rsid w:val="00BF187D"/>
    <w:rsid w:val="00BF19C4"/>
    <w:rsid w:val="00BF28C0"/>
    <w:rsid w:val="00BF41C3"/>
    <w:rsid w:val="00BF4B9A"/>
    <w:rsid w:val="00BF50F1"/>
    <w:rsid w:val="00BF5387"/>
    <w:rsid w:val="00BF790A"/>
    <w:rsid w:val="00C00254"/>
    <w:rsid w:val="00C04043"/>
    <w:rsid w:val="00C0518D"/>
    <w:rsid w:val="00C062A6"/>
    <w:rsid w:val="00C104D5"/>
    <w:rsid w:val="00C1242A"/>
    <w:rsid w:val="00C1324D"/>
    <w:rsid w:val="00C14655"/>
    <w:rsid w:val="00C152CD"/>
    <w:rsid w:val="00C20F59"/>
    <w:rsid w:val="00C21009"/>
    <w:rsid w:val="00C2171B"/>
    <w:rsid w:val="00C22B86"/>
    <w:rsid w:val="00C22CDB"/>
    <w:rsid w:val="00C257C5"/>
    <w:rsid w:val="00C25C8C"/>
    <w:rsid w:val="00C2769D"/>
    <w:rsid w:val="00C30B3C"/>
    <w:rsid w:val="00C31B77"/>
    <w:rsid w:val="00C31D9D"/>
    <w:rsid w:val="00C31E1F"/>
    <w:rsid w:val="00C3400E"/>
    <w:rsid w:val="00C41D0E"/>
    <w:rsid w:val="00C452A4"/>
    <w:rsid w:val="00C45508"/>
    <w:rsid w:val="00C45F7F"/>
    <w:rsid w:val="00C4667A"/>
    <w:rsid w:val="00C46DEE"/>
    <w:rsid w:val="00C50D6D"/>
    <w:rsid w:val="00C51376"/>
    <w:rsid w:val="00C53669"/>
    <w:rsid w:val="00C543B0"/>
    <w:rsid w:val="00C549EF"/>
    <w:rsid w:val="00C5596F"/>
    <w:rsid w:val="00C56FCF"/>
    <w:rsid w:val="00C616C6"/>
    <w:rsid w:val="00C629D6"/>
    <w:rsid w:val="00C64B44"/>
    <w:rsid w:val="00C67031"/>
    <w:rsid w:val="00C70AC9"/>
    <w:rsid w:val="00C70B90"/>
    <w:rsid w:val="00C70BD9"/>
    <w:rsid w:val="00C732AE"/>
    <w:rsid w:val="00C756B4"/>
    <w:rsid w:val="00C7739C"/>
    <w:rsid w:val="00C77EE5"/>
    <w:rsid w:val="00C8238E"/>
    <w:rsid w:val="00C8314F"/>
    <w:rsid w:val="00C865C7"/>
    <w:rsid w:val="00C87FF9"/>
    <w:rsid w:val="00C9136F"/>
    <w:rsid w:val="00C91AAB"/>
    <w:rsid w:val="00C9449D"/>
    <w:rsid w:val="00C95573"/>
    <w:rsid w:val="00C96B4C"/>
    <w:rsid w:val="00C97FDF"/>
    <w:rsid w:val="00CA2AD4"/>
    <w:rsid w:val="00CA418B"/>
    <w:rsid w:val="00CA5063"/>
    <w:rsid w:val="00CA59BC"/>
    <w:rsid w:val="00CA5D34"/>
    <w:rsid w:val="00CA7ACE"/>
    <w:rsid w:val="00CB14D2"/>
    <w:rsid w:val="00CB6DE5"/>
    <w:rsid w:val="00CC15F2"/>
    <w:rsid w:val="00CC1B72"/>
    <w:rsid w:val="00CC22B3"/>
    <w:rsid w:val="00CC23AC"/>
    <w:rsid w:val="00CC27FA"/>
    <w:rsid w:val="00CC3B5C"/>
    <w:rsid w:val="00CC4059"/>
    <w:rsid w:val="00CC4CF6"/>
    <w:rsid w:val="00CC5017"/>
    <w:rsid w:val="00CD02AE"/>
    <w:rsid w:val="00CD1081"/>
    <w:rsid w:val="00CD169D"/>
    <w:rsid w:val="00CD2637"/>
    <w:rsid w:val="00CD2F19"/>
    <w:rsid w:val="00CD4BC6"/>
    <w:rsid w:val="00CD5455"/>
    <w:rsid w:val="00CD6020"/>
    <w:rsid w:val="00CE4650"/>
    <w:rsid w:val="00CE5816"/>
    <w:rsid w:val="00CE6921"/>
    <w:rsid w:val="00CF5717"/>
    <w:rsid w:val="00CF66AA"/>
    <w:rsid w:val="00CF77D1"/>
    <w:rsid w:val="00D005F1"/>
    <w:rsid w:val="00D00791"/>
    <w:rsid w:val="00D049EB"/>
    <w:rsid w:val="00D057AE"/>
    <w:rsid w:val="00D0608E"/>
    <w:rsid w:val="00D079B9"/>
    <w:rsid w:val="00D106C8"/>
    <w:rsid w:val="00D12E39"/>
    <w:rsid w:val="00D13003"/>
    <w:rsid w:val="00D130B0"/>
    <w:rsid w:val="00D130B6"/>
    <w:rsid w:val="00D1347B"/>
    <w:rsid w:val="00D148FD"/>
    <w:rsid w:val="00D14A2D"/>
    <w:rsid w:val="00D17BE1"/>
    <w:rsid w:val="00D20E3F"/>
    <w:rsid w:val="00D23049"/>
    <w:rsid w:val="00D23E5A"/>
    <w:rsid w:val="00D27CC0"/>
    <w:rsid w:val="00D33113"/>
    <w:rsid w:val="00D35F95"/>
    <w:rsid w:val="00D3737D"/>
    <w:rsid w:val="00D37A87"/>
    <w:rsid w:val="00D40296"/>
    <w:rsid w:val="00D405D6"/>
    <w:rsid w:val="00D4093A"/>
    <w:rsid w:val="00D414B5"/>
    <w:rsid w:val="00D41EC0"/>
    <w:rsid w:val="00D4341E"/>
    <w:rsid w:val="00D43D33"/>
    <w:rsid w:val="00D4429E"/>
    <w:rsid w:val="00D45E63"/>
    <w:rsid w:val="00D47268"/>
    <w:rsid w:val="00D47C7E"/>
    <w:rsid w:val="00D505DD"/>
    <w:rsid w:val="00D51852"/>
    <w:rsid w:val="00D52049"/>
    <w:rsid w:val="00D536C0"/>
    <w:rsid w:val="00D537B1"/>
    <w:rsid w:val="00D53C6A"/>
    <w:rsid w:val="00D54B57"/>
    <w:rsid w:val="00D5590E"/>
    <w:rsid w:val="00D565EF"/>
    <w:rsid w:val="00D568A8"/>
    <w:rsid w:val="00D603AE"/>
    <w:rsid w:val="00D61FDA"/>
    <w:rsid w:val="00D63714"/>
    <w:rsid w:val="00D637F6"/>
    <w:rsid w:val="00D64CC4"/>
    <w:rsid w:val="00D65121"/>
    <w:rsid w:val="00D66FED"/>
    <w:rsid w:val="00D74E69"/>
    <w:rsid w:val="00D76305"/>
    <w:rsid w:val="00D77374"/>
    <w:rsid w:val="00D812FA"/>
    <w:rsid w:val="00D848E6"/>
    <w:rsid w:val="00D87D55"/>
    <w:rsid w:val="00D92BF0"/>
    <w:rsid w:val="00D92C67"/>
    <w:rsid w:val="00D96BDB"/>
    <w:rsid w:val="00D97A0C"/>
    <w:rsid w:val="00D97F03"/>
    <w:rsid w:val="00DA2947"/>
    <w:rsid w:val="00DA4899"/>
    <w:rsid w:val="00DA56F5"/>
    <w:rsid w:val="00DA6627"/>
    <w:rsid w:val="00DA7162"/>
    <w:rsid w:val="00DA71C2"/>
    <w:rsid w:val="00DA759C"/>
    <w:rsid w:val="00DB1DB6"/>
    <w:rsid w:val="00DB5CA3"/>
    <w:rsid w:val="00DB6E6E"/>
    <w:rsid w:val="00DB7409"/>
    <w:rsid w:val="00DC1121"/>
    <w:rsid w:val="00DC1BCF"/>
    <w:rsid w:val="00DC3EF3"/>
    <w:rsid w:val="00DC4494"/>
    <w:rsid w:val="00DC4A81"/>
    <w:rsid w:val="00DC4A8A"/>
    <w:rsid w:val="00DC6975"/>
    <w:rsid w:val="00DC6E23"/>
    <w:rsid w:val="00DD00F5"/>
    <w:rsid w:val="00DD1332"/>
    <w:rsid w:val="00DD2413"/>
    <w:rsid w:val="00DD5F23"/>
    <w:rsid w:val="00DD7E3C"/>
    <w:rsid w:val="00DE0A58"/>
    <w:rsid w:val="00DE274B"/>
    <w:rsid w:val="00DE4688"/>
    <w:rsid w:val="00DE4C55"/>
    <w:rsid w:val="00DE737E"/>
    <w:rsid w:val="00DF146E"/>
    <w:rsid w:val="00DF1BB2"/>
    <w:rsid w:val="00DF41A0"/>
    <w:rsid w:val="00DF5673"/>
    <w:rsid w:val="00DF63E2"/>
    <w:rsid w:val="00E03338"/>
    <w:rsid w:val="00E058F5"/>
    <w:rsid w:val="00E07189"/>
    <w:rsid w:val="00E10155"/>
    <w:rsid w:val="00E12916"/>
    <w:rsid w:val="00E13301"/>
    <w:rsid w:val="00E14594"/>
    <w:rsid w:val="00E14EA0"/>
    <w:rsid w:val="00E166E3"/>
    <w:rsid w:val="00E178C0"/>
    <w:rsid w:val="00E20352"/>
    <w:rsid w:val="00E206BA"/>
    <w:rsid w:val="00E20D79"/>
    <w:rsid w:val="00E21765"/>
    <w:rsid w:val="00E21A5B"/>
    <w:rsid w:val="00E21E1C"/>
    <w:rsid w:val="00E272BF"/>
    <w:rsid w:val="00E30FFE"/>
    <w:rsid w:val="00E31935"/>
    <w:rsid w:val="00E32A64"/>
    <w:rsid w:val="00E34ADD"/>
    <w:rsid w:val="00E354DF"/>
    <w:rsid w:val="00E36D58"/>
    <w:rsid w:val="00E36F12"/>
    <w:rsid w:val="00E3798F"/>
    <w:rsid w:val="00E37C81"/>
    <w:rsid w:val="00E402E1"/>
    <w:rsid w:val="00E4032E"/>
    <w:rsid w:val="00E4071E"/>
    <w:rsid w:val="00E40A03"/>
    <w:rsid w:val="00E41664"/>
    <w:rsid w:val="00E428E1"/>
    <w:rsid w:val="00E42BE3"/>
    <w:rsid w:val="00E42BF3"/>
    <w:rsid w:val="00E4482F"/>
    <w:rsid w:val="00E46D5B"/>
    <w:rsid w:val="00E5043D"/>
    <w:rsid w:val="00E50A34"/>
    <w:rsid w:val="00E55CAB"/>
    <w:rsid w:val="00E56775"/>
    <w:rsid w:val="00E568D4"/>
    <w:rsid w:val="00E56E88"/>
    <w:rsid w:val="00E57E16"/>
    <w:rsid w:val="00E60392"/>
    <w:rsid w:val="00E616B5"/>
    <w:rsid w:val="00E662AA"/>
    <w:rsid w:val="00E66B46"/>
    <w:rsid w:val="00E675EC"/>
    <w:rsid w:val="00E67A8C"/>
    <w:rsid w:val="00E71F11"/>
    <w:rsid w:val="00E7344D"/>
    <w:rsid w:val="00E775FB"/>
    <w:rsid w:val="00E815E8"/>
    <w:rsid w:val="00E82B92"/>
    <w:rsid w:val="00E83339"/>
    <w:rsid w:val="00E86DD1"/>
    <w:rsid w:val="00E90208"/>
    <w:rsid w:val="00E9157A"/>
    <w:rsid w:val="00E92BEA"/>
    <w:rsid w:val="00E93ED9"/>
    <w:rsid w:val="00E95F21"/>
    <w:rsid w:val="00E97FD7"/>
    <w:rsid w:val="00EA0443"/>
    <w:rsid w:val="00EA1B7C"/>
    <w:rsid w:val="00EA320A"/>
    <w:rsid w:val="00EA3D32"/>
    <w:rsid w:val="00EA3DA0"/>
    <w:rsid w:val="00EA4381"/>
    <w:rsid w:val="00EA4502"/>
    <w:rsid w:val="00EA63C7"/>
    <w:rsid w:val="00EA6437"/>
    <w:rsid w:val="00EA792F"/>
    <w:rsid w:val="00EA798F"/>
    <w:rsid w:val="00EB018C"/>
    <w:rsid w:val="00EB19FA"/>
    <w:rsid w:val="00EB36AA"/>
    <w:rsid w:val="00EB417B"/>
    <w:rsid w:val="00EB42C8"/>
    <w:rsid w:val="00EB52D0"/>
    <w:rsid w:val="00EB69E0"/>
    <w:rsid w:val="00EC105B"/>
    <w:rsid w:val="00EC1F48"/>
    <w:rsid w:val="00EC2B89"/>
    <w:rsid w:val="00EC6134"/>
    <w:rsid w:val="00EC695D"/>
    <w:rsid w:val="00EC6F62"/>
    <w:rsid w:val="00ED0069"/>
    <w:rsid w:val="00ED11B1"/>
    <w:rsid w:val="00ED31F6"/>
    <w:rsid w:val="00ED3522"/>
    <w:rsid w:val="00ED3C3F"/>
    <w:rsid w:val="00ED5E18"/>
    <w:rsid w:val="00ED66B7"/>
    <w:rsid w:val="00ED6ADE"/>
    <w:rsid w:val="00ED7CB9"/>
    <w:rsid w:val="00EE1935"/>
    <w:rsid w:val="00EE23E1"/>
    <w:rsid w:val="00EE3654"/>
    <w:rsid w:val="00EE6636"/>
    <w:rsid w:val="00EE66ED"/>
    <w:rsid w:val="00EE6CFA"/>
    <w:rsid w:val="00EF14C6"/>
    <w:rsid w:val="00EF1ED7"/>
    <w:rsid w:val="00EF4AC4"/>
    <w:rsid w:val="00EF7483"/>
    <w:rsid w:val="00F01265"/>
    <w:rsid w:val="00F016AB"/>
    <w:rsid w:val="00F02F0F"/>
    <w:rsid w:val="00F034EF"/>
    <w:rsid w:val="00F04AB1"/>
    <w:rsid w:val="00F04C95"/>
    <w:rsid w:val="00F04D4C"/>
    <w:rsid w:val="00F05926"/>
    <w:rsid w:val="00F06F01"/>
    <w:rsid w:val="00F07648"/>
    <w:rsid w:val="00F10128"/>
    <w:rsid w:val="00F114C7"/>
    <w:rsid w:val="00F15485"/>
    <w:rsid w:val="00F16AA6"/>
    <w:rsid w:val="00F17358"/>
    <w:rsid w:val="00F173A2"/>
    <w:rsid w:val="00F23AE0"/>
    <w:rsid w:val="00F242E1"/>
    <w:rsid w:val="00F24670"/>
    <w:rsid w:val="00F25274"/>
    <w:rsid w:val="00F259C1"/>
    <w:rsid w:val="00F261FA"/>
    <w:rsid w:val="00F3067E"/>
    <w:rsid w:val="00F328DA"/>
    <w:rsid w:val="00F340A8"/>
    <w:rsid w:val="00F34BCC"/>
    <w:rsid w:val="00F34E50"/>
    <w:rsid w:val="00F373E2"/>
    <w:rsid w:val="00F40933"/>
    <w:rsid w:val="00F4178D"/>
    <w:rsid w:val="00F4265E"/>
    <w:rsid w:val="00F50743"/>
    <w:rsid w:val="00F521E7"/>
    <w:rsid w:val="00F53868"/>
    <w:rsid w:val="00F54ADE"/>
    <w:rsid w:val="00F55903"/>
    <w:rsid w:val="00F567A7"/>
    <w:rsid w:val="00F57258"/>
    <w:rsid w:val="00F63193"/>
    <w:rsid w:val="00F6488E"/>
    <w:rsid w:val="00F665E6"/>
    <w:rsid w:val="00F66D57"/>
    <w:rsid w:val="00F6725E"/>
    <w:rsid w:val="00F7181D"/>
    <w:rsid w:val="00F7255F"/>
    <w:rsid w:val="00F74C18"/>
    <w:rsid w:val="00F75FB6"/>
    <w:rsid w:val="00F775D5"/>
    <w:rsid w:val="00F80EED"/>
    <w:rsid w:val="00F82A0D"/>
    <w:rsid w:val="00F82FE2"/>
    <w:rsid w:val="00F84F61"/>
    <w:rsid w:val="00F907FC"/>
    <w:rsid w:val="00F90849"/>
    <w:rsid w:val="00F90FF2"/>
    <w:rsid w:val="00F910A6"/>
    <w:rsid w:val="00F9140D"/>
    <w:rsid w:val="00F9484C"/>
    <w:rsid w:val="00F94912"/>
    <w:rsid w:val="00F96125"/>
    <w:rsid w:val="00F971A2"/>
    <w:rsid w:val="00FA04AB"/>
    <w:rsid w:val="00FA0A96"/>
    <w:rsid w:val="00FA3A71"/>
    <w:rsid w:val="00FA4BF1"/>
    <w:rsid w:val="00FA50AA"/>
    <w:rsid w:val="00FA6547"/>
    <w:rsid w:val="00FA6979"/>
    <w:rsid w:val="00FA7A9F"/>
    <w:rsid w:val="00FB0F40"/>
    <w:rsid w:val="00FB1E6A"/>
    <w:rsid w:val="00FB31C0"/>
    <w:rsid w:val="00FB3BFC"/>
    <w:rsid w:val="00FB47D5"/>
    <w:rsid w:val="00FB7687"/>
    <w:rsid w:val="00FC0464"/>
    <w:rsid w:val="00FC079C"/>
    <w:rsid w:val="00FC32F9"/>
    <w:rsid w:val="00FC415B"/>
    <w:rsid w:val="00FC4280"/>
    <w:rsid w:val="00FC4EAE"/>
    <w:rsid w:val="00FC5635"/>
    <w:rsid w:val="00FC6BE4"/>
    <w:rsid w:val="00FC6F19"/>
    <w:rsid w:val="00FD015E"/>
    <w:rsid w:val="00FD0F79"/>
    <w:rsid w:val="00FD1F4A"/>
    <w:rsid w:val="00FD25B3"/>
    <w:rsid w:val="00FD2769"/>
    <w:rsid w:val="00FD3338"/>
    <w:rsid w:val="00FD33FB"/>
    <w:rsid w:val="00FD56F4"/>
    <w:rsid w:val="00FD570E"/>
    <w:rsid w:val="00FD5A14"/>
    <w:rsid w:val="00FD6EBB"/>
    <w:rsid w:val="00FE0843"/>
    <w:rsid w:val="00FE16A5"/>
    <w:rsid w:val="00FE51BD"/>
    <w:rsid w:val="00FF2AF9"/>
    <w:rsid w:val="00FF4C2B"/>
    <w:rsid w:val="00FF6838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D74AF"/>
  <w15:docId w15:val="{AFDDC4D3-EDEB-4DD1-99E3-19CEF73E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E8F"/>
  </w:style>
  <w:style w:type="paragraph" w:styleId="Ttulo1">
    <w:name w:val="heading 1"/>
    <w:basedOn w:val="Normal"/>
    <w:next w:val="Normal"/>
    <w:link w:val="Ttulo1Char"/>
    <w:rsid w:val="00E178C0"/>
    <w:pPr>
      <w:keepNext/>
      <w:keepLines/>
      <w:spacing w:before="480" w:after="120"/>
      <w:outlineLvl w:val="0"/>
    </w:pPr>
    <w:rPr>
      <w:b/>
      <w:sz w:val="32"/>
      <w:szCs w:val="48"/>
    </w:rPr>
  </w:style>
  <w:style w:type="paragraph" w:styleId="Ttulo2">
    <w:name w:val="heading 2"/>
    <w:basedOn w:val="Normal"/>
    <w:next w:val="Normal"/>
    <w:link w:val="Ttulo2Char"/>
    <w:qFormat/>
    <w:rsid w:val="00E178C0"/>
    <w:pPr>
      <w:keepNext/>
      <w:keepLines/>
      <w:spacing w:before="360" w:after="80"/>
      <w:outlineLvl w:val="1"/>
    </w:pPr>
    <w:rPr>
      <w:b/>
      <w:szCs w:val="36"/>
    </w:rPr>
  </w:style>
  <w:style w:type="paragraph" w:styleId="Ttulo3">
    <w:name w:val="heading 3"/>
    <w:basedOn w:val="Normal"/>
    <w:next w:val="Normal"/>
    <w:link w:val="Ttulo3Char"/>
    <w:rsid w:val="00E178C0"/>
    <w:pPr>
      <w:keepNext/>
      <w:keepLines/>
      <w:spacing w:before="280" w:after="80"/>
      <w:outlineLvl w:val="2"/>
    </w:pPr>
    <w:rPr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178C0"/>
    <w:rPr>
      <w:rFonts w:ascii="Times New Roman" w:eastAsiaTheme="minorHAnsi" w:hAnsi="Times New Roman" w:cstheme="minorBidi"/>
      <w:b/>
      <w:color w:val="auto"/>
      <w:sz w:val="24"/>
      <w:szCs w:val="3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491"/>
  </w:style>
  <w:style w:type="paragraph" w:styleId="Rodap">
    <w:name w:val="footer"/>
    <w:basedOn w:val="Normal"/>
    <w:link w:val="RodapChar"/>
    <w:uiPriority w:val="99"/>
    <w:unhideWhenUsed/>
    <w:rsid w:val="001A0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491"/>
  </w:style>
  <w:style w:type="paragraph" w:styleId="NormalWeb">
    <w:name w:val="Normal (Web)"/>
    <w:basedOn w:val="Normal"/>
    <w:uiPriority w:val="99"/>
    <w:unhideWhenUsed/>
    <w:rsid w:val="00917815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9178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eastAsia="MS ??" w:cs="Arial"/>
      <w:lang w:eastAsia="ja-JP"/>
    </w:rPr>
  </w:style>
  <w:style w:type="paragraph" w:styleId="Corpodetexto">
    <w:name w:val="Body Text"/>
    <w:basedOn w:val="Normal"/>
    <w:link w:val="CorpodetextoChar"/>
    <w:uiPriority w:val="1"/>
    <w:qFormat/>
    <w:rsid w:val="00917815"/>
    <w:pPr>
      <w:widowControl w:val="0"/>
      <w:autoSpaceDE w:val="0"/>
      <w:autoSpaceDN w:val="0"/>
      <w:ind w:left="101"/>
    </w:pPr>
    <w:rPr>
      <w:rFonts w:eastAsia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917815"/>
    <w:rPr>
      <w:rFonts w:ascii="Arial" w:eastAsia="Arial" w:hAnsi="Arial" w:cs="Arial"/>
      <w:color w:val="auto"/>
      <w:lang w:val="en-US" w:eastAsia="en-US"/>
    </w:rPr>
  </w:style>
  <w:style w:type="paragraph" w:styleId="PargrafodaLista">
    <w:name w:val="List Paragraph"/>
    <w:basedOn w:val="Normal"/>
    <w:uiPriority w:val="34"/>
    <w:qFormat/>
    <w:rsid w:val="00917815"/>
    <w:pPr>
      <w:widowControl w:val="0"/>
      <w:autoSpaceDE w:val="0"/>
      <w:autoSpaceDN w:val="0"/>
      <w:spacing w:before="47"/>
      <w:ind w:left="101" w:firstLine="360"/>
    </w:pPr>
    <w:rPr>
      <w:rFonts w:eastAsia="Arial" w:cs="Arial"/>
    </w:rPr>
  </w:style>
  <w:style w:type="character" w:customStyle="1" w:styleId="LinkdaInternet">
    <w:name w:val="Link da Internet"/>
    <w:rsid w:val="00917815"/>
    <w:rPr>
      <w:color w:val="000080"/>
      <w:u w:val="single"/>
    </w:rPr>
  </w:style>
  <w:style w:type="character" w:customStyle="1" w:styleId="ncoradanotaderodap">
    <w:name w:val="Âncora da nota de rodapé"/>
    <w:rsid w:val="00917815"/>
    <w:rPr>
      <w:vertAlign w:val="superscript"/>
    </w:rPr>
  </w:style>
  <w:style w:type="table" w:styleId="Tabelacomgrade">
    <w:name w:val="Table Grid"/>
    <w:basedOn w:val="Tabelanormal"/>
    <w:uiPriority w:val="39"/>
    <w:rsid w:val="000D2E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Arial" w:cs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17815"/>
    <w:rPr>
      <w:color w:val="0000FF" w:themeColor="hyperlink"/>
      <w:u w:val="single"/>
    </w:rPr>
  </w:style>
  <w:style w:type="paragraph" w:customStyle="1" w:styleId="Padro">
    <w:name w:val="Padrão"/>
    <w:qFormat/>
    <w:rsid w:val="0091781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Times New Roman" w:eastAsia="SimSun" w:hAnsi="Times New Roman" w:cs="Mangal"/>
      <w:color w:val="auto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5841DD"/>
    <w:rPr>
      <w:b/>
      <w:bCs/>
    </w:rPr>
  </w:style>
  <w:style w:type="character" w:styleId="nfase">
    <w:name w:val="Emphasis"/>
    <w:basedOn w:val="Fontepargpadro"/>
    <w:uiPriority w:val="20"/>
    <w:qFormat/>
    <w:rsid w:val="005841DD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C520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C520B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0C520B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816F51"/>
    <w:pPr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16F5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16F5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816F51"/>
    <w:pPr>
      <w:spacing w:after="100"/>
      <w:ind w:left="440"/>
    </w:pPr>
  </w:style>
  <w:style w:type="paragraph" w:customStyle="1" w:styleId="Standard">
    <w:name w:val="Standard"/>
    <w:rsid w:val="00A3146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textAlignment w:val="baseline"/>
    </w:pPr>
    <w:rPr>
      <w:rFonts w:ascii="Verdana" w:eastAsia="Verdana" w:hAnsi="Verdana" w:cs="Verdana"/>
      <w:kern w:val="1"/>
      <w:sz w:val="24"/>
      <w:szCs w:val="24"/>
      <w:lang w:eastAsia="zh-CN" w:bidi="hi-IN"/>
    </w:rPr>
  </w:style>
  <w:style w:type="paragraph" w:styleId="Sumrio4">
    <w:name w:val="toc 4"/>
    <w:basedOn w:val="Normal"/>
    <w:next w:val="Normal"/>
    <w:autoRedefine/>
    <w:uiPriority w:val="39"/>
    <w:unhideWhenUsed/>
    <w:rsid w:val="00886ED5"/>
    <w:pPr>
      <w:spacing w:after="100"/>
      <w:ind w:left="660"/>
    </w:pPr>
    <w:rPr>
      <w:rFonts w:eastAsiaTheme="minorEastAsia"/>
    </w:rPr>
  </w:style>
  <w:style w:type="paragraph" w:styleId="Sumrio5">
    <w:name w:val="toc 5"/>
    <w:basedOn w:val="Normal"/>
    <w:next w:val="Normal"/>
    <w:autoRedefine/>
    <w:uiPriority w:val="39"/>
    <w:unhideWhenUsed/>
    <w:rsid w:val="00886ED5"/>
    <w:pPr>
      <w:spacing w:after="100"/>
      <w:ind w:left="880"/>
    </w:pPr>
    <w:rPr>
      <w:rFonts w:eastAsiaTheme="minorEastAsia"/>
    </w:rPr>
  </w:style>
  <w:style w:type="paragraph" w:styleId="Sumrio6">
    <w:name w:val="toc 6"/>
    <w:basedOn w:val="Normal"/>
    <w:next w:val="Normal"/>
    <w:autoRedefine/>
    <w:uiPriority w:val="39"/>
    <w:unhideWhenUsed/>
    <w:rsid w:val="00886ED5"/>
    <w:pPr>
      <w:spacing w:after="100"/>
      <w:ind w:left="1100"/>
    </w:pPr>
    <w:rPr>
      <w:rFonts w:eastAsiaTheme="minorEastAsia"/>
    </w:rPr>
  </w:style>
  <w:style w:type="paragraph" w:styleId="Sumrio7">
    <w:name w:val="toc 7"/>
    <w:basedOn w:val="Normal"/>
    <w:next w:val="Normal"/>
    <w:autoRedefine/>
    <w:uiPriority w:val="39"/>
    <w:unhideWhenUsed/>
    <w:rsid w:val="00886ED5"/>
    <w:pPr>
      <w:spacing w:after="100"/>
      <w:ind w:left="1320"/>
    </w:pPr>
    <w:rPr>
      <w:rFonts w:eastAsiaTheme="minorEastAsia"/>
    </w:rPr>
  </w:style>
  <w:style w:type="paragraph" w:styleId="Sumrio8">
    <w:name w:val="toc 8"/>
    <w:basedOn w:val="Normal"/>
    <w:next w:val="Normal"/>
    <w:autoRedefine/>
    <w:uiPriority w:val="39"/>
    <w:unhideWhenUsed/>
    <w:rsid w:val="00886ED5"/>
    <w:pPr>
      <w:spacing w:after="100"/>
      <w:ind w:left="1540"/>
    </w:pPr>
    <w:rPr>
      <w:rFonts w:eastAsiaTheme="minorEastAsia"/>
    </w:rPr>
  </w:style>
  <w:style w:type="paragraph" w:styleId="Sumrio9">
    <w:name w:val="toc 9"/>
    <w:basedOn w:val="Normal"/>
    <w:next w:val="Normal"/>
    <w:autoRedefine/>
    <w:uiPriority w:val="39"/>
    <w:unhideWhenUsed/>
    <w:rsid w:val="00886ED5"/>
    <w:pPr>
      <w:spacing w:after="100"/>
      <w:ind w:left="1760"/>
    </w:pPr>
    <w:rPr>
      <w:rFonts w:eastAsiaTheme="minorEastAsia"/>
    </w:rPr>
  </w:style>
  <w:style w:type="character" w:styleId="HiperlinkVisitado">
    <w:name w:val="FollowedHyperlink"/>
    <w:basedOn w:val="Fontepargpadro"/>
    <w:uiPriority w:val="99"/>
    <w:semiHidden/>
    <w:unhideWhenUsed/>
    <w:rsid w:val="009D40A0"/>
    <w:rPr>
      <w:color w:val="954F72"/>
      <w:u w:val="single"/>
    </w:rPr>
  </w:style>
  <w:style w:type="paragraph" w:customStyle="1" w:styleId="msonormal0">
    <w:name w:val="msonormal"/>
    <w:basedOn w:val="Normal"/>
    <w:rsid w:val="009D40A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9D40A0"/>
    <w:pPr>
      <w:spacing w:before="100" w:beforeAutospacing="1" w:after="100" w:afterAutospacing="1"/>
    </w:pPr>
    <w:rPr>
      <w:rFonts w:ascii="Calibri" w:hAnsi="Calibri"/>
      <w:i/>
      <w:iCs/>
    </w:rPr>
  </w:style>
  <w:style w:type="paragraph" w:customStyle="1" w:styleId="xl63">
    <w:name w:val="xl63"/>
    <w:basedOn w:val="Normal"/>
    <w:rsid w:val="009D40A0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5">
    <w:name w:val="xl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  <w:b/>
      <w:bCs/>
      <w:sz w:val="20"/>
      <w:szCs w:val="20"/>
    </w:rPr>
  </w:style>
  <w:style w:type="paragraph" w:customStyle="1" w:styleId="xl66">
    <w:name w:val="xl66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67">
    <w:name w:val="xl6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8">
    <w:name w:val="xl68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69">
    <w:name w:val="xl69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70">
    <w:name w:val="xl70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1">
    <w:name w:val="xl7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2">
    <w:name w:val="xl7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73">
    <w:name w:val="xl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4">
    <w:name w:val="xl74"/>
    <w:basedOn w:val="Normal"/>
    <w:rsid w:val="009D40A0"/>
    <w:pPr>
      <w:pBdr>
        <w:top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5">
    <w:name w:val="xl75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6">
    <w:name w:val="xl7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77">
    <w:name w:val="xl77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78">
    <w:name w:val="xl7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79">
    <w:name w:val="xl7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0">
    <w:name w:val="xl8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81">
    <w:name w:val="xl81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2">
    <w:name w:val="xl82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4">
    <w:name w:val="xl8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5">
    <w:name w:val="xl85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6">
    <w:name w:val="xl86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87">
    <w:name w:val="xl8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8">
    <w:name w:val="xl8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89">
    <w:name w:val="xl89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0">
    <w:name w:val="xl90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1">
    <w:name w:val="xl91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2">
    <w:name w:val="xl9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3">
    <w:name w:val="xl93"/>
    <w:basedOn w:val="Normal"/>
    <w:rsid w:val="009D40A0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94">
    <w:name w:val="xl94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5">
    <w:name w:val="xl9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96">
    <w:name w:val="xl96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97">
    <w:name w:val="xl9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98">
    <w:name w:val="xl9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99">
    <w:name w:val="xl99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0">
    <w:name w:val="xl100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  <w:sz w:val="20"/>
      <w:szCs w:val="20"/>
    </w:rPr>
  </w:style>
  <w:style w:type="paragraph" w:customStyle="1" w:styleId="xl101">
    <w:name w:val="xl10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2">
    <w:name w:val="xl102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3">
    <w:name w:val="xl103"/>
    <w:basedOn w:val="Normal"/>
    <w:rsid w:val="009D40A0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4">
    <w:name w:val="xl104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5">
    <w:name w:val="xl10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6">
    <w:name w:val="xl10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7">
    <w:name w:val="xl107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08">
    <w:name w:val="xl108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09">
    <w:name w:val="xl109"/>
    <w:basedOn w:val="Normal"/>
    <w:rsid w:val="009D40A0"/>
    <w:pPr>
      <w:pBdr>
        <w:lef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0">
    <w:name w:val="xl11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1">
    <w:name w:val="xl11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2">
    <w:name w:val="xl112"/>
    <w:basedOn w:val="Normal"/>
    <w:rsid w:val="009D40A0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3">
    <w:name w:val="xl113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4">
    <w:name w:val="xl114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5">
    <w:name w:val="xl115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6">
    <w:name w:val="xl116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17">
    <w:name w:val="xl117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8">
    <w:name w:val="xl118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19">
    <w:name w:val="xl119"/>
    <w:basedOn w:val="Normal"/>
    <w:rsid w:val="009D40A0"/>
    <w:pPr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0">
    <w:name w:val="xl120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1">
    <w:name w:val="xl121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22">
    <w:name w:val="xl122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23">
    <w:name w:val="xl123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24">
    <w:name w:val="xl124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5">
    <w:name w:val="xl12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6">
    <w:name w:val="xl126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27">
    <w:name w:val="xl127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8">
    <w:name w:val="xl128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29">
    <w:name w:val="xl129"/>
    <w:basedOn w:val="Normal"/>
    <w:rsid w:val="009D40A0"/>
    <w:pPr>
      <w:pBdr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0">
    <w:name w:val="xl130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1">
    <w:name w:val="xl131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2">
    <w:name w:val="xl132"/>
    <w:basedOn w:val="Normal"/>
    <w:rsid w:val="009D40A0"/>
    <w:pPr>
      <w:pBdr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33">
    <w:name w:val="xl133"/>
    <w:basedOn w:val="Normal"/>
    <w:rsid w:val="009D40A0"/>
    <w:pP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4">
    <w:name w:val="xl13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5">
    <w:name w:val="xl135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36">
    <w:name w:val="xl136"/>
    <w:basedOn w:val="Normal"/>
    <w:rsid w:val="009D40A0"/>
    <w:pPr>
      <w:pBdr>
        <w:top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sz w:val="20"/>
      <w:szCs w:val="20"/>
    </w:rPr>
  </w:style>
  <w:style w:type="paragraph" w:customStyle="1" w:styleId="xl137">
    <w:name w:val="xl13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8">
    <w:name w:val="xl13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39">
    <w:name w:val="xl139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0">
    <w:name w:val="xl14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1">
    <w:name w:val="xl141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2">
    <w:name w:val="xl142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43">
    <w:name w:val="xl143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4">
    <w:name w:val="xl144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5">
    <w:name w:val="xl14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6">
    <w:name w:val="xl146"/>
    <w:basedOn w:val="Normal"/>
    <w:rsid w:val="009D40A0"/>
    <w:pPr>
      <w:pBdr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7">
    <w:name w:val="xl147"/>
    <w:basedOn w:val="Normal"/>
    <w:rsid w:val="009D40A0"/>
    <w:pPr>
      <w:pBdr>
        <w:bottom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48">
    <w:name w:val="xl148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49">
    <w:name w:val="xl149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</w:rPr>
  </w:style>
  <w:style w:type="paragraph" w:customStyle="1" w:styleId="xl150">
    <w:name w:val="xl150"/>
    <w:basedOn w:val="Normal"/>
    <w:rsid w:val="009D40A0"/>
    <w:pPr>
      <w:pBdr>
        <w:left w:val="single" w:sz="8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1">
    <w:name w:val="xl15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2">
    <w:name w:val="xl152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3">
    <w:name w:val="xl153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4">
    <w:name w:val="xl154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5">
    <w:name w:val="xl155"/>
    <w:basedOn w:val="Normal"/>
    <w:rsid w:val="009D40A0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6">
    <w:name w:val="xl156"/>
    <w:basedOn w:val="Normal"/>
    <w:rsid w:val="009D40A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7">
    <w:name w:val="xl157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8">
    <w:name w:val="xl158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59">
    <w:name w:val="xl159"/>
    <w:basedOn w:val="Normal"/>
    <w:rsid w:val="009D40A0"/>
    <w:pPr>
      <w:pBdr>
        <w:bottom w:val="single" w:sz="8" w:space="0" w:color="000000"/>
      </w:pBdr>
      <w:shd w:val="clear" w:color="7F7F7F" w:fill="7F7F7F"/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0">
    <w:name w:val="xl160"/>
    <w:basedOn w:val="Normal"/>
    <w:rsid w:val="009D40A0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1">
    <w:name w:val="xl161"/>
    <w:basedOn w:val="Normal"/>
    <w:rsid w:val="009D40A0"/>
    <w:pP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2">
    <w:name w:val="xl162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cs="Arial"/>
      <w:sz w:val="20"/>
      <w:szCs w:val="20"/>
    </w:rPr>
  </w:style>
  <w:style w:type="paragraph" w:customStyle="1" w:styleId="xl163">
    <w:name w:val="xl163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64">
    <w:name w:val="xl164"/>
    <w:basedOn w:val="Normal"/>
    <w:rsid w:val="009D40A0"/>
    <w:pPr>
      <w:pBdr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5">
    <w:name w:val="xl165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66">
    <w:name w:val="xl166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color w:val="FF0000"/>
      <w:sz w:val="20"/>
      <w:szCs w:val="20"/>
    </w:rPr>
  </w:style>
  <w:style w:type="paragraph" w:customStyle="1" w:styleId="xl167">
    <w:name w:val="xl167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7F7F7F" w:fill="7F7F7F"/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8">
    <w:name w:val="xl168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FF0000"/>
      <w:sz w:val="20"/>
      <w:szCs w:val="20"/>
    </w:rPr>
  </w:style>
  <w:style w:type="paragraph" w:customStyle="1" w:styleId="xl169">
    <w:name w:val="xl169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cs="Arial"/>
      <w:sz w:val="20"/>
      <w:szCs w:val="20"/>
    </w:rPr>
  </w:style>
  <w:style w:type="paragraph" w:customStyle="1" w:styleId="xl170">
    <w:name w:val="xl170"/>
    <w:basedOn w:val="Normal"/>
    <w:rsid w:val="009D40A0"/>
    <w:pPr>
      <w:pBdr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71">
    <w:name w:val="xl171"/>
    <w:basedOn w:val="Normal"/>
    <w:rsid w:val="009D40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72">
    <w:name w:val="xl172"/>
    <w:basedOn w:val="Normal"/>
    <w:rsid w:val="009D40A0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3">
    <w:name w:val="xl173"/>
    <w:basedOn w:val="Normal"/>
    <w:rsid w:val="009D40A0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4">
    <w:name w:val="xl174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5">
    <w:name w:val="xl175"/>
    <w:basedOn w:val="Normal"/>
    <w:rsid w:val="009D40A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6">
    <w:name w:val="xl176"/>
    <w:basedOn w:val="Normal"/>
    <w:rsid w:val="009D40A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77">
    <w:name w:val="xl177"/>
    <w:basedOn w:val="Normal"/>
    <w:rsid w:val="009D40A0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xl178">
    <w:name w:val="xl178"/>
    <w:basedOn w:val="Normal"/>
    <w:rsid w:val="009D40A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D9D9D9"/>
      <w:spacing w:before="100" w:beforeAutospacing="1" w:after="100" w:afterAutospacing="1"/>
      <w:jc w:val="center"/>
      <w:textAlignment w:val="center"/>
    </w:pPr>
    <w:rPr>
      <w:rFonts w:cs="Arial"/>
      <w:b/>
      <w:bCs/>
      <w:sz w:val="20"/>
      <w:szCs w:val="20"/>
    </w:rPr>
  </w:style>
  <w:style w:type="paragraph" w:customStyle="1" w:styleId="xl179">
    <w:name w:val="xl179"/>
    <w:basedOn w:val="Normal"/>
    <w:rsid w:val="009D40A0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0">
    <w:name w:val="xl180"/>
    <w:basedOn w:val="Normal"/>
    <w:rsid w:val="009D40A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1">
    <w:name w:val="xl181"/>
    <w:basedOn w:val="Normal"/>
    <w:rsid w:val="009D40A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C21009"/>
    <w:rPr>
      <w:bCs/>
      <w:szCs w:val="20"/>
    </w:rPr>
  </w:style>
  <w:style w:type="paragraph" w:customStyle="1" w:styleId="Srgio3">
    <w:name w:val="Sérgio 3"/>
    <w:basedOn w:val="Ttulo3"/>
    <w:link w:val="Srgio3Char"/>
    <w:rsid w:val="00ED3522"/>
    <w:pPr>
      <w:keepLines w:val="0"/>
      <w:spacing w:before="480" w:after="480"/>
    </w:pPr>
    <w:rPr>
      <w:b/>
      <w:bCs/>
      <w:sz w:val="28"/>
    </w:rPr>
  </w:style>
  <w:style w:type="character" w:customStyle="1" w:styleId="Srgio3Char">
    <w:name w:val="Sérgio 3 Char"/>
    <w:link w:val="Srgio3"/>
    <w:rsid w:val="00ED3522"/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paragraph" w:customStyle="1" w:styleId="Srgionormal">
    <w:name w:val="Sérgio normal"/>
    <w:basedOn w:val="Normal"/>
    <w:link w:val="SrgionormalChar"/>
    <w:rsid w:val="00ED3522"/>
    <w:pPr>
      <w:spacing w:after="120"/>
      <w:ind w:firstLine="709"/>
      <w:jc w:val="both"/>
    </w:pPr>
  </w:style>
  <w:style w:type="character" w:customStyle="1" w:styleId="SrgionormalChar">
    <w:name w:val="Sérgio normal Char"/>
    <w:link w:val="Srgionormal"/>
    <w:rsid w:val="00ED3522"/>
    <w:rPr>
      <w:rFonts w:ascii="Arial" w:eastAsia="Times New Roman" w:hAnsi="Arial" w:cs="Times New Roman"/>
      <w:color w:val="auto"/>
      <w:sz w:val="24"/>
      <w:szCs w:val="24"/>
    </w:rPr>
  </w:style>
  <w:style w:type="character" w:customStyle="1" w:styleId="apple-tab-span">
    <w:name w:val="apple-tab-span"/>
    <w:basedOn w:val="Fontepargpadro"/>
    <w:rsid w:val="00C67031"/>
  </w:style>
  <w:style w:type="paragraph" w:styleId="Textodebalo">
    <w:name w:val="Balloon Text"/>
    <w:basedOn w:val="Normal"/>
    <w:link w:val="TextodebaloChar"/>
    <w:uiPriority w:val="99"/>
    <w:semiHidden/>
    <w:unhideWhenUsed/>
    <w:rsid w:val="00B72669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669"/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Fontepargpadro1">
    <w:name w:val="Fonte parág. padrão1"/>
    <w:rsid w:val="00FD33FB"/>
  </w:style>
  <w:style w:type="table" w:customStyle="1" w:styleId="TableNormal2">
    <w:name w:val="Table Normal2"/>
    <w:rsid w:val="008A47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contextualSpacing/>
    </w:pPr>
    <w:rPr>
      <w:rFonts w:eastAsia="Arial" w:cs="Arial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body">
    <w:name w:val="Text body"/>
    <w:basedOn w:val="Standard"/>
    <w:rsid w:val="00CF66AA"/>
    <w:pPr>
      <w:widowControl/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</w:rPr>
  </w:style>
  <w:style w:type="paragraph" w:customStyle="1" w:styleId="m-3897694846698375789gmail-msolistparagraph">
    <w:name w:val="m_-3897694846698375789gmail-msolistparagraph"/>
    <w:basedOn w:val="Normal"/>
    <w:rsid w:val="00DE274B"/>
    <w:pPr>
      <w:spacing w:before="100" w:beforeAutospacing="1" w:after="100" w:afterAutospacing="1"/>
    </w:pPr>
  </w:style>
  <w:style w:type="character" w:customStyle="1" w:styleId="ams">
    <w:name w:val="ams"/>
    <w:basedOn w:val="Fontepargpadro"/>
    <w:rsid w:val="00DE274B"/>
  </w:style>
  <w:style w:type="character" w:customStyle="1" w:styleId="Ttulo1Char">
    <w:name w:val="Título 1 Char"/>
    <w:basedOn w:val="Fontepargpadro"/>
    <w:link w:val="Ttulo1"/>
    <w:rsid w:val="00745FD9"/>
    <w:rPr>
      <w:rFonts w:ascii="Times New Roman" w:eastAsia="Times New Roman" w:hAnsi="Times New Roman" w:cs="Times New Roman"/>
      <w:b/>
      <w:color w:val="auto"/>
      <w:sz w:val="32"/>
      <w:szCs w:val="48"/>
      <w:lang w:val="en-US" w:eastAsia="en-US"/>
    </w:rPr>
  </w:style>
  <w:style w:type="character" w:customStyle="1" w:styleId="Ttulo3Char">
    <w:name w:val="Título 3 Char"/>
    <w:basedOn w:val="Fontepargpadro"/>
    <w:link w:val="Ttulo3"/>
    <w:rsid w:val="00704684"/>
    <w:rPr>
      <w:rFonts w:ascii="Times New Roman" w:eastAsia="Times New Roman" w:hAnsi="Times New Roman" w:cs="Times New Roman"/>
      <w:color w:val="auto"/>
      <w:sz w:val="24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rsid w:val="00704684"/>
    <w:rPr>
      <w:rFonts w:ascii="Times New Roman" w:eastAsia="Times New Roman" w:hAnsi="Times New Roman" w:cs="Times New Roman"/>
      <w:b/>
      <w:color w:val="auto"/>
      <w:sz w:val="24"/>
      <w:szCs w:val="24"/>
      <w:lang w:val="en-US" w:eastAsia="en-US"/>
    </w:rPr>
  </w:style>
  <w:style w:type="table" w:customStyle="1" w:styleId="Calendrio3">
    <w:name w:val="Calendário 3"/>
    <w:basedOn w:val="Tabelanormal"/>
    <w:uiPriority w:val="99"/>
    <w:qFormat/>
    <w:rsid w:val="007046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</w:rPr>
    <w:tblPr/>
    <w:tblStylePr w:type="firstRow">
      <w:pPr>
        <w:wordWrap/>
        <w:jc w:val="right"/>
      </w:pPr>
      <w:rPr>
        <w:color w:val="4F81BD" w:themeColor="accent1"/>
        <w:sz w:val="44"/>
      </w:rPr>
    </w:tblStylePr>
    <w:tblStylePr w:type="firstCol">
      <w:rPr>
        <w:color w:val="4F81BD" w:themeColor="accent1"/>
      </w:rPr>
    </w:tblStylePr>
    <w:tblStylePr w:type="lastCol">
      <w:rPr>
        <w:color w:val="4F81BD" w:themeColor="accent1"/>
      </w:rPr>
    </w:tblStylePr>
  </w:style>
  <w:style w:type="character" w:styleId="TextodoEspaoReservado">
    <w:name w:val="Placeholder Text"/>
    <w:basedOn w:val="Fontepargpadro"/>
    <w:uiPriority w:val="99"/>
    <w:semiHidden/>
    <w:rsid w:val="00704684"/>
    <w:rPr>
      <w:color w:val="808080"/>
    </w:rPr>
  </w:style>
  <w:style w:type="paragraph" w:styleId="ndicedeilustraes">
    <w:name w:val="table of figures"/>
    <w:basedOn w:val="Normal"/>
    <w:next w:val="Normal"/>
    <w:uiPriority w:val="99"/>
    <w:unhideWhenUsed/>
    <w:rsid w:val="00A25EFB"/>
  </w:style>
  <w:style w:type="paragraph" w:customStyle="1" w:styleId="Quadro">
    <w:name w:val="Quadro"/>
    <w:basedOn w:val="Normal"/>
    <w:link w:val="QuadroChar"/>
    <w:qFormat/>
    <w:rsid w:val="00E21765"/>
    <w:pPr>
      <w:spacing w:after="120"/>
      <w:jc w:val="both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E21765"/>
    <w:pPr>
      <w:ind w:left="240" w:hanging="240"/>
    </w:pPr>
  </w:style>
  <w:style w:type="character" w:customStyle="1" w:styleId="QuadroChar">
    <w:name w:val="Quadro Char"/>
    <w:basedOn w:val="Fontepargpadro"/>
    <w:link w:val="Quadro"/>
    <w:rsid w:val="00E21765"/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A947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47D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47D1"/>
    <w:rPr>
      <w:rFonts w:ascii="Times New Roman" w:eastAsia="Times New Roman" w:hAnsi="Times New Roman" w:cs="Times New Roman"/>
      <w:color w:val="auto"/>
      <w:sz w:val="20"/>
      <w:szCs w:val="20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47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47D1"/>
    <w:rPr>
      <w:rFonts w:ascii="Times New Roman" w:eastAsia="Times New Roman" w:hAnsi="Times New Roman" w:cs="Times New Roman"/>
      <w:b/>
      <w:bCs/>
      <w:color w:val="auto"/>
      <w:sz w:val="20"/>
      <w:szCs w:val="20"/>
      <w:lang w:val="en-US" w:eastAsia="en-US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570E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570E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5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3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6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8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nk_prodi\PDI%202019-2023\Artes%20PDI\Folha%20Timbrada%20(C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6F77-7448-423C-9853-CE21286B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(C).dotx</Template>
  <TotalTime>4</TotalTime>
  <Pages>1</Pages>
  <Words>3014</Words>
  <Characters>16279</Characters>
  <Application>Microsoft Office Word</Application>
  <DocSecurity>0</DocSecurity>
  <Lines>135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Martins de Martins</dc:creator>
  <cp:keywords/>
  <dc:description/>
  <cp:lastModifiedBy>Bruno Diniz Machado</cp:lastModifiedBy>
  <cp:revision>4</cp:revision>
  <cp:lastPrinted>2019-02-26T19:49:00Z</cp:lastPrinted>
  <dcterms:created xsi:type="dcterms:W3CDTF">2019-02-26T19:47:00Z</dcterms:created>
  <dcterms:modified xsi:type="dcterms:W3CDTF">2019-02-26T19:50:00Z</dcterms:modified>
</cp:coreProperties>
</file>