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EBAC" w14:textId="18FCAD61" w:rsidR="00A010A4" w:rsidRPr="00636978" w:rsidRDefault="00A01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  <w:bookmarkStart w:id="0" w:name="_TOC_25001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14:paraId="78B5181F" w14:textId="71DE2A74" w:rsidR="00816F51" w:rsidRPr="00816F51" w:rsidRDefault="00816F51" w:rsidP="001A72CC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5307C96B" w14:textId="4296243D" w:rsidR="007F545B" w:rsidRDefault="00816F51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534970377" w:history="1">
            <w:r w:rsidR="007F545B" w:rsidRPr="000354A0">
              <w:rPr>
                <w:rStyle w:val="Hyperlink"/>
                <w:noProof/>
                <w:lang w:val="pt-BR"/>
              </w:rPr>
              <w:t>CAPÍTULO 4</w:t>
            </w:r>
            <w:r w:rsidR="007F545B">
              <w:rPr>
                <w:noProof/>
                <w:webHidden/>
              </w:rPr>
              <w:tab/>
            </w:r>
            <w:r w:rsidR="007F545B">
              <w:rPr>
                <w:noProof/>
                <w:webHidden/>
              </w:rPr>
              <w:fldChar w:fldCharType="begin"/>
            </w:r>
            <w:r w:rsidR="007F545B">
              <w:rPr>
                <w:noProof/>
                <w:webHidden/>
              </w:rPr>
              <w:instrText xml:space="preserve"> PAGEREF _Toc534970377 \h </w:instrText>
            </w:r>
            <w:r w:rsidR="007F545B">
              <w:rPr>
                <w:noProof/>
                <w:webHidden/>
              </w:rPr>
            </w:r>
            <w:r w:rsidR="007F545B">
              <w:rPr>
                <w:noProof/>
                <w:webHidden/>
              </w:rPr>
              <w:fldChar w:fldCharType="separate"/>
            </w:r>
            <w:r w:rsidR="007F545B">
              <w:rPr>
                <w:noProof/>
                <w:webHidden/>
              </w:rPr>
              <w:t>2</w:t>
            </w:r>
            <w:r w:rsidR="007F545B">
              <w:rPr>
                <w:noProof/>
                <w:webHidden/>
              </w:rPr>
              <w:fldChar w:fldCharType="end"/>
            </w:r>
          </w:hyperlink>
        </w:p>
        <w:p w14:paraId="6CC6E0E4" w14:textId="0235A7F5" w:rsidR="007F545B" w:rsidRDefault="007F545B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970378" w:history="1">
            <w:r w:rsidRPr="000354A0">
              <w:rPr>
                <w:rStyle w:val="Hyperlink"/>
                <w:noProof/>
                <w:lang w:val="pt-BR"/>
              </w:rPr>
              <w:t>ORGANIZAÇÃO</w:t>
            </w:r>
            <w:r w:rsidRPr="000354A0">
              <w:rPr>
                <w:rStyle w:val="Hyperlink"/>
                <w:noProof/>
                <w:spacing w:val="-5"/>
                <w:lang w:val="pt-BR"/>
              </w:rPr>
              <w:t xml:space="preserve"> </w:t>
            </w:r>
            <w:r w:rsidRPr="000354A0">
              <w:rPr>
                <w:rStyle w:val="Hyperlink"/>
                <w:noProof/>
                <w:lang w:val="pt-BR"/>
              </w:rPr>
              <w:t>DIDÁTICA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_Toc534970378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3A00FD72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66C471AE" w14:textId="77777777" w:rsidR="009F651D" w:rsidRDefault="009F651D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  <w:sectPr w:rsidR="009F651D" w:rsidSect="00243308">
          <w:headerReference w:type="default" r:id="rId8"/>
          <w:footerReference w:type="default" r:id="rId9"/>
          <w:pgSz w:w="11906" w:h="16838"/>
          <w:pgMar w:top="1418" w:right="1133" w:bottom="1701" w:left="1701" w:header="709" w:footer="709" w:gutter="0"/>
          <w:cols w:space="720"/>
        </w:sectPr>
      </w:pPr>
      <w:bookmarkStart w:id="1" w:name="_GoBack"/>
      <w:bookmarkEnd w:id="1"/>
    </w:p>
    <w:p w14:paraId="285A4A46" w14:textId="77777777" w:rsidR="00707EF0" w:rsidRPr="00F04AB1" w:rsidRDefault="00707EF0" w:rsidP="00371F0A">
      <w:pPr>
        <w:pStyle w:val="Ttulo1"/>
        <w:jc w:val="center"/>
        <w:rPr>
          <w:lang w:val="pt-BR"/>
        </w:rPr>
      </w:pPr>
      <w:bookmarkStart w:id="2" w:name="_Toc534970377"/>
      <w:bookmarkEnd w:id="0"/>
      <w:r w:rsidRPr="00F04AB1">
        <w:rPr>
          <w:lang w:val="pt-BR"/>
        </w:rPr>
        <w:lastRenderedPageBreak/>
        <w:t>CAPÍTULO 4</w:t>
      </w:r>
      <w:bookmarkEnd w:id="2"/>
    </w:p>
    <w:p w14:paraId="2AE02E08" w14:textId="77777777" w:rsidR="00D53C6A" w:rsidRPr="00F04AB1" w:rsidRDefault="00D53C6A" w:rsidP="00707EF0">
      <w:pPr>
        <w:pStyle w:val="Ttulo1"/>
        <w:jc w:val="center"/>
        <w:rPr>
          <w:lang w:val="pt-BR"/>
        </w:rPr>
      </w:pPr>
      <w:bookmarkStart w:id="3" w:name="_Toc534970378"/>
      <w:r w:rsidRPr="00F04AB1">
        <w:rPr>
          <w:lang w:val="pt-BR"/>
        </w:rPr>
        <w:t>ORGANIZAÇÃO</w:t>
      </w:r>
      <w:r w:rsidRPr="00F04AB1">
        <w:rPr>
          <w:spacing w:val="-5"/>
          <w:lang w:val="pt-BR"/>
        </w:rPr>
        <w:t xml:space="preserve"> </w:t>
      </w:r>
      <w:r w:rsidRPr="00F04AB1">
        <w:rPr>
          <w:lang w:val="pt-BR"/>
        </w:rPr>
        <w:t>DIDÁTICA</w:t>
      </w:r>
      <w:bookmarkEnd w:id="3"/>
    </w:p>
    <w:p w14:paraId="7552B122" w14:textId="77777777" w:rsidR="00D53C6A" w:rsidRPr="00647ABE" w:rsidRDefault="00D53C6A" w:rsidP="00D53C6A">
      <w:pPr>
        <w:pStyle w:val="Corpodetexto"/>
        <w:rPr>
          <w:b/>
          <w:sz w:val="28"/>
          <w:lang w:val="pt-BR"/>
        </w:rPr>
      </w:pPr>
    </w:p>
    <w:p w14:paraId="00626974" w14:textId="77777777" w:rsidR="00D53C6A" w:rsidRPr="00647ABE" w:rsidRDefault="00D53C6A" w:rsidP="00D53C6A">
      <w:pPr>
        <w:pStyle w:val="Corpodetexto"/>
        <w:spacing w:before="5"/>
        <w:rPr>
          <w:b/>
          <w:sz w:val="23"/>
          <w:lang w:val="pt-BR"/>
        </w:rPr>
      </w:pPr>
    </w:p>
    <w:p w14:paraId="5A74439B" w14:textId="50CD81E4" w:rsidR="00D53C6A" w:rsidRDefault="00D53C6A" w:rsidP="00D53C6A">
      <w:pPr>
        <w:pStyle w:val="Corpodetexto"/>
        <w:spacing w:line="360" w:lineRule="auto"/>
        <w:ind w:left="118" w:right="109" w:firstLine="709"/>
        <w:jc w:val="both"/>
        <w:rPr>
          <w:rFonts w:ascii="Times New Roman" w:hAnsi="Times New Roman" w:cs="Times New Roman"/>
          <w:lang w:val="pt-BR"/>
        </w:rPr>
      </w:pPr>
      <w:r w:rsidRPr="009D40A0">
        <w:rPr>
          <w:rFonts w:ascii="Times New Roman" w:hAnsi="Times New Roman" w:cs="Times New Roman"/>
          <w:lang w:val="pt-BR"/>
        </w:rPr>
        <w:t xml:space="preserve">A </w:t>
      </w:r>
      <w:r w:rsidR="00F910A6">
        <w:rPr>
          <w:rFonts w:ascii="Times New Roman" w:hAnsi="Times New Roman" w:cs="Times New Roman"/>
          <w:lang w:val="pt-BR"/>
        </w:rPr>
        <w:t>OD</w:t>
      </w:r>
      <w:r w:rsidRPr="009D40A0">
        <w:rPr>
          <w:rFonts w:ascii="Times New Roman" w:hAnsi="Times New Roman" w:cs="Times New Roman"/>
          <w:lang w:val="pt-BR"/>
        </w:rPr>
        <w:t xml:space="preserve"> é o documento que rege os procedimentos pedagógicos e administrativos do IFRS, com o objetivo de consolidar a identidade e a unidade institucional, sem, com isso, desconsiderar a riqueza da diversidade que é característica dessa </w:t>
      </w:r>
      <w:r w:rsidR="00F910A6">
        <w:rPr>
          <w:rFonts w:ascii="Times New Roman" w:hAnsi="Times New Roman" w:cs="Times New Roman"/>
          <w:lang w:val="pt-BR"/>
        </w:rPr>
        <w:t>I</w:t>
      </w:r>
      <w:r w:rsidRPr="009D40A0">
        <w:rPr>
          <w:rFonts w:ascii="Times New Roman" w:hAnsi="Times New Roman" w:cs="Times New Roman"/>
          <w:lang w:val="pt-BR"/>
        </w:rPr>
        <w:t>nstituição. Como desdobramento das concepções e políticas expressas no PPI, o documento da OD vem sendo construído coletiva e democraticamente desde meados de 2013.</w:t>
      </w:r>
      <w:r w:rsidR="00CC5017">
        <w:rPr>
          <w:rFonts w:ascii="Times New Roman" w:hAnsi="Times New Roman" w:cs="Times New Roman"/>
          <w:lang w:val="pt-BR"/>
        </w:rPr>
        <w:t xml:space="preserve"> </w:t>
      </w:r>
    </w:p>
    <w:p w14:paraId="3952818E" w14:textId="77777777" w:rsidR="00CC5017" w:rsidRPr="009D40A0" w:rsidRDefault="00CC5017" w:rsidP="00D53C6A">
      <w:pPr>
        <w:pStyle w:val="Corpodetexto"/>
        <w:spacing w:line="360" w:lineRule="auto"/>
        <w:ind w:left="118" w:right="109" w:firstLine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Está programada uma revisão deste documento para o ano de 2019. A metodologia para sua revisão será enviada para apreciação na reunião de dezembro do CONSUP.</w:t>
      </w:r>
    </w:p>
    <w:p w14:paraId="2D40EA32" w14:textId="39751A74" w:rsidR="00707EF0" w:rsidRPr="007F4D83" w:rsidRDefault="00707E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</w:p>
    <w:sectPr w:rsidR="00707EF0" w:rsidRPr="007F4D83" w:rsidSect="00243308">
      <w:headerReference w:type="default" r:id="rId10"/>
      <w:pgSz w:w="11906" w:h="16838"/>
      <w:pgMar w:top="1418" w:right="1133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523B" w14:textId="77777777" w:rsidR="00EC5A21" w:rsidRDefault="00EC5A21">
      <w:r>
        <w:separator/>
      </w:r>
    </w:p>
  </w:endnote>
  <w:endnote w:type="continuationSeparator" w:id="0">
    <w:p w14:paraId="3B171F36" w14:textId="77777777" w:rsidR="00EC5A21" w:rsidRDefault="00EC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6E86AE54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4560" behindDoc="0" locked="0" layoutInCell="1" allowOverlap="1" wp14:anchorId="1E6660F4" wp14:editId="466E31DE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5093" w14:textId="77777777" w:rsidR="00EC5A21" w:rsidRDefault="00EC5A21">
      <w:r>
        <w:separator/>
      </w:r>
    </w:p>
  </w:footnote>
  <w:footnote w:type="continuationSeparator" w:id="0">
    <w:p w14:paraId="01A5D0B4" w14:textId="77777777" w:rsidR="00EC5A21" w:rsidRDefault="00EC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3C06" w14:textId="14D84975" w:rsidR="00724CED" w:rsidRDefault="00724CE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716608" behindDoc="0" locked="0" layoutInCell="1" allowOverlap="1" wp14:anchorId="2A6F6752" wp14:editId="13A96220">
          <wp:simplePos x="0" y="0"/>
          <wp:positionH relativeFrom="page">
            <wp:align>right</wp:align>
          </wp:positionH>
          <wp:positionV relativeFrom="paragraph">
            <wp:posOffset>-482113</wp:posOffset>
          </wp:positionV>
          <wp:extent cx="7612912" cy="567055"/>
          <wp:effectExtent l="0" t="0" r="7620" b="444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612912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1326"/>
      <w:docPartObj>
        <w:docPartGallery w:val="Page Numbers (Top of Page)"/>
        <w:docPartUnique/>
      </w:docPartObj>
    </w:sdtPr>
    <w:sdtEndPr/>
    <w:sdtContent>
      <w:p w14:paraId="38BBFD8A" w14:textId="578E9129" w:rsidR="009F651D" w:rsidRDefault="009F651D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718656" behindDoc="0" locked="0" layoutInCell="1" allowOverlap="1" wp14:anchorId="2D5ACFFB" wp14:editId="55B18C3B">
              <wp:simplePos x="0" y="0"/>
              <wp:positionH relativeFrom="page">
                <wp:align>right</wp:align>
              </wp:positionH>
              <wp:positionV relativeFrom="paragraph">
                <wp:posOffset>-542895</wp:posOffset>
              </wp:positionV>
              <wp:extent cx="7612912" cy="567055"/>
              <wp:effectExtent l="0" t="0" r="7620" b="444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7612912" cy="5670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545B" w:rsidRPr="007F545B">
          <w:rPr>
            <w:noProof/>
            <w:lang w:val="pt-BR"/>
          </w:rPr>
          <w:t>2</w:t>
        </w:r>
        <w:r>
          <w:fldChar w:fldCharType="end"/>
        </w:r>
      </w:p>
    </w:sdtContent>
  </w:sdt>
  <w:p w14:paraId="2E008786" w14:textId="0D84BFBA" w:rsidR="009F651D" w:rsidRDefault="009F65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3CF4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3308"/>
    <w:rsid w:val="002456CB"/>
    <w:rsid w:val="00247296"/>
    <w:rsid w:val="00247394"/>
    <w:rsid w:val="002509A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27D1D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E1D"/>
    <w:rsid w:val="0051546C"/>
    <w:rsid w:val="00516269"/>
    <w:rsid w:val="00517C2F"/>
    <w:rsid w:val="00520125"/>
    <w:rsid w:val="00522145"/>
    <w:rsid w:val="0052463D"/>
    <w:rsid w:val="00527604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4CED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545B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38A2"/>
    <w:rsid w:val="009A4564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9F651D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526F"/>
    <w:rsid w:val="00AE6689"/>
    <w:rsid w:val="00AE70D1"/>
    <w:rsid w:val="00AF0F2E"/>
    <w:rsid w:val="00AF2DCB"/>
    <w:rsid w:val="00AF3A1D"/>
    <w:rsid w:val="00AF3B4D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5A21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BE6D-6470-4389-AF1D-E0C56EE7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0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2</cp:revision>
  <cp:lastPrinted>2018-12-05T19:01:00Z</cp:lastPrinted>
  <dcterms:created xsi:type="dcterms:W3CDTF">2019-01-11T13:44:00Z</dcterms:created>
  <dcterms:modified xsi:type="dcterms:W3CDTF">2019-01-11T13:44:00Z</dcterms:modified>
</cp:coreProperties>
</file>