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_250010" w:displacedByCustomXml="next"/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1520774979"/>
        <w:docPartObj>
          <w:docPartGallery w:val="Table of Contents"/>
          <w:docPartUnique/>
        </w:docPartObj>
      </w:sdtPr>
      <w:sdtEndPr>
        <w:rPr>
          <w:rFonts w:eastAsia="Times New Roman"/>
          <w:b/>
          <w:bCs/>
        </w:rPr>
      </w:sdtEndPr>
      <w:sdtContent>
        <w:p w14:paraId="78B5181F" w14:textId="77777777" w:rsidR="00816F51" w:rsidRPr="00816F51" w:rsidRDefault="00816F51" w:rsidP="001A72CC">
          <w:pPr>
            <w:pStyle w:val="CabealhodoSumri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proofErr w:type="spellStart"/>
          <w:r w:rsidRPr="00816F51">
            <w:rPr>
              <w:rFonts w:ascii="Times New Roman" w:hAnsi="Times New Roman" w:cs="Times New Roman"/>
              <w:color w:val="auto"/>
              <w:sz w:val="24"/>
              <w:szCs w:val="24"/>
            </w:rPr>
            <w:t>Sumário</w:t>
          </w:r>
          <w:proofErr w:type="spellEnd"/>
        </w:p>
        <w:p w14:paraId="5C847F31" w14:textId="7FCB83E8" w:rsidR="00F23E63" w:rsidRDefault="00816F51">
          <w:pPr>
            <w:pStyle w:val="Sumrio1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r w:rsidRPr="00816F51">
            <w:fldChar w:fldCharType="begin"/>
          </w:r>
          <w:r w:rsidRPr="00816F51">
            <w:instrText xml:space="preserve"> TOC \o "1-3" \h \z \u </w:instrText>
          </w:r>
          <w:r w:rsidRPr="00816F51">
            <w:fldChar w:fldCharType="separate"/>
          </w:r>
          <w:hyperlink w:anchor="_Toc534887187" w:history="1">
            <w:r w:rsidR="00F23E63" w:rsidRPr="001D255D">
              <w:rPr>
                <w:rStyle w:val="Hyperlink"/>
                <w:noProof/>
                <w:lang w:val="pt-BR"/>
              </w:rPr>
              <w:t>CAPÍTULO 2</w:t>
            </w:r>
            <w:r w:rsidR="00F23E63">
              <w:rPr>
                <w:noProof/>
                <w:webHidden/>
              </w:rPr>
              <w:tab/>
            </w:r>
            <w:r w:rsidR="00F23E63">
              <w:rPr>
                <w:noProof/>
                <w:webHidden/>
              </w:rPr>
              <w:fldChar w:fldCharType="begin"/>
            </w:r>
            <w:r w:rsidR="00F23E63">
              <w:rPr>
                <w:noProof/>
                <w:webHidden/>
              </w:rPr>
              <w:instrText xml:space="preserve"> PAGEREF _Toc534887187 \h </w:instrText>
            </w:r>
            <w:r w:rsidR="00F23E63">
              <w:rPr>
                <w:noProof/>
                <w:webHidden/>
              </w:rPr>
            </w:r>
            <w:r w:rsidR="00F23E63">
              <w:rPr>
                <w:noProof/>
                <w:webHidden/>
              </w:rPr>
              <w:fldChar w:fldCharType="separate"/>
            </w:r>
            <w:r w:rsidR="00F23E63">
              <w:rPr>
                <w:noProof/>
                <w:webHidden/>
              </w:rPr>
              <w:t>4</w:t>
            </w:r>
            <w:r w:rsidR="00F23E63">
              <w:rPr>
                <w:noProof/>
                <w:webHidden/>
              </w:rPr>
              <w:fldChar w:fldCharType="end"/>
            </w:r>
          </w:hyperlink>
        </w:p>
        <w:p w14:paraId="621065DF" w14:textId="2C12DCA7" w:rsidR="00F23E63" w:rsidRDefault="00EF442B">
          <w:pPr>
            <w:pStyle w:val="Sumrio1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534887188" w:history="1">
            <w:r w:rsidR="00F23E63" w:rsidRPr="001D255D">
              <w:rPr>
                <w:rStyle w:val="Hyperlink"/>
                <w:noProof/>
                <w:lang w:val="pt-BR"/>
              </w:rPr>
              <w:t>PLANEJAMENTO ESTRATÉGICO</w:t>
            </w:r>
            <w:r w:rsidR="00F23E63">
              <w:rPr>
                <w:noProof/>
                <w:webHidden/>
              </w:rPr>
              <w:tab/>
            </w:r>
            <w:r w:rsidR="00F23E63">
              <w:rPr>
                <w:noProof/>
                <w:webHidden/>
              </w:rPr>
              <w:fldChar w:fldCharType="begin"/>
            </w:r>
            <w:r w:rsidR="00F23E63">
              <w:rPr>
                <w:noProof/>
                <w:webHidden/>
              </w:rPr>
              <w:instrText xml:space="preserve"> PAGEREF _Toc534887188 \h </w:instrText>
            </w:r>
            <w:r w:rsidR="00F23E63">
              <w:rPr>
                <w:noProof/>
                <w:webHidden/>
              </w:rPr>
            </w:r>
            <w:r w:rsidR="00F23E63">
              <w:rPr>
                <w:noProof/>
                <w:webHidden/>
              </w:rPr>
              <w:fldChar w:fldCharType="separate"/>
            </w:r>
            <w:r w:rsidR="00F23E63">
              <w:rPr>
                <w:noProof/>
                <w:webHidden/>
              </w:rPr>
              <w:t>4</w:t>
            </w:r>
            <w:r w:rsidR="00F23E63">
              <w:rPr>
                <w:noProof/>
                <w:webHidden/>
              </w:rPr>
              <w:fldChar w:fldCharType="end"/>
            </w:r>
          </w:hyperlink>
        </w:p>
        <w:p w14:paraId="2A210B82" w14:textId="0530B241" w:rsidR="00F23E63" w:rsidRDefault="00EF442B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534887189" w:history="1">
            <w:r w:rsidR="00F23E63" w:rsidRPr="001D255D">
              <w:rPr>
                <w:rStyle w:val="Hyperlink"/>
                <w:rFonts w:eastAsiaTheme="minorHAnsi"/>
                <w:noProof/>
                <w:lang w:val="pt-BR"/>
              </w:rPr>
              <w:t>2.1 Análise de SWOT</w:t>
            </w:r>
            <w:r w:rsidR="00F23E63">
              <w:rPr>
                <w:noProof/>
                <w:webHidden/>
              </w:rPr>
              <w:tab/>
            </w:r>
            <w:r w:rsidR="00F23E63">
              <w:rPr>
                <w:noProof/>
                <w:webHidden/>
              </w:rPr>
              <w:fldChar w:fldCharType="begin"/>
            </w:r>
            <w:r w:rsidR="00F23E63">
              <w:rPr>
                <w:noProof/>
                <w:webHidden/>
              </w:rPr>
              <w:instrText xml:space="preserve"> PAGEREF _Toc534887189 \h </w:instrText>
            </w:r>
            <w:r w:rsidR="00F23E63">
              <w:rPr>
                <w:noProof/>
                <w:webHidden/>
              </w:rPr>
            </w:r>
            <w:r w:rsidR="00F23E63">
              <w:rPr>
                <w:noProof/>
                <w:webHidden/>
              </w:rPr>
              <w:fldChar w:fldCharType="separate"/>
            </w:r>
            <w:r w:rsidR="00F23E63">
              <w:rPr>
                <w:noProof/>
                <w:webHidden/>
              </w:rPr>
              <w:t>4</w:t>
            </w:r>
            <w:r w:rsidR="00F23E63">
              <w:rPr>
                <w:noProof/>
                <w:webHidden/>
              </w:rPr>
              <w:fldChar w:fldCharType="end"/>
            </w:r>
          </w:hyperlink>
        </w:p>
        <w:p w14:paraId="50C3387E" w14:textId="0FE05411" w:rsidR="00F23E63" w:rsidRDefault="00EF442B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534887190" w:history="1">
            <w:r w:rsidR="00F23E63" w:rsidRPr="001D255D">
              <w:rPr>
                <w:rStyle w:val="Hyperlink"/>
                <w:rFonts w:eastAsiaTheme="minorHAnsi"/>
                <w:noProof/>
                <w:lang w:val="pt-BR"/>
              </w:rPr>
              <w:t>2.1.1 Análise do Ambiente Interno</w:t>
            </w:r>
            <w:r w:rsidR="00F23E63">
              <w:rPr>
                <w:noProof/>
                <w:webHidden/>
              </w:rPr>
              <w:tab/>
            </w:r>
            <w:r w:rsidR="00F23E63">
              <w:rPr>
                <w:noProof/>
                <w:webHidden/>
              </w:rPr>
              <w:fldChar w:fldCharType="begin"/>
            </w:r>
            <w:r w:rsidR="00F23E63">
              <w:rPr>
                <w:noProof/>
                <w:webHidden/>
              </w:rPr>
              <w:instrText xml:space="preserve"> PAGEREF _Toc534887190 \h </w:instrText>
            </w:r>
            <w:r w:rsidR="00F23E63">
              <w:rPr>
                <w:noProof/>
                <w:webHidden/>
              </w:rPr>
            </w:r>
            <w:r w:rsidR="00F23E63">
              <w:rPr>
                <w:noProof/>
                <w:webHidden/>
              </w:rPr>
              <w:fldChar w:fldCharType="separate"/>
            </w:r>
            <w:r w:rsidR="00F23E63">
              <w:rPr>
                <w:noProof/>
                <w:webHidden/>
              </w:rPr>
              <w:t>4</w:t>
            </w:r>
            <w:r w:rsidR="00F23E63">
              <w:rPr>
                <w:noProof/>
                <w:webHidden/>
              </w:rPr>
              <w:fldChar w:fldCharType="end"/>
            </w:r>
          </w:hyperlink>
        </w:p>
        <w:p w14:paraId="6C5B1170" w14:textId="27AFD21F" w:rsidR="00F23E63" w:rsidRDefault="00EF442B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534887191" w:history="1">
            <w:r w:rsidR="00F23E63" w:rsidRPr="001D255D">
              <w:rPr>
                <w:rStyle w:val="Hyperlink"/>
                <w:rFonts w:eastAsiaTheme="minorHAnsi"/>
                <w:noProof/>
                <w:lang w:val="pt-BR"/>
              </w:rPr>
              <w:t>2.1.2 Análise do Ambiente Externo</w:t>
            </w:r>
            <w:r w:rsidR="00F23E63">
              <w:rPr>
                <w:noProof/>
                <w:webHidden/>
              </w:rPr>
              <w:tab/>
            </w:r>
            <w:r w:rsidR="00F23E63">
              <w:rPr>
                <w:noProof/>
                <w:webHidden/>
              </w:rPr>
              <w:fldChar w:fldCharType="begin"/>
            </w:r>
            <w:r w:rsidR="00F23E63">
              <w:rPr>
                <w:noProof/>
                <w:webHidden/>
              </w:rPr>
              <w:instrText xml:space="preserve"> PAGEREF _Toc534887191 \h </w:instrText>
            </w:r>
            <w:r w:rsidR="00F23E63">
              <w:rPr>
                <w:noProof/>
                <w:webHidden/>
              </w:rPr>
            </w:r>
            <w:r w:rsidR="00F23E63">
              <w:rPr>
                <w:noProof/>
                <w:webHidden/>
              </w:rPr>
              <w:fldChar w:fldCharType="separate"/>
            </w:r>
            <w:r w:rsidR="00F23E63">
              <w:rPr>
                <w:noProof/>
                <w:webHidden/>
              </w:rPr>
              <w:t>8</w:t>
            </w:r>
            <w:r w:rsidR="00F23E63">
              <w:rPr>
                <w:noProof/>
                <w:webHidden/>
              </w:rPr>
              <w:fldChar w:fldCharType="end"/>
            </w:r>
          </w:hyperlink>
        </w:p>
        <w:p w14:paraId="7CB8E374" w14:textId="112356E7" w:rsidR="00F23E63" w:rsidRDefault="00EF442B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534887192" w:history="1">
            <w:r w:rsidR="00F23E63" w:rsidRPr="001D255D">
              <w:rPr>
                <w:rStyle w:val="Hyperlink"/>
                <w:rFonts w:eastAsiaTheme="minorHAnsi"/>
                <w:noProof/>
                <w:lang w:val="pt-BR"/>
              </w:rPr>
              <w:t>2.2 Temas estratégicos</w:t>
            </w:r>
            <w:r w:rsidR="00F23E63">
              <w:rPr>
                <w:noProof/>
                <w:webHidden/>
              </w:rPr>
              <w:tab/>
            </w:r>
            <w:r w:rsidR="00F23E63">
              <w:rPr>
                <w:noProof/>
                <w:webHidden/>
              </w:rPr>
              <w:fldChar w:fldCharType="begin"/>
            </w:r>
            <w:r w:rsidR="00F23E63">
              <w:rPr>
                <w:noProof/>
                <w:webHidden/>
              </w:rPr>
              <w:instrText xml:space="preserve"> PAGEREF _Toc534887192 \h </w:instrText>
            </w:r>
            <w:r w:rsidR="00F23E63">
              <w:rPr>
                <w:noProof/>
                <w:webHidden/>
              </w:rPr>
            </w:r>
            <w:r w:rsidR="00F23E63">
              <w:rPr>
                <w:noProof/>
                <w:webHidden/>
              </w:rPr>
              <w:fldChar w:fldCharType="separate"/>
            </w:r>
            <w:r w:rsidR="00F23E63">
              <w:rPr>
                <w:noProof/>
                <w:webHidden/>
              </w:rPr>
              <w:t>9</w:t>
            </w:r>
            <w:r w:rsidR="00F23E63">
              <w:rPr>
                <w:noProof/>
                <w:webHidden/>
              </w:rPr>
              <w:fldChar w:fldCharType="end"/>
            </w:r>
          </w:hyperlink>
        </w:p>
        <w:p w14:paraId="5BFADD63" w14:textId="0274E282" w:rsidR="00F23E63" w:rsidRDefault="00EF442B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534887193" w:history="1">
            <w:r w:rsidR="00F23E63" w:rsidRPr="001D255D">
              <w:rPr>
                <w:rStyle w:val="Hyperlink"/>
                <w:noProof/>
                <w:lang w:val="pt-BR"/>
              </w:rPr>
              <w:t>A construção dos temas estratégicos deu-se a partir da decomposição dos elementos da missão do IFRS.</w:t>
            </w:r>
            <w:r w:rsidR="00F23E63">
              <w:rPr>
                <w:noProof/>
                <w:webHidden/>
              </w:rPr>
              <w:tab/>
            </w:r>
            <w:r w:rsidR="00F23E63">
              <w:rPr>
                <w:noProof/>
                <w:webHidden/>
              </w:rPr>
              <w:fldChar w:fldCharType="begin"/>
            </w:r>
            <w:r w:rsidR="00F23E63">
              <w:rPr>
                <w:noProof/>
                <w:webHidden/>
              </w:rPr>
              <w:instrText xml:space="preserve"> PAGEREF _Toc534887193 \h </w:instrText>
            </w:r>
            <w:r w:rsidR="00F23E63">
              <w:rPr>
                <w:noProof/>
                <w:webHidden/>
              </w:rPr>
            </w:r>
            <w:r w:rsidR="00F23E63">
              <w:rPr>
                <w:noProof/>
                <w:webHidden/>
              </w:rPr>
              <w:fldChar w:fldCharType="separate"/>
            </w:r>
            <w:r w:rsidR="00F23E63">
              <w:rPr>
                <w:noProof/>
                <w:webHidden/>
              </w:rPr>
              <w:t>9</w:t>
            </w:r>
            <w:r w:rsidR="00F23E63">
              <w:rPr>
                <w:noProof/>
                <w:webHidden/>
              </w:rPr>
              <w:fldChar w:fldCharType="end"/>
            </w:r>
          </w:hyperlink>
        </w:p>
        <w:p w14:paraId="420C0FBB" w14:textId="4670BFD6" w:rsidR="00F23E63" w:rsidRDefault="00EF442B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534887194" w:history="1">
            <w:r w:rsidR="00F23E63" w:rsidRPr="001D255D">
              <w:rPr>
                <w:rStyle w:val="Hyperlink"/>
                <w:rFonts w:eastAsiaTheme="minorHAnsi"/>
                <w:noProof/>
                <w:lang w:val="pt-BR"/>
              </w:rPr>
              <w:t>2.3 Perspectiva</w:t>
            </w:r>
            <w:r w:rsidR="00F23E63">
              <w:rPr>
                <w:noProof/>
                <w:webHidden/>
              </w:rPr>
              <w:tab/>
            </w:r>
            <w:r w:rsidR="00F23E63">
              <w:rPr>
                <w:noProof/>
                <w:webHidden/>
              </w:rPr>
              <w:fldChar w:fldCharType="begin"/>
            </w:r>
            <w:r w:rsidR="00F23E63">
              <w:rPr>
                <w:noProof/>
                <w:webHidden/>
              </w:rPr>
              <w:instrText xml:space="preserve"> PAGEREF _Toc534887194 \h </w:instrText>
            </w:r>
            <w:r w:rsidR="00F23E63">
              <w:rPr>
                <w:noProof/>
                <w:webHidden/>
              </w:rPr>
            </w:r>
            <w:r w:rsidR="00F23E63">
              <w:rPr>
                <w:noProof/>
                <w:webHidden/>
              </w:rPr>
              <w:fldChar w:fldCharType="separate"/>
            </w:r>
            <w:r w:rsidR="00F23E63">
              <w:rPr>
                <w:noProof/>
                <w:webHidden/>
              </w:rPr>
              <w:t>9</w:t>
            </w:r>
            <w:r w:rsidR="00F23E63">
              <w:rPr>
                <w:noProof/>
                <w:webHidden/>
              </w:rPr>
              <w:fldChar w:fldCharType="end"/>
            </w:r>
          </w:hyperlink>
        </w:p>
        <w:p w14:paraId="63C460EF" w14:textId="2576390A" w:rsidR="00F23E63" w:rsidRDefault="00EF442B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534887195" w:history="1">
            <w:r w:rsidR="00F23E63" w:rsidRPr="001D255D">
              <w:rPr>
                <w:rStyle w:val="Hyperlink"/>
                <w:rFonts w:eastAsiaTheme="minorHAnsi"/>
                <w:noProof/>
                <w:lang w:val="pt-BR"/>
              </w:rPr>
              <w:t>2.4 Mapa Estratégico</w:t>
            </w:r>
            <w:r w:rsidR="00F23E63">
              <w:rPr>
                <w:noProof/>
                <w:webHidden/>
              </w:rPr>
              <w:tab/>
            </w:r>
            <w:r w:rsidR="00F23E63">
              <w:rPr>
                <w:noProof/>
                <w:webHidden/>
              </w:rPr>
              <w:fldChar w:fldCharType="begin"/>
            </w:r>
            <w:r w:rsidR="00F23E63">
              <w:rPr>
                <w:noProof/>
                <w:webHidden/>
              </w:rPr>
              <w:instrText xml:space="preserve"> PAGEREF _Toc534887195 \h </w:instrText>
            </w:r>
            <w:r w:rsidR="00F23E63">
              <w:rPr>
                <w:noProof/>
                <w:webHidden/>
              </w:rPr>
            </w:r>
            <w:r w:rsidR="00F23E63">
              <w:rPr>
                <w:noProof/>
                <w:webHidden/>
              </w:rPr>
              <w:fldChar w:fldCharType="separate"/>
            </w:r>
            <w:r w:rsidR="00F23E63">
              <w:rPr>
                <w:noProof/>
                <w:webHidden/>
              </w:rPr>
              <w:t>10</w:t>
            </w:r>
            <w:r w:rsidR="00F23E63">
              <w:rPr>
                <w:noProof/>
                <w:webHidden/>
              </w:rPr>
              <w:fldChar w:fldCharType="end"/>
            </w:r>
          </w:hyperlink>
        </w:p>
        <w:p w14:paraId="7FC78F28" w14:textId="69C4E62B" w:rsidR="00F23E63" w:rsidRDefault="00EF442B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534887196" w:history="1">
            <w:r w:rsidR="00F23E63" w:rsidRPr="001D255D">
              <w:rPr>
                <w:rStyle w:val="Hyperlink"/>
                <w:rFonts w:eastAsiaTheme="minorHAnsi"/>
                <w:noProof/>
                <w:lang w:val="pt-BR"/>
              </w:rPr>
              <w:t>2.5 Objetivos estratégicos, indicadores e iniciativas</w:t>
            </w:r>
            <w:r w:rsidR="00F23E63">
              <w:rPr>
                <w:noProof/>
                <w:webHidden/>
              </w:rPr>
              <w:tab/>
            </w:r>
            <w:r w:rsidR="00F23E63">
              <w:rPr>
                <w:noProof/>
                <w:webHidden/>
              </w:rPr>
              <w:fldChar w:fldCharType="begin"/>
            </w:r>
            <w:r w:rsidR="00F23E63">
              <w:rPr>
                <w:noProof/>
                <w:webHidden/>
              </w:rPr>
              <w:instrText xml:space="preserve"> PAGEREF _Toc534887196 \h </w:instrText>
            </w:r>
            <w:r w:rsidR="00F23E63">
              <w:rPr>
                <w:noProof/>
                <w:webHidden/>
              </w:rPr>
            </w:r>
            <w:r w:rsidR="00F23E63">
              <w:rPr>
                <w:noProof/>
                <w:webHidden/>
              </w:rPr>
              <w:fldChar w:fldCharType="separate"/>
            </w:r>
            <w:r w:rsidR="00F23E63">
              <w:rPr>
                <w:noProof/>
                <w:webHidden/>
              </w:rPr>
              <w:t>12</w:t>
            </w:r>
            <w:r w:rsidR="00F23E63">
              <w:rPr>
                <w:noProof/>
                <w:webHidden/>
              </w:rPr>
              <w:fldChar w:fldCharType="end"/>
            </w:r>
          </w:hyperlink>
        </w:p>
        <w:p w14:paraId="25CBE5AC" w14:textId="7D148C58" w:rsidR="00F23E63" w:rsidRDefault="00EF442B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534887197" w:history="1">
            <w:r w:rsidR="00F23E63" w:rsidRPr="001D255D">
              <w:rPr>
                <w:rStyle w:val="Hyperlink"/>
                <w:noProof/>
                <w:lang w:val="pt-BR"/>
              </w:rPr>
              <w:t>2.5.1 Perspectiva Resultados Institucionais</w:t>
            </w:r>
            <w:r w:rsidR="00F23E63">
              <w:rPr>
                <w:noProof/>
                <w:webHidden/>
              </w:rPr>
              <w:tab/>
            </w:r>
            <w:r w:rsidR="00F23E63">
              <w:rPr>
                <w:noProof/>
                <w:webHidden/>
              </w:rPr>
              <w:fldChar w:fldCharType="begin"/>
            </w:r>
            <w:r w:rsidR="00F23E63">
              <w:rPr>
                <w:noProof/>
                <w:webHidden/>
              </w:rPr>
              <w:instrText xml:space="preserve"> PAGEREF _Toc534887197 \h </w:instrText>
            </w:r>
            <w:r w:rsidR="00F23E63">
              <w:rPr>
                <w:noProof/>
                <w:webHidden/>
              </w:rPr>
            </w:r>
            <w:r w:rsidR="00F23E63">
              <w:rPr>
                <w:noProof/>
                <w:webHidden/>
              </w:rPr>
              <w:fldChar w:fldCharType="separate"/>
            </w:r>
            <w:r w:rsidR="00F23E63">
              <w:rPr>
                <w:noProof/>
                <w:webHidden/>
              </w:rPr>
              <w:t>12</w:t>
            </w:r>
            <w:r w:rsidR="00F23E63">
              <w:rPr>
                <w:noProof/>
                <w:webHidden/>
              </w:rPr>
              <w:fldChar w:fldCharType="end"/>
            </w:r>
          </w:hyperlink>
        </w:p>
        <w:p w14:paraId="1A36BFF1" w14:textId="531DF0D2" w:rsidR="00F23E63" w:rsidRDefault="00EF442B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534887198" w:history="1">
            <w:r w:rsidR="00F23E63" w:rsidRPr="001D255D">
              <w:rPr>
                <w:rStyle w:val="Hyperlink"/>
                <w:noProof/>
              </w:rPr>
              <w:t>2.5.2 Perspectiva dos Processos</w:t>
            </w:r>
            <w:r w:rsidR="00F23E63">
              <w:rPr>
                <w:noProof/>
                <w:webHidden/>
              </w:rPr>
              <w:tab/>
            </w:r>
            <w:r w:rsidR="00F23E63">
              <w:rPr>
                <w:noProof/>
                <w:webHidden/>
              </w:rPr>
              <w:fldChar w:fldCharType="begin"/>
            </w:r>
            <w:r w:rsidR="00F23E63">
              <w:rPr>
                <w:noProof/>
                <w:webHidden/>
              </w:rPr>
              <w:instrText xml:space="preserve"> PAGEREF _Toc534887198 \h </w:instrText>
            </w:r>
            <w:r w:rsidR="00F23E63">
              <w:rPr>
                <w:noProof/>
                <w:webHidden/>
              </w:rPr>
            </w:r>
            <w:r w:rsidR="00F23E63">
              <w:rPr>
                <w:noProof/>
                <w:webHidden/>
              </w:rPr>
              <w:fldChar w:fldCharType="separate"/>
            </w:r>
            <w:r w:rsidR="00F23E63">
              <w:rPr>
                <w:noProof/>
                <w:webHidden/>
              </w:rPr>
              <w:t>15</w:t>
            </w:r>
            <w:r w:rsidR="00F23E63">
              <w:rPr>
                <w:noProof/>
                <w:webHidden/>
              </w:rPr>
              <w:fldChar w:fldCharType="end"/>
            </w:r>
          </w:hyperlink>
        </w:p>
        <w:p w14:paraId="416E4CD4" w14:textId="3F63B842" w:rsidR="00F23E63" w:rsidRDefault="00EF442B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534887199" w:history="1">
            <w:r w:rsidR="00F23E63" w:rsidRPr="001D255D">
              <w:rPr>
                <w:rStyle w:val="Hyperlink"/>
                <w:noProof/>
              </w:rPr>
              <w:t>2.5.3 Pessoas e Conhecimento</w:t>
            </w:r>
            <w:r w:rsidR="00F23E63">
              <w:rPr>
                <w:noProof/>
                <w:webHidden/>
              </w:rPr>
              <w:tab/>
            </w:r>
            <w:r w:rsidR="00F23E63">
              <w:rPr>
                <w:noProof/>
                <w:webHidden/>
              </w:rPr>
              <w:fldChar w:fldCharType="begin"/>
            </w:r>
            <w:r w:rsidR="00F23E63">
              <w:rPr>
                <w:noProof/>
                <w:webHidden/>
              </w:rPr>
              <w:instrText xml:space="preserve"> PAGEREF _Toc534887199 \h </w:instrText>
            </w:r>
            <w:r w:rsidR="00F23E63">
              <w:rPr>
                <w:noProof/>
                <w:webHidden/>
              </w:rPr>
            </w:r>
            <w:r w:rsidR="00F23E63">
              <w:rPr>
                <w:noProof/>
                <w:webHidden/>
              </w:rPr>
              <w:fldChar w:fldCharType="separate"/>
            </w:r>
            <w:r w:rsidR="00F23E63">
              <w:rPr>
                <w:noProof/>
                <w:webHidden/>
              </w:rPr>
              <w:t>21</w:t>
            </w:r>
            <w:r w:rsidR="00F23E63">
              <w:rPr>
                <w:noProof/>
                <w:webHidden/>
              </w:rPr>
              <w:fldChar w:fldCharType="end"/>
            </w:r>
          </w:hyperlink>
        </w:p>
        <w:p w14:paraId="3F863769" w14:textId="43AC53CD" w:rsidR="00F23E63" w:rsidRDefault="00EF442B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534887200" w:history="1">
            <w:r w:rsidR="00F23E63" w:rsidRPr="001D255D">
              <w:rPr>
                <w:rStyle w:val="Hyperlink"/>
                <w:noProof/>
              </w:rPr>
              <w:t>2.5.4 Perspectiva Orçamento</w:t>
            </w:r>
            <w:r w:rsidR="00F23E63">
              <w:rPr>
                <w:noProof/>
                <w:webHidden/>
              </w:rPr>
              <w:tab/>
            </w:r>
            <w:r w:rsidR="00F23E63">
              <w:rPr>
                <w:noProof/>
                <w:webHidden/>
              </w:rPr>
              <w:fldChar w:fldCharType="begin"/>
            </w:r>
            <w:r w:rsidR="00F23E63">
              <w:rPr>
                <w:noProof/>
                <w:webHidden/>
              </w:rPr>
              <w:instrText xml:space="preserve"> PAGEREF _Toc534887200 \h </w:instrText>
            </w:r>
            <w:r w:rsidR="00F23E63">
              <w:rPr>
                <w:noProof/>
                <w:webHidden/>
              </w:rPr>
            </w:r>
            <w:r w:rsidR="00F23E63">
              <w:rPr>
                <w:noProof/>
                <w:webHidden/>
              </w:rPr>
              <w:fldChar w:fldCharType="separate"/>
            </w:r>
            <w:r w:rsidR="00F23E63">
              <w:rPr>
                <w:noProof/>
                <w:webHidden/>
              </w:rPr>
              <w:t>25</w:t>
            </w:r>
            <w:r w:rsidR="00F23E63">
              <w:rPr>
                <w:noProof/>
                <w:webHidden/>
              </w:rPr>
              <w:fldChar w:fldCharType="end"/>
            </w:r>
          </w:hyperlink>
        </w:p>
        <w:p w14:paraId="2EAF2410" w14:textId="03E3FD99" w:rsidR="00816F51" w:rsidRDefault="00816F51">
          <w:r w:rsidRPr="00816F51">
            <w:rPr>
              <w:b/>
              <w:bCs/>
            </w:rPr>
            <w:fldChar w:fldCharType="end"/>
          </w:r>
        </w:p>
      </w:sdtContent>
    </w:sdt>
    <w:p w14:paraId="10075381" w14:textId="77777777" w:rsidR="00855CE0" w:rsidRDefault="00855CE0" w:rsidP="00D53C6A">
      <w:pPr>
        <w:pStyle w:val="Ttulo1"/>
        <w:keepNext w:val="0"/>
        <w:keepLines w:val="0"/>
        <w:widowControl w:val="0"/>
        <w:tabs>
          <w:tab w:val="left" w:pos="567"/>
          <w:tab w:val="left" w:pos="568"/>
        </w:tabs>
        <w:spacing w:before="57" w:after="0"/>
      </w:pPr>
    </w:p>
    <w:p w14:paraId="041B3F9A" w14:textId="77777777" w:rsidR="005B524C" w:rsidRDefault="005B524C" w:rsidP="005B524C"/>
    <w:p w14:paraId="2463B237" w14:textId="77777777" w:rsidR="005B524C" w:rsidRDefault="005B524C" w:rsidP="005B524C"/>
    <w:p w14:paraId="1FB8B575" w14:textId="77777777" w:rsidR="005B524C" w:rsidRDefault="005B524C" w:rsidP="005B524C"/>
    <w:p w14:paraId="0C161C4E" w14:textId="77777777" w:rsidR="005B524C" w:rsidRDefault="005B524C" w:rsidP="005B524C"/>
    <w:p w14:paraId="474884CC" w14:textId="77777777" w:rsidR="005B524C" w:rsidRDefault="005B524C" w:rsidP="005B524C"/>
    <w:p w14:paraId="441B633F" w14:textId="77777777" w:rsidR="005B524C" w:rsidRDefault="005B524C" w:rsidP="005B524C"/>
    <w:p w14:paraId="69BB3942" w14:textId="77777777" w:rsidR="005B524C" w:rsidRDefault="005B524C" w:rsidP="005B524C"/>
    <w:p w14:paraId="4E907CDB" w14:textId="77777777" w:rsidR="005B524C" w:rsidRDefault="005B524C" w:rsidP="005B524C"/>
    <w:p w14:paraId="1812BC45" w14:textId="77777777" w:rsidR="005B524C" w:rsidRDefault="005B524C" w:rsidP="005B524C"/>
    <w:p w14:paraId="21CD6D53" w14:textId="77777777" w:rsidR="005B524C" w:rsidRDefault="005B524C" w:rsidP="005B524C"/>
    <w:p w14:paraId="60E7BCDA" w14:textId="77777777" w:rsidR="005B524C" w:rsidRDefault="005B524C" w:rsidP="005B524C"/>
    <w:p w14:paraId="3544DDC6" w14:textId="77777777" w:rsidR="005B524C" w:rsidRDefault="005B524C" w:rsidP="005B524C"/>
    <w:p w14:paraId="2DFCC1F5" w14:textId="77777777" w:rsidR="005B524C" w:rsidRDefault="005B524C" w:rsidP="005B524C"/>
    <w:p w14:paraId="54A9A35A" w14:textId="77777777" w:rsidR="005B524C" w:rsidRDefault="005B524C" w:rsidP="005B524C"/>
    <w:p w14:paraId="0AEC9B40" w14:textId="77777777" w:rsidR="005B524C" w:rsidRDefault="005B524C" w:rsidP="005B524C"/>
    <w:p w14:paraId="320C9AC7" w14:textId="77777777" w:rsidR="005B524C" w:rsidRDefault="005B524C" w:rsidP="005B524C"/>
    <w:p w14:paraId="289A846F" w14:textId="77777777" w:rsidR="005B524C" w:rsidRDefault="005B524C" w:rsidP="005B524C"/>
    <w:p w14:paraId="4AD75C62" w14:textId="77777777" w:rsidR="005B524C" w:rsidRDefault="005B524C" w:rsidP="005B524C"/>
    <w:p w14:paraId="42FFEF12" w14:textId="77777777" w:rsidR="005B524C" w:rsidRDefault="005B524C" w:rsidP="005B524C"/>
    <w:p w14:paraId="6F836CB6" w14:textId="77777777" w:rsidR="005B524C" w:rsidRDefault="005B524C" w:rsidP="005B524C"/>
    <w:p w14:paraId="1FEE86E4" w14:textId="77777777" w:rsidR="005B524C" w:rsidRDefault="005B524C" w:rsidP="005B524C"/>
    <w:p w14:paraId="1CB9AD93" w14:textId="77777777" w:rsidR="005B524C" w:rsidRDefault="005B524C" w:rsidP="005B524C"/>
    <w:p w14:paraId="1A44A497" w14:textId="77777777" w:rsidR="005B524C" w:rsidRDefault="005B524C" w:rsidP="005B524C"/>
    <w:p w14:paraId="60277821" w14:textId="074D1CD6" w:rsidR="005B524C" w:rsidRPr="005B524C" w:rsidRDefault="005B524C" w:rsidP="005B524C"/>
    <w:p w14:paraId="65388624" w14:textId="77777777" w:rsidR="00C21009" w:rsidRDefault="00C21009" w:rsidP="00C2100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</w:pPr>
      <w:proofErr w:type="spellStart"/>
      <w:r>
        <w:lastRenderedPageBreak/>
        <w:t>Lista</w:t>
      </w:r>
      <w:proofErr w:type="spellEnd"/>
      <w:r>
        <w:t xml:space="preserve"> de </w:t>
      </w:r>
      <w:proofErr w:type="spellStart"/>
      <w:r>
        <w:t>Figuras</w:t>
      </w:r>
      <w:proofErr w:type="spellEnd"/>
    </w:p>
    <w:p w14:paraId="447F1275" w14:textId="77777777" w:rsidR="00C21009" w:rsidRDefault="00C21009" w:rsidP="00C2100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</w:pPr>
    </w:p>
    <w:p w14:paraId="3E35941E" w14:textId="782A551E" w:rsidR="00F23E63" w:rsidRDefault="001D5ACF">
      <w:pPr>
        <w:pStyle w:val="ndicedeilustraes"/>
        <w:tabs>
          <w:tab w:val="right" w:leader="dot" w:pos="9773"/>
        </w:tabs>
        <w:rPr>
          <w:rFonts w:asciiTheme="minorHAnsi" w:eastAsiaTheme="minorEastAsia" w:hAnsiTheme="minorHAnsi" w:cstheme="minorBidi"/>
          <w:noProof/>
          <w:sz w:val="22"/>
          <w:szCs w:val="22"/>
          <w:lang w:val="pt-BR" w:eastAsia="pt-BR"/>
        </w:rPr>
      </w:pPr>
      <w:r>
        <w:fldChar w:fldCharType="begin"/>
      </w:r>
      <w:r>
        <w:instrText xml:space="preserve"> TOC \h \z \c "Figura" </w:instrText>
      </w:r>
      <w:r>
        <w:fldChar w:fldCharType="separate"/>
      </w:r>
      <w:hyperlink w:anchor="_Toc534887179" w:history="1">
        <w:r w:rsidR="00F23E63" w:rsidRPr="00EB1266">
          <w:rPr>
            <w:rStyle w:val="Hyperlink"/>
            <w:noProof/>
          </w:rPr>
          <w:t>Figura 2 - Mapa Estratégico 2019- 2023 IFRS</w:t>
        </w:r>
        <w:r w:rsidR="00F23E63">
          <w:rPr>
            <w:noProof/>
            <w:webHidden/>
          </w:rPr>
          <w:tab/>
        </w:r>
        <w:r w:rsidR="00F23E63">
          <w:rPr>
            <w:noProof/>
            <w:webHidden/>
          </w:rPr>
          <w:fldChar w:fldCharType="begin"/>
        </w:r>
        <w:r w:rsidR="00F23E63">
          <w:rPr>
            <w:noProof/>
            <w:webHidden/>
          </w:rPr>
          <w:instrText xml:space="preserve"> PAGEREF _Toc534887179 \h </w:instrText>
        </w:r>
        <w:r w:rsidR="00F23E63">
          <w:rPr>
            <w:noProof/>
            <w:webHidden/>
          </w:rPr>
        </w:r>
        <w:r w:rsidR="00F23E63">
          <w:rPr>
            <w:noProof/>
            <w:webHidden/>
          </w:rPr>
          <w:fldChar w:fldCharType="separate"/>
        </w:r>
        <w:r w:rsidR="00F23E63">
          <w:rPr>
            <w:noProof/>
            <w:webHidden/>
          </w:rPr>
          <w:t>12</w:t>
        </w:r>
        <w:r w:rsidR="00F23E63">
          <w:rPr>
            <w:noProof/>
            <w:webHidden/>
          </w:rPr>
          <w:fldChar w:fldCharType="end"/>
        </w:r>
      </w:hyperlink>
    </w:p>
    <w:p w14:paraId="3BD05C94" w14:textId="571DDD76" w:rsidR="0043576D" w:rsidRDefault="001D5ACF" w:rsidP="00F23E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</w:pPr>
      <w:r>
        <w:fldChar w:fldCharType="end"/>
      </w:r>
    </w:p>
    <w:p w14:paraId="0A618007" w14:textId="3FD2A0B6" w:rsidR="007821D2" w:rsidRDefault="007821D2" w:rsidP="005B524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lang w:val="pt-BR"/>
        </w:rPr>
      </w:pPr>
      <w:r w:rsidRPr="004725CF">
        <w:rPr>
          <w:lang w:val="pt-BR"/>
        </w:rPr>
        <w:t>Lista de Quadros</w:t>
      </w:r>
    </w:p>
    <w:p w14:paraId="22802182" w14:textId="101963AB" w:rsidR="00F23E63" w:rsidRDefault="00041A71">
      <w:pPr>
        <w:pStyle w:val="ndicedeilustraes"/>
        <w:tabs>
          <w:tab w:val="right" w:leader="dot" w:pos="9773"/>
        </w:tabs>
        <w:rPr>
          <w:rFonts w:asciiTheme="minorHAnsi" w:eastAsiaTheme="minorEastAsia" w:hAnsiTheme="minorHAnsi" w:cstheme="minorBidi"/>
          <w:noProof/>
          <w:sz w:val="22"/>
          <w:szCs w:val="22"/>
          <w:lang w:val="pt-BR" w:eastAsia="pt-BR"/>
        </w:rPr>
      </w:pPr>
      <w:r>
        <w:rPr>
          <w:b/>
          <w:sz w:val="32"/>
          <w:szCs w:val="48"/>
          <w:lang w:val="pt-BR"/>
        </w:rPr>
        <w:fldChar w:fldCharType="begin"/>
      </w:r>
      <w:r>
        <w:rPr>
          <w:b/>
          <w:sz w:val="32"/>
          <w:szCs w:val="48"/>
          <w:lang w:val="pt-BR"/>
        </w:rPr>
        <w:instrText xml:space="preserve"> TOC \h \z \c "Quadro" </w:instrText>
      </w:r>
      <w:r>
        <w:rPr>
          <w:b/>
          <w:sz w:val="32"/>
          <w:szCs w:val="48"/>
          <w:lang w:val="pt-BR"/>
        </w:rPr>
        <w:fldChar w:fldCharType="separate"/>
      </w:r>
      <w:hyperlink w:anchor="_Toc534887159" w:history="1">
        <w:r w:rsidR="00F23E63" w:rsidRPr="00644E70">
          <w:rPr>
            <w:rStyle w:val="Hyperlink"/>
            <w:noProof/>
          </w:rPr>
          <w:t>Quadro 6 - Pontos Fortes do IFRS</w:t>
        </w:r>
        <w:r w:rsidR="00F23E63">
          <w:rPr>
            <w:noProof/>
            <w:webHidden/>
          </w:rPr>
          <w:tab/>
        </w:r>
        <w:r w:rsidR="00F23E63">
          <w:rPr>
            <w:noProof/>
            <w:webHidden/>
          </w:rPr>
          <w:fldChar w:fldCharType="begin"/>
        </w:r>
        <w:r w:rsidR="00F23E63">
          <w:rPr>
            <w:noProof/>
            <w:webHidden/>
          </w:rPr>
          <w:instrText xml:space="preserve"> PAGEREF _Toc534887159 \h </w:instrText>
        </w:r>
        <w:r w:rsidR="00F23E63">
          <w:rPr>
            <w:noProof/>
            <w:webHidden/>
          </w:rPr>
        </w:r>
        <w:r w:rsidR="00F23E63">
          <w:rPr>
            <w:noProof/>
            <w:webHidden/>
          </w:rPr>
          <w:fldChar w:fldCharType="separate"/>
        </w:r>
        <w:r w:rsidR="00F23E63">
          <w:rPr>
            <w:noProof/>
            <w:webHidden/>
          </w:rPr>
          <w:t>7</w:t>
        </w:r>
        <w:r w:rsidR="00F23E63">
          <w:rPr>
            <w:noProof/>
            <w:webHidden/>
          </w:rPr>
          <w:fldChar w:fldCharType="end"/>
        </w:r>
      </w:hyperlink>
    </w:p>
    <w:p w14:paraId="28924388" w14:textId="23342DCE" w:rsidR="00F23E63" w:rsidRDefault="00EF442B">
      <w:pPr>
        <w:pStyle w:val="ndicedeilustraes"/>
        <w:tabs>
          <w:tab w:val="right" w:leader="dot" w:pos="9773"/>
        </w:tabs>
        <w:rPr>
          <w:rFonts w:asciiTheme="minorHAnsi" w:eastAsiaTheme="minorEastAsia" w:hAnsiTheme="minorHAnsi" w:cstheme="minorBidi"/>
          <w:noProof/>
          <w:sz w:val="22"/>
          <w:szCs w:val="22"/>
          <w:lang w:val="pt-BR" w:eastAsia="pt-BR"/>
        </w:rPr>
      </w:pPr>
      <w:hyperlink w:anchor="_Toc534887160" w:history="1">
        <w:r w:rsidR="00F23E63" w:rsidRPr="00644E70">
          <w:rPr>
            <w:rStyle w:val="Hyperlink"/>
            <w:noProof/>
          </w:rPr>
          <w:t>Quadro 7 - Pontos Fracos do IFRS</w:t>
        </w:r>
        <w:r w:rsidR="00F23E63">
          <w:rPr>
            <w:noProof/>
            <w:webHidden/>
          </w:rPr>
          <w:tab/>
        </w:r>
        <w:r w:rsidR="00F23E63">
          <w:rPr>
            <w:noProof/>
            <w:webHidden/>
          </w:rPr>
          <w:fldChar w:fldCharType="begin"/>
        </w:r>
        <w:r w:rsidR="00F23E63">
          <w:rPr>
            <w:noProof/>
            <w:webHidden/>
          </w:rPr>
          <w:instrText xml:space="preserve"> PAGEREF _Toc534887160 \h </w:instrText>
        </w:r>
        <w:r w:rsidR="00F23E63">
          <w:rPr>
            <w:noProof/>
            <w:webHidden/>
          </w:rPr>
        </w:r>
        <w:r w:rsidR="00F23E63">
          <w:rPr>
            <w:noProof/>
            <w:webHidden/>
          </w:rPr>
          <w:fldChar w:fldCharType="separate"/>
        </w:r>
        <w:r w:rsidR="00F23E63">
          <w:rPr>
            <w:noProof/>
            <w:webHidden/>
          </w:rPr>
          <w:t>9</w:t>
        </w:r>
        <w:r w:rsidR="00F23E63">
          <w:rPr>
            <w:noProof/>
            <w:webHidden/>
          </w:rPr>
          <w:fldChar w:fldCharType="end"/>
        </w:r>
      </w:hyperlink>
    </w:p>
    <w:p w14:paraId="0E3580F1" w14:textId="4894F23C" w:rsidR="00F23E63" w:rsidRDefault="00EF442B">
      <w:pPr>
        <w:pStyle w:val="ndicedeilustraes"/>
        <w:tabs>
          <w:tab w:val="right" w:leader="dot" w:pos="9773"/>
        </w:tabs>
        <w:rPr>
          <w:rFonts w:asciiTheme="minorHAnsi" w:eastAsiaTheme="minorEastAsia" w:hAnsiTheme="minorHAnsi" w:cstheme="minorBidi"/>
          <w:noProof/>
          <w:sz w:val="22"/>
          <w:szCs w:val="22"/>
          <w:lang w:val="pt-BR" w:eastAsia="pt-BR"/>
        </w:rPr>
      </w:pPr>
      <w:hyperlink w:anchor="_Toc534887161" w:history="1">
        <w:r w:rsidR="00F23E63" w:rsidRPr="00644E70">
          <w:rPr>
            <w:rStyle w:val="Hyperlink"/>
            <w:noProof/>
          </w:rPr>
          <w:t>Quadro 8 - Objetivos Estratégicos, Indicadores e Iniciativas da perspectiva de Resultados Institucionais</w:t>
        </w:r>
        <w:r w:rsidR="00F23E63">
          <w:rPr>
            <w:noProof/>
            <w:webHidden/>
          </w:rPr>
          <w:tab/>
        </w:r>
        <w:r w:rsidR="00F23E63">
          <w:rPr>
            <w:noProof/>
            <w:webHidden/>
          </w:rPr>
          <w:fldChar w:fldCharType="begin"/>
        </w:r>
        <w:r w:rsidR="00F23E63">
          <w:rPr>
            <w:noProof/>
            <w:webHidden/>
          </w:rPr>
          <w:instrText xml:space="preserve"> PAGEREF _Toc534887161 \h </w:instrText>
        </w:r>
        <w:r w:rsidR="00F23E63">
          <w:rPr>
            <w:noProof/>
            <w:webHidden/>
          </w:rPr>
        </w:r>
        <w:r w:rsidR="00F23E63">
          <w:rPr>
            <w:noProof/>
            <w:webHidden/>
          </w:rPr>
          <w:fldChar w:fldCharType="separate"/>
        </w:r>
        <w:r w:rsidR="00F23E63">
          <w:rPr>
            <w:noProof/>
            <w:webHidden/>
          </w:rPr>
          <w:t>16</w:t>
        </w:r>
        <w:r w:rsidR="00F23E63">
          <w:rPr>
            <w:noProof/>
            <w:webHidden/>
          </w:rPr>
          <w:fldChar w:fldCharType="end"/>
        </w:r>
      </w:hyperlink>
    </w:p>
    <w:p w14:paraId="35A04A6F" w14:textId="7D848482" w:rsidR="00F23E63" w:rsidRDefault="00EF442B">
      <w:pPr>
        <w:pStyle w:val="ndicedeilustraes"/>
        <w:tabs>
          <w:tab w:val="right" w:leader="dot" w:pos="9773"/>
        </w:tabs>
        <w:rPr>
          <w:rFonts w:asciiTheme="minorHAnsi" w:eastAsiaTheme="minorEastAsia" w:hAnsiTheme="minorHAnsi" w:cstheme="minorBidi"/>
          <w:noProof/>
          <w:sz w:val="22"/>
          <w:szCs w:val="22"/>
          <w:lang w:val="pt-BR" w:eastAsia="pt-BR"/>
        </w:rPr>
      </w:pPr>
      <w:hyperlink w:anchor="_Toc534887162" w:history="1">
        <w:r w:rsidR="00F23E63" w:rsidRPr="00644E70">
          <w:rPr>
            <w:rStyle w:val="Hyperlink"/>
            <w:noProof/>
          </w:rPr>
          <w:t>Quadro 9 - Objetivos Estratégicos, Indicadores e Iniciativas da perspectiva de Processos</w:t>
        </w:r>
        <w:r w:rsidR="00F23E63">
          <w:rPr>
            <w:noProof/>
            <w:webHidden/>
          </w:rPr>
          <w:tab/>
        </w:r>
        <w:r w:rsidR="00F23E63">
          <w:rPr>
            <w:noProof/>
            <w:webHidden/>
          </w:rPr>
          <w:fldChar w:fldCharType="begin"/>
        </w:r>
        <w:r w:rsidR="00F23E63">
          <w:rPr>
            <w:noProof/>
            <w:webHidden/>
          </w:rPr>
          <w:instrText xml:space="preserve"> PAGEREF _Toc534887162 \h </w:instrText>
        </w:r>
        <w:r w:rsidR="00F23E63">
          <w:rPr>
            <w:noProof/>
            <w:webHidden/>
          </w:rPr>
        </w:r>
        <w:r w:rsidR="00F23E63">
          <w:rPr>
            <w:noProof/>
            <w:webHidden/>
          </w:rPr>
          <w:fldChar w:fldCharType="separate"/>
        </w:r>
        <w:r w:rsidR="00F23E63">
          <w:rPr>
            <w:noProof/>
            <w:webHidden/>
          </w:rPr>
          <w:t>22</w:t>
        </w:r>
        <w:r w:rsidR="00F23E63">
          <w:rPr>
            <w:noProof/>
            <w:webHidden/>
          </w:rPr>
          <w:fldChar w:fldCharType="end"/>
        </w:r>
      </w:hyperlink>
    </w:p>
    <w:p w14:paraId="61545698" w14:textId="7FB6ABDA" w:rsidR="00F23E63" w:rsidRDefault="00EF442B">
      <w:pPr>
        <w:pStyle w:val="ndicedeilustraes"/>
        <w:tabs>
          <w:tab w:val="right" w:leader="dot" w:pos="9773"/>
        </w:tabs>
        <w:rPr>
          <w:rFonts w:asciiTheme="minorHAnsi" w:eastAsiaTheme="minorEastAsia" w:hAnsiTheme="minorHAnsi" w:cstheme="minorBidi"/>
          <w:noProof/>
          <w:sz w:val="22"/>
          <w:szCs w:val="22"/>
          <w:lang w:val="pt-BR" w:eastAsia="pt-BR"/>
        </w:rPr>
      </w:pPr>
      <w:hyperlink w:anchor="_Toc534887163" w:history="1">
        <w:r w:rsidR="00F23E63" w:rsidRPr="00644E70">
          <w:rPr>
            <w:rStyle w:val="Hyperlink"/>
            <w:noProof/>
          </w:rPr>
          <w:t>Quadro 10 - Objetivos Estratégicos, Indicadores e Iniciativas da perspectiva de Pessoas e Conhecimento</w:t>
        </w:r>
        <w:r w:rsidR="00F23E63">
          <w:rPr>
            <w:noProof/>
            <w:webHidden/>
          </w:rPr>
          <w:tab/>
        </w:r>
        <w:r w:rsidR="00F23E63">
          <w:rPr>
            <w:noProof/>
            <w:webHidden/>
          </w:rPr>
          <w:fldChar w:fldCharType="begin"/>
        </w:r>
        <w:r w:rsidR="00F23E63">
          <w:rPr>
            <w:noProof/>
            <w:webHidden/>
          </w:rPr>
          <w:instrText xml:space="preserve"> PAGEREF _Toc534887163 \h </w:instrText>
        </w:r>
        <w:r w:rsidR="00F23E63">
          <w:rPr>
            <w:noProof/>
            <w:webHidden/>
          </w:rPr>
        </w:r>
        <w:r w:rsidR="00F23E63">
          <w:rPr>
            <w:noProof/>
            <w:webHidden/>
          </w:rPr>
          <w:fldChar w:fldCharType="separate"/>
        </w:r>
        <w:r w:rsidR="00F23E63">
          <w:rPr>
            <w:noProof/>
            <w:webHidden/>
          </w:rPr>
          <w:t>26</w:t>
        </w:r>
        <w:r w:rsidR="00F23E63">
          <w:rPr>
            <w:noProof/>
            <w:webHidden/>
          </w:rPr>
          <w:fldChar w:fldCharType="end"/>
        </w:r>
      </w:hyperlink>
    </w:p>
    <w:p w14:paraId="7B8AEFFD" w14:textId="74161C23" w:rsidR="00F23E63" w:rsidRDefault="00EF442B">
      <w:pPr>
        <w:pStyle w:val="ndicedeilustraes"/>
        <w:tabs>
          <w:tab w:val="right" w:leader="dot" w:pos="9773"/>
        </w:tabs>
        <w:rPr>
          <w:rFonts w:asciiTheme="minorHAnsi" w:eastAsiaTheme="minorEastAsia" w:hAnsiTheme="minorHAnsi" w:cstheme="minorBidi"/>
          <w:noProof/>
          <w:sz w:val="22"/>
          <w:szCs w:val="22"/>
          <w:lang w:val="pt-BR" w:eastAsia="pt-BR"/>
        </w:rPr>
      </w:pPr>
      <w:hyperlink w:anchor="_Toc534887164" w:history="1">
        <w:r w:rsidR="00F23E63" w:rsidRPr="00644E70">
          <w:rPr>
            <w:rStyle w:val="Hyperlink"/>
            <w:noProof/>
          </w:rPr>
          <w:t>Quadro 11 - Objetivos Estratégicos, Indicadores e Iniciativas da perspectiva de Orçamento</w:t>
        </w:r>
        <w:r w:rsidR="00F23E63">
          <w:rPr>
            <w:noProof/>
            <w:webHidden/>
          </w:rPr>
          <w:tab/>
        </w:r>
        <w:r w:rsidR="00F23E63">
          <w:rPr>
            <w:noProof/>
            <w:webHidden/>
          </w:rPr>
          <w:fldChar w:fldCharType="begin"/>
        </w:r>
        <w:r w:rsidR="00F23E63">
          <w:rPr>
            <w:noProof/>
            <w:webHidden/>
          </w:rPr>
          <w:instrText xml:space="preserve"> PAGEREF _Toc534887164 \h </w:instrText>
        </w:r>
        <w:r w:rsidR="00F23E63">
          <w:rPr>
            <w:noProof/>
            <w:webHidden/>
          </w:rPr>
        </w:r>
        <w:r w:rsidR="00F23E63">
          <w:rPr>
            <w:noProof/>
            <w:webHidden/>
          </w:rPr>
          <w:fldChar w:fldCharType="separate"/>
        </w:r>
        <w:r w:rsidR="00F23E63">
          <w:rPr>
            <w:noProof/>
            <w:webHidden/>
          </w:rPr>
          <w:t>29</w:t>
        </w:r>
        <w:r w:rsidR="00F23E63">
          <w:rPr>
            <w:noProof/>
            <w:webHidden/>
          </w:rPr>
          <w:fldChar w:fldCharType="end"/>
        </w:r>
      </w:hyperlink>
    </w:p>
    <w:p w14:paraId="5DBAAFD9" w14:textId="6790364D" w:rsidR="00A720FF" w:rsidRDefault="00041A71" w:rsidP="00E32A64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b/>
          <w:sz w:val="32"/>
          <w:szCs w:val="48"/>
          <w:lang w:val="pt-BR"/>
        </w:rPr>
        <w:sectPr w:rsidR="00A720FF" w:rsidSect="004336F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1242" w:bottom="1702" w:left="881" w:header="709" w:footer="709" w:gutter="0"/>
          <w:pgNumType w:start="1"/>
          <w:cols w:space="720"/>
          <w:titlePg/>
          <w:docGrid w:linePitch="326"/>
        </w:sectPr>
      </w:pPr>
      <w:r>
        <w:rPr>
          <w:b/>
          <w:sz w:val="32"/>
          <w:szCs w:val="48"/>
          <w:lang w:val="pt-BR"/>
        </w:rPr>
        <w:fldChar w:fldCharType="end"/>
      </w:r>
    </w:p>
    <w:p w14:paraId="4C8EC667" w14:textId="77777777" w:rsidR="00ED3522" w:rsidRPr="00233536" w:rsidRDefault="000D2ED7" w:rsidP="00FD33FB">
      <w:pPr>
        <w:pStyle w:val="Ttulo1"/>
        <w:jc w:val="center"/>
        <w:rPr>
          <w:lang w:val="pt-BR"/>
        </w:rPr>
      </w:pPr>
      <w:bookmarkStart w:id="1" w:name="_Toc534887187"/>
      <w:bookmarkStart w:id="2" w:name="_Toc407732341"/>
      <w:bookmarkStart w:id="3" w:name="_Toc229533867"/>
      <w:bookmarkStart w:id="4" w:name="_Toc229732792"/>
      <w:bookmarkStart w:id="5" w:name="_Toc229733303"/>
      <w:bookmarkStart w:id="6" w:name="_Toc230685247"/>
      <w:r>
        <w:rPr>
          <w:lang w:val="pt-BR"/>
        </w:rPr>
        <w:lastRenderedPageBreak/>
        <w:t>C</w:t>
      </w:r>
      <w:r w:rsidR="00ED3522" w:rsidRPr="00233536">
        <w:rPr>
          <w:lang w:val="pt-BR"/>
        </w:rPr>
        <w:t>APÍTULO 2</w:t>
      </w:r>
      <w:bookmarkEnd w:id="1"/>
    </w:p>
    <w:p w14:paraId="1C5E3397" w14:textId="77777777" w:rsidR="00ED3522" w:rsidRPr="00233536" w:rsidRDefault="00ED3522" w:rsidP="00FD33FB">
      <w:pPr>
        <w:pStyle w:val="Ttulo1"/>
        <w:jc w:val="center"/>
        <w:rPr>
          <w:lang w:val="pt-BR"/>
        </w:rPr>
      </w:pPr>
      <w:bookmarkStart w:id="7" w:name="_Toc534887188"/>
      <w:r w:rsidRPr="00233536">
        <w:rPr>
          <w:lang w:val="pt-BR"/>
        </w:rPr>
        <w:t>PLANEJAMENTO ESTRATÉGICO</w:t>
      </w:r>
      <w:bookmarkEnd w:id="7"/>
    </w:p>
    <w:p w14:paraId="64EDD6FC" w14:textId="77777777" w:rsidR="00ED3522" w:rsidRDefault="00ED3522" w:rsidP="00ED3522">
      <w:pPr>
        <w:pStyle w:val="Standard"/>
        <w:spacing w:line="360" w:lineRule="auto"/>
        <w:ind w:firstLine="708"/>
        <w:jc w:val="both"/>
      </w:pPr>
    </w:p>
    <w:p w14:paraId="135D650E" w14:textId="050A602A" w:rsidR="00ED3522" w:rsidRPr="00ED3522" w:rsidRDefault="00ED3522" w:rsidP="00ED3522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D3522">
        <w:rPr>
          <w:rFonts w:ascii="Times New Roman" w:hAnsi="Times New Roman" w:cs="Times New Roman"/>
        </w:rPr>
        <w:t xml:space="preserve">Este capítulo apresenta o Planejamento Estratégico que servirá como norteador para as ações dos próximos cinco anos do IFRS. Durante o período de execução do PDI, o Planejamento Estratégico orientará a elaboração dos Planos de Ação dos </w:t>
      </w:r>
      <w:r w:rsidR="00FD56F4">
        <w:rPr>
          <w:rFonts w:ascii="Times New Roman" w:hAnsi="Times New Roman" w:cs="Times New Roman"/>
          <w:i/>
        </w:rPr>
        <w:t>c</w:t>
      </w:r>
      <w:r w:rsidRPr="008E6400">
        <w:rPr>
          <w:rFonts w:ascii="Times New Roman" w:hAnsi="Times New Roman" w:cs="Times New Roman"/>
          <w:i/>
        </w:rPr>
        <w:t>ampi</w:t>
      </w:r>
      <w:r w:rsidRPr="00ED3522">
        <w:rPr>
          <w:rFonts w:ascii="Times New Roman" w:hAnsi="Times New Roman" w:cs="Times New Roman"/>
        </w:rPr>
        <w:t xml:space="preserve"> e da Reitoria.</w:t>
      </w:r>
      <w:r w:rsidR="00FD56F4">
        <w:rPr>
          <w:rFonts w:ascii="Times New Roman" w:hAnsi="Times New Roman" w:cs="Times New Roman"/>
        </w:rPr>
        <w:t xml:space="preserve"> </w:t>
      </w:r>
    </w:p>
    <w:p w14:paraId="00FA85F5" w14:textId="2DB1A1E9" w:rsidR="00ED3522" w:rsidRPr="00ED3522" w:rsidRDefault="00ED3522" w:rsidP="00ED352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ED3522">
        <w:rPr>
          <w:rFonts w:ascii="Times New Roman" w:hAnsi="Times New Roman" w:cs="Times New Roman"/>
        </w:rPr>
        <w:tab/>
        <w:t>O processo de elaboração do Planejamento Estratégico foi iniciado por meio de uma pesquisa de atuação do IFRS</w:t>
      </w:r>
      <w:r w:rsidR="00951E67">
        <w:rPr>
          <w:rFonts w:ascii="Times New Roman" w:hAnsi="Times New Roman" w:cs="Times New Roman"/>
        </w:rPr>
        <w:t>,</w:t>
      </w:r>
      <w:r w:rsidRPr="00ED3522">
        <w:rPr>
          <w:rFonts w:ascii="Times New Roman" w:hAnsi="Times New Roman" w:cs="Times New Roman"/>
        </w:rPr>
        <w:t xml:space="preserve"> a qual permitiu a elaboração dos temas estr</w:t>
      </w:r>
      <w:r w:rsidR="002A3A2C">
        <w:rPr>
          <w:rFonts w:ascii="Times New Roman" w:hAnsi="Times New Roman" w:cs="Times New Roman"/>
        </w:rPr>
        <w:t xml:space="preserve">atégicos. Os temas estratégicos, por sua vez, foram o fundamento para elaboração do </w:t>
      </w:r>
      <w:r w:rsidR="000838D8">
        <w:rPr>
          <w:rFonts w:ascii="Times New Roman" w:hAnsi="Times New Roman" w:cs="Times New Roman"/>
        </w:rPr>
        <w:t>Mapa Estratégico</w:t>
      </w:r>
      <w:r w:rsidR="002A3A2C">
        <w:rPr>
          <w:rFonts w:ascii="Times New Roman" w:hAnsi="Times New Roman" w:cs="Times New Roman"/>
        </w:rPr>
        <w:t xml:space="preserve">, o qual será apresentado neste capítulo. </w:t>
      </w:r>
      <w:r w:rsidRPr="00ED3522">
        <w:rPr>
          <w:rFonts w:ascii="Times New Roman" w:hAnsi="Times New Roman" w:cs="Times New Roman"/>
        </w:rPr>
        <w:t xml:space="preserve"> </w:t>
      </w:r>
      <w:r w:rsidRPr="00ED3522">
        <w:rPr>
          <w:rFonts w:ascii="Times New Roman" w:hAnsi="Times New Roman" w:cs="Times New Roman"/>
        </w:rPr>
        <w:tab/>
      </w:r>
    </w:p>
    <w:p w14:paraId="25F1C080" w14:textId="2D88F0D4" w:rsidR="00ED3522" w:rsidRPr="00ED3522" w:rsidRDefault="00ED3522" w:rsidP="002A3A2C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D3522">
        <w:rPr>
          <w:rFonts w:ascii="Times New Roman" w:hAnsi="Times New Roman" w:cs="Times New Roman"/>
        </w:rPr>
        <w:t xml:space="preserve">Este documento apresenta as perspectivas e os temas estratégicos utilizados, bem como o </w:t>
      </w:r>
      <w:r w:rsidR="000838D8">
        <w:rPr>
          <w:rFonts w:ascii="Times New Roman" w:hAnsi="Times New Roman" w:cs="Times New Roman"/>
        </w:rPr>
        <w:t>Mapa Estratégico</w:t>
      </w:r>
      <w:r w:rsidRPr="00ED3522">
        <w:rPr>
          <w:rFonts w:ascii="Times New Roman" w:hAnsi="Times New Roman" w:cs="Times New Roman"/>
        </w:rPr>
        <w:t xml:space="preserve"> e o detalhamento dos </w:t>
      </w:r>
      <w:r w:rsidR="004054E5">
        <w:rPr>
          <w:rFonts w:ascii="Times New Roman" w:hAnsi="Times New Roman" w:cs="Times New Roman"/>
        </w:rPr>
        <w:t>O</w:t>
      </w:r>
      <w:r w:rsidRPr="00ED3522">
        <w:rPr>
          <w:rFonts w:ascii="Times New Roman" w:hAnsi="Times New Roman" w:cs="Times New Roman"/>
        </w:rPr>
        <w:t xml:space="preserve">bjetivos </w:t>
      </w:r>
      <w:r w:rsidR="004054E5">
        <w:rPr>
          <w:rFonts w:ascii="Times New Roman" w:hAnsi="Times New Roman" w:cs="Times New Roman"/>
        </w:rPr>
        <w:t>E</w:t>
      </w:r>
      <w:r w:rsidRPr="00ED3522">
        <w:rPr>
          <w:rFonts w:ascii="Times New Roman" w:hAnsi="Times New Roman" w:cs="Times New Roman"/>
        </w:rPr>
        <w:t xml:space="preserve">stratégicos, </w:t>
      </w:r>
      <w:r w:rsidR="004054E5">
        <w:rPr>
          <w:rFonts w:ascii="Times New Roman" w:hAnsi="Times New Roman" w:cs="Times New Roman"/>
        </w:rPr>
        <w:t>I</w:t>
      </w:r>
      <w:r w:rsidRPr="00ED3522">
        <w:rPr>
          <w:rFonts w:ascii="Times New Roman" w:hAnsi="Times New Roman" w:cs="Times New Roman"/>
        </w:rPr>
        <w:t xml:space="preserve">ndicadores, </w:t>
      </w:r>
      <w:r w:rsidR="004054E5">
        <w:rPr>
          <w:rFonts w:ascii="Times New Roman" w:hAnsi="Times New Roman" w:cs="Times New Roman"/>
        </w:rPr>
        <w:t>M</w:t>
      </w:r>
      <w:r w:rsidRPr="00ED3522">
        <w:rPr>
          <w:rFonts w:ascii="Times New Roman" w:hAnsi="Times New Roman" w:cs="Times New Roman"/>
        </w:rPr>
        <w:t xml:space="preserve">etas e </w:t>
      </w:r>
      <w:r w:rsidR="004054E5">
        <w:rPr>
          <w:rFonts w:ascii="Times New Roman" w:hAnsi="Times New Roman" w:cs="Times New Roman"/>
        </w:rPr>
        <w:t>I</w:t>
      </w:r>
      <w:r w:rsidRPr="00ED3522">
        <w:rPr>
          <w:rFonts w:ascii="Times New Roman" w:hAnsi="Times New Roman" w:cs="Times New Roman"/>
        </w:rPr>
        <w:t xml:space="preserve">niciativas </w:t>
      </w:r>
      <w:r w:rsidR="004054E5">
        <w:rPr>
          <w:rFonts w:ascii="Times New Roman" w:hAnsi="Times New Roman" w:cs="Times New Roman"/>
        </w:rPr>
        <w:t>E</w:t>
      </w:r>
      <w:r w:rsidRPr="00ED3522">
        <w:rPr>
          <w:rFonts w:ascii="Times New Roman" w:hAnsi="Times New Roman" w:cs="Times New Roman"/>
        </w:rPr>
        <w:t>stratégicas do IFRS.</w:t>
      </w:r>
    </w:p>
    <w:p w14:paraId="4672C6B1" w14:textId="77777777" w:rsidR="00ED3522" w:rsidRPr="00233536" w:rsidRDefault="00ED3522" w:rsidP="00ED3522">
      <w:pPr>
        <w:pStyle w:val="Srgio3"/>
        <w:spacing w:line="360" w:lineRule="auto"/>
        <w:rPr>
          <w:rFonts w:eastAsiaTheme="minorHAnsi" w:cstheme="minorBidi"/>
          <w:bCs w:val="0"/>
          <w:sz w:val="24"/>
          <w:szCs w:val="36"/>
          <w:lang w:val="pt-BR" w:eastAsia="en-US"/>
        </w:rPr>
      </w:pPr>
      <w:bookmarkStart w:id="8" w:name="_Toc534887189"/>
      <w:r w:rsidRPr="00233536">
        <w:rPr>
          <w:rFonts w:eastAsiaTheme="minorHAnsi" w:cstheme="minorBidi"/>
          <w:bCs w:val="0"/>
          <w:sz w:val="24"/>
          <w:szCs w:val="36"/>
          <w:lang w:val="pt-BR" w:eastAsia="en-US"/>
        </w:rPr>
        <w:t>2.1 Análise de SWOT</w:t>
      </w:r>
      <w:bookmarkEnd w:id="8"/>
      <w:r w:rsidRPr="00233536">
        <w:rPr>
          <w:rFonts w:eastAsiaTheme="minorHAnsi" w:cstheme="minorBidi"/>
          <w:bCs w:val="0"/>
          <w:sz w:val="24"/>
          <w:szCs w:val="36"/>
          <w:lang w:val="pt-BR" w:eastAsia="en-US"/>
        </w:rPr>
        <w:t xml:space="preserve"> </w:t>
      </w:r>
    </w:p>
    <w:p w14:paraId="3C3D51A0" w14:textId="77777777" w:rsidR="00ED3522" w:rsidRPr="00233536" w:rsidRDefault="00ED3522" w:rsidP="00ED3522">
      <w:pPr>
        <w:pStyle w:val="Srgio3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  <w:bookmarkStart w:id="9" w:name="_Toc534887190"/>
      <w:r w:rsidRPr="00233536">
        <w:rPr>
          <w:rFonts w:eastAsiaTheme="minorHAnsi" w:cstheme="minorBidi"/>
          <w:b w:val="0"/>
          <w:bCs w:val="0"/>
          <w:sz w:val="24"/>
          <w:lang w:val="pt-BR" w:eastAsia="en-US"/>
        </w:rPr>
        <w:t>2.1.1 Análise do Ambiente Interno</w:t>
      </w:r>
      <w:bookmarkEnd w:id="9"/>
    </w:p>
    <w:p w14:paraId="177136B4" w14:textId="385C09EA" w:rsidR="00ED3522" w:rsidRPr="00233536" w:rsidRDefault="00ED3522" w:rsidP="00ED3522">
      <w:pPr>
        <w:pStyle w:val="Srgionormal"/>
        <w:rPr>
          <w:rFonts w:ascii="Times New Roman" w:hAnsi="Times New Roman"/>
          <w:lang w:val="pt-BR"/>
        </w:rPr>
      </w:pPr>
      <w:r w:rsidRPr="00233536">
        <w:rPr>
          <w:rFonts w:ascii="Times New Roman" w:hAnsi="Times New Roman"/>
          <w:lang w:val="pt-BR"/>
        </w:rPr>
        <w:t>Em relação aos elementos internos de um planejamento estratégico, os pontos fortes (</w:t>
      </w:r>
      <w:proofErr w:type="spellStart"/>
      <w:r w:rsidRPr="00233536">
        <w:rPr>
          <w:rFonts w:ascii="Times New Roman" w:hAnsi="Times New Roman"/>
          <w:i/>
          <w:lang w:val="pt-BR"/>
        </w:rPr>
        <w:t>strenghts</w:t>
      </w:r>
      <w:proofErr w:type="spellEnd"/>
      <w:r w:rsidRPr="00233536">
        <w:rPr>
          <w:rFonts w:ascii="Times New Roman" w:hAnsi="Times New Roman"/>
          <w:i/>
          <w:lang w:val="pt-BR"/>
        </w:rPr>
        <w:t xml:space="preserve">, </w:t>
      </w:r>
      <w:r w:rsidRPr="00233536">
        <w:rPr>
          <w:rFonts w:ascii="Times New Roman" w:hAnsi="Times New Roman"/>
          <w:lang w:val="pt-BR"/>
        </w:rPr>
        <w:t>ou forças) representam as características internas ou ativos que podem dar vantagem ou facilidades para o IFRS atingir os seus objetivos. Por outro lado, os pontos fracos (</w:t>
      </w:r>
      <w:proofErr w:type="spellStart"/>
      <w:r w:rsidRPr="00233536">
        <w:rPr>
          <w:rFonts w:ascii="Times New Roman" w:hAnsi="Times New Roman"/>
          <w:i/>
          <w:lang w:val="pt-BR"/>
        </w:rPr>
        <w:t>weaknesses</w:t>
      </w:r>
      <w:proofErr w:type="spellEnd"/>
      <w:r w:rsidRPr="00233536">
        <w:rPr>
          <w:rFonts w:ascii="Times New Roman" w:hAnsi="Times New Roman"/>
          <w:i/>
          <w:lang w:val="pt-BR"/>
        </w:rPr>
        <w:t xml:space="preserve">, </w:t>
      </w:r>
      <w:r w:rsidR="00FD33FB" w:rsidRPr="00233536">
        <w:rPr>
          <w:rFonts w:ascii="Times New Roman" w:hAnsi="Times New Roman"/>
          <w:lang w:val="pt-BR"/>
        </w:rPr>
        <w:t>ou fraquezas)</w:t>
      </w:r>
      <w:r w:rsidRPr="00233536">
        <w:rPr>
          <w:rFonts w:ascii="Times New Roman" w:hAnsi="Times New Roman"/>
          <w:lang w:val="pt-BR"/>
        </w:rPr>
        <w:t xml:space="preserve"> representam as características internas ou as limitações em ativos que colocam a </w:t>
      </w:r>
      <w:r w:rsidR="004054E5">
        <w:rPr>
          <w:rFonts w:ascii="Times New Roman" w:hAnsi="Times New Roman"/>
          <w:lang w:val="pt-BR"/>
        </w:rPr>
        <w:t>i</w:t>
      </w:r>
      <w:r w:rsidRPr="00233536">
        <w:rPr>
          <w:rFonts w:ascii="Times New Roman" w:hAnsi="Times New Roman"/>
          <w:lang w:val="pt-BR"/>
        </w:rPr>
        <w:t xml:space="preserve">nstituição em situação de desvantagem ou causam dificuldades para a busca dos </w:t>
      </w:r>
      <w:r w:rsidR="004054E5">
        <w:rPr>
          <w:rFonts w:ascii="Times New Roman" w:hAnsi="Times New Roman"/>
          <w:lang w:val="pt-BR"/>
        </w:rPr>
        <w:t>O</w:t>
      </w:r>
      <w:r w:rsidRPr="00233536">
        <w:rPr>
          <w:rFonts w:ascii="Times New Roman" w:hAnsi="Times New Roman"/>
          <w:lang w:val="pt-BR"/>
        </w:rPr>
        <w:t xml:space="preserve">bjetivos </w:t>
      </w:r>
      <w:r w:rsidR="004054E5">
        <w:rPr>
          <w:rFonts w:ascii="Times New Roman" w:hAnsi="Times New Roman"/>
          <w:lang w:val="pt-BR"/>
        </w:rPr>
        <w:t>E</w:t>
      </w:r>
      <w:r w:rsidRPr="00233536">
        <w:rPr>
          <w:rFonts w:ascii="Times New Roman" w:hAnsi="Times New Roman"/>
          <w:lang w:val="pt-BR"/>
        </w:rPr>
        <w:t xml:space="preserve">stratégicos. Os pontos fortes e os pontos fracos representam elementos que a </w:t>
      </w:r>
      <w:r w:rsidR="000C293D">
        <w:rPr>
          <w:rFonts w:ascii="Times New Roman" w:hAnsi="Times New Roman"/>
          <w:lang w:val="pt-BR"/>
        </w:rPr>
        <w:t>i</w:t>
      </w:r>
      <w:r w:rsidRPr="00233536">
        <w:rPr>
          <w:rFonts w:ascii="Times New Roman" w:hAnsi="Times New Roman"/>
          <w:lang w:val="pt-BR"/>
        </w:rPr>
        <w:t>nstituição pode controlar, sendo que esses itens devem</w:t>
      </w:r>
      <w:r w:rsidR="00AA0779">
        <w:rPr>
          <w:rFonts w:ascii="Times New Roman" w:hAnsi="Times New Roman"/>
          <w:lang w:val="pt-BR"/>
        </w:rPr>
        <w:t xml:space="preserve"> ser</w:t>
      </w:r>
      <w:r w:rsidRPr="00233536">
        <w:rPr>
          <w:rFonts w:ascii="Times New Roman" w:hAnsi="Times New Roman"/>
          <w:lang w:val="pt-BR"/>
        </w:rPr>
        <w:t xml:space="preserve"> identificados, analisados e modificados nos setores, nas políticas ou nas decisões da gestão para que o IFRS possa ter sucesso na busca pelos seus objetivos e no retorno à sociedade. </w:t>
      </w:r>
    </w:p>
    <w:p w14:paraId="6D4C471E" w14:textId="77777777" w:rsidR="00ED3522" w:rsidRDefault="00ED3522" w:rsidP="00ED3522">
      <w:pPr>
        <w:rPr>
          <w:color w:val="000000"/>
          <w:lang w:val="pt-BR"/>
        </w:rPr>
      </w:pPr>
    </w:p>
    <w:p w14:paraId="22513ECA" w14:textId="77777777" w:rsidR="00A47922" w:rsidRDefault="00A47922" w:rsidP="00ED3522">
      <w:pPr>
        <w:rPr>
          <w:color w:val="000000"/>
          <w:lang w:val="pt-BR"/>
        </w:rPr>
      </w:pPr>
    </w:p>
    <w:p w14:paraId="21E28CA6" w14:textId="77777777" w:rsidR="00616F8D" w:rsidRDefault="00616F8D" w:rsidP="00ED3522">
      <w:pPr>
        <w:rPr>
          <w:color w:val="000000"/>
          <w:lang w:val="pt-BR"/>
        </w:rPr>
      </w:pPr>
    </w:p>
    <w:p w14:paraId="0B3A77CD" w14:textId="77777777" w:rsidR="00616F8D" w:rsidRDefault="00616F8D" w:rsidP="00ED3522">
      <w:pPr>
        <w:rPr>
          <w:color w:val="000000"/>
          <w:lang w:val="pt-BR"/>
        </w:rPr>
      </w:pPr>
    </w:p>
    <w:p w14:paraId="5D12AF7D" w14:textId="77777777" w:rsidR="00616F8D" w:rsidRDefault="00616F8D" w:rsidP="00ED3522">
      <w:pPr>
        <w:rPr>
          <w:color w:val="000000"/>
          <w:lang w:val="pt-BR"/>
        </w:rPr>
      </w:pPr>
    </w:p>
    <w:p w14:paraId="30E33B35" w14:textId="77777777" w:rsidR="00616F8D" w:rsidRDefault="00616F8D" w:rsidP="00ED3522">
      <w:pPr>
        <w:rPr>
          <w:color w:val="000000"/>
          <w:lang w:val="pt-BR"/>
        </w:rPr>
      </w:pPr>
    </w:p>
    <w:p w14:paraId="18633035" w14:textId="77777777" w:rsidR="00616F8D" w:rsidRDefault="00616F8D" w:rsidP="00ED3522">
      <w:pPr>
        <w:rPr>
          <w:color w:val="000000"/>
          <w:lang w:val="pt-BR"/>
        </w:rPr>
      </w:pPr>
    </w:p>
    <w:p w14:paraId="303D0D77" w14:textId="77777777" w:rsidR="006B38D1" w:rsidRPr="00293772" w:rsidRDefault="006B38D1" w:rsidP="00ED3522">
      <w:pPr>
        <w:rPr>
          <w:color w:val="000000"/>
          <w:lang w:val="pt-BR"/>
        </w:rPr>
      </w:pPr>
    </w:p>
    <w:tbl>
      <w:tblPr>
        <w:tblStyle w:val="Tabelacomgrade"/>
        <w:tblW w:w="4870" w:type="pct"/>
        <w:tblLook w:val="04A0" w:firstRow="1" w:lastRow="0" w:firstColumn="1" w:lastColumn="0" w:noHBand="0" w:noVBand="1"/>
      </w:tblPr>
      <w:tblGrid>
        <w:gridCol w:w="3052"/>
        <w:gridCol w:w="6467"/>
      </w:tblGrid>
      <w:tr w:rsidR="00ED3522" w:rsidRPr="00CC639B" w14:paraId="19C75796" w14:textId="77777777" w:rsidTr="000D2ED7">
        <w:trPr>
          <w:trHeight w:val="230"/>
        </w:trPr>
        <w:tc>
          <w:tcPr>
            <w:tcW w:w="1603" w:type="pct"/>
            <w:hideMark/>
          </w:tcPr>
          <w:p w14:paraId="313A4827" w14:textId="77777777" w:rsidR="00ED3522" w:rsidRPr="002A3A2C" w:rsidRDefault="00ED3522" w:rsidP="00ED3522">
            <w:pPr>
              <w:jc w:val="center"/>
              <w:rPr>
                <w:b/>
                <w:color w:val="000000"/>
              </w:rPr>
            </w:pPr>
            <w:r w:rsidRPr="002A3A2C">
              <w:rPr>
                <w:b/>
                <w:color w:val="000000"/>
              </w:rPr>
              <w:t>PONTO FORTE</w:t>
            </w:r>
          </w:p>
        </w:tc>
        <w:tc>
          <w:tcPr>
            <w:tcW w:w="3397" w:type="pct"/>
            <w:hideMark/>
          </w:tcPr>
          <w:p w14:paraId="23EEC34E" w14:textId="77777777" w:rsidR="00ED3522" w:rsidRPr="002A3A2C" w:rsidRDefault="00ED3522" w:rsidP="00ED3522">
            <w:pPr>
              <w:jc w:val="center"/>
              <w:rPr>
                <w:b/>
                <w:color w:val="000000"/>
              </w:rPr>
            </w:pPr>
            <w:r w:rsidRPr="002A3A2C">
              <w:rPr>
                <w:b/>
                <w:color w:val="000000"/>
              </w:rPr>
              <w:t>DESCRIÇÃO BREVE</w:t>
            </w:r>
          </w:p>
        </w:tc>
      </w:tr>
      <w:tr w:rsidR="00ED3522" w:rsidRPr="00293772" w14:paraId="28EC2F87" w14:textId="77777777" w:rsidTr="000D2ED7">
        <w:tc>
          <w:tcPr>
            <w:tcW w:w="1603" w:type="pct"/>
            <w:hideMark/>
          </w:tcPr>
          <w:p w14:paraId="0F77DD94" w14:textId="77777777" w:rsidR="00ED3522" w:rsidRPr="002A3A2C" w:rsidRDefault="00ED3522" w:rsidP="00ED3522">
            <w:pPr>
              <w:rPr>
                <w:color w:val="000000"/>
              </w:rPr>
            </w:pPr>
            <w:proofErr w:type="spellStart"/>
            <w:r w:rsidRPr="002A3A2C">
              <w:rPr>
                <w:color w:val="000000"/>
              </w:rPr>
              <w:t>Processo</w:t>
            </w:r>
            <w:proofErr w:type="spellEnd"/>
            <w:r w:rsidRPr="002A3A2C">
              <w:rPr>
                <w:color w:val="000000"/>
              </w:rPr>
              <w:t xml:space="preserve"> </w:t>
            </w:r>
            <w:proofErr w:type="spellStart"/>
            <w:r w:rsidRPr="002A3A2C">
              <w:rPr>
                <w:color w:val="000000"/>
              </w:rPr>
              <w:t>decisório</w:t>
            </w:r>
            <w:proofErr w:type="spellEnd"/>
            <w:r w:rsidRPr="002A3A2C">
              <w:rPr>
                <w:color w:val="000000"/>
              </w:rPr>
              <w:t xml:space="preserve"> </w:t>
            </w:r>
            <w:proofErr w:type="spellStart"/>
            <w:r w:rsidRPr="002A3A2C">
              <w:rPr>
                <w:color w:val="000000"/>
              </w:rPr>
              <w:t>democrático</w:t>
            </w:r>
            <w:proofErr w:type="spellEnd"/>
          </w:p>
        </w:tc>
        <w:tc>
          <w:tcPr>
            <w:tcW w:w="3397" w:type="pct"/>
            <w:hideMark/>
          </w:tcPr>
          <w:p w14:paraId="047C2034" w14:textId="02142231" w:rsidR="00ED3522" w:rsidRPr="00293772" w:rsidRDefault="00ED3522">
            <w:pPr>
              <w:jc w:val="both"/>
              <w:rPr>
                <w:color w:val="000000"/>
                <w:lang w:val="pt-BR"/>
              </w:rPr>
            </w:pPr>
            <w:r w:rsidRPr="00293772">
              <w:rPr>
                <w:color w:val="000000"/>
                <w:lang w:val="pt-BR"/>
              </w:rPr>
              <w:t xml:space="preserve">Possibilidade de participação nas decisões institucionais, através dos </w:t>
            </w:r>
            <w:r w:rsidR="007B4F31">
              <w:rPr>
                <w:color w:val="000000"/>
                <w:lang w:val="pt-BR"/>
              </w:rPr>
              <w:t>c</w:t>
            </w:r>
            <w:r w:rsidRPr="00293772">
              <w:rPr>
                <w:color w:val="000000"/>
                <w:lang w:val="pt-BR"/>
              </w:rPr>
              <w:t xml:space="preserve">onselhos, </w:t>
            </w:r>
            <w:r w:rsidR="007B4F31">
              <w:rPr>
                <w:color w:val="000000"/>
                <w:lang w:val="pt-BR"/>
              </w:rPr>
              <w:t>c</w:t>
            </w:r>
            <w:r w:rsidRPr="00293772">
              <w:rPr>
                <w:color w:val="000000"/>
                <w:lang w:val="pt-BR"/>
              </w:rPr>
              <w:t xml:space="preserve">omissões, </w:t>
            </w:r>
            <w:r w:rsidR="007B4F31">
              <w:rPr>
                <w:color w:val="000000"/>
                <w:lang w:val="pt-BR"/>
              </w:rPr>
              <w:t>co</w:t>
            </w:r>
            <w:r w:rsidRPr="00293772">
              <w:rPr>
                <w:color w:val="000000"/>
                <w:lang w:val="pt-BR"/>
              </w:rPr>
              <w:t xml:space="preserve">legiados e </w:t>
            </w:r>
            <w:r w:rsidR="004054E5">
              <w:rPr>
                <w:color w:val="000000"/>
                <w:lang w:val="pt-BR"/>
              </w:rPr>
              <w:t>GT</w:t>
            </w:r>
            <w:r w:rsidRPr="00293772">
              <w:rPr>
                <w:color w:val="000000"/>
                <w:lang w:val="pt-BR"/>
              </w:rPr>
              <w:t xml:space="preserve">, atuando na construção de normativas, dos documentos basilares </w:t>
            </w:r>
            <w:r w:rsidR="007B4F31">
              <w:rPr>
                <w:color w:val="000000"/>
                <w:lang w:val="pt-BR"/>
              </w:rPr>
              <w:t>i</w:t>
            </w:r>
            <w:r w:rsidRPr="00293772">
              <w:rPr>
                <w:color w:val="000000"/>
                <w:lang w:val="pt-BR"/>
              </w:rPr>
              <w:t>nstitucionais e dos projetos pedagógicos dos cursos.</w:t>
            </w:r>
          </w:p>
        </w:tc>
      </w:tr>
      <w:tr w:rsidR="00ED3522" w:rsidRPr="00293772" w14:paraId="7D4101DE" w14:textId="77777777" w:rsidTr="000D2ED7">
        <w:tc>
          <w:tcPr>
            <w:tcW w:w="1603" w:type="pct"/>
          </w:tcPr>
          <w:p w14:paraId="07E81035" w14:textId="77777777" w:rsidR="00ED3522" w:rsidRPr="00293772" w:rsidRDefault="00ED3522" w:rsidP="00ED3522">
            <w:pPr>
              <w:rPr>
                <w:color w:val="000000" w:themeColor="text1"/>
                <w:lang w:val="pt-BR"/>
              </w:rPr>
            </w:pPr>
            <w:r w:rsidRPr="00293772">
              <w:rPr>
                <w:color w:val="000000" w:themeColor="text1"/>
                <w:lang w:val="pt-BR"/>
              </w:rPr>
              <w:t>Integração entre os segmentos da comunidade acadêmica</w:t>
            </w:r>
          </w:p>
        </w:tc>
        <w:tc>
          <w:tcPr>
            <w:tcW w:w="3397" w:type="pct"/>
          </w:tcPr>
          <w:p w14:paraId="6CC283A3" w14:textId="7EE4FF97" w:rsidR="00ED3522" w:rsidRPr="00293772" w:rsidRDefault="00ED3522" w:rsidP="00ED3522">
            <w:pPr>
              <w:jc w:val="both"/>
              <w:rPr>
                <w:color w:val="000000" w:themeColor="text1"/>
                <w:lang w:val="pt-BR"/>
              </w:rPr>
            </w:pPr>
            <w:r w:rsidRPr="00293772">
              <w:rPr>
                <w:color w:val="000000" w:themeColor="text1"/>
                <w:lang w:val="pt-BR"/>
              </w:rPr>
              <w:t xml:space="preserve">Possibilidade de realização de projetos de </w:t>
            </w:r>
            <w:r w:rsidR="007B4F31">
              <w:rPr>
                <w:color w:val="000000" w:themeColor="text1"/>
                <w:lang w:val="pt-BR"/>
              </w:rPr>
              <w:t>e</w:t>
            </w:r>
            <w:r w:rsidRPr="00293772">
              <w:rPr>
                <w:color w:val="000000" w:themeColor="text1"/>
                <w:lang w:val="pt-BR"/>
              </w:rPr>
              <w:t xml:space="preserve">nsino, </w:t>
            </w:r>
            <w:r w:rsidR="007B4F31">
              <w:rPr>
                <w:color w:val="000000" w:themeColor="text1"/>
                <w:lang w:val="pt-BR"/>
              </w:rPr>
              <w:t>p</w:t>
            </w:r>
            <w:r w:rsidRPr="00293772">
              <w:rPr>
                <w:color w:val="000000" w:themeColor="text1"/>
                <w:lang w:val="pt-BR"/>
              </w:rPr>
              <w:t xml:space="preserve">esquisa e </w:t>
            </w:r>
            <w:r w:rsidR="007B4F31">
              <w:rPr>
                <w:color w:val="000000" w:themeColor="text1"/>
                <w:lang w:val="pt-BR"/>
              </w:rPr>
              <w:t>e</w:t>
            </w:r>
            <w:r w:rsidRPr="00293772">
              <w:rPr>
                <w:color w:val="000000" w:themeColor="text1"/>
                <w:lang w:val="pt-BR"/>
              </w:rPr>
              <w:t>xtensão com a participação de todos os segmentos da comunidade acadêmica.</w:t>
            </w:r>
          </w:p>
        </w:tc>
      </w:tr>
      <w:tr w:rsidR="00ED3522" w:rsidRPr="00293772" w14:paraId="3A3D8C8F" w14:textId="77777777" w:rsidTr="000D2ED7">
        <w:tc>
          <w:tcPr>
            <w:tcW w:w="1603" w:type="pct"/>
            <w:hideMark/>
          </w:tcPr>
          <w:p w14:paraId="41F19304" w14:textId="322E507F" w:rsidR="00ED3522" w:rsidRPr="00293772" w:rsidRDefault="00ED3522" w:rsidP="00ED3522">
            <w:pPr>
              <w:rPr>
                <w:color w:val="000000" w:themeColor="text1"/>
                <w:lang w:val="pt-BR"/>
              </w:rPr>
            </w:pPr>
            <w:r w:rsidRPr="00293772">
              <w:rPr>
                <w:color w:val="000000" w:themeColor="text1"/>
                <w:lang w:val="pt-BR"/>
              </w:rPr>
              <w:t xml:space="preserve">Infraestrutura dos </w:t>
            </w:r>
            <w:r w:rsidR="007B4F31">
              <w:rPr>
                <w:i/>
                <w:color w:val="000000" w:themeColor="text1"/>
                <w:lang w:val="pt-BR"/>
              </w:rPr>
              <w:t>c</w:t>
            </w:r>
            <w:r w:rsidRPr="00293772">
              <w:rPr>
                <w:i/>
                <w:color w:val="000000" w:themeColor="text1"/>
                <w:lang w:val="pt-BR"/>
              </w:rPr>
              <w:t>ampi</w:t>
            </w:r>
            <w:r w:rsidRPr="00293772">
              <w:rPr>
                <w:color w:val="000000" w:themeColor="text1"/>
                <w:lang w:val="pt-BR"/>
              </w:rPr>
              <w:t xml:space="preserve"> e da Reitoria</w:t>
            </w:r>
          </w:p>
        </w:tc>
        <w:tc>
          <w:tcPr>
            <w:tcW w:w="3397" w:type="pct"/>
            <w:hideMark/>
          </w:tcPr>
          <w:p w14:paraId="6BA1D38C" w14:textId="59706AF8" w:rsidR="00ED3522" w:rsidRPr="00293772" w:rsidRDefault="00ED3522" w:rsidP="00ED3522">
            <w:pPr>
              <w:jc w:val="both"/>
              <w:rPr>
                <w:color w:val="000000" w:themeColor="text1"/>
                <w:lang w:val="pt-BR"/>
              </w:rPr>
            </w:pPr>
            <w:r w:rsidRPr="00293772">
              <w:rPr>
                <w:color w:val="000000" w:themeColor="text1"/>
                <w:lang w:val="pt-BR"/>
              </w:rPr>
              <w:t>A infraestrutura que o IFRS já desenvolveu nos seus primeiros 10 anos, através dos investimentos recebidos, que permitiram contempla</w:t>
            </w:r>
            <w:r w:rsidR="004054E5">
              <w:rPr>
                <w:color w:val="000000" w:themeColor="text1"/>
                <w:lang w:val="pt-BR"/>
              </w:rPr>
              <w:t>r</w:t>
            </w:r>
            <w:r w:rsidRPr="00293772">
              <w:rPr>
                <w:color w:val="000000" w:themeColor="text1"/>
                <w:lang w:val="pt-BR"/>
              </w:rPr>
              <w:t xml:space="preserve"> salas de aula, laboratórios, salas administrativas, estacionamentos e também acesso à </w:t>
            </w:r>
            <w:r w:rsidR="007B4F31">
              <w:rPr>
                <w:color w:val="000000" w:themeColor="text1"/>
                <w:lang w:val="pt-BR"/>
              </w:rPr>
              <w:t>i</w:t>
            </w:r>
            <w:r w:rsidRPr="00293772">
              <w:rPr>
                <w:color w:val="000000" w:themeColor="text1"/>
                <w:lang w:val="pt-BR"/>
              </w:rPr>
              <w:t>nternet.</w:t>
            </w:r>
          </w:p>
        </w:tc>
      </w:tr>
      <w:tr w:rsidR="00ED3522" w:rsidRPr="00293772" w14:paraId="409FFBB8" w14:textId="77777777" w:rsidTr="000D2ED7">
        <w:tc>
          <w:tcPr>
            <w:tcW w:w="1603" w:type="pct"/>
          </w:tcPr>
          <w:p w14:paraId="66461699" w14:textId="77777777" w:rsidR="00ED3522" w:rsidRPr="002A3A2C" w:rsidRDefault="00ED3522" w:rsidP="00ED3522">
            <w:pPr>
              <w:rPr>
                <w:color w:val="000000" w:themeColor="text1"/>
              </w:rPr>
            </w:pPr>
            <w:proofErr w:type="spellStart"/>
            <w:r w:rsidRPr="002A3A2C">
              <w:rPr>
                <w:color w:val="000000" w:themeColor="text1"/>
              </w:rPr>
              <w:t>Qualidade</w:t>
            </w:r>
            <w:proofErr w:type="spellEnd"/>
            <w:r w:rsidRPr="002A3A2C">
              <w:rPr>
                <w:color w:val="000000" w:themeColor="text1"/>
              </w:rPr>
              <w:t xml:space="preserve"> dos </w:t>
            </w:r>
            <w:proofErr w:type="spellStart"/>
            <w:r w:rsidRPr="002A3A2C">
              <w:rPr>
                <w:color w:val="000000" w:themeColor="text1"/>
              </w:rPr>
              <w:t>cursos</w:t>
            </w:r>
            <w:proofErr w:type="spellEnd"/>
          </w:p>
        </w:tc>
        <w:tc>
          <w:tcPr>
            <w:tcW w:w="3397" w:type="pct"/>
          </w:tcPr>
          <w:p w14:paraId="29DDE4D1" w14:textId="48C49CA3" w:rsidR="00ED3522" w:rsidRPr="00E93ED9" w:rsidRDefault="00ED3522">
            <w:pPr>
              <w:jc w:val="both"/>
              <w:rPr>
                <w:color w:val="000000" w:themeColor="text1"/>
                <w:lang w:val="pt-BR"/>
              </w:rPr>
            </w:pPr>
            <w:r w:rsidRPr="00293772">
              <w:rPr>
                <w:color w:val="000000" w:themeColor="text1"/>
                <w:lang w:val="pt-BR"/>
              </w:rPr>
              <w:t xml:space="preserve">A </w:t>
            </w:r>
            <w:r w:rsidR="004054E5">
              <w:rPr>
                <w:color w:val="000000" w:themeColor="text1"/>
                <w:lang w:val="pt-BR"/>
              </w:rPr>
              <w:t>I</w:t>
            </w:r>
            <w:r w:rsidRPr="00293772">
              <w:rPr>
                <w:color w:val="000000" w:themeColor="text1"/>
                <w:lang w:val="pt-BR"/>
              </w:rPr>
              <w:t xml:space="preserve">nstituição oferta cursos de excelência </w:t>
            </w:r>
            <w:r w:rsidR="00E93ED9">
              <w:rPr>
                <w:color w:val="000000" w:themeColor="text1"/>
                <w:lang w:val="pt-BR"/>
              </w:rPr>
              <w:t xml:space="preserve">em </w:t>
            </w:r>
            <w:r w:rsidR="00E93ED9" w:rsidRPr="00E93ED9">
              <w:rPr>
                <w:color w:val="000000" w:themeColor="text1"/>
                <w:lang w:val="pt-BR"/>
              </w:rPr>
              <w:t>consonância com potencialidades e vocações territoriais</w:t>
            </w:r>
          </w:p>
        </w:tc>
      </w:tr>
      <w:tr w:rsidR="00ED3522" w:rsidRPr="00293772" w14:paraId="65916F7A" w14:textId="77777777" w:rsidTr="000D2ED7">
        <w:tc>
          <w:tcPr>
            <w:tcW w:w="1603" w:type="pct"/>
          </w:tcPr>
          <w:p w14:paraId="54889ADC" w14:textId="77777777" w:rsidR="00ED3522" w:rsidRPr="002A3A2C" w:rsidRDefault="00ED3522" w:rsidP="00ED3522">
            <w:pPr>
              <w:rPr>
                <w:color w:val="000000" w:themeColor="text1"/>
              </w:rPr>
            </w:pPr>
            <w:proofErr w:type="spellStart"/>
            <w:r w:rsidRPr="002A3A2C">
              <w:rPr>
                <w:color w:val="000000" w:themeColor="text1"/>
              </w:rPr>
              <w:t>Interiorização</w:t>
            </w:r>
            <w:proofErr w:type="spellEnd"/>
            <w:r w:rsidRPr="002A3A2C">
              <w:rPr>
                <w:color w:val="000000" w:themeColor="text1"/>
              </w:rPr>
              <w:t xml:space="preserve"> da </w:t>
            </w:r>
            <w:proofErr w:type="spellStart"/>
            <w:r w:rsidRPr="002A3A2C">
              <w:rPr>
                <w:color w:val="000000" w:themeColor="text1"/>
              </w:rPr>
              <w:t>educação</w:t>
            </w:r>
            <w:proofErr w:type="spellEnd"/>
          </w:p>
        </w:tc>
        <w:tc>
          <w:tcPr>
            <w:tcW w:w="3397" w:type="pct"/>
          </w:tcPr>
          <w:p w14:paraId="17A9BBAC" w14:textId="545FB371" w:rsidR="00ED3522" w:rsidRPr="00293772" w:rsidRDefault="00ED3522" w:rsidP="00ED3522">
            <w:pPr>
              <w:jc w:val="both"/>
              <w:rPr>
                <w:color w:val="000000" w:themeColor="text1"/>
                <w:lang w:val="pt-BR"/>
              </w:rPr>
            </w:pPr>
            <w:r w:rsidRPr="00293772">
              <w:rPr>
                <w:color w:val="000000" w:themeColor="text1"/>
                <w:lang w:val="pt-BR"/>
              </w:rPr>
              <w:t xml:space="preserve">A abrangência geográfica do IFRS, aproximando-se da comunidade e com soluções para demandas locais, levando cursos de qualidade para fora dos grandes centros, além das ações de extensão, integração com o </w:t>
            </w:r>
            <w:r w:rsidR="00B81F3A">
              <w:rPr>
                <w:color w:val="000000" w:themeColor="text1"/>
                <w:lang w:val="pt-BR"/>
              </w:rPr>
              <w:t>Mundo do Trabalho</w:t>
            </w:r>
            <w:r w:rsidRPr="00293772">
              <w:rPr>
                <w:color w:val="000000" w:themeColor="text1"/>
                <w:lang w:val="pt-BR"/>
              </w:rPr>
              <w:t>, ações de inclusão.</w:t>
            </w:r>
          </w:p>
        </w:tc>
      </w:tr>
      <w:tr w:rsidR="00ED3522" w:rsidRPr="00293772" w14:paraId="15B5BA0C" w14:textId="77777777" w:rsidTr="000D2ED7">
        <w:tc>
          <w:tcPr>
            <w:tcW w:w="1603" w:type="pct"/>
          </w:tcPr>
          <w:p w14:paraId="176E8BCA" w14:textId="77777777" w:rsidR="00ED3522" w:rsidRPr="00293772" w:rsidRDefault="00ED3522" w:rsidP="00ED3522">
            <w:pPr>
              <w:rPr>
                <w:color w:val="000000"/>
                <w:lang w:val="pt-BR"/>
              </w:rPr>
            </w:pPr>
            <w:r w:rsidRPr="00293772">
              <w:rPr>
                <w:color w:val="000000"/>
                <w:lang w:val="pt-BR"/>
              </w:rPr>
              <w:t>Política de permanência de estudantes</w:t>
            </w:r>
          </w:p>
        </w:tc>
        <w:tc>
          <w:tcPr>
            <w:tcW w:w="3397" w:type="pct"/>
          </w:tcPr>
          <w:p w14:paraId="06F59084" w14:textId="77777777" w:rsidR="00ED3522" w:rsidRPr="00293772" w:rsidRDefault="00ED3522" w:rsidP="00ED3522">
            <w:pPr>
              <w:jc w:val="both"/>
              <w:rPr>
                <w:color w:val="000000"/>
                <w:lang w:val="pt-BR"/>
              </w:rPr>
            </w:pPr>
            <w:r w:rsidRPr="00293772">
              <w:rPr>
                <w:color w:val="000000"/>
                <w:lang w:val="pt-BR"/>
              </w:rPr>
              <w:t>A inclusão dos estudantes de baixa renda, seja através de assistência estudantil, ou através das políticas de diversidade e da atuação dos núcleos.</w:t>
            </w:r>
          </w:p>
        </w:tc>
      </w:tr>
      <w:tr w:rsidR="00ED3522" w:rsidRPr="00293772" w14:paraId="202975C9" w14:textId="77777777" w:rsidTr="000D2ED7">
        <w:tc>
          <w:tcPr>
            <w:tcW w:w="1603" w:type="pct"/>
          </w:tcPr>
          <w:p w14:paraId="77AF2AA2" w14:textId="7673DF79" w:rsidR="00ED3522" w:rsidRPr="00293772" w:rsidRDefault="00ED3522" w:rsidP="00ED3522">
            <w:pPr>
              <w:rPr>
                <w:color w:val="000000"/>
                <w:lang w:val="pt-BR"/>
              </w:rPr>
            </w:pPr>
            <w:r w:rsidRPr="00293772">
              <w:rPr>
                <w:color w:val="000000"/>
                <w:lang w:val="pt-BR"/>
              </w:rPr>
              <w:t xml:space="preserve">Possibilidade de formação plena do indivíduo - </w:t>
            </w:r>
            <w:r w:rsidR="00B245CD">
              <w:rPr>
                <w:color w:val="000000"/>
                <w:lang w:val="pt-BR"/>
              </w:rPr>
              <w:t>Verticalização</w:t>
            </w:r>
            <w:r w:rsidRPr="00293772">
              <w:rPr>
                <w:color w:val="000000"/>
                <w:lang w:val="pt-BR"/>
              </w:rPr>
              <w:t xml:space="preserve"> do ensino</w:t>
            </w:r>
          </w:p>
        </w:tc>
        <w:tc>
          <w:tcPr>
            <w:tcW w:w="3397" w:type="pct"/>
          </w:tcPr>
          <w:p w14:paraId="1603859C" w14:textId="7B419484" w:rsidR="00ED3522" w:rsidRPr="00293772" w:rsidRDefault="00ED3522">
            <w:pPr>
              <w:jc w:val="both"/>
              <w:rPr>
                <w:color w:val="000000"/>
                <w:lang w:val="pt-BR"/>
              </w:rPr>
            </w:pPr>
            <w:r w:rsidRPr="00293772">
              <w:rPr>
                <w:color w:val="000000"/>
                <w:lang w:val="pt-BR"/>
              </w:rPr>
              <w:t xml:space="preserve">A possibilidade de </w:t>
            </w:r>
            <w:r w:rsidR="00B245CD">
              <w:rPr>
                <w:color w:val="000000"/>
                <w:lang w:val="pt-BR"/>
              </w:rPr>
              <w:t>Verticalização</w:t>
            </w:r>
            <w:r w:rsidRPr="00293772">
              <w:rPr>
                <w:color w:val="000000"/>
                <w:lang w:val="pt-BR"/>
              </w:rPr>
              <w:t xml:space="preserve">, com a possibilidade da </w:t>
            </w:r>
            <w:proofErr w:type="spellStart"/>
            <w:r w:rsidRPr="00293772">
              <w:rPr>
                <w:color w:val="000000"/>
                <w:lang w:val="pt-BR"/>
              </w:rPr>
              <w:t>atuação</w:t>
            </w:r>
            <w:proofErr w:type="spellEnd"/>
            <w:r w:rsidRPr="00293772">
              <w:rPr>
                <w:color w:val="000000"/>
                <w:lang w:val="pt-BR"/>
              </w:rPr>
              <w:t xml:space="preserve"> dos docentes em todos os </w:t>
            </w:r>
            <w:proofErr w:type="spellStart"/>
            <w:r w:rsidRPr="00293772">
              <w:rPr>
                <w:color w:val="000000"/>
                <w:lang w:val="pt-BR"/>
              </w:rPr>
              <w:t>níveis</w:t>
            </w:r>
            <w:proofErr w:type="spellEnd"/>
            <w:r w:rsidRPr="00293772">
              <w:rPr>
                <w:color w:val="000000"/>
                <w:lang w:val="pt-BR"/>
              </w:rPr>
              <w:t xml:space="preserve"> e modalidades de ensino e da integração de estudantes nos processos de </w:t>
            </w:r>
            <w:r w:rsidR="00B64D65">
              <w:rPr>
                <w:color w:val="000000"/>
                <w:lang w:val="pt-BR"/>
              </w:rPr>
              <w:t>e</w:t>
            </w:r>
            <w:r w:rsidRPr="00293772">
              <w:rPr>
                <w:color w:val="000000"/>
                <w:lang w:val="pt-BR"/>
              </w:rPr>
              <w:t xml:space="preserve">nsino, </w:t>
            </w:r>
            <w:r w:rsidR="00B64D65">
              <w:rPr>
                <w:color w:val="000000"/>
                <w:lang w:val="pt-BR"/>
              </w:rPr>
              <w:t>p</w:t>
            </w:r>
            <w:r w:rsidRPr="00293772">
              <w:rPr>
                <w:color w:val="000000"/>
                <w:lang w:val="pt-BR"/>
              </w:rPr>
              <w:t xml:space="preserve">esquisa e </w:t>
            </w:r>
            <w:r w:rsidR="00B64D65">
              <w:rPr>
                <w:color w:val="000000"/>
                <w:lang w:val="pt-BR"/>
              </w:rPr>
              <w:t>e</w:t>
            </w:r>
            <w:r w:rsidRPr="00293772">
              <w:rPr>
                <w:color w:val="000000"/>
                <w:lang w:val="pt-BR"/>
              </w:rPr>
              <w:t>xtensão.</w:t>
            </w:r>
          </w:p>
        </w:tc>
      </w:tr>
      <w:tr w:rsidR="00ED3522" w:rsidRPr="00293772" w14:paraId="5081726E" w14:textId="77777777" w:rsidTr="000D2ED7">
        <w:tc>
          <w:tcPr>
            <w:tcW w:w="1603" w:type="pct"/>
          </w:tcPr>
          <w:p w14:paraId="719857C3" w14:textId="77777777" w:rsidR="00ED3522" w:rsidRPr="002A3A2C" w:rsidRDefault="00ED3522" w:rsidP="00ED3522">
            <w:pPr>
              <w:rPr>
                <w:color w:val="000000"/>
              </w:rPr>
            </w:pPr>
            <w:r w:rsidRPr="002A3A2C">
              <w:rPr>
                <w:color w:val="000000"/>
              </w:rPr>
              <w:t xml:space="preserve">Alta </w:t>
            </w:r>
            <w:proofErr w:type="spellStart"/>
            <w:r w:rsidRPr="002A3A2C">
              <w:rPr>
                <w:color w:val="000000"/>
              </w:rPr>
              <w:t>qualificação</w:t>
            </w:r>
            <w:proofErr w:type="spellEnd"/>
            <w:r w:rsidRPr="002A3A2C">
              <w:rPr>
                <w:color w:val="000000"/>
              </w:rPr>
              <w:t xml:space="preserve"> dos </w:t>
            </w:r>
            <w:proofErr w:type="spellStart"/>
            <w:r w:rsidRPr="002A3A2C">
              <w:rPr>
                <w:color w:val="000000"/>
              </w:rPr>
              <w:t>servidores</w:t>
            </w:r>
            <w:proofErr w:type="spellEnd"/>
          </w:p>
        </w:tc>
        <w:tc>
          <w:tcPr>
            <w:tcW w:w="3397" w:type="pct"/>
          </w:tcPr>
          <w:p w14:paraId="7C6BD96F" w14:textId="36431B0E" w:rsidR="00ED3522" w:rsidRPr="00293772" w:rsidRDefault="00ED3522">
            <w:pPr>
              <w:jc w:val="both"/>
              <w:rPr>
                <w:color w:val="000000"/>
                <w:lang w:val="pt-BR"/>
              </w:rPr>
            </w:pPr>
            <w:r w:rsidRPr="00293772">
              <w:rPr>
                <w:color w:val="000000"/>
                <w:lang w:val="pt-BR"/>
              </w:rPr>
              <w:t xml:space="preserve">Servidores </w:t>
            </w:r>
            <w:r w:rsidR="00B64D65">
              <w:rPr>
                <w:color w:val="000000"/>
                <w:lang w:val="pt-BR"/>
              </w:rPr>
              <w:t>d</w:t>
            </w:r>
            <w:r w:rsidRPr="00293772">
              <w:rPr>
                <w:color w:val="000000"/>
                <w:lang w:val="pt-BR"/>
              </w:rPr>
              <w:t xml:space="preserve">ocentes e </w:t>
            </w:r>
            <w:r w:rsidR="00B64D65">
              <w:rPr>
                <w:color w:val="000000"/>
                <w:lang w:val="pt-BR"/>
              </w:rPr>
              <w:t>t</w:t>
            </w:r>
            <w:r w:rsidRPr="00293772">
              <w:rPr>
                <w:color w:val="000000"/>
                <w:lang w:val="pt-BR"/>
              </w:rPr>
              <w:t>écnico</w:t>
            </w:r>
            <w:r w:rsidR="00B64D65">
              <w:rPr>
                <w:color w:val="000000"/>
                <w:lang w:val="pt-BR"/>
              </w:rPr>
              <w:t>-a</w:t>
            </w:r>
            <w:r w:rsidRPr="00293772">
              <w:rPr>
                <w:color w:val="000000"/>
                <w:lang w:val="pt-BR"/>
              </w:rPr>
              <w:t xml:space="preserve">dministrativos em </w:t>
            </w:r>
            <w:r w:rsidR="00B64D65">
              <w:rPr>
                <w:color w:val="000000"/>
                <w:lang w:val="pt-BR"/>
              </w:rPr>
              <w:t>e</w:t>
            </w:r>
            <w:r w:rsidRPr="00293772">
              <w:rPr>
                <w:color w:val="000000"/>
                <w:lang w:val="pt-BR"/>
              </w:rPr>
              <w:t>ducação qualificados, proporcionando maior qualidade nos serviços prestados à sociedade.</w:t>
            </w:r>
          </w:p>
        </w:tc>
      </w:tr>
      <w:tr w:rsidR="00ED3522" w:rsidRPr="00293772" w14:paraId="745C2556" w14:textId="77777777" w:rsidTr="000D2ED7">
        <w:tc>
          <w:tcPr>
            <w:tcW w:w="1603" w:type="pct"/>
          </w:tcPr>
          <w:p w14:paraId="110FD096" w14:textId="706BE6D0" w:rsidR="00ED3522" w:rsidRPr="00293772" w:rsidRDefault="00ED3522">
            <w:pPr>
              <w:rPr>
                <w:color w:val="000000"/>
                <w:lang w:val="pt-BR"/>
              </w:rPr>
            </w:pPr>
            <w:r w:rsidRPr="00293772">
              <w:rPr>
                <w:color w:val="000000"/>
                <w:lang w:val="pt-BR"/>
              </w:rPr>
              <w:t xml:space="preserve">Oferta de cursos gratuitos em </w:t>
            </w:r>
            <w:r w:rsidR="00B64D65">
              <w:rPr>
                <w:color w:val="000000"/>
                <w:lang w:val="pt-BR"/>
              </w:rPr>
              <w:t>i</w:t>
            </w:r>
            <w:r w:rsidRPr="00293772">
              <w:rPr>
                <w:color w:val="000000"/>
                <w:lang w:val="pt-BR"/>
              </w:rPr>
              <w:t xml:space="preserve">nstituição </w:t>
            </w:r>
            <w:r w:rsidR="00B64D65">
              <w:rPr>
                <w:color w:val="000000"/>
                <w:lang w:val="pt-BR"/>
              </w:rPr>
              <w:t>f</w:t>
            </w:r>
            <w:r w:rsidRPr="00293772">
              <w:rPr>
                <w:color w:val="000000"/>
                <w:lang w:val="pt-BR"/>
              </w:rPr>
              <w:t>ederal</w:t>
            </w:r>
          </w:p>
        </w:tc>
        <w:tc>
          <w:tcPr>
            <w:tcW w:w="3397" w:type="pct"/>
          </w:tcPr>
          <w:p w14:paraId="26C1D02D" w14:textId="7682ABE6" w:rsidR="00ED3522" w:rsidRPr="00293772" w:rsidRDefault="00ED3522">
            <w:pPr>
              <w:jc w:val="both"/>
              <w:rPr>
                <w:color w:val="000000"/>
                <w:lang w:val="pt-BR"/>
              </w:rPr>
            </w:pPr>
            <w:r w:rsidRPr="00293772">
              <w:rPr>
                <w:color w:val="000000"/>
                <w:lang w:val="pt-BR"/>
              </w:rPr>
              <w:t xml:space="preserve">Oferta de uma </w:t>
            </w:r>
            <w:r w:rsidR="00B64D65">
              <w:rPr>
                <w:color w:val="000000"/>
                <w:lang w:val="pt-BR"/>
              </w:rPr>
              <w:t>e</w:t>
            </w:r>
            <w:r w:rsidRPr="00293772">
              <w:rPr>
                <w:color w:val="000000"/>
                <w:lang w:val="pt-BR"/>
              </w:rPr>
              <w:t xml:space="preserve">ducação de qualidade e de forma gratuita, atendendo a todos os arranjos produtivos sociais locais em que os </w:t>
            </w:r>
            <w:r w:rsidRPr="008E6400">
              <w:rPr>
                <w:i/>
                <w:color w:val="000000"/>
                <w:lang w:val="pt-BR"/>
              </w:rPr>
              <w:t>campi</w:t>
            </w:r>
            <w:r w:rsidRPr="00293772">
              <w:rPr>
                <w:color w:val="000000"/>
                <w:lang w:val="pt-BR"/>
              </w:rPr>
              <w:t xml:space="preserve"> estão inseridos.</w:t>
            </w:r>
          </w:p>
        </w:tc>
      </w:tr>
      <w:tr w:rsidR="00ED3522" w:rsidRPr="00293772" w14:paraId="7D9B9CD4" w14:textId="77777777" w:rsidTr="000D2ED7">
        <w:tc>
          <w:tcPr>
            <w:tcW w:w="1603" w:type="pct"/>
          </w:tcPr>
          <w:p w14:paraId="0E115007" w14:textId="21FD55CF" w:rsidR="00ED3522" w:rsidRPr="002A3A2C" w:rsidRDefault="00ED3522">
            <w:pPr>
              <w:rPr>
                <w:color w:val="000000"/>
              </w:rPr>
            </w:pPr>
            <w:proofErr w:type="spellStart"/>
            <w:r w:rsidRPr="002A3A2C">
              <w:rPr>
                <w:color w:val="000000"/>
              </w:rPr>
              <w:t>Ações</w:t>
            </w:r>
            <w:proofErr w:type="spellEnd"/>
            <w:r w:rsidRPr="002A3A2C">
              <w:rPr>
                <w:color w:val="000000"/>
              </w:rPr>
              <w:t xml:space="preserve"> </w:t>
            </w:r>
            <w:proofErr w:type="spellStart"/>
            <w:r w:rsidR="00B64D65">
              <w:rPr>
                <w:color w:val="000000"/>
              </w:rPr>
              <w:t>a</w:t>
            </w:r>
            <w:r w:rsidRPr="002A3A2C">
              <w:rPr>
                <w:color w:val="000000"/>
              </w:rPr>
              <w:t>firmtativas</w:t>
            </w:r>
            <w:proofErr w:type="spellEnd"/>
            <w:r w:rsidRPr="002A3A2C">
              <w:rPr>
                <w:color w:val="000000"/>
              </w:rPr>
              <w:t xml:space="preserve"> </w:t>
            </w:r>
            <w:proofErr w:type="spellStart"/>
            <w:r w:rsidR="00B64D65">
              <w:rPr>
                <w:color w:val="000000"/>
              </w:rPr>
              <w:t>i</w:t>
            </w:r>
            <w:r w:rsidRPr="002A3A2C">
              <w:rPr>
                <w:color w:val="000000"/>
              </w:rPr>
              <w:t>nstitucionais</w:t>
            </w:r>
            <w:proofErr w:type="spellEnd"/>
          </w:p>
        </w:tc>
        <w:tc>
          <w:tcPr>
            <w:tcW w:w="3397" w:type="pct"/>
          </w:tcPr>
          <w:p w14:paraId="4937D2B7" w14:textId="2136CE6B" w:rsidR="00ED3522" w:rsidRPr="00293772" w:rsidRDefault="00ED3522" w:rsidP="00ED3522">
            <w:pPr>
              <w:jc w:val="both"/>
              <w:rPr>
                <w:color w:val="000000"/>
                <w:lang w:val="pt-BR"/>
              </w:rPr>
            </w:pPr>
            <w:proofErr w:type="spellStart"/>
            <w:r w:rsidRPr="00293772">
              <w:rPr>
                <w:color w:val="000000"/>
                <w:lang w:val="pt-BR"/>
              </w:rPr>
              <w:t>Ações</w:t>
            </w:r>
            <w:proofErr w:type="spellEnd"/>
            <w:r w:rsidRPr="00293772">
              <w:rPr>
                <w:color w:val="000000"/>
                <w:lang w:val="pt-BR"/>
              </w:rPr>
              <w:t xml:space="preserve"> de </w:t>
            </w:r>
            <w:proofErr w:type="spellStart"/>
            <w:r w:rsidRPr="00293772">
              <w:rPr>
                <w:color w:val="000000"/>
                <w:lang w:val="pt-BR"/>
              </w:rPr>
              <w:t>inclusão</w:t>
            </w:r>
            <w:proofErr w:type="spellEnd"/>
            <w:r w:rsidRPr="00293772">
              <w:rPr>
                <w:color w:val="000000"/>
                <w:lang w:val="pt-BR"/>
              </w:rPr>
              <w:t xml:space="preserve"> social, </w:t>
            </w:r>
            <w:proofErr w:type="spellStart"/>
            <w:r w:rsidRPr="00293772">
              <w:rPr>
                <w:color w:val="000000"/>
                <w:lang w:val="pt-BR"/>
              </w:rPr>
              <w:t>inclusão</w:t>
            </w:r>
            <w:proofErr w:type="spellEnd"/>
            <w:r w:rsidRPr="00293772">
              <w:rPr>
                <w:color w:val="000000"/>
                <w:lang w:val="pt-BR"/>
              </w:rPr>
              <w:t xml:space="preserve"> digital e de ingresso e </w:t>
            </w:r>
            <w:proofErr w:type="spellStart"/>
            <w:r w:rsidRPr="00293772">
              <w:rPr>
                <w:color w:val="000000"/>
                <w:lang w:val="pt-BR"/>
              </w:rPr>
              <w:t>permanência</w:t>
            </w:r>
            <w:proofErr w:type="spellEnd"/>
            <w:r w:rsidRPr="00293772">
              <w:rPr>
                <w:color w:val="000000"/>
                <w:lang w:val="pt-BR"/>
              </w:rPr>
              <w:t xml:space="preserve"> dos estudantes, por meio de </w:t>
            </w:r>
            <w:proofErr w:type="spellStart"/>
            <w:r w:rsidRPr="00293772">
              <w:rPr>
                <w:color w:val="000000"/>
                <w:lang w:val="pt-BR"/>
              </w:rPr>
              <w:t>ações</w:t>
            </w:r>
            <w:proofErr w:type="spellEnd"/>
            <w:r w:rsidRPr="00293772">
              <w:rPr>
                <w:color w:val="000000"/>
                <w:lang w:val="pt-BR"/>
              </w:rPr>
              <w:t xml:space="preserve"> afirmativas que valorizam as </w:t>
            </w:r>
            <w:proofErr w:type="spellStart"/>
            <w:r w:rsidRPr="00293772">
              <w:rPr>
                <w:color w:val="000000"/>
                <w:lang w:val="pt-BR"/>
              </w:rPr>
              <w:t>trajetórias</w:t>
            </w:r>
            <w:proofErr w:type="spellEnd"/>
            <w:r w:rsidRPr="00293772">
              <w:rPr>
                <w:color w:val="000000"/>
                <w:lang w:val="pt-BR"/>
              </w:rPr>
              <w:t xml:space="preserve"> distintas e que buscam atender aos contextos </w:t>
            </w:r>
            <w:proofErr w:type="spellStart"/>
            <w:r w:rsidRPr="00293772">
              <w:rPr>
                <w:color w:val="000000"/>
                <w:lang w:val="pt-BR"/>
              </w:rPr>
              <w:t>específicos</w:t>
            </w:r>
            <w:proofErr w:type="spellEnd"/>
            <w:r w:rsidR="00B64D65">
              <w:rPr>
                <w:color w:val="000000"/>
                <w:lang w:val="pt-BR"/>
              </w:rPr>
              <w:t>.</w:t>
            </w:r>
          </w:p>
        </w:tc>
      </w:tr>
      <w:tr w:rsidR="00ED3522" w:rsidRPr="00293772" w14:paraId="45584EEF" w14:textId="77777777" w:rsidTr="000D2ED7">
        <w:tc>
          <w:tcPr>
            <w:tcW w:w="1603" w:type="pct"/>
            <w:hideMark/>
          </w:tcPr>
          <w:p w14:paraId="55DC75DD" w14:textId="4DC8ECFE" w:rsidR="00ED3522" w:rsidRPr="00293772" w:rsidRDefault="00B245CD">
            <w:pPr>
              <w:rPr>
                <w:color w:val="000000"/>
                <w:lang w:val="pt-BR"/>
              </w:rPr>
            </w:pPr>
            <w:proofErr w:type="spellStart"/>
            <w:r>
              <w:rPr>
                <w:color w:val="000000"/>
                <w:lang w:val="pt-BR"/>
              </w:rPr>
              <w:t>Indissociabilidade</w:t>
            </w:r>
            <w:proofErr w:type="spellEnd"/>
            <w:r w:rsidR="00ED3522" w:rsidRPr="00293772">
              <w:rPr>
                <w:color w:val="000000"/>
                <w:lang w:val="pt-BR"/>
              </w:rPr>
              <w:t xml:space="preserve"> entre </w:t>
            </w:r>
            <w:r w:rsidR="00B64D65">
              <w:rPr>
                <w:color w:val="000000"/>
                <w:lang w:val="pt-BR"/>
              </w:rPr>
              <w:t>e</w:t>
            </w:r>
            <w:r w:rsidR="00ED3522" w:rsidRPr="00293772">
              <w:rPr>
                <w:color w:val="000000"/>
                <w:lang w:val="pt-BR"/>
              </w:rPr>
              <w:t xml:space="preserve">nsino, </w:t>
            </w:r>
            <w:r w:rsidR="00B64D65">
              <w:rPr>
                <w:color w:val="000000"/>
                <w:lang w:val="pt-BR"/>
              </w:rPr>
              <w:t>p</w:t>
            </w:r>
            <w:r w:rsidR="00ED3522" w:rsidRPr="00293772">
              <w:rPr>
                <w:color w:val="000000"/>
                <w:lang w:val="pt-BR"/>
              </w:rPr>
              <w:t xml:space="preserve">esquisa e </w:t>
            </w:r>
            <w:r w:rsidR="00B64D65">
              <w:rPr>
                <w:color w:val="000000"/>
                <w:lang w:val="pt-BR"/>
              </w:rPr>
              <w:t>e</w:t>
            </w:r>
            <w:r w:rsidR="00ED3522" w:rsidRPr="00293772">
              <w:rPr>
                <w:color w:val="000000"/>
                <w:lang w:val="pt-BR"/>
              </w:rPr>
              <w:t>xtensão</w:t>
            </w:r>
          </w:p>
        </w:tc>
        <w:tc>
          <w:tcPr>
            <w:tcW w:w="3397" w:type="pct"/>
            <w:hideMark/>
          </w:tcPr>
          <w:p w14:paraId="05A27B14" w14:textId="77777777" w:rsidR="00ED3522" w:rsidRPr="00293772" w:rsidRDefault="00ED3522" w:rsidP="00ED3522">
            <w:pPr>
              <w:jc w:val="both"/>
              <w:rPr>
                <w:color w:val="000000"/>
                <w:lang w:val="pt-BR"/>
              </w:rPr>
            </w:pPr>
            <w:r w:rsidRPr="00293772">
              <w:rPr>
                <w:color w:val="000000"/>
                <w:lang w:val="pt-BR"/>
              </w:rPr>
              <w:t>A atuação institucional através da integração entre os seus processos finalísticos apresenta oportunidades de desenvolvimento integral do ser humano.</w:t>
            </w:r>
          </w:p>
        </w:tc>
      </w:tr>
      <w:tr w:rsidR="00ED3522" w:rsidRPr="00293772" w14:paraId="33DC6333" w14:textId="77777777" w:rsidTr="000D2ED7">
        <w:tc>
          <w:tcPr>
            <w:tcW w:w="1603" w:type="pct"/>
          </w:tcPr>
          <w:p w14:paraId="67D90827" w14:textId="3038B2ED" w:rsidR="00ED3522" w:rsidRPr="002A3A2C" w:rsidRDefault="00ED3522">
            <w:pPr>
              <w:rPr>
                <w:color w:val="000000"/>
              </w:rPr>
            </w:pPr>
            <w:proofErr w:type="spellStart"/>
            <w:r w:rsidRPr="002A3A2C">
              <w:rPr>
                <w:color w:val="000000"/>
              </w:rPr>
              <w:t>Inclusão</w:t>
            </w:r>
            <w:proofErr w:type="spellEnd"/>
            <w:r w:rsidRPr="002A3A2C">
              <w:rPr>
                <w:color w:val="000000"/>
              </w:rPr>
              <w:t xml:space="preserve"> e </w:t>
            </w:r>
            <w:proofErr w:type="spellStart"/>
            <w:r w:rsidR="00B64D65">
              <w:rPr>
                <w:color w:val="000000"/>
              </w:rPr>
              <w:t>d</w:t>
            </w:r>
            <w:r w:rsidRPr="002A3A2C">
              <w:rPr>
                <w:color w:val="000000"/>
              </w:rPr>
              <w:t>iversidade</w:t>
            </w:r>
            <w:proofErr w:type="spellEnd"/>
          </w:p>
        </w:tc>
        <w:tc>
          <w:tcPr>
            <w:tcW w:w="3397" w:type="pct"/>
          </w:tcPr>
          <w:p w14:paraId="0C1ABE80" w14:textId="2E9E1DF3" w:rsidR="00ED3522" w:rsidRPr="00293772" w:rsidRDefault="00ED3522" w:rsidP="00ED3522">
            <w:pPr>
              <w:rPr>
                <w:color w:val="000000"/>
                <w:lang w:val="pt-BR"/>
              </w:rPr>
            </w:pPr>
            <w:r w:rsidRPr="00293772">
              <w:rPr>
                <w:color w:val="000000"/>
                <w:lang w:val="pt-BR"/>
              </w:rPr>
              <w:t xml:space="preserve">Núcleos e questões relativas à diversidade e à </w:t>
            </w:r>
            <w:r w:rsidR="00B245CD">
              <w:rPr>
                <w:color w:val="000000"/>
                <w:lang w:val="pt-BR"/>
              </w:rPr>
              <w:t>Sustentabilidade</w:t>
            </w:r>
            <w:r w:rsidRPr="00293772">
              <w:rPr>
                <w:color w:val="000000"/>
                <w:lang w:val="pt-BR"/>
              </w:rPr>
              <w:t xml:space="preserve"> como formas de inserção na comunidade e apoio ao desenvolvimento local. </w:t>
            </w:r>
            <w:r w:rsidRPr="00293772">
              <w:rPr>
                <w:color w:val="000000"/>
                <w:lang w:val="pt-BR"/>
              </w:rPr>
              <w:tab/>
            </w:r>
          </w:p>
          <w:p w14:paraId="790AF16A" w14:textId="77777777" w:rsidR="00ED3522" w:rsidRPr="00293772" w:rsidRDefault="00ED3522" w:rsidP="00ED3522">
            <w:pPr>
              <w:rPr>
                <w:color w:val="000000"/>
                <w:lang w:val="pt-BR"/>
              </w:rPr>
            </w:pPr>
          </w:p>
        </w:tc>
      </w:tr>
    </w:tbl>
    <w:p w14:paraId="28D66063" w14:textId="242C22FC" w:rsidR="00ED3522" w:rsidRPr="00233536" w:rsidRDefault="009F2054" w:rsidP="009F2054">
      <w:pPr>
        <w:pStyle w:val="Legenda"/>
        <w:rPr>
          <w:b/>
          <w:lang w:val="pt-BR"/>
        </w:rPr>
      </w:pPr>
      <w:bookmarkStart w:id="10" w:name="_Toc534887159"/>
      <w:proofErr w:type="spellStart"/>
      <w:r>
        <w:t>Quadro</w:t>
      </w:r>
      <w:proofErr w:type="spellEnd"/>
      <w:r>
        <w:t xml:space="preserve"> </w:t>
      </w:r>
      <w:r>
        <w:fldChar w:fldCharType="begin"/>
      </w:r>
      <w:r>
        <w:instrText xml:space="preserve"> SEQ Quadro \* ARABIC </w:instrText>
      </w:r>
      <w:r>
        <w:fldChar w:fldCharType="separate"/>
      </w:r>
      <w:r w:rsidR="00E32A64">
        <w:rPr>
          <w:noProof/>
        </w:rPr>
        <w:t>6</w:t>
      </w:r>
      <w:r>
        <w:fldChar w:fldCharType="end"/>
      </w:r>
      <w:r>
        <w:t xml:space="preserve"> - </w:t>
      </w:r>
      <w:proofErr w:type="spellStart"/>
      <w:r w:rsidRPr="00490FB6">
        <w:t>Pontos</w:t>
      </w:r>
      <w:proofErr w:type="spellEnd"/>
      <w:r w:rsidRPr="00490FB6">
        <w:t xml:space="preserve"> Fortes do IFRS</w:t>
      </w:r>
      <w:bookmarkEnd w:id="10"/>
    </w:p>
    <w:p w14:paraId="2B77631F" w14:textId="4C13FE64" w:rsidR="002F366B" w:rsidRPr="007846F4" w:rsidRDefault="00ED3522" w:rsidP="007846F4">
      <w:pPr>
        <w:rPr>
          <w:sz w:val="20"/>
          <w:szCs w:val="20"/>
          <w:lang w:val="pt-BR"/>
        </w:rPr>
      </w:pPr>
      <w:r w:rsidRPr="00293772">
        <w:rPr>
          <w:sz w:val="20"/>
          <w:szCs w:val="20"/>
          <w:lang w:val="pt-BR"/>
        </w:rPr>
        <w:t>Fonte: Elaborado pela Comissão de Perfil Institucional e Planejamento estratégico, 2018.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2"/>
        <w:gridCol w:w="6467"/>
      </w:tblGrid>
      <w:tr w:rsidR="00ED3522" w:rsidRPr="00CC639B" w14:paraId="059AADA7" w14:textId="77777777" w:rsidTr="00FD33FB">
        <w:trPr>
          <w:trHeight w:val="247"/>
        </w:trPr>
        <w:tc>
          <w:tcPr>
            <w:tcW w:w="1603" w:type="pct"/>
            <w:shd w:val="clear" w:color="auto" w:fill="D9D9D9"/>
            <w:hideMark/>
          </w:tcPr>
          <w:p w14:paraId="1E22773A" w14:textId="77777777" w:rsidR="00ED3522" w:rsidRPr="00CC639B" w:rsidRDefault="00ED3522" w:rsidP="00ED3522">
            <w:pPr>
              <w:jc w:val="center"/>
              <w:rPr>
                <w:b/>
                <w:color w:val="000000"/>
              </w:rPr>
            </w:pPr>
            <w:r w:rsidRPr="00CC639B">
              <w:rPr>
                <w:b/>
                <w:color w:val="000000"/>
              </w:rPr>
              <w:t>PONTO FRACO</w:t>
            </w:r>
          </w:p>
        </w:tc>
        <w:tc>
          <w:tcPr>
            <w:tcW w:w="3397" w:type="pct"/>
            <w:shd w:val="clear" w:color="auto" w:fill="D9D9D9"/>
            <w:hideMark/>
          </w:tcPr>
          <w:p w14:paraId="2B44B32E" w14:textId="77777777" w:rsidR="00ED3522" w:rsidRPr="00CC639B" w:rsidRDefault="00ED3522" w:rsidP="00ED3522">
            <w:pPr>
              <w:jc w:val="center"/>
              <w:rPr>
                <w:b/>
                <w:color w:val="000000"/>
              </w:rPr>
            </w:pPr>
            <w:r w:rsidRPr="00CC639B">
              <w:rPr>
                <w:b/>
                <w:color w:val="000000"/>
              </w:rPr>
              <w:t>DESCRIÇÃO BREVE</w:t>
            </w:r>
          </w:p>
        </w:tc>
      </w:tr>
      <w:tr w:rsidR="00ED3522" w:rsidRPr="00293772" w14:paraId="2FA84EAC" w14:textId="77777777" w:rsidTr="00FD33FB">
        <w:tc>
          <w:tcPr>
            <w:tcW w:w="1603" w:type="pct"/>
            <w:shd w:val="clear" w:color="auto" w:fill="auto"/>
            <w:hideMark/>
          </w:tcPr>
          <w:p w14:paraId="1A048D27" w14:textId="77777777" w:rsidR="00ED3522" w:rsidRPr="00293772" w:rsidRDefault="00ED3522" w:rsidP="00ED3522">
            <w:pPr>
              <w:rPr>
                <w:color w:val="000000" w:themeColor="text1"/>
                <w:lang w:val="pt-BR"/>
              </w:rPr>
            </w:pPr>
            <w:r w:rsidRPr="00293772">
              <w:rPr>
                <w:color w:val="000000" w:themeColor="text1"/>
                <w:lang w:val="pt-BR"/>
              </w:rPr>
              <w:lastRenderedPageBreak/>
              <w:t>Capacidade de desenvolvimento da estrutura</w:t>
            </w:r>
          </w:p>
        </w:tc>
        <w:tc>
          <w:tcPr>
            <w:tcW w:w="3397" w:type="pct"/>
            <w:shd w:val="clear" w:color="auto" w:fill="auto"/>
            <w:hideMark/>
          </w:tcPr>
          <w:p w14:paraId="3BA7CE76" w14:textId="02EFB4D8" w:rsidR="00ED3522" w:rsidRPr="00293772" w:rsidRDefault="00ED3522">
            <w:pPr>
              <w:jc w:val="both"/>
              <w:rPr>
                <w:color w:val="000000" w:themeColor="text1"/>
                <w:lang w:val="pt-BR"/>
              </w:rPr>
            </w:pPr>
            <w:r w:rsidRPr="00293772">
              <w:rPr>
                <w:color w:val="000000" w:themeColor="text1"/>
                <w:lang w:val="pt-BR"/>
              </w:rPr>
              <w:t xml:space="preserve">Infraestrutura aparece como uma demanda constante no IFRS, seja para terminar obras em andamento, sinalização, ampliação ou construção e aquisição de equipamentos para laboratórios para os novos cursos. Porém, nos últimos anos o volume de investimentos na </w:t>
            </w:r>
            <w:r w:rsidR="00B64D65">
              <w:rPr>
                <w:color w:val="000000" w:themeColor="text1"/>
                <w:lang w:val="pt-BR"/>
              </w:rPr>
              <w:t>m</w:t>
            </w:r>
            <w:r w:rsidRPr="00293772">
              <w:rPr>
                <w:color w:val="000000" w:themeColor="text1"/>
                <w:lang w:val="pt-BR"/>
              </w:rPr>
              <w:t>atriz orçamentária tem sido decrescente.</w:t>
            </w:r>
          </w:p>
        </w:tc>
      </w:tr>
      <w:tr w:rsidR="00ED3522" w:rsidRPr="00293772" w14:paraId="17D871BF" w14:textId="77777777" w:rsidTr="00FD33FB">
        <w:tc>
          <w:tcPr>
            <w:tcW w:w="1603" w:type="pct"/>
            <w:shd w:val="clear" w:color="auto" w:fill="auto"/>
            <w:hideMark/>
          </w:tcPr>
          <w:p w14:paraId="66DEF319" w14:textId="77777777" w:rsidR="00ED3522" w:rsidRPr="00CC639B" w:rsidRDefault="00ED3522" w:rsidP="00ED3522">
            <w:pPr>
              <w:rPr>
                <w:color w:val="000000"/>
              </w:rPr>
            </w:pPr>
            <w:proofErr w:type="spellStart"/>
            <w:r w:rsidRPr="00CC639B">
              <w:rPr>
                <w:color w:val="000000"/>
              </w:rPr>
              <w:t>Problemas</w:t>
            </w:r>
            <w:proofErr w:type="spellEnd"/>
            <w:r w:rsidRPr="00CC639B">
              <w:rPr>
                <w:color w:val="000000"/>
              </w:rPr>
              <w:t xml:space="preserve"> </w:t>
            </w:r>
            <w:proofErr w:type="spellStart"/>
            <w:r w:rsidRPr="00CC639B">
              <w:rPr>
                <w:color w:val="000000"/>
              </w:rPr>
              <w:t>na</w:t>
            </w:r>
            <w:proofErr w:type="spellEnd"/>
            <w:r w:rsidRPr="00CC639B">
              <w:rPr>
                <w:color w:val="000000"/>
              </w:rPr>
              <w:t xml:space="preserve"> </w:t>
            </w:r>
            <w:proofErr w:type="spellStart"/>
            <w:r w:rsidRPr="00CC639B">
              <w:rPr>
                <w:color w:val="000000"/>
              </w:rPr>
              <w:t>infraestrutura</w:t>
            </w:r>
            <w:proofErr w:type="spellEnd"/>
            <w:r w:rsidRPr="00CC639B">
              <w:rPr>
                <w:color w:val="000000"/>
              </w:rPr>
              <w:t xml:space="preserve"> </w:t>
            </w:r>
            <w:proofErr w:type="spellStart"/>
            <w:r w:rsidRPr="00CC639B">
              <w:rPr>
                <w:color w:val="000000"/>
              </w:rPr>
              <w:t>física</w:t>
            </w:r>
            <w:proofErr w:type="spellEnd"/>
          </w:p>
        </w:tc>
        <w:tc>
          <w:tcPr>
            <w:tcW w:w="3397" w:type="pct"/>
            <w:shd w:val="clear" w:color="auto" w:fill="auto"/>
            <w:hideMark/>
          </w:tcPr>
          <w:p w14:paraId="12210563" w14:textId="40F97379" w:rsidR="00ED3522" w:rsidRPr="00293772" w:rsidRDefault="00ED3522" w:rsidP="000A182B">
            <w:pPr>
              <w:tabs>
                <w:tab w:val="left" w:pos="5424"/>
              </w:tabs>
              <w:jc w:val="both"/>
              <w:rPr>
                <w:color w:val="000000"/>
                <w:lang w:val="pt-BR"/>
              </w:rPr>
            </w:pPr>
            <w:r w:rsidRPr="00293772">
              <w:rPr>
                <w:color w:val="000000"/>
                <w:lang w:val="pt-BR"/>
              </w:rPr>
              <w:t xml:space="preserve">Estrutura básica contemplada na maior parte dos </w:t>
            </w:r>
            <w:r w:rsidR="00B64D65">
              <w:rPr>
                <w:i/>
                <w:color w:val="000000"/>
                <w:lang w:val="pt-BR"/>
              </w:rPr>
              <w:t>c</w:t>
            </w:r>
            <w:r w:rsidRPr="00FC415B">
              <w:rPr>
                <w:i/>
                <w:color w:val="000000"/>
                <w:lang w:val="pt-BR"/>
              </w:rPr>
              <w:t>ampi</w:t>
            </w:r>
            <w:r w:rsidRPr="00293772">
              <w:rPr>
                <w:color w:val="000000"/>
                <w:lang w:val="pt-BR"/>
              </w:rPr>
              <w:t>, mas há a necessidade de amp</w:t>
            </w:r>
            <w:r w:rsidR="000A182B">
              <w:rPr>
                <w:color w:val="000000"/>
                <w:lang w:val="pt-BR"/>
              </w:rPr>
              <w:t xml:space="preserve">liação dos espaços existentes, </w:t>
            </w:r>
            <w:r w:rsidRPr="00293772">
              <w:rPr>
                <w:color w:val="000000"/>
                <w:lang w:val="pt-BR"/>
              </w:rPr>
              <w:t>para a</w:t>
            </w:r>
            <w:r w:rsidR="000A182B">
              <w:rPr>
                <w:color w:val="000000"/>
                <w:lang w:val="pt-BR"/>
              </w:rPr>
              <w:t xml:space="preserve"> </w:t>
            </w:r>
            <w:r w:rsidRPr="00293772">
              <w:rPr>
                <w:color w:val="000000"/>
                <w:lang w:val="pt-BR"/>
              </w:rPr>
              <w:t xml:space="preserve">expansão das atividades e das ofertas </w:t>
            </w:r>
            <w:r w:rsidR="000A182B">
              <w:rPr>
                <w:color w:val="000000"/>
                <w:lang w:val="pt-BR"/>
              </w:rPr>
              <w:t xml:space="preserve">de vagas </w:t>
            </w:r>
            <w:r w:rsidRPr="00293772">
              <w:rPr>
                <w:color w:val="000000"/>
                <w:lang w:val="pt-BR"/>
              </w:rPr>
              <w:t>do IFRS. Ao mesmo tempo, equipamentos para laboratórios e estruturas para prática esportiva (ginásio, quadras),</w:t>
            </w:r>
            <w:r w:rsidRPr="00293772">
              <w:rPr>
                <w:lang w:val="pt-BR"/>
              </w:rPr>
              <w:t xml:space="preserve"> </w:t>
            </w:r>
            <w:r w:rsidRPr="00293772">
              <w:rPr>
                <w:color w:val="000000"/>
                <w:lang w:val="pt-BR"/>
              </w:rPr>
              <w:t>espaços de lazer, convivência e integração e estacionamentos ainda necessitam  melhor infraestrutura.</w:t>
            </w:r>
          </w:p>
        </w:tc>
      </w:tr>
      <w:tr w:rsidR="00ED3522" w:rsidRPr="00293772" w14:paraId="2CE7B6DE" w14:textId="77777777" w:rsidTr="00FD33FB">
        <w:tc>
          <w:tcPr>
            <w:tcW w:w="1603" w:type="pct"/>
            <w:shd w:val="clear" w:color="auto" w:fill="auto"/>
          </w:tcPr>
          <w:p w14:paraId="65906A80" w14:textId="77777777" w:rsidR="00ED3522" w:rsidRPr="00293772" w:rsidRDefault="00ED3522" w:rsidP="00ED3522">
            <w:pPr>
              <w:rPr>
                <w:color w:val="000000"/>
                <w:lang w:val="pt-BR"/>
              </w:rPr>
            </w:pPr>
            <w:r w:rsidRPr="00293772">
              <w:rPr>
                <w:color w:val="000000"/>
                <w:lang w:val="pt-BR"/>
              </w:rPr>
              <w:t>Inovação e desenvolvimento tecnológico incipientes</w:t>
            </w:r>
          </w:p>
        </w:tc>
        <w:tc>
          <w:tcPr>
            <w:tcW w:w="3397" w:type="pct"/>
            <w:shd w:val="clear" w:color="auto" w:fill="auto"/>
          </w:tcPr>
          <w:p w14:paraId="7052A097" w14:textId="04EBE6E1" w:rsidR="00ED3522" w:rsidRPr="00293772" w:rsidRDefault="00F10128" w:rsidP="00D148FD">
            <w:pPr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Identifica-se a necessida</w:t>
            </w:r>
            <w:r w:rsidR="00ED3522" w:rsidRPr="00293772">
              <w:rPr>
                <w:color w:val="000000"/>
                <w:lang w:val="pt-BR"/>
              </w:rPr>
              <w:t xml:space="preserve">de de ampliar os ambientes de inovação e transferência de tecnologia, bem como o número de projetos integradores que vinculem discentes nos processos de </w:t>
            </w:r>
            <w:r w:rsidR="00527604">
              <w:rPr>
                <w:color w:val="000000"/>
                <w:lang w:val="pt-BR"/>
              </w:rPr>
              <w:t>e</w:t>
            </w:r>
            <w:r w:rsidR="00ED3522" w:rsidRPr="00293772">
              <w:rPr>
                <w:color w:val="000000"/>
                <w:lang w:val="pt-BR"/>
              </w:rPr>
              <w:t xml:space="preserve">nsino, </w:t>
            </w:r>
            <w:r w:rsidR="00B64D65">
              <w:rPr>
                <w:color w:val="000000"/>
                <w:lang w:val="pt-BR"/>
              </w:rPr>
              <w:t>p</w:t>
            </w:r>
            <w:r w:rsidR="00ED3522" w:rsidRPr="00293772">
              <w:rPr>
                <w:color w:val="000000"/>
                <w:lang w:val="pt-BR"/>
              </w:rPr>
              <w:t xml:space="preserve">esquisa e </w:t>
            </w:r>
            <w:r w:rsidR="00B64D65">
              <w:rPr>
                <w:color w:val="000000"/>
                <w:lang w:val="pt-BR"/>
              </w:rPr>
              <w:t>e</w:t>
            </w:r>
            <w:r w:rsidR="00ED3522" w:rsidRPr="00293772">
              <w:rPr>
                <w:color w:val="000000"/>
                <w:lang w:val="pt-BR"/>
              </w:rPr>
              <w:t>xtensão</w:t>
            </w:r>
            <w:r w:rsidR="00BB587B">
              <w:rPr>
                <w:color w:val="000000"/>
                <w:lang w:val="pt-BR"/>
              </w:rPr>
              <w:t xml:space="preserve"> (EPE)</w:t>
            </w:r>
            <w:r w:rsidR="00ED3522" w:rsidRPr="00293772">
              <w:rPr>
                <w:color w:val="000000"/>
                <w:lang w:val="pt-BR"/>
              </w:rPr>
              <w:t xml:space="preserve">. Além disso, ampliar as parcerias com instituições locais e setor produtivo, pois estão diretamente relacionadas à inserção local e projetos </w:t>
            </w:r>
            <w:r w:rsidR="00527604">
              <w:rPr>
                <w:color w:val="000000"/>
                <w:lang w:val="pt-BR"/>
              </w:rPr>
              <w:t>de e</w:t>
            </w:r>
            <w:r w:rsidR="00527604" w:rsidRPr="00293772">
              <w:rPr>
                <w:color w:val="000000"/>
                <w:lang w:val="pt-BR"/>
              </w:rPr>
              <w:t xml:space="preserve">nsino, </w:t>
            </w:r>
            <w:r w:rsidR="00527604">
              <w:rPr>
                <w:color w:val="000000"/>
                <w:lang w:val="pt-BR"/>
              </w:rPr>
              <w:t>p</w:t>
            </w:r>
            <w:r w:rsidR="00527604" w:rsidRPr="00293772">
              <w:rPr>
                <w:color w:val="000000"/>
                <w:lang w:val="pt-BR"/>
              </w:rPr>
              <w:t xml:space="preserve">esquisa e </w:t>
            </w:r>
            <w:r w:rsidR="00527604">
              <w:rPr>
                <w:color w:val="000000"/>
                <w:lang w:val="pt-BR"/>
              </w:rPr>
              <w:t>e</w:t>
            </w:r>
            <w:r w:rsidR="00527604" w:rsidRPr="00293772">
              <w:rPr>
                <w:color w:val="000000"/>
                <w:lang w:val="pt-BR"/>
              </w:rPr>
              <w:t>xtensão</w:t>
            </w:r>
            <w:r w:rsidR="00ED3522" w:rsidRPr="00293772">
              <w:rPr>
                <w:color w:val="000000"/>
                <w:lang w:val="pt-BR"/>
              </w:rPr>
              <w:t>.</w:t>
            </w:r>
          </w:p>
        </w:tc>
      </w:tr>
      <w:tr w:rsidR="00ED3522" w:rsidRPr="00293772" w14:paraId="46A08735" w14:textId="77777777" w:rsidTr="00FD33FB">
        <w:tc>
          <w:tcPr>
            <w:tcW w:w="1603" w:type="pct"/>
            <w:shd w:val="clear" w:color="auto" w:fill="auto"/>
          </w:tcPr>
          <w:p w14:paraId="505F3FC9" w14:textId="6904EE33" w:rsidR="00ED3522" w:rsidRPr="00CC639B" w:rsidRDefault="00ED3522" w:rsidP="00ED3522">
            <w:pPr>
              <w:rPr>
                <w:color w:val="000000"/>
              </w:rPr>
            </w:pPr>
            <w:proofErr w:type="spellStart"/>
            <w:r w:rsidRPr="00CC639B">
              <w:rPr>
                <w:color w:val="000000"/>
              </w:rPr>
              <w:t>Atuação</w:t>
            </w:r>
            <w:proofErr w:type="spellEnd"/>
            <w:r w:rsidRPr="00CC639B">
              <w:rPr>
                <w:color w:val="000000"/>
              </w:rPr>
              <w:t xml:space="preserve"> dos </w:t>
            </w:r>
            <w:proofErr w:type="spellStart"/>
            <w:r w:rsidR="00527604">
              <w:rPr>
                <w:color w:val="000000"/>
              </w:rPr>
              <w:t>n</w:t>
            </w:r>
            <w:r w:rsidRPr="00CC639B">
              <w:rPr>
                <w:color w:val="000000"/>
              </w:rPr>
              <w:t>úcleos</w:t>
            </w:r>
            <w:proofErr w:type="spellEnd"/>
          </w:p>
        </w:tc>
        <w:tc>
          <w:tcPr>
            <w:tcW w:w="3397" w:type="pct"/>
            <w:shd w:val="clear" w:color="auto" w:fill="auto"/>
          </w:tcPr>
          <w:p w14:paraId="711ED364" w14:textId="7D32F7A9" w:rsidR="00ED3522" w:rsidRPr="00293772" w:rsidRDefault="00ED3522" w:rsidP="00ED3522">
            <w:pPr>
              <w:jc w:val="both"/>
              <w:rPr>
                <w:color w:val="000000"/>
                <w:lang w:val="pt-BR"/>
              </w:rPr>
            </w:pPr>
            <w:r w:rsidRPr="00293772">
              <w:rPr>
                <w:color w:val="000000"/>
                <w:lang w:val="pt-BR"/>
              </w:rPr>
              <w:t xml:space="preserve">O número de projetos específicos dos </w:t>
            </w:r>
            <w:r w:rsidR="00527604">
              <w:rPr>
                <w:color w:val="000000"/>
                <w:lang w:val="pt-BR"/>
              </w:rPr>
              <w:t>n</w:t>
            </w:r>
            <w:r w:rsidRPr="00293772">
              <w:rPr>
                <w:color w:val="000000"/>
                <w:lang w:val="pt-BR"/>
              </w:rPr>
              <w:t>úcleos, voltados à inclusão e à diversidade, vinculando tais proposições à atuação dos núcleos</w:t>
            </w:r>
            <w:r w:rsidR="00527604">
              <w:rPr>
                <w:color w:val="000000"/>
                <w:lang w:val="pt-BR"/>
              </w:rPr>
              <w:t>,</w:t>
            </w:r>
            <w:r w:rsidRPr="00293772">
              <w:rPr>
                <w:color w:val="000000"/>
                <w:lang w:val="pt-BR"/>
              </w:rPr>
              <w:t xml:space="preserve"> deve ser ampliado.</w:t>
            </w:r>
          </w:p>
        </w:tc>
      </w:tr>
      <w:tr w:rsidR="00ED3522" w:rsidRPr="00293772" w14:paraId="6FC2AA80" w14:textId="77777777" w:rsidTr="00FD33FB">
        <w:tc>
          <w:tcPr>
            <w:tcW w:w="1603" w:type="pct"/>
            <w:shd w:val="clear" w:color="auto" w:fill="auto"/>
          </w:tcPr>
          <w:p w14:paraId="176FDB0A" w14:textId="77777777" w:rsidR="00ED3522" w:rsidRPr="00293772" w:rsidRDefault="00ED3522" w:rsidP="00ED3522">
            <w:pPr>
              <w:rPr>
                <w:color w:val="000000"/>
                <w:lang w:val="pt-BR"/>
              </w:rPr>
            </w:pPr>
            <w:r w:rsidRPr="00293772">
              <w:rPr>
                <w:color w:val="000000"/>
                <w:lang w:val="pt-BR"/>
              </w:rPr>
              <w:t>Falta de padronização dos processos de trabalho</w:t>
            </w:r>
          </w:p>
        </w:tc>
        <w:tc>
          <w:tcPr>
            <w:tcW w:w="3397" w:type="pct"/>
            <w:shd w:val="clear" w:color="auto" w:fill="auto"/>
          </w:tcPr>
          <w:p w14:paraId="3932DFDB" w14:textId="77777777" w:rsidR="00ED3522" w:rsidRPr="00293772" w:rsidRDefault="00ED3522" w:rsidP="00ED3522">
            <w:pPr>
              <w:jc w:val="both"/>
              <w:rPr>
                <w:color w:val="000000"/>
                <w:lang w:val="pt-BR"/>
              </w:rPr>
            </w:pPr>
            <w:r w:rsidRPr="00293772">
              <w:rPr>
                <w:color w:val="000000"/>
                <w:lang w:val="pt-BR"/>
              </w:rPr>
              <w:t>Fluxos e processos internos, fazendo menção ao mapeamento e à formalização de fluxos, o que inclui atenção aos processos de planejamento estratégico, operacional e o acompanhamento da execução das ações.</w:t>
            </w:r>
          </w:p>
        </w:tc>
      </w:tr>
      <w:tr w:rsidR="00ED3522" w:rsidRPr="00293772" w14:paraId="77D1C8C9" w14:textId="77777777" w:rsidTr="00FD33FB">
        <w:tc>
          <w:tcPr>
            <w:tcW w:w="1603" w:type="pct"/>
            <w:shd w:val="clear" w:color="auto" w:fill="auto"/>
            <w:hideMark/>
          </w:tcPr>
          <w:p w14:paraId="1A13D774" w14:textId="77777777" w:rsidR="00ED3522" w:rsidRPr="00CC639B" w:rsidRDefault="00ED3522" w:rsidP="00ED3522">
            <w:pPr>
              <w:rPr>
                <w:color w:val="000000"/>
              </w:rPr>
            </w:pPr>
            <w:proofErr w:type="spellStart"/>
            <w:r w:rsidRPr="00CC639B">
              <w:rPr>
                <w:color w:val="000000"/>
              </w:rPr>
              <w:t>Fragilidade</w:t>
            </w:r>
            <w:proofErr w:type="spellEnd"/>
            <w:r w:rsidRPr="00CC639B">
              <w:rPr>
                <w:color w:val="000000"/>
              </w:rPr>
              <w:t xml:space="preserve"> </w:t>
            </w:r>
            <w:proofErr w:type="spellStart"/>
            <w:r w:rsidRPr="00CC639B">
              <w:rPr>
                <w:color w:val="000000"/>
              </w:rPr>
              <w:t>na</w:t>
            </w:r>
            <w:proofErr w:type="spellEnd"/>
            <w:r w:rsidRPr="00CC639B">
              <w:rPr>
                <w:color w:val="000000"/>
              </w:rPr>
              <w:t xml:space="preserve"> </w:t>
            </w:r>
            <w:proofErr w:type="spellStart"/>
            <w:r w:rsidRPr="00CC639B">
              <w:rPr>
                <w:color w:val="000000"/>
              </w:rPr>
              <w:t>comunicação</w:t>
            </w:r>
            <w:proofErr w:type="spellEnd"/>
          </w:p>
        </w:tc>
        <w:tc>
          <w:tcPr>
            <w:tcW w:w="3397" w:type="pct"/>
            <w:shd w:val="clear" w:color="auto" w:fill="auto"/>
            <w:hideMark/>
          </w:tcPr>
          <w:p w14:paraId="063D46CD" w14:textId="62317975" w:rsidR="00ED3522" w:rsidRPr="00293772" w:rsidRDefault="00ED3522">
            <w:pPr>
              <w:jc w:val="both"/>
              <w:rPr>
                <w:color w:val="000000"/>
                <w:lang w:val="pt-BR"/>
              </w:rPr>
            </w:pPr>
            <w:r w:rsidRPr="00293772">
              <w:rPr>
                <w:color w:val="000000"/>
                <w:lang w:val="pt-BR"/>
              </w:rPr>
              <w:t>A comunicação, em sentido mais amplo, retomando questões de comunicação institucional</w:t>
            </w:r>
            <w:r w:rsidR="00D148FD">
              <w:rPr>
                <w:color w:val="000000"/>
                <w:lang w:val="pt-BR"/>
              </w:rPr>
              <w:t>, que deverá</w:t>
            </w:r>
            <w:r w:rsidR="00527604">
              <w:rPr>
                <w:color w:val="000000"/>
                <w:lang w:val="pt-BR"/>
              </w:rPr>
              <w:t xml:space="preserve"> </w:t>
            </w:r>
            <w:r w:rsidRPr="00293772">
              <w:rPr>
                <w:color w:val="000000"/>
                <w:lang w:val="pt-BR"/>
              </w:rPr>
              <w:t xml:space="preserve">ser visualizada como procedimento estratégico da divulgação </w:t>
            </w:r>
            <w:r w:rsidR="00527604">
              <w:rPr>
                <w:color w:val="000000"/>
                <w:lang w:val="pt-BR"/>
              </w:rPr>
              <w:t>d</w:t>
            </w:r>
            <w:r w:rsidRPr="00293772">
              <w:rPr>
                <w:color w:val="000000"/>
                <w:lang w:val="pt-BR"/>
              </w:rPr>
              <w:t>as ações institucionais</w:t>
            </w:r>
            <w:r w:rsidR="00D148FD">
              <w:rPr>
                <w:color w:val="000000"/>
                <w:lang w:val="pt-BR"/>
              </w:rPr>
              <w:t>,</w:t>
            </w:r>
            <w:r w:rsidRPr="00293772">
              <w:rPr>
                <w:color w:val="000000"/>
                <w:lang w:val="pt-BR"/>
              </w:rPr>
              <w:t xml:space="preserve"> e maior divulgação dos projetos </w:t>
            </w:r>
            <w:r w:rsidR="00527604">
              <w:rPr>
                <w:color w:val="000000"/>
                <w:lang w:val="pt-BR"/>
              </w:rPr>
              <w:t>de ensino, pesquisa e extensão</w:t>
            </w:r>
            <w:r w:rsidRPr="00293772">
              <w:rPr>
                <w:color w:val="000000"/>
                <w:lang w:val="pt-BR"/>
              </w:rPr>
              <w:t xml:space="preserve">, seja os que acontecem nas próprias unidades, </w:t>
            </w:r>
            <w:r w:rsidR="00527604">
              <w:rPr>
                <w:color w:val="000000"/>
                <w:lang w:val="pt-BR"/>
              </w:rPr>
              <w:t xml:space="preserve">seja </w:t>
            </w:r>
            <w:r w:rsidRPr="00293772">
              <w:rPr>
                <w:color w:val="000000"/>
                <w:lang w:val="pt-BR"/>
              </w:rPr>
              <w:t xml:space="preserve">em outros </w:t>
            </w:r>
            <w:proofErr w:type="spellStart"/>
            <w:r w:rsidRPr="00293772">
              <w:rPr>
                <w:i/>
                <w:color w:val="000000"/>
                <w:lang w:val="pt-BR"/>
              </w:rPr>
              <w:t>campi</w:t>
            </w:r>
            <w:proofErr w:type="spellEnd"/>
            <w:r w:rsidRPr="00293772">
              <w:rPr>
                <w:color w:val="000000"/>
                <w:lang w:val="pt-BR"/>
              </w:rPr>
              <w:t>.</w:t>
            </w:r>
          </w:p>
        </w:tc>
      </w:tr>
      <w:tr w:rsidR="00ED3522" w:rsidRPr="00293772" w14:paraId="339476C9" w14:textId="77777777" w:rsidTr="00FD33FB">
        <w:tc>
          <w:tcPr>
            <w:tcW w:w="1603" w:type="pct"/>
            <w:shd w:val="clear" w:color="auto" w:fill="auto"/>
            <w:hideMark/>
          </w:tcPr>
          <w:p w14:paraId="4610CE91" w14:textId="77777777" w:rsidR="00ED3522" w:rsidRPr="00293772" w:rsidRDefault="00ED3522" w:rsidP="00ED3522">
            <w:pPr>
              <w:rPr>
                <w:color w:val="000000"/>
                <w:lang w:val="pt-BR"/>
              </w:rPr>
            </w:pPr>
            <w:r w:rsidRPr="00293772">
              <w:rPr>
                <w:color w:val="000000"/>
                <w:lang w:val="pt-BR"/>
              </w:rPr>
              <w:t>Pr</w:t>
            </w:r>
            <w:r w:rsidR="00632077">
              <w:rPr>
                <w:color w:val="000000"/>
                <w:lang w:val="pt-BR"/>
              </w:rPr>
              <w:t>o</w:t>
            </w:r>
            <w:r w:rsidRPr="00293772">
              <w:rPr>
                <w:color w:val="000000"/>
                <w:lang w:val="pt-BR"/>
              </w:rPr>
              <w:t>blemas de relação com os servidores</w:t>
            </w:r>
          </w:p>
        </w:tc>
        <w:tc>
          <w:tcPr>
            <w:tcW w:w="3397" w:type="pct"/>
            <w:shd w:val="clear" w:color="auto" w:fill="auto"/>
            <w:hideMark/>
          </w:tcPr>
          <w:p w14:paraId="0DD15AC9" w14:textId="7B4BE36F" w:rsidR="00ED3522" w:rsidRPr="00293772" w:rsidRDefault="00ED3522">
            <w:pPr>
              <w:jc w:val="both"/>
              <w:rPr>
                <w:color w:val="000000"/>
                <w:lang w:val="pt-BR"/>
              </w:rPr>
            </w:pPr>
            <w:r w:rsidRPr="00293772">
              <w:rPr>
                <w:color w:val="000000"/>
                <w:lang w:val="pt-BR"/>
              </w:rPr>
              <w:t xml:space="preserve">Necessidade de identificação de ações para evitar todos os tipos de assédio, melhorando as relações interpessoais entre as chefias e demais servidores, servidores e estudantes e outras relações pessoais existentes na </w:t>
            </w:r>
            <w:r w:rsidR="00D148FD">
              <w:rPr>
                <w:color w:val="000000"/>
                <w:lang w:val="pt-BR"/>
              </w:rPr>
              <w:t>I</w:t>
            </w:r>
            <w:r w:rsidRPr="00293772">
              <w:rPr>
                <w:color w:val="000000"/>
                <w:lang w:val="pt-BR"/>
              </w:rPr>
              <w:t>nstituição.</w:t>
            </w:r>
          </w:p>
        </w:tc>
      </w:tr>
      <w:tr w:rsidR="00ED3522" w:rsidRPr="00FD33FB" w14:paraId="2CB6B4FA" w14:textId="77777777" w:rsidTr="00FD33FB">
        <w:tc>
          <w:tcPr>
            <w:tcW w:w="1603" w:type="pct"/>
            <w:shd w:val="clear" w:color="auto" w:fill="auto"/>
          </w:tcPr>
          <w:p w14:paraId="619DC579" w14:textId="29611329" w:rsidR="00ED3522" w:rsidRPr="00FD33FB" w:rsidRDefault="00ED3522" w:rsidP="00ED3522">
            <w:pPr>
              <w:rPr>
                <w:color w:val="000000"/>
                <w:lang w:val="pt-BR"/>
              </w:rPr>
            </w:pPr>
            <w:r w:rsidRPr="00FD33FB">
              <w:rPr>
                <w:color w:val="000000"/>
                <w:lang w:val="pt-BR"/>
              </w:rPr>
              <w:t xml:space="preserve">Integração das pessoas na </w:t>
            </w:r>
            <w:r w:rsidR="00D148FD">
              <w:rPr>
                <w:color w:val="000000"/>
                <w:lang w:val="pt-BR"/>
              </w:rPr>
              <w:t>I</w:t>
            </w:r>
            <w:r w:rsidRPr="00FD33FB">
              <w:rPr>
                <w:color w:val="000000"/>
                <w:lang w:val="pt-BR"/>
              </w:rPr>
              <w:t>nstituição</w:t>
            </w:r>
          </w:p>
        </w:tc>
        <w:tc>
          <w:tcPr>
            <w:tcW w:w="3397" w:type="pct"/>
            <w:shd w:val="clear" w:color="auto" w:fill="auto"/>
          </w:tcPr>
          <w:p w14:paraId="7CADA598" w14:textId="77777777" w:rsidR="00ED3522" w:rsidRPr="00FD33FB" w:rsidRDefault="00ED3522" w:rsidP="00ED3522">
            <w:pPr>
              <w:jc w:val="both"/>
              <w:rPr>
                <w:color w:val="000000"/>
                <w:lang w:val="pt-BR"/>
              </w:rPr>
            </w:pPr>
            <w:r w:rsidRPr="00FD33FB">
              <w:rPr>
                <w:color w:val="000000"/>
                <w:lang w:val="pt-BR"/>
              </w:rPr>
              <w:t xml:space="preserve">Ampliar ações de integração dos novos alunos nos </w:t>
            </w:r>
            <w:r w:rsidRPr="008E6400">
              <w:rPr>
                <w:i/>
                <w:color w:val="000000"/>
                <w:lang w:val="pt-BR"/>
              </w:rPr>
              <w:t>campi</w:t>
            </w:r>
            <w:r w:rsidRPr="00FD33FB">
              <w:rPr>
                <w:color w:val="000000"/>
                <w:lang w:val="pt-BR"/>
              </w:rPr>
              <w:t>, recepção de novos servidores, integração entre servidores, alunos e comunidade externa.</w:t>
            </w:r>
          </w:p>
        </w:tc>
      </w:tr>
      <w:tr w:rsidR="00ED3522" w:rsidRPr="00FD33FB" w14:paraId="5D673645" w14:textId="77777777" w:rsidTr="00FD33FB">
        <w:tc>
          <w:tcPr>
            <w:tcW w:w="1603" w:type="pct"/>
            <w:shd w:val="clear" w:color="auto" w:fill="auto"/>
          </w:tcPr>
          <w:p w14:paraId="78499EED" w14:textId="77777777" w:rsidR="00ED3522" w:rsidRPr="00CC639B" w:rsidRDefault="00ED3522" w:rsidP="00ED3522">
            <w:pPr>
              <w:rPr>
                <w:color w:val="000000"/>
              </w:rPr>
            </w:pPr>
            <w:proofErr w:type="spellStart"/>
            <w:r w:rsidRPr="00CC639B">
              <w:rPr>
                <w:color w:val="000000"/>
              </w:rPr>
              <w:t>Acervo</w:t>
            </w:r>
            <w:proofErr w:type="spellEnd"/>
            <w:r w:rsidRPr="00CC639B">
              <w:rPr>
                <w:color w:val="000000"/>
              </w:rPr>
              <w:t xml:space="preserve"> </w:t>
            </w:r>
            <w:proofErr w:type="spellStart"/>
            <w:r w:rsidRPr="00CC639B">
              <w:rPr>
                <w:color w:val="000000"/>
              </w:rPr>
              <w:t>bibliográfico</w:t>
            </w:r>
            <w:proofErr w:type="spellEnd"/>
          </w:p>
        </w:tc>
        <w:tc>
          <w:tcPr>
            <w:tcW w:w="3397" w:type="pct"/>
            <w:shd w:val="clear" w:color="auto" w:fill="auto"/>
          </w:tcPr>
          <w:p w14:paraId="3B62EE92" w14:textId="77777777" w:rsidR="00ED3522" w:rsidRPr="00FD33FB" w:rsidRDefault="00ED3522" w:rsidP="00ED3522">
            <w:pPr>
              <w:jc w:val="both"/>
              <w:rPr>
                <w:color w:val="000000"/>
                <w:lang w:val="pt-BR"/>
              </w:rPr>
            </w:pPr>
            <w:r w:rsidRPr="00FD33FB">
              <w:rPr>
                <w:color w:val="000000"/>
                <w:lang w:val="pt-BR"/>
              </w:rPr>
              <w:t xml:space="preserve">A </w:t>
            </w:r>
            <w:proofErr w:type="spellStart"/>
            <w:r w:rsidRPr="00FD33FB">
              <w:rPr>
                <w:color w:val="000000"/>
                <w:lang w:val="pt-BR"/>
              </w:rPr>
              <w:t>análise</w:t>
            </w:r>
            <w:proofErr w:type="spellEnd"/>
            <w:r w:rsidRPr="00FD33FB">
              <w:rPr>
                <w:color w:val="000000"/>
                <w:lang w:val="pt-BR"/>
              </w:rPr>
              <w:t xml:space="preserve"> dos resultados das avaliações institucionais demonstram que o acervo do IFRS precisa ampliar a qualidade e quantidade de livros na biblioteca para atender às necessidades institucionais.</w:t>
            </w:r>
          </w:p>
        </w:tc>
      </w:tr>
    </w:tbl>
    <w:p w14:paraId="5B99F019" w14:textId="307F26E5" w:rsidR="00ED3522" w:rsidRPr="00F04AB1" w:rsidRDefault="00041A71" w:rsidP="00041A71">
      <w:pPr>
        <w:pStyle w:val="Legenda"/>
        <w:jc w:val="both"/>
        <w:rPr>
          <w:b/>
          <w:lang w:val="pt-BR"/>
        </w:rPr>
      </w:pPr>
      <w:bookmarkStart w:id="11" w:name="_Toc534887160"/>
      <w:proofErr w:type="spellStart"/>
      <w:r>
        <w:t>Quadro</w:t>
      </w:r>
      <w:proofErr w:type="spellEnd"/>
      <w:r>
        <w:t xml:space="preserve"> </w:t>
      </w:r>
      <w:r>
        <w:fldChar w:fldCharType="begin"/>
      </w:r>
      <w:r>
        <w:instrText xml:space="preserve"> SEQ Quadro \* ARABIC </w:instrText>
      </w:r>
      <w:r>
        <w:fldChar w:fldCharType="separate"/>
      </w:r>
      <w:r w:rsidR="00E32A64">
        <w:rPr>
          <w:noProof/>
        </w:rPr>
        <w:t>7</w:t>
      </w:r>
      <w:r>
        <w:fldChar w:fldCharType="end"/>
      </w:r>
      <w:r>
        <w:t xml:space="preserve"> - </w:t>
      </w:r>
      <w:proofErr w:type="spellStart"/>
      <w:r>
        <w:t>Pontos</w:t>
      </w:r>
      <w:proofErr w:type="spellEnd"/>
      <w:r>
        <w:t xml:space="preserve"> </w:t>
      </w:r>
      <w:proofErr w:type="spellStart"/>
      <w:r>
        <w:t>Fracos</w:t>
      </w:r>
      <w:proofErr w:type="spellEnd"/>
      <w:r>
        <w:t xml:space="preserve"> do IFRS</w:t>
      </w:r>
      <w:bookmarkEnd w:id="11"/>
    </w:p>
    <w:p w14:paraId="3B9CD2AA" w14:textId="77777777" w:rsidR="00ED3522" w:rsidRPr="00FD33FB" w:rsidRDefault="00ED3522" w:rsidP="00FD33FB">
      <w:pPr>
        <w:jc w:val="both"/>
        <w:rPr>
          <w:sz w:val="20"/>
          <w:szCs w:val="20"/>
          <w:lang w:val="pt-BR"/>
        </w:rPr>
      </w:pPr>
      <w:r w:rsidRPr="00FD33FB">
        <w:rPr>
          <w:sz w:val="20"/>
          <w:szCs w:val="20"/>
          <w:lang w:val="pt-BR"/>
        </w:rPr>
        <w:t>Fonte: Elaborado pela Comissão de Perfil Institucional e Planejamento estratégico, 2018</w:t>
      </w:r>
    </w:p>
    <w:p w14:paraId="0A4A8699" w14:textId="77777777" w:rsidR="00ED3522" w:rsidRPr="00F04AB1" w:rsidRDefault="00ED3522" w:rsidP="00ED3522">
      <w:pPr>
        <w:pStyle w:val="Srgio3"/>
        <w:spacing w:after="0" w:line="360" w:lineRule="auto"/>
        <w:rPr>
          <w:rFonts w:eastAsiaTheme="minorHAnsi" w:cstheme="minorBidi"/>
          <w:b w:val="0"/>
          <w:bCs w:val="0"/>
          <w:sz w:val="24"/>
          <w:lang w:val="pt-BR" w:eastAsia="en-US"/>
        </w:rPr>
      </w:pPr>
      <w:bookmarkStart w:id="12" w:name="_Toc534887191"/>
      <w:r w:rsidRPr="00F04AB1">
        <w:rPr>
          <w:rFonts w:eastAsiaTheme="minorHAnsi" w:cstheme="minorBidi"/>
          <w:b w:val="0"/>
          <w:bCs w:val="0"/>
          <w:sz w:val="24"/>
          <w:lang w:val="pt-BR" w:eastAsia="en-US"/>
        </w:rPr>
        <w:lastRenderedPageBreak/>
        <w:t>2</w:t>
      </w:r>
      <w:r w:rsidR="00FD33FB" w:rsidRPr="00F04AB1">
        <w:rPr>
          <w:rFonts w:eastAsiaTheme="minorHAnsi" w:cstheme="minorBidi"/>
          <w:b w:val="0"/>
          <w:bCs w:val="0"/>
          <w:sz w:val="24"/>
          <w:lang w:val="pt-BR" w:eastAsia="en-US"/>
        </w:rPr>
        <w:t>.1.2 Análise do Ambiente Externo</w:t>
      </w:r>
      <w:bookmarkEnd w:id="12"/>
    </w:p>
    <w:p w14:paraId="681A4FF4" w14:textId="0C28CCDC" w:rsidR="00211E77" w:rsidRPr="00616F8D" w:rsidRDefault="00211E77" w:rsidP="00211E77">
      <w:pPr>
        <w:spacing w:line="360" w:lineRule="auto"/>
        <w:ind w:firstLine="720"/>
        <w:jc w:val="both"/>
        <w:rPr>
          <w:strike/>
          <w:color w:val="000000"/>
          <w:lang w:val="pt-BR" w:eastAsia="pt-BR"/>
        </w:rPr>
      </w:pPr>
      <w:r w:rsidRPr="00211E77">
        <w:rPr>
          <w:color w:val="000000"/>
          <w:lang w:val="pt-BR" w:eastAsia="pt-BR"/>
        </w:rPr>
        <w:t>Para fazer o levantamento d</w:t>
      </w:r>
      <w:r w:rsidR="00AA0779">
        <w:rPr>
          <w:color w:val="000000"/>
          <w:lang w:val="pt-BR" w:eastAsia="pt-BR"/>
        </w:rPr>
        <w:t>as Ameaças e Oportunidades foram</w:t>
      </w:r>
      <w:r w:rsidRPr="00211E77">
        <w:rPr>
          <w:color w:val="000000"/>
          <w:lang w:val="pt-BR" w:eastAsia="pt-BR"/>
        </w:rPr>
        <w:t xml:space="preserve"> utilizados os planejamentos estratégicos dos COREDES do</w:t>
      </w:r>
      <w:r w:rsidR="00AA0779">
        <w:rPr>
          <w:color w:val="000000"/>
          <w:lang w:val="pt-BR" w:eastAsia="pt-BR"/>
        </w:rPr>
        <w:t>s períodos de 2015 a 2030. Foram</w:t>
      </w:r>
      <w:r w:rsidRPr="00211E77">
        <w:rPr>
          <w:color w:val="000000"/>
          <w:lang w:val="pt-BR" w:eastAsia="pt-BR"/>
        </w:rPr>
        <w:t xml:space="preserve"> utilizados como norteadores para o levantamento das forças e fraquezas, das ameaças e oportunidades</w:t>
      </w:r>
      <w:r w:rsidR="001B4EA8">
        <w:rPr>
          <w:color w:val="000000"/>
          <w:lang w:val="pt-BR" w:eastAsia="pt-BR"/>
        </w:rPr>
        <w:t>,</w:t>
      </w:r>
      <w:r w:rsidRPr="00211E77">
        <w:rPr>
          <w:color w:val="000000"/>
          <w:lang w:val="pt-BR" w:eastAsia="pt-BR"/>
        </w:rPr>
        <w:t xml:space="preserve"> os objetivos do </w:t>
      </w:r>
      <w:r w:rsidR="000838D8">
        <w:rPr>
          <w:color w:val="000000"/>
          <w:lang w:val="pt-BR" w:eastAsia="pt-BR"/>
        </w:rPr>
        <w:t>Mapa Estratégico</w:t>
      </w:r>
      <w:r w:rsidRPr="00211E77">
        <w:rPr>
          <w:color w:val="000000"/>
          <w:lang w:val="pt-BR" w:eastAsia="pt-BR"/>
        </w:rPr>
        <w:t xml:space="preserve">. </w:t>
      </w:r>
    </w:p>
    <w:p w14:paraId="547A4291" w14:textId="77777777" w:rsidR="00211E77" w:rsidRDefault="00211E77" w:rsidP="00211E77">
      <w:pPr>
        <w:tabs>
          <w:tab w:val="num" w:pos="720"/>
        </w:tabs>
        <w:spacing w:line="360" w:lineRule="auto"/>
        <w:ind w:firstLine="720"/>
        <w:jc w:val="both"/>
        <w:rPr>
          <w:color w:val="000000"/>
          <w:lang w:val="pt-BR" w:eastAsia="pt-BR"/>
        </w:rPr>
      </w:pPr>
      <w:r>
        <w:rPr>
          <w:color w:val="000000"/>
          <w:lang w:val="pt-BR" w:eastAsia="pt-BR"/>
        </w:rPr>
        <w:t>As principais oportunidades identificadas para o IFRS fora</w:t>
      </w:r>
      <w:r w:rsidR="002C5BE0">
        <w:rPr>
          <w:color w:val="000000"/>
          <w:lang w:val="pt-BR" w:eastAsia="pt-BR"/>
        </w:rPr>
        <w:t>m</w:t>
      </w:r>
      <w:r>
        <w:rPr>
          <w:color w:val="000000"/>
          <w:lang w:val="pt-BR" w:eastAsia="pt-BR"/>
        </w:rPr>
        <w:t>:</w:t>
      </w:r>
    </w:p>
    <w:p w14:paraId="7158A956" w14:textId="67F3AE10" w:rsidR="00211E77" w:rsidRPr="00211E77" w:rsidRDefault="001B4EA8" w:rsidP="00F04D4C">
      <w:pPr>
        <w:pStyle w:val="PargrafodaLista"/>
        <w:numPr>
          <w:ilvl w:val="0"/>
          <w:numId w:val="59"/>
        </w:num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lang w:val="pt-BR"/>
        </w:rPr>
      </w:pPr>
      <w:proofErr w:type="gramStart"/>
      <w:r>
        <w:rPr>
          <w:rFonts w:ascii="Times New Roman" w:hAnsi="Times New Roman" w:cs="Times New Roman"/>
          <w:lang w:val="pt-BR"/>
        </w:rPr>
        <w:t>a</w:t>
      </w:r>
      <w:r w:rsidR="004C370A" w:rsidRPr="00211E77">
        <w:rPr>
          <w:rFonts w:ascii="Times New Roman" w:hAnsi="Times New Roman" w:cs="Times New Roman"/>
          <w:lang w:val="pt-BR"/>
        </w:rPr>
        <w:t>mpliação</w:t>
      </w:r>
      <w:proofErr w:type="gramEnd"/>
      <w:r w:rsidR="004C370A" w:rsidRPr="00211E77">
        <w:rPr>
          <w:rFonts w:ascii="Times New Roman" w:hAnsi="Times New Roman" w:cs="Times New Roman"/>
          <w:lang w:val="pt-BR"/>
        </w:rPr>
        <w:t xml:space="preserve"> do apoio político em nível macro e micro para ensino público, com maiores investimentos para </w:t>
      </w:r>
      <w:r>
        <w:rPr>
          <w:rFonts w:ascii="Times New Roman" w:hAnsi="Times New Roman" w:cs="Times New Roman"/>
          <w:lang w:val="pt-BR"/>
        </w:rPr>
        <w:t>a</w:t>
      </w:r>
      <w:r w:rsidRPr="00211E77">
        <w:rPr>
          <w:rFonts w:ascii="Times New Roman" w:hAnsi="Times New Roman" w:cs="Times New Roman"/>
          <w:lang w:val="pt-BR"/>
        </w:rPr>
        <w:t xml:space="preserve">s </w:t>
      </w:r>
      <w:r w:rsidR="004C370A" w:rsidRPr="00211E77">
        <w:rPr>
          <w:rFonts w:ascii="Times New Roman" w:hAnsi="Times New Roman" w:cs="Times New Roman"/>
          <w:lang w:val="pt-BR"/>
        </w:rPr>
        <w:t>atividades educativas em diferentes níveis e áreas;</w:t>
      </w:r>
    </w:p>
    <w:p w14:paraId="71654153" w14:textId="0B7FD195" w:rsidR="00211E77" w:rsidRPr="00211E77" w:rsidRDefault="001B4EA8" w:rsidP="00F04D4C">
      <w:pPr>
        <w:pStyle w:val="PargrafodaLista"/>
        <w:numPr>
          <w:ilvl w:val="0"/>
          <w:numId w:val="59"/>
        </w:num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lang w:val="pt-BR"/>
        </w:rPr>
      </w:pPr>
      <w:proofErr w:type="gramStart"/>
      <w:r>
        <w:rPr>
          <w:rFonts w:ascii="Times New Roman" w:hAnsi="Times New Roman" w:cs="Times New Roman"/>
          <w:lang w:val="pt-BR"/>
        </w:rPr>
        <w:t>f</w:t>
      </w:r>
      <w:r w:rsidR="004C370A" w:rsidRPr="00211E77">
        <w:rPr>
          <w:rFonts w:ascii="Times New Roman" w:hAnsi="Times New Roman" w:cs="Times New Roman"/>
          <w:lang w:val="pt-BR"/>
        </w:rPr>
        <w:t>ortalecimento</w:t>
      </w:r>
      <w:proofErr w:type="gramEnd"/>
      <w:r w:rsidR="004C370A" w:rsidRPr="00211E77">
        <w:rPr>
          <w:rFonts w:ascii="Times New Roman" w:hAnsi="Times New Roman" w:cs="Times New Roman"/>
          <w:lang w:val="pt-BR"/>
        </w:rPr>
        <w:t xml:space="preserve"> da economia (e</w:t>
      </w:r>
      <w:r>
        <w:rPr>
          <w:rFonts w:ascii="Times New Roman" w:hAnsi="Times New Roman" w:cs="Times New Roman"/>
          <w:lang w:val="pt-BR"/>
        </w:rPr>
        <w:t>,</w:t>
      </w:r>
      <w:r w:rsidR="004C370A" w:rsidRPr="00211E77">
        <w:rPr>
          <w:rFonts w:ascii="Times New Roman" w:hAnsi="Times New Roman" w:cs="Times New Roman"/>
          <w:lang w:val="pt-BR"/>
        </w:rPr>
        <w:t xml:space="preserve"> com is</w:t>
      </w:r>
      <w:r>
        <w:rPr>
          <w:rFonts w:ascii="Times New Roman" w:hAnsi="Times New Roman" w:cs="Times New Roman"/>
          <w:lang w:val="pt-BR"/>
        </w:rPr>
        <w:t>s</w:t>
      </w:r>
      <w:r w:rsidR="004C370A" w:rsidRPr="00211E77">
        <w:rPr>
          <w:rFonts w:ascii="Times New Roman" w:hAnsi="Times New Roman" w:cs="Times New Roman"/>
          <w:lang w:val="pt-BR"/>
        </w:rPr>
        <w:t>o, a busca da população por maior qualificação);</w:t>
      </w:r>
    </w:p>
    <w:p w14:paraId="5487FB5F" w14:textId="00AECC08" w:rsidR="00211E77" w:rsidRPr="00211E77" w:rsidRDefault="001B4EA8" w:rsidP="009B7EF3">
      <w:pPr>
        <w:pStyle w:val="PargrafodaLista"/>
        <w:numPr>
          <w:ilvl w:val="0"/>
          <w:numId w:val="59"/>
        </w:numPr>
        <w:spacing w:line="360" w:lineRule="auto"/>
        <w:jc w:val="both"/>
        <w:rPr>
          <w:rFonts w:ascii="Times New Roman" w:hAnsi="Times New Roman" w:cs="Times New Roman"/>
          <w:lang w:val="pt-BR"/>
        </w:rPr>
      </w:pPr>
      <w:proofErr w:type="gramStart"/>
      <w:r>
        <w:rPr>
          <w:rFonts w:ascii="Times New Roman" w:hAnsi="Times New Roman" w:cs="Times New Roman"/>
          <w:lang w:val="pt-BR"/>
        </w:rPr>
        <w:t>d</w:t>
      </w:r>
      <w:r w:rsidR="004C370A" w:rsidRPr="00211E77">
        <w:rPr>
          <w:rFonts w:ascii="Times New Roman" w:hAnsi="Times New Roman" w:cs="Times New Roman"/>
          <w:lang w:val="pt-BR"/>
        </w:rPr>
        <w:t>e</w:t>
      </w:r>
      <w:r w:rsidR="009B7EF3">
        <w:rPr>
          <w:rFonts w:ascii="Times New Roman" w:hAnsi="Times New Roman" w:cs="Times New Roman"/>
          <w:lang w:val="pt-BR"/>
        </w:rPr>
        <w:t>mandas</w:t>
      </w:r>
      <w:proofErr w:type="gramEnd"/>
      <w:r w:rsidR="009B7EF3">
        <w:rPr>
          <w:rFonts w:ascii="Times New Roman" w:hAnsi="Times New Roman" w:cs="Times New Roman"/>
          <w:lang w:val="pt-BR"/>
        </w:rPr>
        <w:t xml:space="preserve"> de qualificação em </w:t>
      </w:r>
      <w:r w:rsidR="009B7EF3" w:rsidRPr="009B7EF3">
        <w:rPr>
          <w:rFonts w:ascii="Times New Roman" w:hAnsi="Times New Roman" w:cs="Times New Roman"/>
          <w:lang w:val="pt-BR"/>
        </w:rPr>
        <w:t>consonância com potencialidades e vocações territoriais</w:t>
      </w:r>
      <w:r>
        <w:rPr>
          <w:rFonts w:ascii="Times New Roman" w:hAnsi="Times New Roman" w:cs="Times New Roman"/>
          <w:lang w:val="pt-BR"/>
        </w:rPr>
        <w:t>;</w:t>
      </w:r>
    </w:p>
    <w:p w14:paraId="7FC34CD7" w14:textId="3C07AAB6" w:rsidR="004C370A" w:rsidRPr="00211E77" w:rsidRDefault="001B4EA8" w:rsidP="00F04D4C">
      <w:pPr>
        <w:pStyle w:val="PargrafodaLista"/>
        <w:numPr>
          <w:ilvl w:val="0"/>
          <w:numId w:val="59"/>
        </w:num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lang w:val="pt-BR"/>
        </w:rPr>
      </w:pPr>
      <w:proofErr w:type="spellStart"/>
      <w:proofErr w:type="gramStart"/>
      <w:r>
        <w:rPr>
          <w:rFonts w:ascii="Times New Roman" w:hAnsi="Times New Roman" w:cs="Times New Roman"/>
        </w:rPr>
        <w:t>i</w:t>
      </w:r>
      <w:r w:rsidR="00211E77" w:rsidRPr="00211E77">
        <w:rPr>
          <w:rFonts w:ascii="Times New Roman" w:hAnsi="Times New Roman" w:cs="Times New Roman"/>
        </w:rPr>
        <w:t>ntegração</w:t>
      </w:r>
      <w:proofErr w:type="spellEnd"/>
      <w:proofErr w:type="gramEnd"/>
      <w:r w:rsidR="00211E77" w:rsidRPr="00211E77">
        <w:rPr>
          <w:rFonts w:ascii="Times New Roman" w:hAnsi="Times New Roman" w:cs="Times New Roman"/>
        </w:rPr>
        <w:t xml:space="preserve"> de </w:t>
      </w:r>
      <w:proofErr w:type="spellStart"/>
      <w:r w:rsidR="00211E77" w:rsidRPr="00211E77">
        <w:rPr>
          <w:rFonts w:ascii="Times New Roman" w:hAnsi="Times New Roman" w:cs="Times New Roman"/>
        </w:rPr>
        <w:t>recursos</w:t>
      </w:r>
      <w:proofErr w:type="spellEnd"/>
      <w:r w:rsidR="00211E77" w:rsidRPr="00211E77">
        <w:rPr>
          <w:rFonts w:ascii="Times New Roman" w:hAnsi="Times New Roman" w:cs="Times New Roman"/>
        </w:rPr>
        <w:t xml:space="preserve"> dos </w:t>
      </w:r>
      <w:proofErr w:type="spellStart"/>
      <w:r w:rsidR="00211E77" w:rsidRPr="00211E77">
        <w:rPr>
          <w:rFonts w:ascii="Times New Roman" w:hAnsi="Times New Roman" w:cs="Times New Roman"/>
        </w:rPr>
        <w:t>diferentes</w:t>
      </w:r>
      <w:proofErr w:type="spellEnd"/>
      <w:r w:rsidR="00211E77" w:rsidRPr="00211E77">
        <w:rPr>
          <w:rFonts w:ascii="Times New Roman" w:hAnsi="Times New Roman" w:cs="Times New Roman"/>
        </w:rPr>
        <w:t xml:space="preserve"> </w:t>
      </w:r>
      <w:proofErr w:type="spellStart"/>
      <w:r w:rsidRPr="008E6400">
        <w:rPr>
          <w:rFonts w:ascii="Times New Roman" w:hAnsi="Times New Roman" w:cs="Times New Roman"/>
          <w:i/>
        </w:rPr>
        <w:t>c</w:t>
      </w:r>
      <w:r w:rsidR="00211E77" w:rsidRPr="008E6400">
        <w:rPr>
          <w:rFonts w:ascii="Times New Roman" w:hAnsi="Times New Roman" w:cs="Times New Roman"/>
          <w:i/>
        </w:rPr>
        <w:t>ampi</w:t>
      </w:r>
      <w:proofErr w:type="spellEnd"/>
      <w:r w:rsidR="00211E77" w:rsidRPr="00211E77">
        <w:rPr>
          <w:rFonts w:ascii="Times New Roman" w:hAnsi="Times New Roman" w:cs="Times New Roman"/>
        </w:rPr>
        <w:t xml:space="preserve"> do IFRS e de </w:t>
      </w:r>
      <w:proofErr w:type="spellStart"/>
      <w:r w:rsidR="00211E77" w:rsidRPr="00211E77">
        <w:rPr>
          <w:rFonts w:ascii="Times New Roman" w:hAnsi="Times New Roman" w:cs="Times New Roman"/>
        </w:rPr>
        <w:t>outras</w:t>
      </w:r>
      <w:proofErr w:type="spellEnd"/>
      <w:r w:rsidR="00211E77" w:rsidRPr="00211E7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r w:rsidR="00211E77" w:rsidRPr="00211E77">
        <w:rPr>
          <w:rFonts w:ascii="Times New Roman" w:hAnsi="Times New Roman" w:cs="Times New Roman"/>
        </w:rPr>
        <w:t>nstituições</w:t>
      </w:r>
      <w:proofErr w:type="spellEnd"/>
      <w:r w:rsidR="00211E77" w:rsidRPr="00211E7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</w:t>
      </w:r>
      <w:r w:rsidR="00211E77" w:rsidRPr="00211E77">
        <w:rPr>
          <w:rFonts w:ascii="Times New Roman" w:hAnsi="Times New Roman" w:cs="Times New Roman"/>
        </w:rPr>
        <w:t>ederai</w:t>
      </w:r>
      <w:proofErr w:type="spellEnd"/>
      <w:r>
        <w:rPr>
          <w:rFonts w:ascii="Times New Roman" w:hAnsi="Times New Roman" w:cs="Times New Roman"/>
          <w:lang w:val="pt-BR"/>
        </w:rPr>
        <w:t xml:space="preserve">s. </w:t>
      </w:r>
      <w:r w:rsidR="004C370A" w:rsidRPr="00211E77">
        <w:rPr>
          <w:rFonts w:ascii="Times New Roman" w:hAnsi="Times New Roman" w:cs="Times New Roman"/>
          <w:lang w:val="pt-BR"/>
        </w:rPr>
        <w:t xml:space="preserve"> </w:t>
      </w:r>
    </w:p>
    <w:p w14:paraId="0267D270" w14:textId="77777777" w:rsidR="00211E77" w:rsidRDefault="00211E77" w:rsidP="00211E77">
      <w:pPr>
        <w:tabs>
          <w:tab w:val="num" w:pos="720"/>
        </w:tabs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>Em relação às Ameaças são identificadas:</w:t>
      </w:r>
    </w:p>
    <w:p w14:paraId="6400CFC1" w14:textId="0FD68F4E" w:rsidR="004C370A" w:rsidRPr="00211E77" w:rsidRDefault="001B4EA8" w:rsidP="00F04D4C">
      <w:pPr>
        <w:pStyle w:val="PargrafodaLista"/>
        <w:numPr>
          <w:ilvl w:val="0"/>
          <w:numId w:val="58"/>
        </w:num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lang w:val="pt-BR"/>
        </w:rPr>
      </w:pPr>
      <w:proofErr w:type="gramStart"/>
      <w:r>
        <w:rPr>
          <w:rFonts w:ascii="Times New Roman" w:hAnsi="Times New Roman" w:cs="Times New Roman"/>
          <w:lang w:val="pt-BR"/>
        </w:rPr>
        <w:t>e</w:t>
      </w:r>
      <w:r w:rsidR="004C370A" w:rsidRPr="00211E77">
        <w:rPr>
          <w:rFonts w:ascii="Times New Roman" w:hAnsi="Times New Roman" w:cs="Times New Roman"/>
          <w:lang w:val="pt-BR"/>
        </w:rPr>
        <w:t>nfraquecimento</w:t>
      </w:r>
      <w:proofErr w:type="gramEnd"/>
      <w:r w:rsidR="004C370A" w:rsidRPr="00211E77">
        <w:rPr>
          <w:rFonts w:ascii="Times New Roman" w:hAnsi="Times New Roman" w:cs="Times New Roman"/>
          <w:lang w:val="pt-BR"/>
        </w:rPr>
        <w:t xml:space="preserve"> do apoio político </w:t>
      </w:r>
      <w:r>
        <w:rPr>
          <w:rFonts w:ascii="Times New Roman" w:hAnsi="Times New Roman" w:cs="Times New Roman"/>
          <w:lang w:val="pt-BR"/>
        </w:rPr>
        <w:t>as</w:t>
      </w:r>
      <w:r w:rsidRPr="00211E77">
        <w:rPr>
          <w:rFonts w:ascii="Times New Roman" w:hAnsi="Times New Roman" w:cs="Times New Roman"/>
          <w:lang w:val="pt-BR"/>
        </w:rPr>
        <w:t xml:space="preserve"> </w:t>
      </w:r>
      <w:r w:rsidR="004C370A" w:rsidRPr="00211E77">
        <w:rPr>
          <w:rFonts w:ascii="Times New Roman" w:hAnsi="Times New Roman" w:cs="Times New Roman"/>
          <w:lang w:val="pt-BR"/>
        </w:rPr>
        <w:t>IES públicas;</w:t>
      </w:r>
    </w:p>
    <w:p w14:paraId="0E2EFA62" w14:textId="1C164077" w:rsidR="004C370A" w:rsidRPr="00211E77" w:rsidRDefault="001B4EA8" w:rsidP="00F04D4C">
      <w:pPr>
        <w:pStyle w:val="PargrafodaLista"/>
        <w:numPr>
          <w:ilvl w:val="0"/>
          <w:numId w:val="58"/>
        </w:num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lang w:val="pt-BR"/>
        </w:rPr>
      </w:pPr>
      <w:proofErr w:type="gramStart"/>
      <w:r>
        <w:rPr>
          <w:rFonts w:ascii="Times New Roman" w:hAnsi="Times New Roman" w:cs="Times New Roman"/>
          <w:lang w:val="pt-BR"/>
        </w:rPr>
        <w:t>i</w:t>
      </w:r>
      <w:r w:rsidR="004C370A" w:rsidRPr="00211E77">
        <w:rPr>
          <w:rFonts w:ascii="Times New Roman" w:hAnsi="Times New Roman" w:cs="Times New Roman"/>
          <w:lang w:val="pt-BR"/>
        </w:rPr>
        <w:t>ncompreensão</w:t>
      </w:r>
      <w:proofErr w:type="gramEnd"/>
      <w:r w:rsidR="004C370A" w:rsidRPr="00211E77">
        <w:rPr>
          <w:rFonts w:ascii="Times New Roman" w:hAnsi="Times New Roman" w:cs="Times New Roman"/>
          <w:lang w:val="pt-BR"/>
        </w:rPr>
        <w:t xml:space="preserve"> da base política e da comunidade para com a missão do </w:t>
      </w:r>
      <w:r>
        <w:rPr>
          <w:rFonts w:ascii="Times New Roman" w:hAnsi="Times New Roman" w:cs="Times New Roman"/>
          <w:lang w:val="pt-BR"/>
        </w:rPr>
        <w:t>IF</w:t>
      </w:r>
      <w:r w:rsidR="004C370A" w:rsidRPr="00211E77">
        <w:rPr>
          <w:rFonts w:ascii="Times New Roman" w:hAnsi="Times New Roman" w:cs="Times New Roman"/>
          <w:lang w:val="pt-BR"/>
        </w:rPr>
        <w:t>;</w:t>
      </w:r>
    </w:p>
    <w:p w14:paraId="3B482EDC" w14:textId="3C7A47A3" w:rsidR="004C370A" w:rsidRPr="00211E77" w:rsidRDefault="001B4EA8" w:rsidP="00F04D4C">
      <w:pPr>
        <w:pStyle w:val="PargrafodaLista"/>
        <w:numPr>
          <w:ilvl w:val="0"/>
          <w:numId w:val="58"/>
        </w:num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lang w:val="pt-BR"/>
        </w:rPr>
      </w:pPr>
      <w:proofErr w:type="gramStart"/>
      <w:r>
        <w:rPr>
          <w:rFonts w:ascii="Times New Roman" w:hAnsi="Times New Roman" w:cs="Times New Roman"/>
          <w:lang w:val="pt-BR"/>
        </w:rPr>
        <w:t>f</w:t>
      </w:r>
      <w:r w:rsidR="004C370A" w:rsidRPr="00211E77">
        <w:rPr>
          <w:rFonts w:ascii="Times New Roman" w:hAnsi="Times New Roman" w:cs="Times New Roman"/>
          <w:lang w:val="pt-BR"/>
        </w:rPr>
        <w:t>alta</w:t>
      </w:r>
      <w:proofErr w:type="gramEnd"/>
      <w:r w:rsidR="004C370A" w:rsidRPr="00211E77">
        <w:rPr>
          <w:rFonts w:ascii="Times New Roman" w:hAnsi="Times New Roman" w:cs="Times New Roman"/>
          <w:lang w:val="pt-BR"/>
        </w:rPr>
        <w:t xml:space="preserve"> de reconhecimento da comunidade local e regional para a missão, função e importância do </w:t>
      </w:r>
      <w:r>
        <w:rPr>
          <w:rFonts w:ascii="Times New Roman" w:hAnsi="Times New Roman" w:cs="Times New Roman"/>
          <w:lang w:val="pt-BR"/>
        </w:rPr>
        <w:t>IF</w:t>
      </w:r>
      <w:r w:rsidR="004C370A" w:rsidRPr="00211E77">
        <w:rPr>
          <w:rFonts w:ascii="Times New Roman" w:hAnsi="Times New Roman" w:cs="Times New Roman"/>
          <w:lang w:val="pt-BR"/>
        </w:rPr>
        <w:t xml:space="preserve"> no desenvolvimento territorial;</w:t>
      </w:r>
    </w:p>
    <w:p w14:paraId="5B3A7CAC" w14:textId="39712D33" w:rsidR="004C370A" w:rsidRPr="00211E77" w:rsidRDefault="001B4EA8" w:rsidP="00F04D4C">
      <w:pPr>
        <w:pStyle w:val="PargrafodaLista"/>
        <w:numPr>
          <w:ilvl w:val="0"/>
          <w:numId w:val="58"/>
        </w:num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lang w:val="pt-BR"/>
        </w:rPr>
      </w:pPr>
      <w:proofErr w:type="gramStart"/>
      <w:r>
        <w:rPr>
          <w:rFonts w:ascii="Times New Roman" w:hAnsi="Times New Roman" w:cs="Times New Roman"/>
          <w:lang w:val="pt-BR"/>
        </w:rPr>
        <w:t>e</w:t>
      </w:r>
      <w:r w:rsidR="004C370A" w:rsidRPr="00211E77">
        <w:rPr>
          <w:rFonts w:ascii="Times New Roman" w:hAnsi="Times New Roman" w:cs="Times New Roman"/>
          <w:lang w:val="pt-BR"/>
        </w:rPr>
        <w:t>spaços</w:t>
      </w:r>
      <w:proofErr w:type="gramEnd"/>
      <w:r w:rsidR="004C370A" w:rsidRPr="00211E77">
        <w:rPr>
          <w:rFonts w:ascii="Times New Roman" w:hAnsi="Times New Roman" w:cs="Times New Roman"/>
          <w:lang w:val="pt-BR"/>
        </w:rPr>
        <w:t xml:space="preserve"> limitados para discussões produtivas, sociais, ambientais, culturais, econômicas e tecnológicas no âmbito de atuação do </w:t>
      </w:r>
      <w:r>
        <w:rPr>
          <w:rFonts w:ascii="Times New Roman" w:hAnsi="Times New Roman" w:cs="Times New Roman"/>
          <w:lang w:val="pt-BR"/>
        </w:rPr>
        <w:t>IF</w:t>
      </w:r>
      <w:r w:rsidR="004C370A" w:rsidRPr="00211E77">
        <w:rPr>
          <w:rFonts w:ascii="Times New Roman" w:hAnsi="Times New Roman" w:cs="Times New Roman"/>
          <w:lang w:val="pt-BR"/>
        </w:rPr>
        <w:t>;</w:t>
      </w:r>
    </w:p>
    <w:p w14:paraId="6DCDA8A6" w14:textId="1447D9E8" w:rsidR="004C370A" w:rsidRPr="00211E77" w:rsidRDefault="001B4EA8" w:rsidP="00F04D4C">
      <w:pPr>
        <w:pStyle w:val="PargrafodaLista"/>
        <w:numPr>
          <w:ilvl w:val="0"/>
          <w:numId w:val="58"/>
        </w:num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lang w:val="pt-BR"/>
        </w:rPr>
      </w:pPr>
      <w:proofErr w:type="gramStart"/>
      <w:r>
        <w:rPr>
          <w:rFonts w:ascii="Times New Roman" w:hAnsi="Times New Roman" w:cs="Times New Roman"/>
          <w:lang w:val="pt-BR"/>
        </w:rPr>
        <w:t>e</w:t>
      </w:r>
      <w:r w:rsidR="004C370A" w:rsidRPr="00211E77">
        <w:rPr>
          <w:rFonts w:ascii="Times New Roman" w:hAnsi="Times New Roman" w:cs="Times New Roman"/>
          <w:lang w:val="pt-BR"/>
        </w:rPr>
        <w:t>scassez</w:t>
      </w:r>
      <w:proofErr w:type="gramEnd"/>
      <w:r w:rsidR="004C370A" w:rsidRPr="00211E77">
        <w:rPr>
          <w:rFonts w:ascii="Times New Roman" w:hAnsi="Times New Roman" w:cs="Times New Roman"/>
          <w:lang w:val="pt-BR"/>
        </w:rPr>
        <w:t xml:space="preserve"> de recursos para pesquisa e inovação providos de </w:t>
      </w:r>
      <w:r w:rsidR="00BB587B">
        <w:rPr>
          <w:rFonts w:ascii="Times New Roman" w:hAnsi="Times New Roman" w:cs="Times New Roman"/>
          <w:lang w:val="pt-BR"/>
        </w:rPr>
        <w:t>o</w:t>
      </w:r>
      <w:r w:rsidR="004C370A" w:rsidRPr="00211E77">
        <w:rPr>
          <w:rFonts w:ascii="Times New Roman" w:hAnsi="Times New Roman" w:cs="Times New Roman"/>
          <w:lang w:val="pt-BR"/>
        </w:rPr>
        <w:t xml:space="preserve">rganismos externos, reduzindo a participação do </w:t>
      </w:r>
      <w:r>
        <w:rPr>
          <w:rFonts w:ascii="Times New Roman" w:hAnsi="Times New Roman" w:cs="Times New Roman"/>
          <w:lang w:val="pt-BR"/>
        </w:rPr>
        <w:t>IF</w:t>
      </w:r>
      <w:r w:rsidR="004C370A" w:rsidRPr="00211E77">
        <w:rPr>
          <w:rFonts w:ascii="Times New Roman" w:hAnsi="Times New Roman" w:cs="Times New Roman"/>
          <w:lang w:val="pt-BR"/>
        </w:rPr>
        <w:t xml:space="preserve"> junto a es</w:t>
      </w:r>
      <w:r>
        <w:rPr>
          <w:rFonts w:ascii="Times New Roman" w:hAnsi="Times New Roman" w:cs="Times New Roman"/>
          <w:lang w:val="pt-BR"/>
        </w:rPr>
        <w:t>s</w:t>
      </w:r>
      <w:r w:rsidR="004C370A" w:rsidRPr="00211E77">
        <w:rPr>
          <w:rFonts w:ascii="Times New Roman" w:hAnsi="Times New Roman" w:cs="Times New Roman"/>
          <w:lang w:val="pt-BR"/>
        </w:rPr>
        <w:t>es recursos</w:t>
      </w:r>
      <w:r>
        <w:rPr>
          <w:rFonts w:ascii="Times New Roman" w:hAnsi="Times New Roman" w:cs="Times New Roman"/>
          <w:lang w:val="pt-BR"/>
        </w:rPr>
        <w:t>.</w:t>
      </w:r>
    </w:p>
    <w:p w14:paraId="05CBE42A" w14:textId="77777777" w:rsidR="00211E77" w:rsidRPr="00211E77" w:rsidRDefault="00211E77" w:rsidP="00211E77">
      <w:pPr>
        <w:tabs>
          <w:tab w:val="num" w:pos="720"/>
        </w:tabs>
        <w:spacing w:line="360" w:lineRule="auto"/>
        <w:ind w:firstLine="720"/>
        <w:jc w:val="both"/>
        <w:rPr>
          <w:lang w:val="pt-BR"/>
        </w:rPr>
      </w:pPr>
    </w:p>
    <w:p w14:paraId="79FCDC79" w14:textId="77777777" w:rsidR="00ED3522" w:rsidRPr="00FD33FB" w:rsidRDefault="00ED3522" w:rsidP="00ED3522">
      <w:pPr>
        <w:spacing w:before="100" w:beforeAutospacing="1" w:after="100" w:afterAutospacing="1" w:line="360" w:lineRule="auto"/>
        <w:ind w:left="851" w:hanging="851"/>
        <w:jc w:val="both"/>
        <w:rPr>
          <w:lang w:val="pt-BR"/>
        </w:rPr>
      </w:pPr>
    </w:p>
    <w:p w14:paraId="74A2F727" w14:textId="77777777" w:rsidR="00211E77" w:rsidRDefault="00211E7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Theme="minorHAnsi" w:cstheme="minorBidi"/>
          <w:b/>
          <w:szCs w:val="36"/>
          <w:lang w:val="pt-BR"/>
        </w:rPr>
      </w:pPr>
      <w:r>
        <w:rPr>
          <w:rFonts w:eastAsiaTheme="minorHAnsi" w:cstheme="minorBidi"/>
          <w:bCs/>
          <w:szCs w:val="36"/>
          <w:lang w:val="pt-BR"/>
        </w:rPr>
        <w:br w:type="page"/>
      </w:r>
    </w:p>
    <w:p w14:paraId="2AF09445" w14:textId="77777777" w:rsidR="002A3A2C" w:rsidRPr="00F04AB1" w:rsidRDefault="00ED3522" w:rsidP="00ED3522">
      <w:pPr>
        <w:pStyle w:val="Srgio3"/>
        <w:spacing w:before="0" w:after="0" w:line="360" w:lineRule="auto"/>
        <w:jc w:val="both"/>
        <w:rPr>
          <w:rFonts w:eastAsiaTheme="minorHAnsi" w:cstheme="minorBidi"/>
          <w:bCs w:val="0"/>
          <w:sz w:val="24"/>
          <w:szCs w:val="36"/>
          <w:lang w:val="pt-BR" w:eastAsia="en-US"/>
        </w:rPr>
      </w:pPr>
      <w:bookmarkStart w:id="13" w:name="_Toc534887192"/>
      <w:r w:rsidRPr="00F04AB1">
        <w:rPr>
          <w:rFonts w:eastAsiaTheme="minorHAnsi" w:cstheme="minorBidi"/>
          <w:bCs w:val="0"/>
          <w:sz w:val="24"/>
          <w:szCs w:val="36"/>
          <w:lang w:val="pt-BR" w:eastAsia="en-US"/>
        </w:rPr>
        <w:lastRenderedPageBreak/>
        <w:t xml:space="preserve">2.2 </w:t>
      </w:r>
      <w:r w:rsidR="002A3A2C" w:rsidRPr="00F04AB1">
        <w:rPr>
          <w:rFonts w:eastAsiaTheme="minorHAnsi" w:cstheme="minorBidi"/>
          <w:bCs w:val="0"/>
          <w:sz w:val="24"/>
          <w:szCs w:val="36"/>
          <w:lang w:val="pt-BR" w:eastAsia="en-US"/>
        </w:rPr>
        <w:t>Temas estratégicos</w:t>
      </w:r>
      <w:bookmarkEnd w:id="13"/>
    </w:p>
    <w:p w14:paraId="6A74F3B4" w14:textId="69B28EA5" w:rsidR="007F4D83" w:rsidRPr="007E457B" w:rsidRDefault="002F366B" w:rsidP="00B94D8F">
      <w:pPr>
        <w:pStyle w:val="Srgio3"/>
        <w:spacing w:before="0" w:after="0" w:line="360" w:lineRule="auto"/>
        <w:ind w:firstLine="720"/>
        <w:rPr>
          <w:rStyle w:val="Fontepargpadro1"/>
          <w:b w:val="0"/>
          <w:bCs w:val="0"/>
          <w:sz w:val="24"/>
          <w:szCs w:val="24"/>
          <w:lang w:val="pt-BR" w:eastAsia="en-US"/>
        </w:rPr>
      </w:pPr>
      <w:bookmarkStart w:id="14" w:name="_Toc534887193"/>
      <w:r w:rsidRPr="007E457B">
        <w:rPr>
          <w:rStyle w:val="Fontepargpadro1"/>
          <w:b w:val="0"/>
          <w:bCs w:val="0"/>
          <w:sz w:val="24"/>
          <w:szCs w:val="24"/>
          <w:lang w:val="pt-BR" w:eastAsia="en-US"/>
        </w:rPr>
        <w:t>A construção dos temas estratégicos deu</w:t>
      </w:r>
      <w:r w:rsidR="001B4EA8">
        <w:rPr>
          <w:rStyle w:val="Fontepargpadro1"/>
          <w:b w:val="0"/>
          <w:bCs w:val="0"/>
          <w:sz w:val="24"/>
          <w:szCs w:val="24"/>
          <w:lang w:val="pt-BR" w:eastAsia="en-US"/>
        </w:rPr>
        <w:t>-se</w:t>
      </w:r>
      <w:r w:rsidRPr="007E457B">
        <w:rPr>
          <w:rStyle w:val="Fontepargpadro1"/>
          <w:b w:val="0"/>
          <w:bCs w:val="0"/>
          <w:sz w:val="24"/>
          <w:szCs w:val="24"/>
          <w:lang w:val="pt-BR" w:eastAsia="en-US"/>
        </w:rPr>
        <w:t xml:space="preserve"> a partir da </w:t>
      </w:r>
      <w:r w:rsidR="00B94D8F" w:rsidRPr="007E457B">
        <w:rPr>
          <w:rStyle w:val="Fontepargpadro1"/>
          <w:b w:val="0"/>
          <w:bCs w:val="0"/>
          <w:sz w:val="24"/>
          <w:szCs w:val="24"/>
          <w:lang w:val="pt-BR" w:eastAsia="en-US"/>
        </w:rPr>
        <w:t>decomposição dos elementos da missão do IFRS.</w:t>
      </w:r>
      <w:bookmarkEnd w:id="14"/>
    </w:p>
    <w:p w14:paraId="23B63C06" w14:textId="4C954771" w:rsidR="00B94D8F" w:rsidRPr="00B94D8F" w:rsidRDefault="00B245CD" w:rsidP="00B94D8F">
      <w:pPr>
        <w:jc w:val="center"/>
        <w:rPr>
          <w:sz w:val="36"/>
          <w:szCs w:val="36"/>
        </w:rPr>
      </w:pPr>
      <w:proofErr w:type="spellStart"/>
      <w:r w:rsidRPr="005D62A0">
        <w:rPr>
          <w:sz w:val="36"/>
          <w:szCs w:val="36"/>
        </w:rPr>
        <w:t>Indissociabilidade</w:t>
      </w:r>
      <w:proofErr w:type="spellEnd"/>
      <w:r w:rsidR="00B94D8F" w:rsidRPr="00B94D8F">
        <w:rPr>
          <w:sz w:val="36"/>
          <w:szCs w:val="36"/>
        </w:rPr>
        <w:t xml:space="preserve"> e </w:t>
      </w:r>
      <w:proofErr w:type="spellStart"/>
      <w:r>
        <w:rPr>
          <w:sz w:val="36"/>
          <w:szCs w:val="36"/>
        </w:rPr>
        <w:t>Verticalização</w:t>
      </w:r>
      <w:proofErr w:type="spellEnd"/>
    </w:p>
    <w:p w14:paraId="212980C8" w14:textId="30BABEB7" w:rsidR="00B94D8F" w:rsidRPr="00B94D8F" w:rsidRDefault="00B245CD" w:rsidP="00B94D8F">
      <w:pPr>
        <w:jc w:val="center"/>
        <w:rPr>
          <w:sz w:val="36"/>
          <w:szCs w:val="36"/>
        </w:rPr>
      </w:pPr>
      <w:proofErr w:type="spellStart"/>
      <w:r w:rsidRPr="005D62A0">
        <w:rPr>
          <w:sz w:val="36"/>
          <w:szCs w:val="36"/>
        </w:rPr>
        <w:t>Formação</w:t>
      </w:r>
      <w:proofErr w:type="spellEnd"/>
      <w:r w:rsidRPr="005D62A0">
        <w:rPr>
          <w:sz w:val="36"/>
          <w:szCs w:val="36"/>
        </w:rPr>
        <w:t xml:space="preserve"> </w:t>
      </w:r>
      <w:proofErr w:type="spellStart"/>
      <w:r w:rsidRPr="005D62A0">
        <w:rPr>
          <w:sz w:val="36"/>
          <w:szCs w:val="36"/>
        </w:rPr>
        <w:t>Cidadã</w:t>
      </w:r>
      <w:proofErr w:type="spellEnd"/>
    </w:p>
    <w:p w14:paraId="503E40E3" w14:textId="5617D68E" w:rsidR="00B94D8F" w:rsidRPr="00B94D8F" w:rsidRDefault="00B245CD" w:rsidP="00B94D8F">
      <w:pPr>
        <w:jc w:val="center"/>
        <w:rPr>
          <w:sz w:val="36"/>
          <w:szCs w:val="36"/>
        </w:rPr>
      </w:pPr>
      <w:proofErr w:type="spellStart"/>
      <w:r w:rsidRPr="005D62A0">
        <w:rPr>
          <w:sz w:val="36"/>
          <w:szCs w:val="36"/>
        </w:rPr>
        <w:t>Reconhecimento</w:t>
      </w:r>
      <w:proofErr w:type="spellEnd"/>
      <w:r w:rsidRPr="005D62A0">
        <w:rPr>
          <w:sz w:val="36"/>
          <w:szCs w:val="36"/>
        </w:rPr>
        <w:t xml:space="preserve"> e </w:t>
      </w:r>
      <w:proofErr w:type="spellStart"/>
      <w:r w:rsidRPr="005D62A0">
        <w:rPr>
          <w:sz w:val="36"/>
          <w:szCs w:val="36"/>
        </w:rPr>
        <w:t>Excelência</w:t>
      </w:r>
      <w:proofErr w:type="spellEnd"/>
      <w:r w:rsidRPr="005D62A0">
        <w:rPr>
          <w:sz w:val="36"/>
          <w:szCs w:val="36"/>
        </w:rPr>
        <w:t xml:space="preserve"> </w:t>
      </w:r>
      <w:proofErr w:type="spellStart"/>
      <w:r w:rsidRPr="005D62A0">
        <w:rPr>
          <w:sz w:val="36"/>
          <w:szCs w:val="36"/>
        </w:rPr>
        <w:t>Acadêmica</w:t>
      </w:r>
      <w:proofErr w:type="spellEnd"/>
    </w:p>
    <w:p w14:paraId="7F4C2232" w14:textId="6479FA9F" w:rsidR="00B94D8F" w:rsidRDefault="00B245CD" w:rsidP="00B94D8F">
      <w:pPr>
        <w:jc w:val="center"/>
        <w:rPr>
          <w:sz w:val="36"/>
          <w:szCs w:val="36"/>
        </w:rPr>
      </w:pPr>
      <w:proofErr w:type="spellStart"/>
      <w:r w:rsidRPr="005D62A0">
        <w:rPr>
          <w:sz w:val="36"/>
          <w:szCs w:val="36"/>
        </w:rPr>
        <w:t>Sustentabilidade</w:t>
      </w:r>
      <w:proofErr w:type="spellEnd"/>
    </w:p>
    <w:p w14:paraId="26C8E149" w14:textId="77777777" w:rsidR="00B94D8F" w:rsidRDefault="00B94D8F" w:rsidP="00B94D8F"/>
    <w:p w14:paraId="03777096" w14:textId="237F65C9" w:rsidR="00B94D8F" w:rsidRPr="00B94D8F" w:rsidRDefault="00B94D8F" w:rsidP="00B94D8F">
      <w:pPr>
        <w:spacing w:line="360" w:lineRule="auto"/>
        <w:ind w:firstLine="720"/>
        <w:jc w:val="both"/>
        <w:rPr>
          <w:rStyle w:val="Fontepargpadro1"/>
          <w:lang w:val="pt-BR"/>
        </w:rPr>
      </w:pPr>
      <w:r w:rsidRPr="00B94D8F">
        <w:rPr>
          <w:rStyle w:val="Fontepargpadro1"/>
          <w:lang w:val="pt-BR"/>
        </w:rPr>
        <w:t>A partir dos temas estratégicos foram construídos</w:t>
      </w:r>
      <w:r>
        <w:rPr>
          <w:rStyle w:val="Fontepargpadro1"/>
          <w:lang w:val="pt-BR"/>
        </w:rPr>
        <w:t xml:space="preserve"> coletivamente em um evento</w:t>
      </w:r>
      <w:r w:rsidRPr="00B94D8F">
        <w:rPr>
          <w:rStyle w:val="Fontepargpadro1"/>
          <w:lang w:val="pt-BR"/>
        </w:rPr>
        <w:t xml:space="preserve"> pelas Comissões Locais, pela Comissão de Perfil Institucional e Planejamento Central e Comissão Central os </w:t>
      </w:r>
      <w:r w:rsidR="00BB587B">
        <w:rPr>
          <w:rStyle w:val="Fontepargpadro1"/>
          <w:lang w:val="pt-BR"/>
        </w:rPr>
        <w:t>O</w:t>
      </w:r>
      <w:r w:rsidRPr="00B94D8F">
        <w:rPr>
          <w:rStyle w:val="Fontepargpadro1"/>
          <w:lang w:val="pt-BR"/>
        </w:rPr>
        <w:t xml:space="preserve">bjetivos </w:t>
      </w:r>
      <w:proofErr w:type="spellStart"/>
      <w:r w:rsidR="00BB587B">
        <w:rPr>
          <w:rStyle w:val="Fontepargpadro1"/>
          <w:lang w:val="pt-BR"/>
        </w:rPr>
        <w:t>E</w:t>
      </w:r>
      <w:r w:rsidRPr="00B94D8F">
        <w:rPr>
          <w:rStyle w:val="Fontepargpadro1"/>
          <w:lang w:val="pt-BR"/>
        </w:rPr>
        <w:t>estratégicos</w:t>
      </w:r>
      <w:proofErr w:type="spellEnd"/>
      <w:r w:rsidRPr="00B94D8F">
        <w:rPr>
          <w:rStyle w:val="Fontepargpadro1"/>
          <w:lang w:val="pt-BR"/>
        </w:rPr>
        <w:t>.</w:t>
      </w:r>
      <w:r>
        <w:rPr>
          <w:rStyle w:val="Fontepargpadro1"/>
          <w:lang w:val="pt-BR"/>
        </w:rPr>
        <w:t xml:space="preserve"> Para cada tema foi construído um conjunto de objetivos</w:t>
      </w:r>
      <w:r w:rsidR="00EF4AC4">
        <w:rPr>
          <w:rStyle w:val="Fontepargpadro1"/>
          <w:lang w:val="pt-BR"/>
        </w:rPr>
        <w:t>.</w:t>
      </w:r>
    </w:p>
    <w:p w14:paraId="1826CD69" w14:textId="77777777" w:rsidR="00ED3522" w:rsidRPr="00B94D8F" w:rsidRDefault="00ED3522" w:rsidP="00B94D8F">
      <w:pPr>
        <w:spacing w:line="360" w:lineRule="auto"/>
        <w:ind w:firstLine="720"/>
        <w:jc w:val="both"/>
        <w:rPr>
          <w:rStyle w:val="Fontepargpadro1"/>
          <w:lang w:val="pt-BR"/>
        </w:rPr>
      </w:pPr>
    </w:p>
    <w:p w14:paraId="23A30159" w14:textId="77777777" w:rsidR="00FD33FB" w:rsidRPr="0087744E" w:rsidRDefault="00ED3522" w:rsidP="00ED3522">
      <w:pPr>
        <w:pStyle w:val="Srgio3"/>
        <w:spacing w:before="0" w:after="0" w:line="360" w:lineRule="auto"/>
        <w:jc w:val="both"/>
        <w:rPr>
          <w:rFonts w:eastAsiaTheme="minorHAnsi" w:cstheme="minorBidi"/>
          <w:bCs w:val="0"/>
          <w:sz w:val="24"/>
          <w:szCs w:val="36"/>
          <w:lang w:val="pt-BR" w:eastAsia="en-US"/>
        </w:rPr>
      </w:pPr>
      <w:bookmarkStart w:id="15" w:name="_Toc534887194"/>
      <w:r w:rsidRPr="0087744E">
        <w:rPr>
          <w:rFonts w:eastAsiaTheme="minorHAnsi" w:cstheme="minorBidi"/>
          <w:bCs w:val="0"/>
          <w:sz w:val="24"/>
          <w:szCs w:val="36"/>
          <w:lang w:val="pt-BR" w:eastAsia="en-US"/>
        </w:rPr>
        <w:t xml:space="preserve">2.3 </w:t>
      </w:r>
      <w:r w:rsidR="002A3A2C" w:rsidRPr="0087744E">
        <w:rPr>
          <w:rFonts w:eastAsiaTheme="minorHAnsi" w:cstheme="minorBidi"/>
          <w:bCs w:val="0"/>
          <w:sz w:val="24"/>
          <w:szCs w:val="36"/>
          <w:lang w:val="pt-BR" w:eastAsia="en-US"/>
        </w:rPr>
        <w:t>Perspectiva</w:t>
      </w:r>
      <w:bookmarkEnd w:id="15"/>
    </w:p>
    <w:p w14:paraId="3F7782C2" w14:textId="20838AE9" w:rsidR="00FD33FB" w:rsidRDefault="00FD33FB" w:rsidP="00FD33FB">
      <w:pPr>
        <w:spacing w:line="360" w:lineRule="auto"/>
        <w:ind w:firstLine="720"/>
        <w:jc w:val="both"/>
        <w:rPr>
          <w:rStyle w:val="Fontepargpadro1"/>
          <w:lang w:val="pt-BR"/>
        </w:rPr>
      </w:pPr>
      <w:r w:rsidRPr="00FD33FB">
        <w:rPr>
          <w:rStyle w:val="Fontepargpadro1"/>
          <w:lang w:val="pt-BR"/>
        </w:rPr>
        <w:t>As perspectivas</w:t>
      </w:r>
      <w:r>
        <w:rPr>
          <w:rStyle w:val="Fontepargpadro1"/>
          <w:lang w:val="pt-BR"/>
        </w:rPr>
        <w:t xml:space="preserve"> descritas nesta seção representam o agrupamento de </w:t>
      </w:r>
      <w:r w:rsidR="00BB587B">
        <w:rPr>
          <w:rStyle w:val="Fontepargpadro1"/>
          <w:lang w:val="pt-BR"/>
        </w:rPr>
        <w:t>O</w:t>
      </w:r>
      <w:r>
        <w:rPr>
          <w:rStyle w:val="Fontepargpadro1"/>
          <w:lang w:val="pt-BR"/>
        </w:rPr>
        <w:t xml:space="preserve">bjetivos </w:t>
      </w:r>
      <w:r w:rsidR="00BB587B">
        <w:rPr>
          <w:rStyle w:val="Fontepargpadro1"/>
          <w:lang w:val="pt-BR"/>
        </w:rPr>
        <w:t>E</w:t>
      </w:r>
      <w:r>
        <w:rPr>
          <w:rStyle w:val="Fontepargpadro1"/>
          <w:lang w:val="pt-BR"/>
        </w:rPr>
        <w:t>stratégicos que nortearão as decisões do IFRS nos próximos cinco anos</w:t>
      </w:r>
      <w:r w:rsidRPr="00FD33FB">
        <w:rPr>
          <w:rStyle w:val="Fontepargpadro1"/>
          <w:lang w:val="pt-BR"/>
        </w:rPr>
        <w:t xml:space="preserve">. </w:t>
      </w:r>
      <w:r w:rsidR="007F4D83">
        <w:rPr>
          <w:rStyle w:val="Fontepargpadro1"/>
          <w:lang w:val="pt-BR"/>
        </w:rPr>
        <w:t xml:space="preserve">As perspectivas são: </w:t>
      </w:r>
      <w:r w:rsidR="00BB587B">
        <w:rPr>
          <w:rStyle w:val="Fontepargpadro1"/>
          <w:lang w:val="pt-BR"/>
        </w:rPr>
        <w:t>R</w:t>
      </w:r>
      <w:r w:rsidR="007F4D83">
        <w:rPr>
          <w:rStyle w:val="Fontepargpadro1"/>
          <w:lang w:val="pt-BR"/>
        </w:rPr>
        <w:t xml:space="preserve">esultados </w:t>
      </w:r>
      <w:r w:rsidR="00BB587B">
        <w:rPr>
          <w:rStyle w:val="Fontepargpadro1"/>
          <w:lang w:val="pt-BR"/>
        </w:rPr>
        <w:t>I</w:t>
      </w:r>
      <w:r w:rsidR="007F4D83">
        <w:rPr>
          <w:rStyle w:val="Fontepargpadro1"/>
          <w:lang w:val="pt-BR"/>
        </w:rPr>
        <w:t xml:space="preserve">nstitucionais, </w:t>
      </w:r>
      <w:r w:rsidR="00BB587B">
        <w:rPr>
          <w:rStyle w:val="Fontepargpadro1"/>
          <w:lang w:val="pt-BR"/>
        </w:rPr>
        <w:t>P</w:t>
      </w:r>
      <w:r w:rsidR="007F4D83">
        <w:rPr>
          <w:rStyle w:val="Fontepargpadro1"/>
          <w:lang w:val="pt-BR"/>
        </w:rPr>
        <w:t xml:space="preserve">rocessos, </w:t>
      </w:r>
      <w:r w:rsidR="00BB587B">
        <w:rPr>
          <w:rStyle w:val="Fontepargpadro1"/>
          <w:lang w:val="pt-BR"/>
        </w:rPr>
        <w:t>P</w:t>
      </w:r>
      <w:r w:rsidR="007F4D83">
        <w:rPr>
          <w:rStyle w:val="Fontepargpadro1"/>
          <w:lang w:val="pt-BR"/>
        </w:rPr>
        <w:t xml:space="preserve">essoas e </w:t>
      </w:r>
      <w:r w:rsidR="00BB587B">
        <w:rPr>
          <w:rStyle w:val="Fontepargpadro1"/>
          <w:lang w:val="pt-BR"/>
        </w:rPr>
        <w:t>C</w:t>
      </w:r>
      <w:r w:rsidR="007F4D83">
        <w:rPr>
          <w:rStyle w:val="Fontepargpadro1"/>
          <w:lang w:val="pt-BR"/>
        </w:rPr>
        <w:t xml:space="preserve">onhecimento e </w:t>
      </w:r>
      <w:r w:rsidR="00BB587B">
        <w:rPr>
          <w:rStyle w:val="Fontepargpadro1"/>
          <w:lang w:val="pt-BR"/>
        </w:rPr>
        <w:t>O</w:t>
      </w:r>
      <w:r w:rsidR="007F4D83">
        <w:rPr>
          <w:rStyle w:val="Fontepargpadro1"/>
          <w:lang w:val="pt-BR"/>
        </w:rPr>
        <w:t>rçamento.</w:t>
      </w:r>
      <w:r w:rsidRPr="00FD33FB">
        <w:rPr>
          <w:rStyle w:val="Fontepargpadro1"/>
          <w:lang w:val="pt-BR"/>
        </w:rPr>
        <w:t xml:space="preserve"> </w:t>
      </w:r>
    </w:p>
    <w:p w14:paraId="66E014A1" w14:textId="77777777" w:rsidR="00233536" w:rsidRDefault="00233536" w:rsidP="00FD33FB">
      <w:pPr>
        <w:spacing w:line="360" w:lineRule="auto"/>
        <w:ind w:firstLine="720"/>
        <w:jc w:val="both"/>
        <w:rPr>
          <w:rStyle w:val="Fontepargpadro1"/>
          <w:lang w:val="pt-BR"/>
        </w:rPr>
      </w:pPr>
    </w:p>
    <w:p w14:paraId="3D84619E" w14:textId="77777777" w:rsidR="00F04AB1" w:rsidRPr="0087744E" w:rsidRDefault="00F04AB1" w:rsidP="00F04AB1">
      <w:pPr>
        <w:spacing w:line="360" w:lineRule="auto"/>
        <w:jc w:val="both"/>
        <w:rPr>
          <w:rFonts w:eastAsiaTheme="minorHAnsi" w:cstheme="minorBidi"/>
          <w:szCs w:val="28"/>
          <w:lang w:val="pt-BR"/>
        </w:rPr>
      </w:pPr>
      <w:r w:rsidRPr="0087744E">
        <w:rPr>
          <w:rFonts w:eastAsiaTheme="minorHAnsi" w:cstheme="minorBidi"/>
          <w:szCs w:val="28"/>
          <w:lang w:val="pt-BR"/>
        </w:rPr>
        <w:t>2.3.1 Perspectiva Resultados Institucionais</w:t>
      </w:r>
    </w:p>
    <w:p w14:paraId="1AA1D147" w14:textId="7174C643" w:rsidR="00F04AB1" w:rsidRDefault="00F04AB1" w:rsidP="00F04AB1">
      <w:pPr>
        <w:spacing w:line="360" w:lineRule="auto"/>
        <w:jc w:val="both"/>
        <w:rPr>
          <w:rStyle w:val="Fontepargpadro1"/>
          <w:lang w:val="pt-BR"/>
        </w:rPr>
      </w:pPr>
      <w:r>
        <w:rPr>
          <w:rStyle w:val="Fontepargpadro1"/>
          <w:lang w:val="pt-BR"/>
        </w:rPr>
        <w:tab/>
        <w:t>Nesta perspectiva</w:t>
      </w:r>
      <w:r w:rsidR="00986961">
        <w:rPr>
          <w:rStyle w:val="Fontepargpadro1"/>
          <w:lang w:val="pt-BR"/>
        </w:rPr>
        <w:t>,</w:t>
      </w:r>
      <w:r>
        <w:rPr>
          <w:rStyle w:val="Fontepargpadro1"/>
          <w:lang w:val="pt-BR"/>
        </w:rPr>
        <w:t xml:space="preserve"> os </w:t>
      </w:r>
      <w:r w:rsidR="00BB587B">
        <w:rPr>
          <w:rStyle w:val="Fontepargpadro1"/>
          <w:lang w:val="pt-BR"/>
        </w:rPr>
        <w:t>O</w:t>
      </w:r>
      <w:r>
        <w:rPr>
          <w:rStyle w:val="Fontepargpadro1"/>
          <w:lang w:val="pt-BR"/>
        </w:rPr>
        <w:t xml:space="preserve">bjetivos </w:t>
      </w:r>
      <w:proofErr w:type="spellStart"/>
      <w:r w:rsidR="00BB587B">
        <w:rPr>
          <w:rStyle w:val="Fontepargpadro1"/>
          <w:lang w:val="pt-BR"/>
        </w:rPr>
        <w:t>E</w:t>
      </w:r>
      <w:r>
        <w:rPr>
          <w:rStyle w:val="Fontepargpadro1"/>
          <w:lang w:val="pt-BR"/>
        </w:rPr>
        <w:t>estratégicos</w:t>
      </w:r>
      <w:proofErr w:type="spellEnd"/>
      <w:r>
        <w:rPr>
          <w:rStyle w:val="Fontepargpadro1"/>
          <w:lang w:val="pt-BR"/>
        </w:rPr>
        <w:t xml:space="preserve"> estão relacionados </w:t>
      </w:r>
      <w:r w:rsidR="00986961">
        <w:rPr>
          <w:rStyle w:val="Fontepargpadro1"/>
          <w:lang w:val="pt-BR"/>
        </w:rPr>
        <w:t>à</w:t>
      </w:r>
      <w:r w:rsidR="00294407">
        <w:rPr>
          <w:rStyle w:val="Fontepargpadro1"/>
          <w:lang w:val="pt-BR"/>
        </w:rPr>
        <w:t xml:space="preserve"> </w:t>
      </w:r>
      <w:r w:rsidR="00B245CD">
        <w:rPr>
          <w:rStyle w:val="Fontepargpadro1"/>
          <w:lang w:val="pt-BR"/>
        </w:rPr>
        <w:t>Verticalização</w:t>
      </w:r>
      <w:r w:rsidR="00294407">
        <w:rPr>
          <w:rStyle w:val="Fontepargpadro1"/>
          <w:lang w:val="pt-BR"/>
        </w:rPr>
        <w:t xml:space="preserve"> nas ofertas de cursos, a </w:t>
      </w:r>
      <w:proofErr w:type="spellStart"/>
      <w:r w:rsidR="00B245CD">
        <w:rPr>
          <w:rStyle w:val="Fontepargpadro1"/>
          <w:lang w:val="pt-BR"/>
        </w:rPr>
        <w:t>Indissociabilidade</w:t>
      </w:r>
      <w:proofErr w:type="spellEnd"/>
      <w:r w:rsidR="00294407">
        <w:rPr>
          <w:rStyle w:val="Fontepargpadro1"/>
          <w:lang w:val="pt-BR"/>
        </w:rPr>
        <w:t xml:space="preserve"> entre pesquisa, ensino e extensão, a formação para a cidadania e as ações que visam </w:t>
      </w:r>
      <w:r w:rsidR="00986961">
        <w:rPr>
          <w:rStyle w:val="Fontepargpadro1"/>
          <w:lang w:val="pt-BR"/>
        </w:rPr>
        <w:t xml:space="preserve">ao </w:t>
      </w:r>
      <w:r w:rsidR="00294407">
        <w:rPr>
          <w:rStyle w:val="Fontepargpadro1"/>
          <w:lang w:val="pt-BR"/>
        </w:rPr>
        <w:t>desenvolvimento social, econômico, ambiental, cultural e po</w:t>
      </w:r>
      <w:r w:rsidR="00EF4AC4">
        <w:rPr>
          <w:rStyle w:val="Fontepargpadro1"/>
          <w:lang w:val="pt-BR"/>
        </w:rPr>
        <w:t>l</w:t>
      </w:r>
      <w:r w:rsidR="00294407">
        <w:rPr>
          <w:rStyle w:val="Fontepargpadro1"/>
          <w:lang w:val="pt-BR"/>
        </w:rPr>
        <w:t xml:space="preserve">ítico da comunidade. </w:t>
      </w:r>
      <w:r>
        <w:rPr>
          <w:rStyle w:val="Fontepargpadro1"/>
          <w:lang w:val="pt-BR"/>
        </w:rPr>
        <w:t xml:space="preserve"> </w:t>
      </w:r>
    </w:p>
    <w:p w14:paraId="4CE65354" w14:textId="77777777" w:rsidR="00F04AB1" w:rsidRDefault="00F04AB1" w:rsidP="00F04AB1">
      <w:pPr>
        <w:spacing w:line="360" w:lineRule="auto"/>
        <w:jc w:val="both"/>
        <w:rPr>
          <w:rStyle w:val="Fontepargpadro1"/>
          <w:lang w:val="pt-BR"/>
        </w:rPr>
      </w:pPr>
    </w:p>
    <w:p w14:paraId="3B17A2BF" w14:textId="77777777" w:rsidR="00233536" w:rsidRPr="0087744E" w:rsidRDefault="00F04AB1" w:rsidP="00F04AB1">
      <w:pPr>
        <w:spacing w:line="360" w:lineRule="auto"/>
        <w:jc w:val="both"/>
        <w:rPr>
          <w:rFonts w:eastAsiaTheme="minorHAnsi" w:cstheme="minorBidi"/>
          <w:szCs w:val="28"/>
          <w:lang w:val="pt-BR"/>
        </w:rPr>
      </w:pPr>
      <w:r w:rsidRPr="0087744E">
        <w:rPr>
          <w:rFonts w:eastAsiaTheme="minorHAnsi" w:cstheme="minorBidi"/>
          <w:szCs w:val="28"/>
          <w:lang w:val="pt-BR"/>
        </w:rPr>
        <w:t>2.3.2 Perspectiva Processos</w:t>
      </w:r>
    </w:p>
    <w:p w14:paraId="14CB3C13" w14:textId="1F8BE4D6" w:rsidR="00233536" w:rsidRDefault="00233536" w:rsidP="00233536">
      <w:pPr>
        <w:pStyle w:val="Standard"/>
        <w:spacing w:line="360" w:lineRule="auto"/>
        <w:ind w:firstLine="720"/>
        <w:jc w:val="both"/>
        <w:rPr>
          <w:rStyle w:val="Fontepargpadro1"/>
          <w:rFonts w:ascii="Times New Roman" w:eastAsia="Times New Roman" w:hAnsi="Times New Roman" w:cs="Times New Roman"/>
          <w:color w:val="auto"/>
          <w:kern w:val="0"/>
          <w:lang w:eastAsia="en-US" w:bidi="ar-SA"/>
        </w:rPr>
      </w:pPr>
      <w:r>
        <w:rPr>
          <w:rStyle w:val="Fontepargpadro1"/>
          <w:rFonts w:ascii="Times New Roman" w:eastAsia="Times New Roman" w:hAnsi="Times New Roman" w:cs="Times New Roman"/>
          <w:color w:val="auto"/>
          <w:kern w:val="0"/>
          <w:lang w:eastAsia="en-US" w:bidi="ar-SA"/>
        </w:rPr>
        <w:t>N</w:t>
      </w:r>
      <w:r w:rsidRPr="00233536">
        <w:rPr>
          <w:rStyle w:val="Fontepargpadro1"/>
          <w:rFonts w:ascii="Times New Roman" w:eastAsia="Times New Roman" w:hAnsi="Times New Roman" w:cs="Times New Roman"/>
          <w:color w:val="auto"/>
          <w:kern w:val="0"/>
          <w:lang w:eastAsia="en-US" w:bidi="ar-SA"/>
        </w:rPr>
        <w:t xml:space="preserve">a </w:t>
      </w:r>
      <w:r w:rsidR="00BB587B">
        <w:rPr>
          <w:rStyle w:val="Fontepargpadro1"/>
          <w:rFonts w:ascii="Times New Roman" w:eastAsia="Times New Roman" w:hAnsi="Times New Roman" w:cs="Times New Roman"/>
          <w:color w:val="auto"/>
          <w:kern w:val="0"/>
          <w:lang w:eastAsia="en-US" w:bidi="ar-SA"/>
        </w:rPr>
        <w:t>p</w:t>
      </w:r>
      <w:r w:rsidRPr="00233536">
        <w:rPr>
          <w:rStyle w:val="Fontepargpadro1"/>
          <w:rFonts w:ascii="Times New Roman" w:eastAsia="Times New Roman" w:hAnsi="Times New Roman" w:cs="Times New Roman"/>
          <w:color w:val="auto"/>
          <w:kern w:val="0"/>
          <w:lang w:eastAsia="en-US" w:bidi="ar-SA"/>
        </w:rPr>
        <w:t>erspectiva</w:t>
      </w:r>
      <w:r>
        <w:rPr>
          <w:rStyle w:val="Fontepargpadro1"/>
          <w:rFonts w:ascii="Times New Roman" w:eastAsia="Times New Roman" w:hAnsi="Times New Roman" w:cs="Times New Roman"/>
          <w:color w:val="auto"/>
          <w:kern w:val="0"/>
          <w:lang w:eastAsia="en-US" w:bidi="ar-SA"/>
        </w:rPr>
        <w:t xml:space="preserve"> Processos</w:t>
      </w:r>
      <w:r w:rsidR="00F04AB1">
        <w:rPr>
          <w:rStyle w:val="Fontepargpadro1"/>
          <w:rFonts w:ascii="Times New Roman" w:eastAsia="Times New Roman" w:hAnsi="Times New Roman" w:cs="Times New Roman"/>
          <w:color w:val="auto"/>
          <w:kern w:val="0"/>
          <w:lang w:eastAsia="en-US" w:bidi="ar-SA"/>
        </w:rPr>
        <w:t xml:space="preserve"> foram definidos </w:t>
      </w:r>
      <w:r w:rsidR="00BB587B">
        <w:rPr>
          <w:rStyle w:val="Fontepargpadro1"/>
          <w:rFonts w:ascii="Times New Roman" w:eastAsia="Times New Roman" w:hAnsi="Times New Roman" w:cs="Times New Roman"/>
          <w:color w:val="auto"/>
          <w:kern w:val="0"/>
          <w:lang w:eastAsia="en-US" w:bidi="ar-SA"/>
        </w:rPr>
        <w:t>O</w:t>
      </w:r>
      <w:r w:rsidR="00F04AB1">
        <w:rPr>
          <w:rStyle w:val="Fontepargpadro1"/>
          <w:rFonts w:ascii="Times New Roman" w:eastAsia="Times New Roman" w:hAnsi="Times New Roman" w:cs="Times New Roman"/>
          <w:color w:val="auto"/>
          <w:kern w:val="0"/>
          <w:lang w:eastAsia="en-US" w:bidi="ar-SA"/>
        </w:rPr>
        <w:t xml:space="preserve">bjetivos </w:t>
      </w:r>
      <w:r w:rsidR="00BB587B">
        <w:rPr>
          <w:rStyle w:val="Fontepargpadro1"/>
          <w:rFonts w:ascii="Times New Roman" w:eastAsia="Times New Roman" w:hAnsi="Times New Roman" w:cs="Times New Roman"/>
          <w:color w:val="auto"/>
          <w:kern w:val="0"/>
          <w:lang w:eastAsia="en-US" w:bidi="ar-SA"/>
        </w:rPr>
        <w:t>E</w:t>
      </w:r>
      <w:r w:rsidR="00F04AB1">
        <w:rPr>
          <w:rStyle w:val="Fontepargpadro1"/>
          <w:rFonts w:ascii="Times New Roman" w:eastAsia="Times New Roman" w:hAnsi="Times New Roman" w:cs="Times New Roman"/>
          <w:color w:val="auto"/>
          <w:kern w:val="0"/>
          <w:lang w:eastAsia="en-US" w:bidi="ar-SA"/>
        </w:rPr>
        <w:t xml:space="preserve">stratégicos relacionados </w:t>
      </w:r>
      <w:r w:rsidR="00986961">
        <w:rPr>
          <w:rStyle w:val="Fontepargpadro1"/>
          <w:rFonts w:ascii="Times New Roman" w:eastAsia="Times New Roman" w:hAnsi="Times New Roman" w:cs="Times New Roman"/>
          <w:color w:val="auto"/>
          <w:kern w:val="0"/>
          <w:lang w:eastAsia="en-US" w:bidi="ar-SA"/>
        </w:rPr>
        <w:t>à</w:t>
      </w:r>
      <w:r w:rsidR="00F04AB1">
        <w:rPr>
          <w:rStyle w:val="Fontepargpadro1"/>
          <w:rFonts w:ascii="Times New Roman" w:eastAsia="Times New Roman" w:hAnsi="Times New Roman" w:cs="Times New Roman"/>
          <w:color w:val="auto"/>
          <w:kern w:val="0"/>
          <w:lang w:eastAsia="en-US" w:bidi="ar-SA"/>
        </w:rPr>
        <w:t xml:space="preserve"> oferta de cursos e vagas, assistência estudantil e ações afirmativas, segurança da alimentação</w:t>
      </w:r>
      <w:r w:rsidR="00986961">
        <w:rPr>
          <w:rStyle w:val="Fontepargpadro1"/>
          <w:rFonts w:ascii="Times New Roman" w:eastAsia="Times New Roman" w:hAnsi="Times New Roman" w:cs="Times New Roman"/>
          <w:color w:val="auto"/>
          <w:kern w:val="0"/>
          <w:lang w:eastAsia="en-US" w:bidi="ar-SA"/>
        </w:rPr>
        <w:t>,</w:t>
      </w:r>
      <w:r w:rsidR="00F04AB1">
        <w:rPr>
          <w:rStyle w:val="Fontepargpadro1"/>
          <w:rFonts w:ascii="Times New Roman" w:eastAsia="Times New Roman" w:hAnsi="Times New Roman" w:cs="Times New Roman"/>
          <w:color w:val="auto"/>
          <w:kern w:val="0"/>
          <w:lang w:eastAsia="en-US" w:bidi="ar-SA"/>
        </w:rPr>
        <w:t xml:space="preserve"> tanto dos estudantes quanto dos servidores, captação de recursos externos, política de </w:t>
      </w:r>
      <w:r w:rsidR="00B245CD">
        <w:rPr>
          <w:rStyle w:val="Fontepargpadro1"/>
          <w:rFonts w:ascii="Times New Roman" w:eastAsia="Times New Roman" w:hAnsi="Times New Roman" w:cs="Times New Roman"/>
          <w:color w:val="auto"/>
          <w:kern w:val="0"/>
          <w:lang w:eastAsia="en-US" w:bidi="ar-SA"/>
        </w:rPr>
        <w:t>Sustentabilidade</w:t>
      </w:r>
      <w:r w:rsidR="00F04AB1">
        <w:rPr>
          <w:rStyle w:val="Fontepargpadro1"/>
          <w:rFonts w:ascii="Times New Roman" w:eastAsia="Times New Roman" w:hAnsi="Times New Roman" w:cs="Times New Roman"/>
          <w:color w:val="auto"/>
          <w:kern w:val="0"/>
          <w:lang w:eastAsia="en-US" w:bidi="ar-SA"/>
        </w:rPr>
        <w:t xml:space="preserve"> e tecnologia da informação, assim como comunicação interna no âmbito de todo o IFRS.  </w:t>
      </w:r>
    </w:p>
    <w:p w14:paraId="53CC71B4" w14:textId="77777777" w:rsidR="00F04AB1" w:rsidRDefault="00F04AB1" w:rsidP="00F04AB1">
      <w:pPr>
        <w:pStyle w:val="Standard"/>
        <w:spacing w:line="360" w:lineRule="auto"/>
        <w:jc w:val="both"/>
        <w:rPr>
          <w:rStyle w:val="Fontepargpadro1"/>
          <w:rFonts w:ascii="Times New Roman" w:eastAsia="Times New Roman" w:hAnsi="Times New Roman" w:cs="Times New Roman"/>
          <w:color w:val="auto"/>
          <w:kern w:val="0"/>
          <w:lang w:eastAsia="en-US" w:bidi="ar-SA"/>
        </w:rPr>
      </w:pPr>
    </w:p>
    <w:p w14:paraId="6532E732" w14:textId="77777777" w:rsidR="00F04AB1" w:rsidRPr="0087744E" w:rsidRDefault="00F04AB1" w:rsidP="00F04AB1">
      <w:pPr>
        <w:spacing w:line="360" w:lineRule="auto"/>
        <w:jc w:val="both"/>
        <w:rPr>
          <w:rFonts w:eastAsiaTheme="minorHAnsi" w:cstheme="minorBidi"/>
          <w:szCs w:val="28"/>
          <w:lang w:val="pt-BR"/>
        </w:rPr>
      </w:pPr>
      <w:r w:rsidRPr="0087744E">
        <w:rPr>
          <w:rFonts w:eastAsiaTheme="minorHAnsi" w:cstheme="minorBidi"/>
          <w:szCs w:val="28"/>
          <w:lang w:val="pt-BR"/>
        </w:rPr>
        <w:t>2.3.3 Perspectiva Pessoas e Conhecimento</w:t>
      </w:r>
    </w:p>
    <w:p w14:paraId="6CDC5D13" w14:textId="77777777" w:rsidR="00F04AB1" w:rsidRDefault="00F04AB1" w:rsidP="00F04AB1">
      <w:pPr>
        <w:pStyle w:val="Standard"/>
        <w:spacing w:line="360" w:lineRule="auto"/>
        <w:jc w:val="both"/>
        <w:rPr>
          <w:rStyle w:val="Fontepargpadro1"/>
          <w:rFonts w:ascii="Times New Roman" w:eastAsia="Times New Roman" w:hAnsi="Times New Roman" w:cs="Times New Roman"/>
          <w:color w:val="auto"/>
          <w:kern w:val="0"/>
          <w:lang w:eastAsia="en-US" w:bidi="ar-SA"/>
        </w:rPr>
      </w:pPr>
      <w:r>
        <w:rPr>
          <w:rStyle w:val="Fontepargpadro1"/>
          <w:rFonts w:ascii="Times New Roman" w:eastAsia="Times New Roman" w:hAnsi="Times New Roman" w:cs="Times New Roman"/>
          <w:color w:val="auto"/>
          <w:kern w:val="0"/>
          <w:lang w:eastAsia="en-US" w:bidi="ar-SA"/>
        </w:rPr>
        <w:tab/>
        <w:t>A perspectiva Pessoas e Conhecimento</w:t>
      </w:r>
      <w:r w:rsidR="00294407">
        <w:rPr>
          <w:rStyle w:val="Fontepargpadro1"/>
          <w:rFonts w:ascii="Times New Roman" w:eastAsia="Times New Roman" w:hAnsi="Times New Roman" w:cs="Times New Roman"/>
          <w:color w:val="auto"/>
          <w:kern w:val="0"/>
          <w:lang w:eastAsia="en-US" w:bidi="ar-SA"/>
        </w:rPr>
        <w:t xml:space="preserve"> foca em aspectos relacionados a parcerias, in</w:t>
      </w:r>
      <w:r w:rsidR="00920349">
        <w:rPr>
          <w:rStyle w:val="Fontepargpadro1"/>
          <w:rFonts w:ascii="Times New Roman" w:eastAsia="Times New Roman" w:hAnsi="Times New Roman" w:cs="Times New Roman"/>
          <w:color w:val="auto"/>
          <w:kern w:val="0"/>
          <w:lang w:eastAsia="en-US" w:bidi="ar-SA"/>
        </w:rPr>
        <w:t>t</w:t>
      </w:r>
      <w:r w:rsidR="00294407">
        <w:rPr>
          <w:rStyle w:val="Fontepargpadro1"/>
          <w:rFonts w:ascii="Times New Roman" w:eastAsia="Times New Roman" w:hAnsi="Times New Roman" w:cs="Times New Roman"/>
          <w:color w:val="auto"/>
          <w:kern w:val="0"/>
          <w:lang w:eastAsia="en-US" w:bidi="ar-SA"/>
        </w:rPr>
        <w:t>egração capacitação/qualificação e qualidade de vida dos servidores.</w:t>
      </w:r>
    </w:p>
    <w:p w14:paraId="5CEBA207" w14:textId="77777777" w:rsidR="00294407" w:rsidRDefault="00294407" w:rsidP="00F04AB1">
      <w:pPr>
        <w:pStyle w:val="Standard"/>
        <w:spacing w:line="360" w:lineRule="auto"/>
        <w:jc w:val="both"/>
        <w:rPr>
          <w:rStyle w:val="Fontepargpadro1"/>
          <w:rFonts w:ascii="Times New Roman" w:eastAsia="Times New Roman" w:hAnsi="Times New Roman" w:cs="Times New Roman"/>
          <w:color w:val="auto"/>
          <w:kern w:val="0"/>
          <w:lang w:eastAsia="en-US" w:bidi="ar-SA"/>
        </w:rPr>
      </w:pPr>
    </w:p>
    <w:p w14:paraId="56B3D7C2" w14:textId="77777777" w:rsidR="00F04AB1" w:rsidRPr="0087744E" w:rsidRDefault="00F04AB1" w:rsidP="00F04AB1">
      <w:pPr>
        <w:spacing w:line="360" w:lineRule="auto"/>
        <w:jc w:val="both"/>
        <w:rPr>
          <w:rFonts w:eastAsiaTheme="minorHAnsi" w:cstheme="minorBidi"/>
          <w:szCs w:val="28"/>
          <w:lang w:val="pt-BR"/>
        </w:rPr>
      </w:pPr>
      <w:r w:rsidRPr="0087744E">
        <w:rPr>
          <w:rFonts w:eastAsiaTheme="minorHAnsi" w:cstheme="minorBidi"/>
          <w:szCs w:val="28"/>
          <w:lang w:val="pt-BR"/>
        </w:rPr>
        <w:t>2.3.4 Perspectiva Orçamento</w:t>
      </w:r>
    </w:p>
    <w:p w14:paraId="4C6918EC" w14:textId="485C0408" w:rsidR="00D848E6" w:rsidRDefault="00F04AB1" w:rsidP="00D848E6">
      <w:pPr>
        <w:pStyle w:val="Standard"/>
        <w:spacing w:line="360" w:lineRule="auto"/>
        <w:jc w:val="both"/>
        <w:rPr>
          <w:rStyle w:val="Fontepargpadro1"/>
          <w:rFonts w:ascii="Times New Roman" w:eastAsia="Times New Roman" w:hAnsi="Times New Roman" w:cs="Times New Roman"/>
          <w:color w:val="auto"/>
          <w:kern w:val="0"/>
          <w:lang w:eastAsia="en-US" w:bidi="ar-SA"/>
        </w:rPr>
      </w:pPr>
      <w:r>
        <w:rPr>
          <w:rStyle w:val="Fontepargpadro1"/>
          <w:rFonts w:ascii="Times New Roman" w:eastAsia="Times New Roman" w:hAnsi="Times New Roman" w:cs="Times New Roman"/>
          <w:color w:val="auto"/>
          <w:kern w:val="0"/>
          <w:lang w:eastAsia="en-US" w:bidi="ar-SA"/>
        </w:rPr>
        <w:lastRenderedPageBreak/>
        <w:tab/>
        <w:t>Por se tratar de uma instituição pública</w:t>
      </w:r>
      <w:r w:rsidR="00986961">
        <w:rPr>
          <w:rStyle w:val="Fontepargpadro1"/>
          <w:rFonts w:ascii="Times New Roman" w:eastAsia="Times New Roman" w:hAnsi="Times New Roman" w:cs="Times New Roman"/>
          <w:color w:val="auto"/>
          <w:kern w:val="0"/>
          <w:lang w:eastAsia="en-US" w:bidi="ar-SA"/>
        </w:rPr>
        <w:t>,</w:t>
      </w:r>
      <w:r>
        <w:rPr>
          <w:rStyle w:val="Fontepargpadro1"/>
          <w:rFonts w:ascii="Times New Roman" w:eastAsia="Times New Roman" w:hAnsi="Times New Roman" w:cs="Times New Roman"/>
          <w:color w:val="auto"/>
          <w:kern w:val="0"/>
          <w:lang w:eastAsia="en-US" w:bidi="ar-SA"/>
        </w:rPr>
        <w:t xml:space="preserve"> esta perspectiva traz </w:t>
      </w:r>
      <w:r w:rsidR="00BB587B">
        <w:rPr>
          <w:rStyle w:val="Fontepargpadro1"/>
          <w:rFonts w:ascii="Times New Roman" w:eastAsia="Times New Roman" w:hAnsi="Times New Roman" w:cs="Times New Roman"/>
          <w:color w:val="auto"/>
          <w:kern w:val="0"/>
          <w:lang w:eastAsia="en-US" w:bidi="ar-SA"/>
        </w:rPr>
        <w:t>O</w:t>
      </w:r>
      <w:r>
        <w:rPr>
          <w:rStyle w:val="Fontepargpadro1"/>
          <w:rFonts w:ascii="Times New Roman" w:eastAsia="Times New Roman" w:hAnsi="Times New Roman" w:cs="Times New Roman"/>
          <w:color w:val="auto"/>
          <w:kern w:val="0"/>
          <w:lang w:eastAsia="en-US" w:bidi="ar-SA"/>
        </w:rPr>
        <w:t xml:space="preserve">bjetivos </w:t>
      </w:r>
      <w:r w:rsidR="00BB587B">
        <w:rPr>
          <w:rStyle w:val="Fontepargpadro1"/>
          <w:rFonts w:ascii="Times New Roman" w:eastAsia="Times New Roman" w:hAnsi="Times New Roman" w:cs="Times New Roman"/>
          <w:color w:val="auto"/>
          <w:kern w:val="0"/>
          <w:lang w:eastAsia="en-US" w:bidi="ar-SA"/>
        </w:rPr>
        <w:t>E</w:t>
      </w:r>
      <w:r>
        <w:rPr>
          <w:rStyle w:val="Fontepargpadro1"/>
          <w:rFonts w:ascii="Times New Roman" w:eastAsia="Times New Roman" w:hAnsi="Times New Roman" w:cs="Times New Roman"/>
          <w:color w:val="auto"/>
          <w:kern w:val="0"/>
          <w:lang w:eastAsia="en-US" w:bidi="ar-SA"/>
        </w:rPr>
        <w:t xml:space="preserve">stratégicos relacionados </w:t>
      </w:r>
      <w:r w:rsidR="00986961">
        <w:rPr>
          <w:rStyle w:val="Fontepargpadro1"/>
          <w:rFonts w:ascii="Times New Roman" w:eastAsia="Times New Roman" w:hAnsi="Times New Roman" w:cs="Times New Roman"/>
          <w:color w:val="auto"/>
          <w:kern w:val="0"/>
          <w:lang w:eastAsia="en-US" w:bidi="ar-SA"/>
        </w:rPr>
        <w:t xml:space="preserve">à </w:t>
      </w:r>
      <w:r>
        <w:rPr>
          <w:rStyle w:val="Fontepargpadro1"/>
          <w:rFonts w:ascii="Times New Roman" w:eastAsia="Times New Roman" w:hAnsi="Times New Roman" w:cs="Times New Roman"/>
          <w:color w:val="auto"/>
          <w:kern w:val="0"/>
          <w:lang w:eastAsia="en-US" w:bidi="ar-SA"/>
        </w:rPr>
        <w:t>economicidade e melhores estratégias de aplicação dos recursos recebidos</w:t>
      </w:r>
      <w:r w:rsidR="00986961">
        <w:rPr>
          <w:rStyle w:val="Fontepargpadro1"/>
          <w:rFonts w:ascii="Times New Roman" w:eastAsia="Times New Roman" w:hAnsi="Times New Roman" w:cs="Times New Roman"/>
          <w:color w:val="auto"/>
          <w:kern w:val="0"/>
          <w:lang w:eastAsia="en-US" w:bidi="ar-SA"/>
        </w:rPr>
        <w:t>,</w:t>
      </w:r>
      <w:r>
        <w:rPr>
          <w:rStyle w:val="Fontepargpadro1"/>
          <w:rFonts w:ascii="Times New Roman" w:eastAsia="Times New Roman" w:hAnsi="Times New Roman" w:cs="Times New Roman"/>
          <w:color w:val="auto"/>
          <w:kern w:val="0"/>
          <w:lang w:eastAsia="en-US" w:bidi="ar-SA"/>
        </w:rPr>
        <w:t xml:space="preserve"> quer sejam orçamentários, quer sejam </w:t>
      </w:r>
      <w:proofErr w:type="spellStart"/>
      <w:r>
        <w:rPr>
          <w:rStyle w:val="Fontepargpadro1"/>
          <w:rFonts w:ascii="Times New Roman" w:eastAsia="Times New Roman" w:hAnsi="Times New Roman" w:cs="Times New Roman"/>
          <w:color w:val="auto"/>
          <w:kern w:val="0"/>
          <w:lang w:eastAsia="en-US" w:bidi="ar-SA"/>
        </w:rPr>
        <w:t>extraorçamentários</w:t>
      </w:r>
      <w:proofErr w:type="spellEnd"/>
      <w:r>
        <w:rPr>
          <w:rStyle w:val="Fontepargpadro1"/>
          <w:rFonts w:ascii="Times New Roman" w:eastAsia="Times New Roman" w:hAnsi="Times New Roman" w:cs="Times New Roman"/>
          <w:color w:val="auto"/>
          <w:kern w:val="0"/>
          <w:lang w:eastAsia="en-US" w:bidi="ar-SA"/>
        </w:rPr>
        <w:t>.</w:t>
      </w:r>
      <w:bookmarkStart w:id="16" w:name="_GoBack"/>
      <w:bookmarkEnd w:id="16"/>
    </w:p>
    <w:p w14:paraId="76EE01B4" w14:textId="77777777" w:rsidR="00D848E6" w:rsidRDefault="00D848E6" w:rsidP="00D848E6">
      <w:pPr>
        <w:pStyle w:val="Standard"/>
        <w:spacing w:line="360" w:lineRule="auto"/>
        <w:jc w:val="both"/>
        <w:rPr>
          <w:rStyle w:val="Fontepargpadro1"/>
          <w:rFonts w:ascii="Times New Roman" w:eastAsia="Times New Roman" w:hAnsi="Times New Roman" w:cs="Times New Roman"/>
          <w:color w:val="auto"/>
          <w:kern w:val="0"/>
          <w:lang w:eastAsia="en-US" w:bidi="ar-SA"/>
        </w:rPr>
      </w:pPr>
    </w:p>
    <w:p w14:paraId="23C44CC8" w14:textId="0D1387F1" w:rsidR="00ED3522" w:rsidRDefault="00ED3522" w:rsidP="00D848E6">
      <w:pPr>
        <w:pStyle w:val="Srgio3"/>
        <w:spacing w:before="0" w:after="0" w:line="360" w:lineRule="auto"/>
        <w:jc w:val="both"/>
        <w:rPr>
          <w:rFonts w:eastAsiaTheme="minorHAnsi" w:cstheme="minorBidi"/>
          <w:bCs w:val="0"/>
          <w:sz w:val="24"/>
          <w:szCs w:val="36"/>
          <w:lang w:val="pt-BR" w:eastAsia="en-US"/>
        </w:rPr>
      </w:pPr>
      <w:bookmarkStart w:id="17" w:name="_Toc534887195"/>
      <w:r w:rsidRPr="00233536">
        <w:rPr>
          <w:rFonts w:eastAsiaTheme="minorHAnsi" w:cstheme="minorBidi"/>
          <w:bCs w:val="0"/>
          <w:sz w:val="24"/>
          <w:szCs w:val="36"/>
          <w:lang w:val="pt-BR" w:eastAsia="en-US"/>
        </w:rPr>
        <w:t xml:space="preserve">2.4 </w:t>
      </w:r>
      <w:r w:rsidR="000838D8">
        <w:rPr>
          <w:rFonts w:eastAsiaTheme="minorHAnsi" w:cstheme="minorBidi"/>
          <w:bCs w:val="0"/>
          <w:sz w:val="24"/>
          <w:szCs w:val="36"/>
          <w:lang w:val="pt-BR" w:eastAsia="en-US"/>
        </w:rPr>
        <w:t>Mapa Estratégico</w:t>
      </w:r>
      <w:bookmarkEnd w:id="17"/>
    </w:p>
    <w:p w14:paraId="3CC247D5" w14:textId="01BE070F" w:rsidR="00D848E6" w:rsidRDefault="00D848E6" w:rsidP="008A47C4">
      <w:pPr>
        <w:spacing w:line="360" w:lineRule="auto"/>
        <w:ind w:firstLine="720"/>
        <w:jc w:val="both"/>
        <w:rPr>
          <w:rFonts w:eastAsiaTheme="minorHAnsi" w:cstheme="minorBidi"/>
          <w:szCs w:val="28"/>
          <w:lang w:val="pt-BR"/>
        </w:rPr>
      </w:pPr>
      <w:r>
        <w:rPr>
          <w:rFonts w:eastAsiaTheme="minorHAnsi" w:cstheme="minorBidi"/>
          <w:szCs w:val="28"/>
          <w:lang w:val="pt-BR"/>
        </w:rPr>
        <w:t xml:space="preserve">O </w:t>
      </w:r>
      <w:r w:rsidR="000838D8">
        <w:rPr>
          <w:rFonts w:eastAsiaTheme="minorHAnsi" w:cstheme="minorBidi"/>
          <w:szCs w:val="28"/>
          <w:lang w:val="pt-BR"/>
        </w:rPr>
        <w:t>Mapa Estratégico</w:t>
      </w:r>
      <w:r>
        <w:rPr>
          <w:rFonts w:eastAsiaTheme="minorHAnsi" w:cstheme="minorBidi"/>
          <w:szCs w:val="28"/>
          <w:lang w:val="pt-BR"/>
        </w:rPr>
        <w:t xml:space="preserve"> apresentado a seguir é composto pelos O</w:t>
      </w:r>
      <w:r w:rsidRPr="00D848E6">
        <w:rPr>
          <w:rFonts w:eastAsiaTheme="minorHAnsi" w:cstheme="minorBidi"/>
          <w:szCs w:val="28"/>
          <w:lang w:val="pt-BR"/>
        </w:rPr>
        <w:t>bjetivos Estratégicos</w:t>
      </w:r>
      <w:r>
        <w:rPr>
          <w:rFonts w:eastAsiaTheme="minorHAnsi" w:cstheme="minorBidi"/>
          <w:szCs w:val="28"/>
          <w:lang w:val="pt-BR"/>
        </w:rPr>
        <w:t xml:space="preserve"> </w:t>
      </w:r>
      <w:r w:rsidR="008A47C4">
        <w:rPr>
          <w:rFonts w:eastAsiaTheme="minorHAnsi" w:cstheme="minorBidi"/>
          <w:szCs w:val="28"/>
          <w:lang w:val="pt-BR"/>
        </w:rPr>
        <w:t xml:space="preserve">e Indicadores. Os </w:t>
      </w:r>
      <w:r w:rsidR="00BB587B">
        <w:rPr>
          <w:rFonts w:eastAsiaTheme="minorHAnsi" w:cstheme="minorBidi"/>
          <w:szCs w:val="28"/>
          <w:lang w:val="pt-BR"/>
        </w:rPr>
        <w:t>O</w:t>
      </w:r>
      <w:r w:rsidR="008A47C4">
        <w:rPr>
          <w:rFonts w:eastAsiaTheme="minorHAnsi" w:cstheme="minorBidi"/>
          <w:szCs w:val="28"/>
          <w:lang w:val="pt-BR"/>
        </w:rPr>
        <w:t xml:space="preserve">bjetivos buscam </w:t>
      </w:r>
      <w:r>
        <w:rPr>
          <w:rFonts w:eastAsiaTheme="minorHAnsi" w:cstheme="minorBidi"/>
          <w:szCs w:val="28"/>
          <w:lang w:val="pt-BR"/>
        </w:rPr>
        <w:t>t</w:t>
      </w:r>
      <w:r w:rsidRPr="00D848E6">
        <w:rPr>
          <w:rFonts w:eastAsiaTheme="minorHAnsi" w:cstheme="minorBidi"/>
          <w:szCs w:val="28"/>
          <w:lang w:val="pt-BR"/>
        </w:rPr>
        <w:t>raduz</w:t>
      </w:r>
      <w:r w:rsidR="008A47C4">
        <w:rPr>
          <w:rFonts w:eastAsiaTheme="minorHAnsi" w:cstheme="minorBidi"/>
          <w:szCs w:val="28"/>
          <w:lang w:val="pt-BR"/>
        </w:rPr>
        <w:t>ir</w:t>
      </w:r>
      <w:r w:rsidRPr="00D848E6">
        <w:rPr>
          <w:rFonts w:eastAsiaTheme="minorHAnsi" w:cstheme="minorBidi"/>
          <w:szCs w:val="28"/>
          <w:lang w:val="pt-BR"/>
        </w:rPr>
        <w:t xml:space="preserve"> os temas estratégicos com enfoque nos respectivos resultados esperado</w:t>
      </w:r>
      <w:r w:rsidR="00301299">
        <w:rPr>
          <w:rFonts w:eastAsiaTheme="minorHAnsi" w:cstheme="minorBidi"/>
          <w:szCs w:val="28"/>
          <w:lang w:val="pt-BR"/>
        </w:rPr>
        <w:t>s</w:t>
      </w:r>
      <w:r w:rsidRPr="00D848E6">
        <w:rPr>
          <w:rFonts w:eastAsiaTheme="minorHAnsi" w:cstheme="minorBidi"/>
          <w:szCs w:val="28"/>
          <w:lang w:val="pt-BR"/>
        </w:rPr>
        <w:t xml:space="preserve">. </w:t>
      </w:r>
      <w:r w:rsidR="008A47C4">
        <w:rPr>
          <w:rFonts w:eastAsiaTheme="minorHAnsi" w:cstheme="minorBidi"/>
          <w:szCs w:val="28"/>
          <w:lang w:val="pt-BR"/>
        </w:rPr>
        <w:t xml:space="preserve">Já os </w:t>
      </w:r>
      <w:r w:rsidR="00BB587B">
        <w:rPr>
          <w:rFonts w:eastAsiaTheme="minorHAnsi" w:cstheme="minorBidi"/>
          <w:szCs w:val="28"/>
          <w:lang w:val="pt-BR"/>
        </w:rPr>
        <w:t>I</w:t>
      </w:r>
      <w:r w:rsidRPr="00D848E6">
        <w:rPr>
          <w:rFonts w:eastAsiaTheme="minorHAnsi" w:cstheme="minorBidi"/>
          <w:szCs w:val="28"/>
          <w:lang w:val="pt-BR"/>
        </w:rPr>
        <w:t>ndicadores</w:t>
      </w:r>
      <w:r w:rsidR="008A47C4">
        <w:rPr>
          <w:rFonts w:eastAsiaTheme="minorHAnsi" w:cstheme="minorBidi"/>
          <w:szCs w:val="28"/>
          <w:lang w:val="pt-BR"/>
        </w:rPr>
        <w:t xml:space="preserve"> s</w:t>
      </w:r>
      <w:r w:rsidRPr="00D848E6">
        <w:rPr>
          <w:rFonts w:eastAsiaTheme="minorHAnsi" w:cstheme="minorBidi"/>
          <w:szCs w:val="28"/>
          <w:lang w:val="pt-BR"/>
        </w:rPr>
        <w:t xml:space="preserve">ão dados que permitem representar de forma quantitativa o desempenho das atividades estratégicas da </w:t>
      </w:r>
      <w:r w:rsidR="00BB587B">
        <w:rPr>
          <w:rFonts w:eastAsiaTheme="minorHAnsi" w:cstheme="minorBidi"/>
          <w:szCs w:val="28"/>
          <w:lang w:val="pt-BR"/>
        </w:rPr>
        <w:t>I</w:t>
      </w:r>
      <w:r w:rsidRPr="00D848E6">
        <w:rPr>
          <w:rFonts w:eastAsiaTheme="minorHAnsi" w:cstheme="minorBidi"/>
          <w:szCs w:val="28"/>
          <w:lang w:val="pt-BR"/>
        </w:rPr>
        <w:t>nstituição, além de avaliar se a atividade está produzindo o resultado esperado.</w:t>
      </w:r>
    </w:p>
    <w:p w14:paraId="044A928B" w14:textId="77777777" w:rsidR="00D848E6" w:rsidRDefault="00D848E6" w:rsidP="00D848E6">
      <w:pPr>
        <w:spacing w:line="360" w:lineRule="auto"/>
        <w:jc w:val="both"/>
        <w:rPr>
          <w:rFonts w:eastAsiaTheme="minorHAnsi" w:cstheme="minorBidi"/>
          <w:szCs w:val="28"/>
          <w:lang w:val="pt-BR"/>
        </w:rPr>
      </w:pPr>
    </w:p>
    <w:p w14:paraId="3BE4A202" w14:textId="61C17561" w:rsidR="00D848E6" w:rsidRDefault="00D848E6" w:rsidP="00D848E6">
      <w:pPr>
        <w:spacing w:line="360" w:lineRule="auto"/>
        <w:jc w:val="both"/>
        <w:rPr>
          <w:rFonts w:eastAsiaTheme="minorHAnsi" w:cstheme="minorBidi"/>
          <w:szCs w:val="28"/>
          <w:lang w:val="pt-BR"/>
        </w:rPr>
        <w:sectPr w:rsidR="00D848E6" w:rsidSect="00BD06BF">
          <w:headerReference w:type="default" r:id="rId12"/>
          <w:headerReference w:type="first" r:id="rId13"/>
          <w:pgSz w:w="11906" w:h="16838"/>
          <w:pgMar w:top="1701" w:right="1242" w:bottom="1702" w:left="881" w:header="709" w:footer="709" w:gutter="0"/>
          <w:cols w:space="720"/>
          <w:titlePg/>
          <w:docGrid w:linePitch="326"/>
        </w:sectPr>
      </w:pPr>
    </w:p>
    <w:p w14:paraId="4D27F374" w14:textId="2A3C0374" w:rsidR="00D848E6" w:rsidRPr="00233536" w:rsidRDefault="005F4B90" w:rsidP="005F4B90">
      <w:pPr>
        <w:pStyle w:val="Legenda"/>
        <w:ind w:left="-567"/>
        <w:rPr>
          <w:rFonts w:eastAsiaTheme="minorHAnsi" w:cstheme="minorBidi"/>
          <w:bCs w:val="0"/>
          <w:sz w:val="24"/>
          <w:szCs w:val="36"/>
          <w:lang w:val="pt-BR" w:eastAsia="en-US"/>
        </w:rPr>
      </w:pPr>
      <w:bookmarkStart w:id="18" w:name="_Toc525249029"/>
      <w:bookmarkStart w:id="19" w:name="_Toc534887179"/>
      <w:proofErr w:type="spellStart"/>
      <w:r>
        <w:lastRenderedPageBreak/>
        <w:t>Figura</w:t>
      </w:r>
      <w:proofErr w:type="spellEnd"/>
      <w:r>
        <w:t xml:space="preserve"> </w:t>
      </w:r>
      <w:r>
        <w:fldChar w:fldCharType="begin"/>
      </w:r>
      <w:r>
        <w:instrText xml:space="preserve"> SEQ Figura \* ARABIC </w:instrText>
      </w:r>
      <w:r>
        <w:fldChar w:fldCharType="separate"/>
      </w:r>
      <w:r w:rsidR="00B0196B">
        <w:rPr>
          <w:noProof/>
        </w:rPr>
        <w:t>2</w:t>
      </w:r>
      <w:r>
        <w:fldChar w:fldCharType="end"/>
      </w:r>
      <w:r>
        <w:t xml:space="preserve"> - </w:t>
      </w:r>
      <w:proofErr w:type="spellStart"/>
      <w:r w:rsidRPr="00CA182B">
        <w:t>Mapa</w:t>
      </w:r>
      <w:proofErr w:type="spellEnd"/>
      <w:r w:rsidRPr="00CA182B">
        <w:t xml:space="preserve"> </w:t>
      </w:r>
      <w:proofErr w:type="spellStart"/>
      <w:r w:rsidRPr="00CA182B">
        <w:t>Estratégico</w:t>
      </w:r>
      <w:proofErr w:type="spellEnd"/>
      <w:r w:rsidRPr="00CA182B">
        <w:t xml:space="preserve"> 2019- 2023 IFRS</w:t>
      </w:r>
      <w:r w:rsidR="00C21009" w:rsidRPr="00D22111">
        <w:rPr>
          <w:rFonts w:ascii="Arial" w:hAnsi="Arial" w:cs="Arial"/>
          <w:noProof/>
          <w:lang w:val="pt-BR"/>
        </w:rPr>
        <w:drawing>
          <wp:anchor distT="0" distB="0" distL="114300" distR="114300" simplePos="0" relativeHeight="251677696" behindDoc="0" locked="0" layoutInCell="1" allowOverlap="1" wp14:anchorId="4A52491A" wp14:editId="51CB4BED">
            <wp:simplePos x="0" y="0"/>
            <wp:positionH relativeFrom="margin">
              <wp:align>right</wp:align>
            </wp:positionH>
            <wp:positionV relativeFrom="paragraph">
              <wp:posOffset>79375</wp:posOffset>
            </wp:positionV>
            <wp:extent cx="9144000" cy="5229225"/>
            <wp:effectExtent l="0" t="0" r="0" b="9525"/>
            <wp:wrapThrough wrapText="bothSides">
              <wp:wrapPolygon edited="0">
                <wp:start x="0" y="0"/>
                <wp:lineTo x="0" y="21561"/>
                <wp:lineTo x="21555" y="21561"/>
                <wp:lineTo x="21555" y="0"/>
                <wp:lineTo x="0" y="0"/>
              </wp:wrapPolygon>
            </wp:wrapThrough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a estratégico ifr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8"/>
      <w:bookmarkEnd w:id="19"/>
    </w:p>
    <w:p w14:paraId="10B382FC" w14:textId="77777777" w:rsidR="002A3A2C" w:rsidRPr="00233536" w:rsidRDefault="002A3A2C" w:rsidP="00ED3522">
      <w:pPr>
        <w:pStyle w:val="Srgio3"/>
        <w:spacing w:before="0" w:after="0" w:line="360" w:lineRule="auto"/>
        <w:jc w:val="both"/>
        <w:rPr>
          <w:rFonts w:ascii="Arial" w:hAnsi="Arial" w:cs="Arial"/>
          <w:lang w:val="pt-BR"/>
        </w:rPr>
      </w:pPr>
    </w:p>
    <w:p w14:paraId="51B4A8DB" w14:textId="77777777" w:rsidR="00197893" w:rsidRPr="00233536" w:rsidRDefault="00197893" w:rsidP="00197893">
      <w:pPr>
        <w:pStyle w:val="Srgio3"/>
        <w:spacing w:before="0" w:after="0" w:line="360" w:lineRule="auto"/>
        <w:jc w:val="both"/>
        <w:rPr>
          <w:rFonts w:eastAsiaTheme="minorHAnsi" w:cstheme="minorBidi"/>
          <w:bCs w:val="0"/>
          <w:sz w:val="24"/>
          <w:szCs w:val="36"/>
          <w:lang w:val="pt-BR" w:eastAsia="en-US"/>
        </w:rPr>
      </w:pPr>
      <w:bookmarkStart w:id="20" w:name="_Toc534887196"/>
      <w:r w:rsidRPr="00233536">
        <w:rPr>
          <w:rFonts w:eastAsiaTheme="minorHAnsi" w:cstheme="minorBidi"/>
          <w:bCs w:val="0"/>
          <w:sz w:val="24"/>
          <w:szCs w:val="36"/>
          <w:lang w:val="pt-BR" w:eastAsia="en-US"/>
        </w:rPr>
        <w:t>2.5 Objetivos estratégicos, indicadores e iniciativas</w:t>
      </w:r>
      <w:bookmarkEnd w:id="20"/>
    </w:p>
    <w:p w14:paraId="1ABEB2F3" w14:textId="77777777" w:rsidR="00197893" w:rsidRPr="00233536" w:rsidRDefault="00197893" w:rsidP="00A47922">
      <w:pPr>
        <w:pStyle w:val="Ttulo3"/>
        <w:rPr>
          <w:lang w:val="pt-BR"/>
        </w:rPr>
      </w:pPr>
      <w:bookmarkStart w:id="21" w:name="_Toc534887197"/>
      <w:r w:rsidRPr="00233536">
        <w:rPr>
          <w:rFonts w:cstheme="minorBidi"/>
          <w:lang w:val="pt-BR"/>
        </w:rPr>
        <w:t>2.5.1 Perspectiva Resultados Institucionais</w:t>
      </w:r>
      <w:bookmarkEnd w:id="21"/>
    </w:p>
    <w:p w14:paraId="20E3E281" w14:textId="77777777" w:rsidR="00A47922" w:rsidRPr="00A47922" w:rsidRDefault="00A47922" w:rsidP="00A47922">
      <w:pPr>
        <w:rPr>
          <w:lang w:val="pt-BR"/>
        </w:rPr>
      </w:pPr>
    </w:p>
    <w:p w14:paraId="61753A9D" w14:textId="77777777" w:rsidR="00CA59BC" w:rsidRDefault="00CA59BC" w:rsidP="00C9449D">
      <w:pPr>
        <w:rPr>
          <w:lang w:val="pt-BR"/>
        </w:rPr>
      </w:pPr>
      <w:r w:rsidRPr="00233536">
        <w:rPr>
          <w:rFonts w:ascii="Arial" w:hAnsi="Arial" w:cs="Arial"/>
          <w:lang w:val="pt-BR"/>
        </w:rPr>
        <w:tab/>
      </w:r>
      <w:r w:rsidRPr="00233536">
        <w:rPr>
          <w:lang w:val="pt-BR"/>
        </w:rPr>
        <w:t>Todas as metas ser</w:t>
      </w:r>
      <w:r w:rsidR="00835704" w:rsidRPr="00233536">
        <w:rPr>
          <w:lang w:val="pt-BR"/>
        </w:rPr>
        <w:t>ão calculadas após a primeira medição dos indicadores propostos e aprovados no mês de dezembro de 2019.</w:t>
      </w:r>
    </w:p>
    <w:p w14:paraId="69568B60" w14:textId="77777777" w:rsidR="00C9449D" w:rsidRPr="00233536" w:rsidRDefault="00C9449D" w:rsidP="00C9449D">
      <w:pPr>
        <w:rPr>
          <w:lang w:val="pt-BR"/>
        </w:rPr>
      </w:pPr>
    </w:p>
    <w:tbl>
      <w:tblPr>
        <w:tblW w:w="1375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2378"/>
        <w:gridCol w:w="3118"/>
        <w:gridCol w:w="6379"/>
      </w:tblGrid>
      <w:tr w:rsidR="00197893" w14:paraId="4E9560FF" w14:textId="77777777" w:rsidTr="00197893">
        <w:trPr>
          <w:trHeight w:val="312"/>
        </w:trPr>
        <w:tc>
          <w:tcPr>
            <w:tcW w:w="137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2DC2C2" w14:textId="77777777" w:rsidR="00197893" w:rsidRDefault="00197893" w:rsidP="00197893">
            <w:pPr>
              <w:spacing w:after="100"/>
              <w:jc w:val="center"/>
              <w:rPr>
                <w:b/>
              </w:rPr>
            </w:pPr>
            <w:r>
              <w:rPr>
                <w:b/>
              </w:rPr>
              <w:t>RESULTADOS INSTITUCIONAIS</w:t>
            </w:r>
          </w:p>
        </w:tc>
      </w:tr>
      <w:tr w:rsidR="00197893" w14:paraId="5C809BA2" w14:textId="77777777" w:rsidTr="00197893">
        <w:trPr>
          <w:trHeight w:val="584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B6EC47" w14:textId="77777777" w:rsidR="00197893" w:rsidRDefault="00197893" w:rsidP="00197893">
            <w:pPr>
              <w:spacing w:after="100"/>
              <w:jc w:val="center"/>
              <w:rPr>
                <w:b/>
              </w:rPr>
            </w:pPr>
            <w:r>
              <w:rPr>
                <w:b/>
              </w:rPr>
              <w:t>OBJETIVOS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93513C" w14:textId="77777777" w:rsidR="00197893" w:rsidRDefault="00197893" w:rsidP="00197893">
            <w:pPr>
              <w:spacing w:after="100"/>
              <w:jc w:val="center"/>
              <w:rPr>
                <w:b/>
              </w:rPr>
            </w:pPr>
            <w:r>
              <w:rPr>
                <w:b/>
              </w:rPr>
              <w:t>DESCRIÇÃO DO OBJETIVO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044C9" w14:textId="77777777" w:rsidR="00197893" w:rsidRDefault="00197893" w:rsidP="00197893">
            <w:pPr>
              <w:spacing w:after="100"/>
              <w:jc w:val="center"/>
              <w:rPr>
                <w:b/>
              </w:rPr>
            </w:pPr>
            <w:r>
              <w:rPr>
                <w:b/>
              </w:rPr>
              <w:t>INDICADORES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7BB2A1" w14:textId="77777777" w:rsidR="00197893" w:rsidRDefault="00197893" w:rsidP="00197893">
            <w:pPr>
              <w:spacing w:after="100"/>
              <w:jc w:val="center"/>
              <w:rPr>
                <w:b/>
              </w:rPr>
            </w:pPr>
            <w:r>
              <w:rPr>
                <w:b/>
              </w:rPr>
              <w:t>INICIATIVAS</w:t>
            </w:r>
          </w:p>
        </w:tc>
      </w:tr>
      <w:tr w:rsidR="00197893" w:rsidRPr="00FD33FB" w14:paraId="00F3DEAF" w14:textId="77777777" w:rsidTr="00197893">
        <w:trPr>
          <w:trHeight w:val="3798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F8B30" w14:textId="35EC7759" w:rsidR="00197893" w:rsidRPr="00FD33FB" w:rsidRDefault="00197893" w:rsidP="00B72669">
            <w:pPr>
              <w:spacing w:after="100"/>
              <w:jc w:val="center"/>
              <w:rPr>
                <w:lang w:val="pt-BR"/>
              </w:rPr>
            </w:pPr>
            <w:r w:rsidRPr="00FD33FB">
              <w:rPr>
                <w:lang w:val="pt-BR"/>
              </w:rPr>
              <w:t xml:space="preserve">R1 - Promover </w:t>
            </w:r>
            <w:r w:rsidR="00B245CD">
              <w:rPr>
                <w:lang w:val="pt-BR"/>
              </w:rPr>
              <w:t>Verticalização</w:t>
            </w:r>
            <w:r w:rsidRPr="00FD33FB">
              <w:rPr>
                <w:lang w:val="pt-BR"/>
              </w:rPr>
              <w:t xml:space="preserve"> entre os diferentes níveis, formas e modalidades de ensino</w:t>
            </w:r>
            <w:r w:rsidR="00426F1B">
              <w:rPr>
                <w:lang w:val="pt-BR"/>
              </w:rPr>
              <w:t>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B9B83" w14:textId="4BAB5D16" w:rsidR="00197893" w:rsidRPr="00FD33FB" w:rsidRDefault="00197893" w:rsidP="00B72669">
            <w:pPr>
              <w:spacing w:after="100"/>
              <w:jc w:val="center"/>
              <w:rPr>
                <w:lang w:val="pt-BR"/>
              </w:rPr>
            </w:pPr>
            <w:r w:rsidRPr="00FD33FB">
              <w:rPr>
                <w:lang w:val="pt-BR"/>
              </w:rPr>
              <w:t xml:space="preserve">Promover </w:t>
            </w:r>
            <w:r w:rsidR="00B245CD">
              <w:rPr>
                <w:lang w:val="pt-BR"/>
              </w:rPr>
              <w:t>Verticalização</w:t>
            </w:r>
            <w:r w:rsidRPr="00FD33FB">
              <w:rPr>
                <w:lang w:val="pt-BR"/>
              </w:rPr>
              <w:t xml:space="preserve"> buscando atender à lei de criação dos Institutos. Proporcionar itinerários formativos para os estudantes que contemplem os diferentes níveis de ensino: básico, técnico, tecnológico e pós-graduação.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9B9B9" w14:textId="2C742D52" w:rsidR="00197893" w:rsidRPr="00FD33FB" w:rsidRDefault="00197893" w:rsidP="00B72669">
            <w:pPr>
              <w:spacing w:after="100"/>
              <w:jc w:val="center"/>
              <w:rPr>
                <w:lang w:val="pt-BR"/>
              </w:rPr>
            </w:pPr>
            <w:r w:rsidRPr="00FD33FB">
              <w:rPr>
                <w:lang w:val="pt-BR"/>
              </w:rPr>
              <w:t>- Quantidade de eixos verticalizados</w:t>
            </w:r>
            <w:r w:rsidR="000B0C35">
              <w:rPr>
                <w:lang w:val="pt-BR"/>
              </w:rPr>
              <w:t>.</w:t>
            </w:r>
          </w:p>
          <w:p w14:paraId="7B16AC78" w14:textId="32DC00B0" w:rsidR="00197893" w:rsidRPr="006A772F" w:rsidRDefault="00197893" w:rsidP="00B72669">
            <w:pPr>
              <w:spacing w:after="100"/>
              <w:jc w:val="center"/>
              <w:rPr>
                <w:lang w:val="pt-BR"/>
              </w:rPr>
            </w:pPr>
            <w:r w:rsidRPr="006A772F">
              <w:rPr>
                <w:lang w:val="pt-BR"/>
              </w:rPr>
              <w:t>- Quantidade de cursos em diferentes níveis e modalidades no mesmo eixo</w:t>
            </w:r>
            <w:r w:rsidR="000B0C35">
              <w:rPr>
                <w:lang w:val="pt-BR"/>
              </w:rPr>
              <w:t>.</w:t>
            </w:r>
          </w:p>
          <w:p w14:paraId="2FE375A0" w14:textId="1C554835" w:rsidR="00197893" w:rsidRPr="00FD33FB" w:rsidRDefault="00197893" w:rsidP="00B72669">
            <w:pPr>
              <w:spacing w:after="100"/>
              <w:jc w:val="center"/>
              <w:rPr>
                <w:lang w:val="pt-BR"/>
              </w:rPr>
            </w:pPr>
            <w:r w:rsidRPr="006A772F">
              <w:rPr>
                <w:lang w:val="pt-BR"/>
              </w:rPr>
              <w:t>- Quantidade/Carga Horária de projetos e ações verticalizados</w:t>
            </w:r>
            <w:r w:rsidR="000B0C35">
              <w:rPr>
                <w:lang w:val="pt-BR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442AE" w14:textId="081EE0F9" w:rsidR="00197893" w:rsidRPr="00FD33FB" w:rsidRDefault="00197893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>1. Divulgar os eixos e respectivos cursos</w:t>
            </w:r>
            <w:r w:rsidR="00986961">
              <w:rPr>
                <w:lang w:val="pt-BR"/>
              </w:rPr>
              <w:t>.</w:t>
            </w:r>
          </w:p>
          <w:p w14:paraId="3E1EF8F5" w14:textId="23A96AFA" w:rsidR="00197893" w:rsidRDefault="00197893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>2.Promover integração entre os diferentes agentes da comunidade acadêmica</w:t>
            </w:r>
            <w:r w:rsidR="00986961">
              <w:rPr>
                <w:lang w:val="pt-BR"/>
              </w:rPr>
              <w:t>.</w:t>
            </w:r>
          </w:p>
          <w:p w14:paraId="4541B07C" w14:textId="62CDE14A" w:rsidR="00197893" w:rsidRPr="00FD33FB" w:rsidRDefault="00197893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 xml:space="preserve">3. Propor cursos nos eixos já estabelecidos nos </w:t>
            </w:r>
            <w:r w:rsidR="00986961" w:rsidRPr="008E6400">
              <w:rPr>
                <w:i/>
                <w:lang w:val="pt-BR"/>
              </w:rPr>
              <w:t>c</w:t>
            </w:r>
            <w:r w:rsidRPr="008E6400">
              <w:rPr>
                <w:i/>
                <w:lang w:val="pt-BR"/>
              </w:rPr>
              <w:t>ampi</w:t>
            </w:r>
            <w:r w:rsidR="00BB587B">
              <w:rPr>
                <w:i/>
                <w:lang w:val="pt-BR"/>
              </w:rPr>
              <w:t>,</w:t>
            </w:r>
            <w:r w:rsidRPr="008E6400">
              <w:rPr>
                <w:i/>
                <w:lang w:val="pt-BR"/>
              </w:rPr>
              <w:t xml:space="preserve"> </w:t>
            </w:r>
            <w:r w:rsidRPr="00FD33FB">
              <w:rPr>
                <w:lang w:val="pt-BR"/>
              </w:rPr>
              <w:t xml:space="preserve">seguindo a </w:t>
            </w:r>
            <w:r w:rsidR="00B245CD">
              <w:rPr>
                <w:lang w:val="pt-BR"/>
              </w:rPr>
              <w:t>Verticalização</w:t>
            </w:r>
            <w:r w:rsidR="00986961">
              <w:rPr>
                <w:lang w:val="pt-BR"/>
              </w:rPr>
              <w:t>.</w:t>
            </w:r>
          </w:p>
          <w:p w14:paraId="041C6AF4" w14:textId="651F9ECD" w:rsidR="00197893" w:rsidRPr="00FD33FB" w:rsidRDefault="00197893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>4. Otimizar recursos humanos e infraestrutura</w:t>
            </w:r>
            <w:r w:rsidR="00986961">
              <w:rPr>
                <w:lang w:val="pt-BR"/>
              </w:rPr>
              <w:t>.</w:t>
            </w:r>
          </w:p>
          <w:p w14:paraId="513FC751" w14:textId="31432281" w:rsidR="00197893" w:rsidRPr="00FD33FB" w:rsidRDefault="00197893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 xml:space="preserve">5. Proporcionar espaços de trocas entre servidores, visando </w:t>
            </w:r>
            <w:r w:rsidR="000B0C35">
              <w:rPr>
                <w:lang w:val="pt-BR"/>
              </w:rPr>
              <w:t>à</w:t>
            </w:r>
            <w:r w:rsidRPr="00FD33FB">
              <w:rPr>
                <w:lang w:val="pt-BR"/>
              </w:rPr>
              <w:t xml:space="preserve"> construção colaborativa e estimular a atuação de docentes em diferentes níveis e modalidades</w:t>
            </w:r>
            <w:r w:rsidR="000B0C35">
              <w:rPr>
                <w:lang w:val="pt-BR"/>
              </w:rPr>
              <w:t>.</w:t>
            </w:r>
          </w:p>
          <w:p w14:paraId="16CE3C81" w14:textId="77777777" w:rsidR="00197893" w:rsidRPr="00FD33FB" w:rsidRDefault="00197893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 xml:space="preserve">  </w:t>
            </w:r>
          </w:p>
        </w:tc>
      </w:tr>
      <w:tr w:rsidR="00197893" w14:paraId="374A66F2" w14:textId="77777777" w:rsidTr="008815A9">
        <w:trPr>
          <w:trHeight w:val="4470"/>
        </w:trPr>
        <w:tc>
          <w:tcPr>
            <w:tcW w:w="18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28D6F" w14:textId="76644261" w:rsidR="00197893" w:rsidRPr="00FD33FB" w:rsidRDefault="00197893" w:rsidP="00B72669">
            <w:pPr>
              <w:spacing w:after="100"/>
              <w:jc w:val="center"/>
              <w:rPr>
                <w:lang w:val="pt-BR"/>
              </w:rPr>
            </w:pPr>
            <w:r w:rsidRPr="00FD33FB">
              <w:rPr>
                <w:lang w:val="pt-BR"/>
              </w:rPr>
              <w:lastRenderedPageBreak/>
              <w:t xml:space="preserve">R2 - Fomentar a integração entre ensino, pesquisa </w:t>
            </w:r>
            <w:r w:rsidR="00616F8D">
              <w:rPr>
                <w:lang w:val="pt-BR"/>
              </w:rPr>
              <w:t xml:space="preserve">e </w:t>
            </w:r>
            <w:r w:rsidRPr="00FD33FB">
              <w:rPr>
                <w:lang w:val="pt-BR"/>
              </w:rPr>
              <w:t>extensão</w:t>
            </w:r>
            <w:r w:rsidR="00426F1B">
              <w:rPr>
                <w:lang w:val="pt-BR"/>
              </w:rPr>
              <w:t>.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89519" w14:textId="778F8E78" w:rsidR="00197893" w:rsidRPr="00FD33FB" w:rsidRDefault="00197893" w:rsidP="00B72669">
            <w:pPr>
              <w:spacing w:after="100"/>
              <w:jc w:val="center"/>
              <w:rPr>
                <w:lang w:val="pt-BR"/>
              </w:rPr>
            </w:pPr>
            <w:r w:rsidRPr="00FD33FB">
              <w:rPr>
                <w:lang w:val="pt-BR"/>
              </w:rPr>
              <w:t xml:space="preserve">Buscar a </w:t>
            </w:r>
            <w:proofErr w:type="spellStart"/>
            <w:r w:rsidR="00B245CD">
              <w:rPr>
                <w:lang w:val="pt-BR"/>
              </w:rPr>
              <w:t>Indissociabilidade</w:t>
            </w:r>
            <w:proofErr w:type="spellEnd"/>
            <w:r w:rsidRPr="00FD33FB">
              <w:rPr>
                <w:lang w:val="pt-BR"/>
              </w:rPr>
              <w:t xml:space="preserve"> do ensino, pesquisa e extensão, valorizando todos os projetos e garantindo que os currículos contemplem ações de ensino, pesquisa e extensão.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CA0C9" w14:textId="02A2C7A8" w:rsidR="00197893" w:rsidRPr="00FD33FB" w:rsidRDefault="00197893" w:rsidP="00B72669">
            <w:pPr>
              <w:spacing w:after="100"/>
              <w:jc w:val="center"/>
              <w:rPr>
                <w:lang w:val="pt-BR"/>
              </w:rPr>
            </w:pPr>
            <w:r w:rsidRPr="00FD33FB">
              <w:rPr>
                <w:lang w:val="pt-BR"/>
              </w:rPr>
              <w:t>- Quantidade de projetos indissociáveis</w:t>
            </w:r>
            <w:r w:rsidR="000B0C35">
              <w:rPr>
                <w:lang w:val="pt-BR"/>
              </w:rPr>
              <w:t>.</w:t>
            </w:r>
          </w:p>
          <w:p w14:paraId="74A0FFCB" w14:textId="77777777" w:rsidR="00197893" w:rsidRPr="006A772F" w:rsidRDefault="00197893" w:rsidP="00B72669">
            <w:pPr>
              <w:spacing w:after="100"/>
              <w:jc w:val="center"/>
              <w:rPr>
                <w:lang w:val="pt-BR"/>
              </w:rPr>
            </w:pPr>
            <w:r w:rsidRPr="006A772F">
              <w:rPr>
                <w:lang w:val="pt-BR"/>
              </w:rPr>
              <w:t>- Quantidade de servidores (técnicos, docentes) envolvidos em projetos indissociáveis.</w:t>
            </w:r>
          </w:p>
          <w:p w14:paraId="5F81FCE4" w14:textId="77777777" w:rsidR="00197893" w:rsidRPr="006A772F" w:rsidRDefault="00197893" w:rsidP="00B72669">
            <w:pPr>
              <w:spacing w:after="100"/>
              <w:jc w:val="center"/>
              <w:rPr>
                <w:lang w:val="pt-BR"/>
              </w:rPr>
            </w:pPr>
            <w:r w:rsidRPr="006A772F">
              <w:rPr>
                <w:lang w:val="pt-BR"/>
              </w:rPr>
              <w:t>- Quantidade de estudantes envolvidos em projetos indissociáveis.</w:t>
            </w:r>
          </w:p>
          <w:p w14:paraId="18CF9145" w14:textId="77777777" w:rsidR="00197893" w:rsidRPr="00FD33FB" w:rsidRDefault="00197893" w:rsidP="00B72669">
            <w:pPr>
              <w:spacing w:after="100"/>
              <w:jc w:val="center"/>
              <w:rPr>
                <w:lang w:val="pt-BR"/>
              </w:rPr>
            </w:pPr>
            <w:r w:rsidRPr="006A772F">
              <w:rPr>
                <w:lang w:val="pt-BR"/>
              </w:rPr>
              <w:t xml:space="preserve">- Quantidades de </w:t>
            </w:r>
            <w:proofErr w:type="spellStart"/>
            <w:r w:rsidRPr="006A772F">
              <w:rPr>
                <w:lang w:val="pt-BR"/>
              </w:rPr>
              <w:t>PPCs</w:t>
            </w:r>
            <w:proofErr w:type="spellEnd"/>
            <w:r w:rsidRPr="006A772F">
              <w:rPr>
                <w:lang w:val="pt-BR"/>
              </w:rPr>
              <w:t xml:space="preserve"> que incluem a </w:t>
            </w:r>
            <w:proofErr w:type="spellStart"/>
            <w:r w:rsidRPr="006A772F">
              <w:rPr>
                <w:lang w:val="pt-BR"/>
              </w:rPr>
              <w:t>curricul</w:t>
            </w:r>
            <w:r w:rsidR="00BC1AA6">
              <w:rPr>
                <w:lang w:val="pt-BR"/>
              </w:rPr>
              <w:t>arização</w:t>
            </w:r>
            <w:proofErr w:type="spellEnd"/>
            <w:r w:rsidR="00BC1AA6">
              <w:rPr>
                <w:lang w:val="pt-BR"/>
              </w:rPr>
              <w:t xml:space="preserve"> dos projetos de ensino, pesquisa e </w:t>
            </w:r>
            <w:r w:rsidRPr="006A772F">
              <w:rPr>
                <w:lang w:val="pt-BR"/>
              </w:rPr>
              <w:t>extensão</w:t>
            </w:r>
            <w:r w:rsidR="00BC1AA6">
              <w:rPr>
                <w:lang w:val="pt-BR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4C0C1" w14:textId="66AD9EF3" w:rsidR="00197893" w:rsidRPr="00FD33FB" w:rsidRDefault="00197893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 xml:space="preserve">1. Realizar feiras, Mostras, Seminários, </w:t>
            </w:r>
            <w:proofErr w:type="spellStart"/>
            <w:r w:rsidRPr="00FD33FB">
              <w:rPr>
                <w:lang w:val="pt-BR"/>
              </w:rPr>
              <w:t>etc</w:t>
            </w:r>
            <w:proofErr w:type="spellEnd"/>
            <w:r w:rsidRPr="00FD33FB">
              <w:rPr>
                <w:lang w:val="pt-BR"/>
              </w:rPr>
              <w:t>, integradoras (indissociáveis)</w:t>
            </w:r>
            <w:r w:rsidR="000B0C35">
              <w:rPr>
                <w:lang w:val="pt-BR"/>
              </w:rPr>
              <w:t>.</w:t>
            </w:r>
          </w:p>
          <w:p w14:paraId="4763B143" w14:textId="15FB4F00" w:rsidR="00197893" w:rsidRPr="00FD33FB" w:rsidRDefault="00197893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>2. Criar conceito/ regulamentação / fomento / editais / ... / específicos para projetos indissociáveis</w:t>
            </w:r>
            <w:r w:rsidR="000B0C35">
              <w:rPr>
                <w:lang w:val="pt-BR"/>
              </w:rPr>
              <w:t>.</w:t>
            </w:r>
          </w:p>
          <w:p w14:paraId="569428A3" w14:textId="5E80576A" w:rsidR="00197893" w:rsidRPr="00FD33FB" w:rsidRDefault="00197893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>3. Dialogar com as comunidades interna e externa para que os projetos atendam as expectativas / anseios</w:t>
            </w:r>
            <w:r w:rsidR="000B0C35">
              <w:rPr>
                <w:lang w:val="pt-BR"/>
              </w:rPr>
              <w:t>.</w:t>
            </w:r>
          </w:p>
          <w:p w14:paraId="0CE7D221" w14:textId="5959891A" w:rsidR="00197893" w:rsidRPr="00FD33FB" w:rsidRDefault="00197893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 xml:space="preserve">4. Comunicar e divulgar as ações que já ocorrem nos </w:t>
            </w:r>
            <w:r w:rsidR="000B0C35" w:rsidRPr="008E6400">
              <w:rPr>
                <w:i/>
                <w:lang w:val="pt-BR"/>
              </w:rPr>
              <w:t>c</w:t>
            </w:r>
            <w:r w:rsidRPr="008E6400">
              <w:rPr>
                <w:i/>
                <w:lang w:val="pt-BR"/>
              </w:rPr>
              <w:t>ampi</w:t>
            </w:r>
            <w:r w:rsidR="000B0C35">
              <w:rPr>
                <w:lang w:val="pt-BR"/>
              </w:rPr>
              <w:t>.</w:t>
            </w:r>
          </w:p>
          <w:p w14:paraId="3474F875" w14:textId="691A8699" w:rsidR="00197893" w:rsidRPr="00FD33FB" w:rsidRDefault="00197893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>5. Envolver todos os agentes da comunidade (</w:t>
            </w:r>
            <w:r w:rsidR="000B0C35">
              <w:rPr>
                <w:lang w:val="pt-BR"/>
              </w:rPr>
              <w:t>t</w:t>
            </w:r>
            <w:r w:rsidRPr="00FD33FB">
              <w:rPr>
                <w:lang w:val="pt-BR"/>
              </w:rPr>
              <w:t xml:space="preserve">écnicos, </w:t>
            </w:r>
            <w:r w:rsidR="000B0C35">
              <w:rPr>
                <w:lang w:val="pt-BR"/>
              </w:rPr>
              <w:t>d</w:t>
            </w:r>
            <w:r w:rsidRPr="00FD33FB">
              <w:rPr>
                <w:lang w:val="pt-BR"/>
              </w:rPr>
              <w:t>ocentes, alunos, comunidade externa)</w:t>
            </w:r>
            <w:r w:rsidR="000B0C35">
              <w:rPr>
                <w:lang w:val="pt-BR"/>
              </w:rPr>
              <w:t>.</w:t>
            </w:r>
          </w:p>
          <w:p w14:paraId="066C6A63" w14:textId="230E32ED" w:rsidR="00197893" w:rsidRPr="00FD33FB" w:rsidRDefault="00197893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>6. Criar grupos de trabalho interdisciplinares</w:t>
            </w:r>
            <w:r w:rsidR="000B0C35">
              <w:rPr>
                <w:lang w:val="pt-BR"/>
              </w:rPr>
              <w:t>.</w:t>
            </w:r>
          </w:p>
          <w:p w14:paraId="083A0F31" w14:textId="0D68D91C" w:rsidR="00197893" w:rsidRPr="00FD33FB" w:rsidRDefault="00197893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>7. Criar cursos e projetos vinculados aos cursos regulares e atuação dos estudantes</w:t>
            </w:r>
            <w:r w:rsidR="000B0C35">
              <w:rPr>
                <w:lang w:val="pt-BR"/>
              </w:rPr>
              <w:t>.</w:t>
            </w:r>
          </w:p>
          <w:p w14:paraId="36657942" w14:textId="39AA86F4" w:rsidR="00197893" w:rsidRPr="00FD33FB" w:rsidRDefault="00197893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>8. Padronizar fluxos para os projetos (</w:t>
            </w:r>
            <w:r w:rsidR="000B0C35">
              <w:rPr>
                <w:lang w:val="pt-BR"/>
              </w:rPr>
              <w:t>e</w:t>
            </w:r>
            <w:r w:rsidRPr="00FD33FB">
              <w:rPr>
                <w:lang w:val="pt-BR"/>
              </w:rPr>
              <w:t>nsino, pesquisa e extensão)</w:t>
            </w:r>
            <w:r w:rsidR="000B0C35">
              <w:rPr>
                <w:lang w:val="pt-BR"/>
              </w:rPr>
              <w:t>.</w:t>
            </w:r>
          </w:p>
          <w:p w14:paraId="6DE9A421" w14:textId="57F6A462" w:rsidR="00197893" w:rsidRDefault="00197893" w:rsidP="00B72669">
            <w:pPr>
              <w:jc w:val="both"/>
            </w:pPr>
            <w:r w:rsidRPr="0055317F">
              <w:t xml:space="preserve">9. </w:t>
            </w:r>
            <w:proofErr w:type="spellStart"/>
            <w:r w:rsidRPr="0055317F">
              <w:t>Editais</w:t>
            </w:r>
            <w:proofErr w:type="spellEnd"/>
            <w:r w:rsidRPr="0055317F">
              <w:t xml:space="preserve"> e </w:t>
            </w:r>
            <w:proofErr w:type="spellStart"/>
            <w:r w:rsidRPr="0055317F">
              <w:t>comissões</w:t>
            </w:r>
            <w:proofErr w:type="spellEnd"/>
            <w:r w:rsidRPr="0055317F">
              <w:t xml:space="preserve"> </w:t>
            </w:r>
            <w:proofErr w:type="spellStart"/>
            <w:r w:rsidRPr="0055317F">
              <w:t>indissociáveis</w:t>
            </w:r>
            <w:proofErr w:type="spellEnd"/>
            <w:r w:rsidR="000B0C35">
              <w:t>.</w:t>
            </w:r>
          </w:p>
        </w:tc>
      </w:tr>
    </w:tbl>
    <w:p w14:paraId="3C5C2D8D" w14:textId="77777777" w:rsidR="00197893" w:rsidRDefault="00197893">
      <w:r>
        <w:br w:type="page"/>
      </w:r>
    </w:p>
    <w:tbl>
      <w:tblPr>
        <w:tblStyle w:val="Tabelacomgrade"/>
        <w:tblW w:w="13838" w:type="dxa"/>
        <w:tblLayout w:type="fixed"/>
        <w:tblLook w:val="0600" w:firstRow="0" w:lastRow="0" w:firstColumn="0" w:lastColumn="0" w:noHBand="1" w:noVBand="1"/>
      </w:tblPr>
      <w:tblGrid>
        <w:gridCol w:w="1887"/>
        <w:gridCol w:w="2673"/>
        <w:gridCol w:w="2858"/>
        <w:gridCol w:w="6420"/>
      </w:tblGrid>
      <w:tr w:rsidR="00197893" w:rsidRPr="00FD33FB" w14:paraId="6D6A7903" w14:textId="77777777" w:rsidTr="005A0CB6">
        <w:trPr>
          <w:trHeight w:val="3375"/>
        </w:trPr>
        <w:tc>
          <w:tcPr>
            <w:tcW w:w="1887" w:type="dxa"/>
          </w:tcPr>
          <w:p w14:paraId="374C59AF" w14:textId="5C732B95" w:rsidR="00197893" w:rsidRPr="00FD33FB" w:rsidRDefault="00197893" w:rsidP="00B72669">
            <w:pPr>
              <w:spacing w:after="100"/>
              <w:jc w:val="center"/>
              <w:rPr>
                <w:lang w:val="pt-BR"/>
              </w:rPr>
            </w:pPr>
            <w:r w:rsidRPr="00FD33FB">
              <w:rPr>
                <w:lang w:val="pt-BR"/>
              </w:rPr>
              <w:lastRenderedPageBreak/>
              <w:t>R3 - Promover ações de formação para a cidadania</w:t>
            </w:r>
            <w:r w:rsidR="00426F1B">
              <w:rPr>
                <w:lang w:val="pt-BR"/>
              </w:rPr>
              <w:t>.</w:t>
            </w:r>
          </w:p>
        </w:tc>
        <w:tc>
          <w:tcPr>
            <w:tcW w:w="2673" w:type="dxa"/>
          </w:tcPr>
          <w:p w14:paraId="071951CA" w14:textId="0DA59DB3" w:rsidR="00197893" w:rsidRPr="00FD33FB" w:rsidRDefault="00197893">
            <w:pPr>
              <w:spacing w:after="100"/>
              <w:jc w:val="center"/>
              <w:rPr>
                <w:lang w:val="pt-BR"/>
              </w:rPr>
            </w:pPr>
            <w:r w:rsidRPr="00FD33FB">
              <w:rPr>
                <w:lang w:val="pt-BR"/>
              </w:rPr>
              <w:t xml:space="preserve">Promover ações que contribuam para </w:t>
            </w:r>
            <w:r w:rsidR="00B245CD">
              <w:rPr>
                <w:lang w:val="pt-BR"/>
              </w:rPr>
              <w:t>Formação Cidadã</w:t>
            </w:r>
            <w:r w:rsidRPr="00FD33FB">
              <w:rPr>
                <w:lang w:val="pt-BR"/>
              </w:rPr>
              <w:t>, além de atender a LDB. "Preparo do educando para o exercício da cidadania e educação para o trabalho"</w:t>
            </w:r>
            <w:r w:rsidR="000B0C35">
              <w:rPr>
                <w:lang w:val="pt-BR"/>
              </w:rPr>
              <w:t>.</w:t>
            </w:r>
          </w:p>
        </w:tc>
        <w:tc>
          <w:tcPr>
            <w:tcW w:w="2858" w:type="dxa"/>
          </w:tcPr>
          <w:p w14:paraId="7163633C" w14:textId="715113BD" w:rsidR="00197893" w:rsidRPr="00FD33FB" w:rsidRDefault="00197893" w:rsidP="00B72669">
            <w:pPr>
              <w:spacing w:after="100"/>
              <w:jc w:val="center"/>
              <w:rPr>
                <w:lang w:val="pt-BR"/>
              </w:rPr>
            </w:pPr>
            <w:r w:rsidRPr="00FD33FB">
              <w:rPr>
                <w:lang w:val="pt-BR"/>
              </w:rPr>
              <w:t>- Quantidade de participantes das ações desenvolvidas pelos núcleos</w:t>
            </w:r>
            <w:r w:rsidR="000B0C35">
              <w:rPr>
                <w:lang w:val="pt-BR"/>
              </w:rPr>
              <w:t>.</w:t>
            </w:r>
          </w:p>
          <w:p w14:paraId="0CE2DF20" w14:textId="563FD8D8" w:rsidR="00197893" w:rsidRPr="006A772F" w:rsidRDefault="00197893" w:rsidP="00B72669">
            <w:pPr>
              <w:spacing w:after="100"/>
              <w:jc w:val="center"/>
              <w:rPr>
                <w:lang w:val="pt-BR"/>
              </w:rPr>
            </w:pPr>
            <w:r w:rsidRPr="006A772F">
              <w:rPr>
                <w:lang w:val="pt-BR"/>
              </w:rPr>
              <w:t>- Quantidade de ações desenvolvidas pelos núcleos</w:t>
            </w:r>
            <w:r w:rsidR="000B0C35">
              <w:rPr>
                <w:lang w:val="pt-BR"/>
              </w:rPr>
              <w:t>.</w:t>
            </w:r>
          </w:p>
          <w:p w14:paraId="76967882" w14:textId="50B8B380" w:rsidR="00197893" w:rsidRPr="006A772F" w:rsidRDefault="00197893" w:rsidP="00B72669">
            <w:pPr>
              <w:spacing w:after="100"/>
              <w:jc w:val="center"/>
              <w:rPr>
                <w:lang w:val="pt-BR"/>
              </w:rPr>
            </w:pPr>
            <w:r w:rsidRPr="006A772F">
              <w:rPr>
                <w:lang w:val="pt-BR"/>
              </w:rPr>
              <w:t>- Pesquisa egressos (como a cidadania aconteceu em sua formação)</w:t>
            </w:r>
            <w:r w:rsidR="000B0C35">
              <w:rPr>
                <w:lang w:val="pt-BR"/>
              </w:rPr>
              <w:t>.</w:t>
            </w:r>
          </w:p>
          <w:p w14:paraId="059A01AD" w14:textId="794C4515" w:rsidR="00197893" w:rsidRPr="00BF41C3" w:rsidRDefault="00197893" w:rsidP="00B72669">
            <w:pPr>
              <w:spacing w:after="100"/>
              <w:jc w:val="center"/>
              <w:rPr>
                <w:strike/>
                <w:lang w:val="pt-BR"/>
              </w:rPr>
            </w:pPr>
            <w:r w:rsidRPr="006A772F">
              <w:rPr>
                <w:lang w:val="pt-BR"/>
              </w:rPr>
              <w:t xml:space="preserve">Quantidades de </w:t>
            </w:r>
            <w:proofErr w:type="spellStart"/>
            <w:r w:rsidRPr="006A772F">
              <w:rPr>
                <w:lang w:val="pt-BR"/>
              </w:rPr>
              <w:t>PPCs</w:t>
            </w:r>
            <w:proofErr w:type="spellEnd"/>
            <w:r w:rsidRPr="006A772F">
              <w:rPr>
                <w:lang w:val="pt-BR"/>
              </w:rPr>
              <w:t xml:space="preserve"> que incluem a </w:t>
            </w:r>
            <w:r w:rsidR="00B245CD">
              <w:rPr>
                <w:lang w:val="pt-BR"/>
              </w:rPr>
              <w:t>Formação Cidadã</w:t>
            </w:r>
            <w:r w:rsidR="000B0C35">
              <w:rPr>
                <w:lang w:val="pt-BR"/>
              </w:rPr>
              <w:t>.</w:t>
            </w:r>
          </w:p>
        </w:tc>
        <w:tc>
          <w:tcPr>
            <w:tcW w:w="6420" w:type="dxa"/>
          </w:tcPr>
          <w:p w14:paraId="003EF370" w14:textId="5C417C5D" w:rsidR="00197893" w:rsidRPr="00FD33FB" w:rsidRDefault="00197893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>1. Envolver todos os agentes da comunidade (</w:t>
            </w:r>
            <w:r w:rsidR="000B0C35">
              <w:rPr>
                <w:lang w:val="pt-BR"/>
              </w:rPr>
              <w:t>t</w:t>
            </w:r>
            <w:r w:rsidRPr="00FD33FB">
              <w:rPr>
                <w:lang w:val="pt-BR"/>
              </w:rPr>
              <w:t xml:space="preserve">écnicos, </w:t>
            </w:r>
            <w:r w:rsidR="000B0C35">
              <w:rPr>
                <w:lang w:val="pt-BR"/>
              </w:rPr>
              <w:t>d</w:t>
            </w:r>
            <w:r w:rsidRPr="00FD33FB">
              <w:rPr>
                <w:lang w:val="pt-BR"/>
              </w:rPr>
              <w:t>ocentes, alunos, comunidade externa)</w:t>
            </w:r>
            <w:r w:rsidR="000B0C35">
              <w:rPr>
                <w:lang w:val="pt-BR"/>
              </w:rPr>
              <w:t>.</w:t>
            </w:r>
          </w:p>
          <w:p w14:paraId="0A0DBBE6" w14:textId="574CE1E9" w:rsidR="00197893" w:rsidRPr="00FD33FB" w:rsidRDefault="00197893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 xml:space="preserve">2. Criar eventos e palestras direcionados </w:t>
            </w:r>
            <w:r w:rsidR="000B0C35">
              <w:rPr>
                <w:lang w:val="pt-BR"/>
              </w:rPr>
              <w:t>à</w:t>
            </w:r>
            <w:r w:rsidRPr="00FD33FB">
              <w:rPr>
                <w:lang w:val="pt-BR"/>
              </w:rPr>
              <w:t xml:space="preserve"> cidadania</w:t>
            </w:r>
            <w:r w:rsidR="000B0C35">
              <w:rPr>
                <w:lang w:val="pt-BR"/>
              </w:rPr>
              <w:t>.</w:t>
            </w:r>
          </w:p>
          <w:p w14:paraId="4BEE207A" w14:textId="3B839797" w:rsidR="00197893" w:rsidRPr="00FD33FB" w:rsidRDefault="00197893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 xml:space="preserve">3. Definir, institucionalmente, devido a amplitude do tema, o que é cidadania, bem como quais aspectos o IFRS pretende enfatizar </w:t>
            </w:r>
            <w:r w:rsidR="000B0C35">
              <w:rPr>
                <w:lang w:val="pt-BR"/>
              </w:rPr>
              <w:t>n</w:t>
            </w:r>
            <w:r w:rsidRPr="00FD33FB">
              <w:rPr>
                <w:lang w:val="pt-BR"/>
              </w:rPr>
              <w:t>o PDI 2019-2023</w:t>
            </w:r>
            <w:r w:rsidR="000B0C35">
              <w:rPr>
                <w:lang w:val="pt-BR"/>
              </w:rPr>
              <w:t>.</w:t>
            </w:r>
          </w:p>
          <w:p w14:paraId="0960B9D6" w14:textId="77777777" w:rsidR="00197893" w:rsidRPr="00FD33FB" w:rsidRDefault="00197893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 xml:space="preserve"> </w:t>
            </w:r>
          </w:p>
          <w:p w14:paraId="5EC602E8" w14:textId="77777777" w:rsidR="00197893" w:rsidRPr="00FD33FB" w:rsidRDefault="00197893" w:rsidP="00B72669">
            <w:pPr>
              <w:jc w:val="both"/>
              <w:rPr>
                <w:lang w:val="pt-BR"/>
              </w:rPr>
            </w:pPr>
          </w:p>
        </w:tc>
      </w:tr>
      <w:tr w:rsidR="00197893" w:rsidRPr="00FD33FB" w14:paraId="393DC16B" w14:textId="77777777" w:rsidTr="005A0CB6">
        <w:trPr>
          <w:trHeight w:val="646"/>
        </w:trPr>
        <w:tc>
          <w:tcPr>
            <w:tcW w:w="1887" w:type="dxa"/>
          </w:tcPr>
          <w:p w14:paraId="28B15629" w14:textId="33F060A3" w:rsidR="00197893" w:rsidRPr="00FD33FB" w:rsidRDefault="00197893" w:rsidP="00B72669">
            <w:pPr>
              <w:spacing w:after="100"/>
              <w:jc w:val="center"/>
              <w:rPr>
                <w:lang w:val="pt-BR"/>
              </w:rPr>
            </w:pPr>
            <w:r w:rsidRPr="00FD33FB">
              <w:rPr>
                <w:lang w:val="pt-BR"/>
              </w:rPr>
              <w:t xml:space="preserve">R4 - Promover ações que visem </w:t>
            </w:r>
            <w:r w:rsidR="00D27CC0">
              <w:rPr>
                <w:lang w:val="pt-BR"/>
              </w:rPr>
              <w:t>a</w:t>
            </w:r>
            <w:r w:rsidRPr="00FD33FB">
              <w:rPr>
                <w:lang w:val="pt-BR"/>
              </w:rPr>
              <w:t>o desenvolvimento socioeconômico, ambiental, cultural e político da comunidade</w:t>
            </w:r>
            <w:r w:rsidR="00426F1B">
              <w:rPr>
                <w:lang w:val="pt-BR"/>
              </w:rPr>
              <w:t>.</w:t>
            </w:r>
          </w:p>
        </w:tc>
        <w:tc>
          <w:tcPr>
            <w:tcW w:w="2673" w:type="dxa"/>
          </w:tcPr>
          <w:p w14:paraId="3643364A" w14:textId="425B3D91" w:rsidR="00197893" w:rsidRPr="00FD33FB" w:rsidRDefault="00197893">
            <w:pPr>
              <w:spacing w:after="100"/>
              <w:jc w:val="center"/>
              <w:rPr>
                <w:lang w:val="pt-BR"/>
              </w:rPr>
            </w:pPr>
            <w:r w:rsidRPr="00FD33FB">
              <w:rPr>
                <w:lang w:val="pt-BR"/>
              </w:rPr>
              <w:t>Tendo em vista as finalidades e características expostas na Lei no 11.892, de 29 de dezembro de 2008, que versa sobre a Rede Federal de Educação Profissional, Científica e Tecnológica é estratégico que o IFRS busque promover continuamente ações com foco no desenvolvimento socioeconômico, ambiental, cultural e político da comunidade.</w:t>
            </w:r>
          </w:p>
        </w:tc>
        <w:tc>
          <w:tcPr>
            <w:tcW w:w="2858" w:type="dxa"/>
          </w:tcPr>
          <w:p w14:paraId="4B869517" w14:textId="4155C8FB" w:rsidR="00197893" w:rsidRPr="006A772F" w:rsidRDefault="00197893" w:rsidP="00B72669">
            <w:pPr>
              <w:spacing w:after="100"/>
              <w:jc w:val="center"/>
              <w:rPr>
                <w:lang w:val="pt-BR"/>
              </w:rPr>
            </w:pPr>
            <w:r w:rsidRPr="006A772F">
              <w:rPr>
                <w:lang w:val="pt-BR"/>
              </w:rPr>
              <w:t>- Quantidade/</w:t>
            </w:r>
            <w:r w:rsidR="000B0C35">
              <w:rPr>
                <w:lang w:val="pt-BR"/>
              </w:rPr>
              <w:t>c</w:t>
            </w:r>
            <w:r w:rsidRPr="006A772F">
              <w:rPr>
                <w:lang w:val="pt-BR"/>
              </w:rPr>
              <w:t>arga horária de ações em desenvolvimento social</w:t>
            </w:r>
            <w:r w:rsidR="000B0C35">
              <w:rPr>
                <w:lang w:val="pt-BR"/>
              </w:rPr>
              <w:t>.</w:t>
            </w:r>
          </w:p>
          <w:p w14:paraId="051275E4" w14:textId="77777777" w:rsidR="00197893" w:rsidRPr="00FD33FB" w:rsidRDefault="00197893" w:rsidP="00B72669">
            <w:pPr>
              <w:spacing w:after="100"/>
              <w:jc w:val="center"/>
              <w:rPr>
                <w:lang w:val="pt-BR"/>
              </w:rPr>
            </w:pPr>
            <w:r w:rsidRPr="00FD33FB">
              <w:rPr>
                <w:lang w:val="pt-BR"/>
              </w:rPr>
              <w:t>- Quantidade de participantes interno.</w:t>
            </w:r>
          </w:p>
          <w:p w14:paraId="304159D6" w14:textId="77777777" w:rsidR="00197893" w:rsidRPr="00FD33FB" w:rsidRDefault="00197893" w:rsidP="00B72669">
            <w:pPr>
              <w:spacing w:after="100"/>
              <w:jc w:val="center"/>
              <w:rPr>
                <w:lang w:val="pt-BR"/>
              </w:rPr>
            </w:pPr>
            <w:r w:rsidRPr="00FD33FB">
              <w:rPr>
                <w:lang w:val="pt-BR"/>
              </w:rPr>
              <w:t>- Quantidade de pessoas atendi</w:t>
            </w:r>
            <w:r w:rsidR="0087744E">
              <w:rPr>
                <w:lang w:val="pt-BR"/>
              </w:rPr>
              <w:t>das</w:t>
            </w:r>
            <w:r w:rsidRPr="00FD33FB">
              <w:rPr>
                <w:lang w:val="pt-BR"/>
              </w:rPr>
              <w:t xml:space="preserve"> (público-alvo externo).</w:t>
            </w:r>
          </w:p>
        </w:tc>
        <w:tc>
          <w:tcPr>
            <w:tcW w:w="6420" w:type="dxa"/>
          </w:tcPr>
          <w:p w14:paraId="56202E73" w14:textId="50A216C9" w:rsidR="00197893" w:rsidRPr="00FD33FB" w:rsidRDefault="00197893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>1. Envolver todos os agentes da comunidade (</w:t>
            </w:r>
            <w:r w:rsidR="000B0C35">
              <w:rPr>
                <w:lang w:val="pt-BR"/>
              </w:rPr>
              <w:t>t</w:t>
            </w:r>
            <w:r w:rsidRPr="00FD33FB">
              <w:rPr>
                <w:lang w:val="pt-BR"/>
              </w:rPr>
              <w:t xml:space="preserve">écnicos, </w:t>
            </w:r>
            <w:r w:rsidR="000B0C35">
              <w:rPr>
                <w:lang w:val="pt-BR"/>
              </w:rPr>
              <w:t>d</w:t>
            </w:r>
            <w:r w:rsidRPr="00FD33FB">
              <w:rPr>
                <w:lang w:val="pt-BR"/>
              </w:rPr>
              <w:t>ocentes, alunos, comunidade externa)</w:t>
            </w:r>
            <w:r w:rsidR="000B0C35">
              <w:rPr>
                <w:lang w:val="pt-BR"/>
              </w:rPr>
              <w:t>.</w:t>
            </w:r>
          </w:p>
          <w:p w14:paraId="2BA2C519" w14:textId="38242D27" w:rsidR="00197893" w:rsidRPr="00FD33FB" w:rsidRDefault="00197893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>2. Dialogar com as comunidades interna e externa para levantamentos de demandas / interesses/ ...</w:t>
            </w:r>
            <w:r w:rsidR="000B0C35">
              <w:rPr>
                <w:lang w:val="pt-BR"/>
              </w:rPr>
              <w:t>.</w:t>
            </w:r>
          </w:p>
          <w:p w14:paraId="1E702953" w14:textId="7550FE33" w:rsidR="00197893" w:rsidRPr="00FD33FB" w:rsidRDefault="00197893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 xml:space="preserve">3. Fomentar </w:t>
            </w:r>
            <w:r w:rsidR="000B0C35">
              <w:rPr>
                <w:lang w:val="pt-BR"/>
              </w:rPr>
              <w:t>i</w:t>
            </w:r>
            <w:r w:rsidRPr="00FD33FB">
              <w:rPr>
                <w:lang w:val="pt-BR"/>
              </w:rPr>
              <w:t>ncubadoras tecnológicas</w:t>
            </w:r>
            <w:r w:rsidR="000B0C35">
              <w:rPr>
                <w:lang w:val="pt-BR"/>
              </w:rPr>
              <w:t>.</w:t>
            </w:r>
          </w:p>
          <w:p w14:paraId="4FEE1571" w14:textId="3F34DAEC" w:rsidR="00197893" w:rsidRPr="00FD33FB" w:rsidRDefault="00197893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>4. Fomentar iniciativas como COM-VIDA (</w:t>
            </w:r>
            <w:r w:rsidR="00B245CD">
              <w:rPr>
                <w:lang w:val="pt-BR"/>
              </w:rPr>
              <w:t>Sustentabilidade</w:t>
            </w:r>
            <w:r w:rsidRPr="00FD33FB">
              <w:rPr>
                <w:lang w:val="pt-BR"/>
              </w:rPr>
              <w:t>)</w:t>
            </w:r>
            <w:r w:rsidR="000B0C35">
              <w:rPr>
                <w:lang w:val="pt-BR"/>
              </w:rPr>
              <w:t>.</w:t>
            </w:r>
          </w:p>
          <w:p w14:paraId="7BB9640B" w14:textId="6C28A1C4" w:rsidR="00197893" w:rsidRPr="00FD33FB" w:rsidRDefault="00197893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 xml:space="preserve">5. Comunicar e divulgar as ações que já ocorrem nos </w:t>
            </w:r>
            <w:r w:rsidR="000B0C35" w:rsidRPr="008E6400">
              <w:rPr>
                <w:i/>
                <w:lang w:val="pt-BR"/>
              </w:rPr>
              <w:t>c</w:t>
            </w:r>
            <w:r w:rsidRPr="008E6400">
              <w:rPr>
                <w:i/>
                <w:lang w:val="pt-BR"/>
              </w:rPr>
              <w:t>ampi</w:t>
            </w:r>
            <w:r w:rsidRPr="00FD33FB">
              <w:rPr>
                <w:lang w:val="pt-BR"/>
              </w:rPr>
              <w:t xml:space="preserve"> (</w:t>
            </w:r>
            <w:r w:rsidR="000B0C35">
              <w:rPr>
                <w:lang w:val="pt-BR"/>
              </w:rPr>
              <w:t>e</w:t>
            </w:r>
            <w:r w:rsidRPr="00FD33FB">
              <w:rPr>
                <w:lang w:val="pt-BR"/>
              </w:rPr>
              <w:t>xemplos internos)</w:t>
            </w:r>
            <w:r w:rsidR="000B0C35">
              <w:rPr>
                <w:lang w:val="pt-BR"/>
              </w:rPr>
              <w:t>.</w:t>
            </w:r>
          </w:p>
          <w:p w14:paraId="123FEB97" w14:textId="178E52D1" w:rsidR="00197893" w:rsidRPr="00FD33FB" w:rsidRDefault="00197893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 xml:space="preserve">6. Criar observatórios da </w:t>
            </w:r>
            <w:r w:rsidR="000B0C35">
              <w:rPr>
                <w:lang w:val="pt-BR"/>
              </w:rPr>
              <w:t>c</w:t>
            </w:r>
            <w:r w:rsidRPr="00FD33FB">
              <w:rPr>
                <w:lang w:val="pt-BR"/>
              </w:rPr>
              <w:t xml:space="preserve">omunidade / </w:t>
            </w:r>
            <w:r w:rsidR="000B0C35">
              <w:rPr>
                <w:lang w:val="pt-BR"/>
              </w:rPr>
              <w:t>m</w:t>
            </w:r>
            <w:r w:rsidRPr="00FD33FB">
              <w:rPr>
                <w:lang w:val="pt-BR"/>
              </w:rPr>
              <w:t xml:space="preserve">undo do </w:t>
            </w:r>
            <w:r w:rsidR="000B0C35">
              <w:rPr>
                <w:lang w:val="pt-BR"/>
              </w:rPr>
              <w:t>t</w:t>
            </w:r>
            <w:r w:rsidRPr="00FD33FB">
              <w:rPr>
                <w:lang w:val="pt-BR"/>
              </w:rPr>
              <w:t>rabalho / “Atlas”</w:t>
            </w:r>
            <w:r w:rsidR="000B0C35">
              <w:rPr>
                <w:lang w:val="pt-BR"/>
              </w:rPr>
              <w:t>.</w:t>
            </w:r>
          </w:p>
        </w:tc>
      </w:tr>
    </w:tbl>
    <w:p w14:paraId="1131FD3E" w14:textId="0C464138" w:rsidR="00B96448" w:rsidRPr="00641D35" w:rsidRDefault="00041A71" w:rsidP="00041A71">
      <w:pPr>
        <w:pStyle w:val="Legenda"/>
        <w:jc w:val="both"/>
        <w:rPr>
          <w:b/>
          <w:sz w:val="24"/>
          <w:szCs w:val="24"/>
          <w:lang w:val="pt-BR"/>
        </w:rPr>
      </w:pPr>
      <w:bookmarkStart w:id="22" w:name="_Toc534887161"/>
      <w:proofErr w:type="spellStart"/>
      <w:r>
        <w:t>Quadro</w:t>
      </w:r>
      <w:proofErr w:type="spellEnd"/>
      <w:r>
        <w:t xml:space="preserve"> </w:t>
      </w:r>
      <w:r>
        <w:fldChar w:fldCharType="begin"/>
      </w:r>
      <w:r>
        <w:instrText xml:space="preserve"> SEQ Quadro \* ARABIC </w:instrText>
      </w:r>
      <w:r>
        <w:fldChar w:fldCharType="separate"/>
      </w:r>
      <w:r w:rsidR="00E32A64">
        <w:rPr>
          <w:noProof/>
        </w:rPr>
        <w:t>8</w:t>
      </w:r>
      <w:r>
        <w:fldChar w:fldCharType="end"/>
      </w:r>
      <w:r>
        <w:t xml:space="preserve"> - </w:t>
      </w:r>
      <w:proofErr w:type="spellStart"/>
      <w:r w:rsidRPr="00D2124F">
        <w:t>Objetivos</w:t>
      </w:r>
      <w:proofErr w:type="spellEnd"/>
      <w:r w:rsidRPr="00D2124F">
        <w:t xml:space="preserve"> </w:t>
      </w:r>
      <w:proofErr w:type="spellStart"/>
      <w:r w:rsidRPr="00D2124F">
        <w:t>Estratégicos</w:t>
      </w:r>
      <w:proofErr w:type="spellEnd"/>
      <w:r w:rsidRPr="00D2124F">
        <w:t xml:space="preserve">, </w:t>
      </w:r>
      <w:proofErr w:type="spellStart"/>
      <w:r w:rsidRPr="00D2124F">
        <w:t>Indicadores</w:t>
      </w:r>
      <w:proofErr w:type="spellEnd"/>
      <w:r w:rsidRPr="00D2124F">
        <w:t xml:space="preserve"> e </w:t>
      </w:r>
      <w:proofErr w:type="spellStart"/>
      <w:r w:rsidRPr="00D2124F">
        <w:t>Iniciativas</w:t>
      </w:r>
      <w:proofErr w:type="spellEnd"/>
      <w:r w:rsidRPr="00D2124F">
        <w:t xml:space="preserve"> da </w:t>
      </w:r>
      <w:proofErr w:type="spellStart"/>
      <w:r w:rsidRPr="00D2124F">
        <w:t>perspecti</w:t>
      </w:r>
      <w:r>
        <w:t>va</w:t>
      </w:r>
      <w:proofErr w:type="spellEnd"/>
      <w:r>
        <w:t xml:space="preserve"> de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Institucionais</w:t>
      </w:r>
      <w:bookmarkEnd w:id="22"/>
      <w:proofErr w:type="spellEnd"/>
    </w:p>
    <w:p w14:paraId="45CCDF0F" w14:textId="77777777" w:rsidR="00B96448" w:rsidRPr="00FD33FB" w:rsidRDefault="00B9644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hAnsi="Arial" w:cs="Arial"/>
          <w:bCs/>
          <w:sz w:val="28"/>
          <w:szCs w:val="28"/>
          <w:lang w:val="pt-BR" w:eastAsia="pt-BR"/>
        </w:rPr>
      </w:pPr>
      <w:r w:rsidRPr="00FD33FB">
        <w:rPr>
          <w:rFonts w:ascii="Arial" w:hAnsi="Arial" w:cs="Arial"/>
          <w:b/>
          <w:lang w:val="pt-BR"/>
        </w:rPr>
        <w:lastRenderedPageBreak/>
        <w:br w:type="page"/>
      </w:r>
    </w:p>
    <w:p w14:paraId="5F960A61" w14:textId="029570B3" w:rsidR="00197893" w:rsidRDefault="00197893" w:rsidP="00A47922">
      <w:pPr>
        <w:pStyle w:val="Ttulo3"/>
        <w:rPr>
          <w:rFonts w:cstheme="minorBidi"/>
        </w:rPr>
      </w:pPr>
      <w:bookmarkStart w:id="23" w:name="_Toc534887198"/>
      <w:r w:rsidRPr="00A47922">
        <w:rPr>
          <w:rFonts w:cstheme="minorBidi"/>
        </w:rPr>
        <w:lastRenderedPageBreak/>
        <w:t>2.5.2</w:t>
      </w:r>
      <w:r w:rsidR="00B72669" w:rsidRPr="00A47922">
        <w:rPr>
          <w:rFonts w:cstheme="minorBidi"/>
        </w:rPr>
        <w:t xml:space="preserve"> </w:t>
      </w:r>
      <w:proofErr w:type="spellStart"/>
      <w:r w:rsidR="00B72669" w:rsidRPr="00A47922">
        <w:rPr>
          <w:rFonts w:cstheme="minorBidi"/>
        </w:rPr>
        <w:t>Perspectiva</w:t>
      </w:r>
      <w:proofErr w:type="spellEnd"/>
      <w:r w:rsidR="00B72669" w:rsidRPr="00A47922">
        <w:rPr>
          <w:rFonts w:cstheme="minorBidi"/>
        </w:rPr>
        <w:t xml:space="preserve"> dos </w:t>
      </w:r>
      <w:proofErr w:type="spellStart"/>
      <w:r w:rsidR="00D27CC0">
        <w:rPr>
          <w:rFonts w:cstheme="minorBidi"/>
        </w:rPr>
        <w:t>P</w:t>
      </w:r>
      <w:r w:rsidR="00B72669" w:rsidRPr="00A47922">
        <w:rPr>
          <w:rFonts w:cstheme="minorBidi"/>
        </w:rPr>
        <w:t>rocessos</w:t>
      </w:r>
      <w:bookmarkEnd w:id="23"/>
      <w:proofErr w:type="spellEnd"/>
    </w:p>
    <w:p w14:paraId="1A191377" w14:textId="77777777" w:rsidR="00852FB1" w:rsidRPr="00852FB1" w:rsidRDefault="00852FB1" w:rsidP="00852FB1"/>
    <w:tbl>
      <w:tblPr>
        <w:tblW w:w="13750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2378"/>
        <w:gridCol w:w="3118"/>
        <w:gridCol w:w="6379"/>
      </w:tblGrid>
      <w:tr w:rsidR="00B72669" w14:paraId="2EF4B896" w14:textId="77777777" w:rsidTr="002B6112">
        <w:trPr>
          <w:trHeight w:val="440"/>
        </w:trPr>
        <w:tc>
          <w:tcPr>
            <w:tcW w:w="1375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0C891B" w14:textId="77777777" w:rsidR="00B72669" w:rsidRDefault="00B72669" w:rsidP="00B72669">
            <w:pPr>
              <w:spacing w:after="100"/>
              <w:jc w:val="center"/>
              <w:rPr>
                <w:b/>
              </w:rPr>
            </w:pPr>
            <w:r>
              <w:rPr>
                <w:b/>
              </w:rPr>
              <w:t>PROCESSOS</w:t>
            </w:r>
          </w:p>
        </w:tc>
      </w:tr>
      <w:tr w:rsidR="00B72669" w14:paraId="2E96DF2D" w14:textId="77777777" w:rsidTr="002B6112">
        <w:trPr>
          <w:trHeight w:val="599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5A1BEB" w14:textId="77777777" w:rsidR="00B72669" w:rsidRDefault="00B72669" w:rsidP="00B72669">
            <w:pPr>
              <w:spacing w:after="100"/>
              <w:jc w:val="center"/>
              <w:rPr>
                <w:b/>
              </w:rPr>
            </w:pPr>
            <w:r>
              <w:rPr>
                <w:b/>
              </w:rPr>
              <w:t>OBJETIVOS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E06E1" w14:textId="77777777" w:rsidR="00B72669" w:rsidRDefault="00B72669" w:rsidP="00B72669">
            <w:pPr>
              <w:spacing w:after="100"/>
              <w:jc w:val="center"/>
              <w:rPr>
                <w:b/>
              </w:rPr>
            </w:pPr>
            <w:r>
              <w:rPr>
                <w:b/>
              </w:rPr>
              <w:t>DESCRIÇÃO DO OBJETIVO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A86A2" w14:textId="77777777" w:rsidR="00B72669" w:rsidRDefault="00B72669" w:rsidP="00B72669">
            <w:pPr>
              <w:spacing w:after="100"/>
              <w:jc w:val="center"/>
              <w:rPr>
                <w:b/>
              </w:rPr>
            </w:pPr>
            <w:r>
              <w:rPr>
                <w:b/>
              </w:rPr>
              <w:t>INDICADORES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BC4B9" w14:textId="77777777" w:rsidR="00B72669" w:rsidRDefault="00B72669" w:rsidP="00B72669">
            <w:pPr>
              <w:spacing w:after="100"/>
              <w:jc w:val="center"/>
              <w:rPr>
                <w:b/>
              </w:rPr>
            </w:pPr>
            <w:r>
              <w:rPr>
                <w:b/>
              </w:rPr>
              <w:t>INICIATIVAS</w:t>
            </w:r>
          </w:p>
        </w:tc>
      </w:tr>
      <w:tr w:rsidR="00B72669" w:rsidRPr="00FD33FB" w14:paraId="404EFF55" w14:textId="77777777" w:rsidTr="008815A9">
        <w:trPr>
          <w:trHeight w:val="4675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FC7F76" w14:textId="2C6BDE01" w:rsidR="00B72669" w:rsidRPr="00FD33FB" w:rsidRDefault="00B72669" w:rsidP="00B72669">
            <w:pPr>
              <w:spacing w:after="100"/>
              <w:jc w:val="center"/>
              <w:rPr>
                <w:lang w:val="pt-BR"/>
              </w:rPr>
            </w:pPr>
            <w:r w:rsidRPr="00FD33FB">
              <w:rPr>
                <w:lang w:val="pt-BR"/>
              </w:rPr>
              <w:t>P1 - Aperfeiçoar critérios para criação de cursos e vagas</w:t>
            </w:r>
            <w:r w:rsidR="000B0C35">
              <w:rPr>
                <w:lang w:val="pt-BR"/>
              </w:rPr>
              <w:t>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2C1F6" w14:textId="77777777" w:rsidR="00B72669" w:rsidRPr="00FD33FB" w:rsidRDefault="00B72669" w:rsidP="00B72669">
            <w:pPr>
              <w:spacing w:after="100"/>
              <w:jc w:val="center"/>
              <w:rPr>
                <w:lang w:val="pt-BR"/>
              </w:rPr>
            </w:pPr>
            <w:r w:rsidRPr="00FD33FB">
              <w:rPr>
                <w:lang w:val="pt-BR"/>
              </w:rPr>
              <w:t xml:space="preserve">Tendo em vista a premissa de atender às comunidades, é importante a criação de critérios que permitam verificar continuamente se essas necessidades estão alinhadas com a oferta de cursos e vagas, observando as características, infraestrutura e capacidades de cada </w:t>
            </w:r>
            <w:r w:rsidRPr="008E6400">
              <w:rPr>
                <w:i/>
                <w:lang w:val="pt-BR"/>
              </w:rPr>
              <w:t>campus</w:t>
            </w:r>
            <w:r w:rsidRPr="00FD33FB">
              <w:rPr>
                <w:lang w:val="pt-BR"/>
              </w:rPr>
              <w:t>.</w:t>
            </w:r>
          </w:p>
          <w:p w14:paraId="3DC7CA04" w14:textId="77777777" w:rsidR="00B72669" w:rsidRPr="00FD33FB" w:rsidRDefault="00B72669" w:rsidP="00B72669">
            <w:pPr>
              <w:spacing w:after="100"/>
              <w:jc w:val="center"/>
              <w:rPr>
                <w:b/>
                <w:lang w:val="pt-BR"/>
              </w:rPr>
            </w:pPr>
            <w:r w:rsidRPr="00FD33FB">
              <w:rPr>
                <w:b/>
                <w:lang w:val="pt-BR"/>
              </w:rPr>
              <w:t xml:space="preserve"> </w:t>
            </w:r>
          </w:p>
          <w:p w14:paraId="349DD884" w14:textId="77777777" w:rsidR="00B72669" w:rsidRPr="00FD33FB" w:rsidRDefault="00B72669" w:rsidP="00B72669">
            <w:pPr>
              <w:spacing w:after="100"/>
              <w:jc w:val="center"/>
              <w:rPr>
                <w:b/>
                <w:lang w:val="pt-B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80A5C" w14:textId="183D8466" w:rsidR="00B72669" w:rsidRPr="006A772F" w:rsidRDefault="00B72669" w:rsidP="00B72669">
            <w:pPr>
              <w:spacing w:after="100"/>
              <w:jc w:val="center"/>
              <w:rPr>
                <w:lang w:val="pt-BR"/>
              </w:rPr>
            </w:pPr>
            <w:r w:rsidRPr="006A772F">
              <w:rPr>
                <w:lang w:val="pt-BR"/>
              </w:rPr>
              <w:t>Número de critérios efetivos para criação de cursos e vagas</w:t>
            </w:r>
            <w:r w:rsidR="000B0C35">
              <w:rPr>
                <w:lang w:val="pt-BR"/>
              </w:rPr>
              <w:t>.</w:t>
            </w:r>
          </w:p>
          <w:p w14:paraId="4C022D0F" w14:textId="41DE5711" w:rsidR="00B72669" w:rsidRDefault="00B72669" w:rsidP="00B72669">
            <w:pPr>
              <w:spacing w:after="100"/>
              <w:jc w:val="center"/>
              <w:rPr>
                <w:lang w:val="pt-BR"/>
              </w:rPr>
            </w:pPr>
            <w:r w:rsidRPr="00FD33FB">
              <w:rPr>
                <w:lang w:val="pt-BR"/>
              </w:rPr>
              <w:t xml:space="preserve">Número de </w:t>
            </w:r>
            <w:r w:rsidRPr="008E6400">
              <w:rPr>
                <w:i/>
                <w:lang w:val="pt-BR"/>
              </w:rPr>
              <w:t>campi</w:t>
            </w:r>
            <w:r w:rsidRPr="00FD33FB">
              <w:rPr>
                <w:lang w:val="pt-BR"/>
              </w:rPr>
              <w:t xml:space="preserve"> que atendem à </w:t>
            </w:r>
            <w:r w:rsidR="000B0C35">
              <w:rPr>
                <w:lang w:val="pt-BR"/>
              </w:rPr>
              <w:t>l</w:t>
            </w:r>
            <w:r w:rsidRPr="00FD33FB">
              <w:rPr>
                <w:lang w:val="pt-BR"/>
              </w:rPr>
              <w:t xml:space="preserve">ei de </w:t>
            </w:r>
            <w:r w:rsidR="000B0C35">
              <w:rPr>
                <w:lang w:val="pt-BR"/>
              </w:rPr>
              <w:t>c</w:t>
            </w:r>
            <w:r w:rsidRPr="00FD33FB">
              <w:rPr>
                <w:lang w:val="pt-BR"/>
              </w:rPr>
              <w:t xml:space="preserve">riação dos </w:t>
            </w:r>
            <w:proofErr w:type="spellStart"/>
            <w:r w:rsidRPr="003202A3">
              <w:rPr>
                <w:lang w:val="pt-BR"/>
              </w:rPr>
              <w:t>IFs</w:t>
            </w:r>
            <w:proofErr w:type="spellEnd"/>
            <w:r w:rsidR="000B0C35" w:rsidRPr="00D27CC0">
              <w:rPr>
                <w:lang w:val="pt-BR"/>
              </w:rPr>
              <w:t>.</w:t>
            </w:r>
          </w:p>
          <w:p w14:paraId="0A8776CA" w14:textId="3A1665D1" w:rsidR="00293772" w:rsidRPr="00FD33FB" w:rsidRDefault="00293772" w:rsidP="00B72669">
            <w:pPr>
              <w:spacing w:after="100"/>
              <w:jc w:val="center"/>
              <w:rPr>
                <w:lang w:val="pt-BR"/>
              </w:rPr>
            </w:pPr>
            <w:r>
              <w:rPr>
                <w:lang w:val="pt-BR"/>
              </w:rPr>
              <w:t>Percentual de cursos implantados em relação aos propostos</w:t>
            </w:r>
            <w:r w:rsidR="000B0C35">
              <w:rPr>
                <w:lang w:val="pt-BR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4CACC" w14:textId="0C454F0B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>1. Desenvolver o sentido de pertencimento com a comunidade, compreendendo, atendendo e antecipando demandas</w:t>
            </w:r>
            <w:r w:rsidR="000B0C35">
              <w:rPr>
                <w:lang w:val="pt-BR"/>
              </w:rPr>
              <w:t>.</w:t>
            </w:r>
          </w:p>
          <w:p w14:paraId="2944BC6B" w14:textId="09BEEC43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 xml:space="preserve">2. Desenvolver o funcionamento em rede dos </w:t>
            </w:r>
            <w:proofErr w:type="spellStart"/>
            <w:r w:rsidR="000B0C35">
              <w:rPr>
                <w:i/>
                <w:lang w:val="pt-BR"/>
              </w:rPr>
              <w:t>c</w:t>
            </w:r>
            <w:r w:rsidRPr="008E6400">
              <w:rPr>
                <w:i/>
                <w:lang w:val="pt-BR"/>
              </w:rPr>
              <w:t>ampi</w:t>
            </w:r>
            <w:proofErr w:type="spellEnd"/>
            <w:r w:rsidRPr="00FD33FB">
              <w:rPr>
                <w:lang w:val="pt-BR"/>
              </w:rPr>
              <w:t xml:space="preserve"> do IFRS</w:t>
            </w:r>
            <w:r w:rsidR="000B0C35">
              <w:rPr>
                <w:lang w:val="pt-BR"/>
              </w:rPr>
              <w:t>.</w:t>
            </w:r>
          </w:p>
          <w:p w14:paraId="4CFD1336" w14:textId="3A113920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 xml:space="preserve">3. Estabelecer critérios como: 1. Atender demanda regional; 2. Verticalizar; 3. Atender </w:t>
            </w:r>
            <w:r w:rsidR="000B0C35">
              <w:rPr>
                <w:lang w:val="pt-BR"/>
              </w:rPr>
              <w:t>à</w:t>
            </w:r>
            <w:r w:rsidRPr="00FD33FB">
              <w:rPr>
                <w:lang w:val="pt-BR"/>
              </w:rPr>
              <w:t xml:space="preserve"> </w:t>
            </w:r>
            <w:r w:rsidR="00D27CC0">
              <w:rPr>
                <w:lang w:val="pt-BR"/>
              </w:rPr>
              <w:t>L</w:t>
            </w:r>
            <w:r w:rsidRPr="00FD33FB">
              <w:rPr>
                <w:lang w:val="pt-BR"/>
              </w:rPr>
              <w:t xml:space="preserve">ei de </w:t>
            </w:r>
            <w:r w:rsidR="000B0C35">
              <w:rPr>
                <w:lang w:val="pt-BR"/>
              </w:rPr>
              <w:t>c</w:t>
            </w:r>
            <w:r w:rsidRPr="00FD33FB">
              <w:rPr>
                <w:lang w:val="pt-BR"/>
              </w:rPr>
              <w:t xml:space="preserve">riação dos </w:t>
            </w:r>
            <w:proofErr w:type="spellStart"/>
            <w:r w:rsidRPr="003202A3">
              <w:rPr>
                <w:lang w:val="pt-BR"/>
              </w:rPr>
              <w:t>IFs</w:t>
            </w:r>
            <w:proofErr w:type="spellEnd"/>
            <w:r w:rsidRPr="00FD33FB">
              <w:rPr>
                <w:lang w:val="pt-BR"/>
              </w:rPr>
              <w:t xml:space="preserve"> (11.892/08); 4. Disponibilidade de infraestrutura e servidores; 5. Demanda de investimento; 6. </w:t>
            </w:r>
            <w:r w:rsidR="003235AF">
              <w:rPr>
                <w:lang w:val="pt-BR"/>
              </w:rPr>
              <w:t>Criar ferramentas para avaliar o c</w:t>
            </w:r>
            <w:r w:rsidRPr="00FD33FB">
              <w:rPr>
                <w:lang w:val="pt-BR"/>
              </w:rPr>
              <w:t>iclo de vida do curso</w:t>
            </w:r>
            <w:r w:rsidR="00426F1B">
              <w:rPr>
                <w:lang w:val="pt-BR"/>
              </w:rPr>
              <w:t>.</w:t>
            </w:r>
          </w:p>
          <w:p w14:paraId="23D6DD41" w14:textId="4523B5C0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 xml:space="preserve">4. Pesquisa de demanda centralizada e por grupo competente para </w:t>
            </w:r>
            <w:r w:rsidR="00426F1B">
              <w:rPr>
                <w:lang w:val="pt-BR"/>
              </w:rPr>
              <w:t xml:space="preserve">sua </w:t>
            </w:r>
            <w:r w:rsidRPr="00FD33FB">
              <w:rPr>
                <w:lang w:val="pt-BR"/>
              </w:rPr>
              <w:t>realização (capacitar as pessoas)</w:t>
            </w:r>
            <w:r w:rsidR="00426F1B">
              <w:rPr>
                <w:lang w:val="pt-BR"/>
              </w:rPr>
              <w:t>.</w:t>
            </w:r>
          </w:p>
          <w:p w14:paraId="04F2C9E7" w14:textId="060070A1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 xml:space="preserve">5. Estabelecer os eixos / cursos e área de atuação de cada </w:t>
            </w:r>
            <w:r w:rsidR="00426F1B" w:rsidRPr="008E6400">
              <w:rPr>
                <w:i/>
                <w:lang w:val="pt-BR"/>
              </w:rPr>
              <w:t>c</w:t>
            </w:r>
            <w:r w:rsidRPr="008E6400">
              <w:rPr>
                <w:i/>
                <w:lang w:val="pt-BR"/>
              </w:rPr>
              <w:t>ampus</w:t>
            </w:r>
            <w:r w:rsidRPr="00FD33FB">
              <w:rPr>
                <w:lang w:val="pt-BR"/>
              </w:rPr>
              <w:t xml:space="preserve"> para que não haja sombreamentos</w:t>
            </w:r>
            <w:r w:rsidR="00426F1B">
              <w:rPr>
                <w:lang w:val="pt-BR"/>
              </w:rPr>
              <w:t>.</w:t>
            </w:r>
          </w:p>
          <w:p w14:paraId="71385ABD" w14:textId="598C6059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>6. Criar critérios para descontinuidade de cursos</w:t>
            </w:r>
            <w:r w:rsidR="00426F1B">
              <w:rPr>
                <w:lang w:val="pt-BR"/>
              </w:rPr>
              <w:t>.</w:t>
            </w:r>
          </w:p>
          <w:p w14:paraId="19FDEADD" w14:textId="4B901294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>7. Institucionalizar a oferta de cursos EAD (revisar as normativas)</w:t>
            </w:r>
            <w:r w:rsidR="00426F1B">
              <w:rPr>
                <w:lang w:val="pt-BR"/>
              </w:rPr>
              <w:t>.</w:t>
            </w:r>
          </w:p>
          <w:p w14:paraId="3D27F0D5" w14:textId="59ED76DA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 xml:space="preserve">Obs.: Há respostas que sugeriam processos em relação </w:t>
            </w:r>
            <w:r w:rsidR="00426F1B">
              <w:rPr>
                <w:lang w:val="pt-BR"/>
              </w:rPr>
              <w:t>à</w:t>
            </w:r>
            <w:r w:rsidRPr="00FD33FB">
              <w:rPr>
                <w:lang w:val="pt-BR"/>
              </w:rPr>
              <w:t>s vagas de servidores, questionando critérios, formas de seleção, etc.</w:t>
            </w:r>
          </w:p>
        </w:tc>
      </w:tr>
    </w:tbl>
    <w:p w14:paraId="31A6458F" w14:textId="77777777" w:rsidR="00B72669" w:rsidRPr="00FD33FB" w:rsidRDefault="00B72669" w:rsidP="00B72669">
      <w:pPr>
        <w:rPr>
          <w:lang w:val="pt-BR"/>
        </w:rPr>
      </w:pPr>
    </w:p>
    <w:tbl>
      <w:tblPr>
        <w:tblW w:w="13892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2265"/>
        <w:gridCol w:w="3343"/>
        <w:gridCol w:w="6379"/>
      </w:tblGrid>
      <w:tr w:rsidR="00B72669" w:rsidRPr="00FD33FB" w14:paraId="0226BB6D" w14:textId="77777777" w:rsidTr="007015E4">
        <w:trPr>
          <w:trHeight w:val="5722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C74515" w14:textId="05F5630A" w:rsidR="00B72669" w:rsidRPr="00FD33FB" w:rsidRDefault="00B72669" w:rsidP="00B72669">
            <w:pPr>
              <w:spacing w:after="100"/>
              <w:rPr>
                <w:lang w:val="pt-BR"/>
              </w:rPr>
            </w:pPr>
            <w:r w:rsidRPr="00FD33FB">
              <w:rPr>
                <w:lang w:val="pt-BR"/>
              </w:rPr>
              <w:lastRenderedPageBreak/>
              <w:t xml:space="preserve">P2- Aprimorar e consolidar a política de </w:t>
            </w:r>
            <w:r w:rsidR="00B245CD">
              <w:rPr>
                <w:lang w:val="pt-BR"/>
              </w:rPr>
              <w:t>Sustentabilidade</w:t>
            </w:r>
            <w:r w:rsidRPr="00FD33FB">
              <w:rPr>
                <w:lang w:val="pt-BR"/>
              </w:rPr>
              <w:t xml:space="preserve"> ambiental</w:t>
            </w:r>
            <w:r w:rsidR="00426F1B">
              <w:rPr>
                <w:lang w:val="pt-BR"/>
              </w:rPr>
              <w:t>.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21111" w14:textId="31E521F1" w:rsidR="00B72669" w:rsidRPr="00FD33FB" w:rsidRDefault="00B72669" w:rsidP="00B72669">
            <w:pPr>
              <w:spacing w:after="100"/>
              <w:jc w:val="center"/>
              <w:rPr>
                <w:lang w:val="pt-BR"/>
              </w:rPr>
            </w:pPr>
            <w:r w:rsidRPr="00FD33FB">
              <w:rPr>
                <w:lang w:val="pt-BR"/>
              </w:rPr>
              <w:t xml:space="preserve">Promover em todos os </w:t>
            </w:r>
            <w:r w:rsidRPr="008E6400">
              <w:rPr>
                <w:i/>
                <w:lang w:val="pt-BR"/>
              </w:rPr>
              <w:t>campi</w:t>
            </w:r>
            <w:r w:rsidRPr="00FD33FB">
              <w:rPr>
                <w:lang w:val="pt-BR"/>
              </w:rPr>
              <w:t xml:space="preserve"> a cultura da </w:t>
            </w:r>
            <w:r w:rsidR="00B245CD">
              <w:rPr>
                <w:lang w:val="pt-BR"/>
              </w:rPr>
              <w:t>Sustentabilidade</w:t>
            </w:r>
            <w:r w:rsidRPr="00FD33FB">
              <w:rPr>
                <w:lang w:val="pt-BR"/>
              </w:rPr>
              <w:t xml:space="preserve"> e economia de recursos, buscando o melhor uso dos recursos naturais.</w:t>
            </w:r>
          </w:p>
        </w:tc>
        <w:tc>
          <w:tcPr>
            <w:tcW w:w="334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59C3B" w14:textId="3E53F3F1" w:rsidR="00B72669" w:rsidRPr="00FD33FB" w:rsidRDefault="00B72669" w:rsidP="00B72669">
            <w:pPr>
              <w:spacing w:after="100"/>
              <w:ind w:firstLine="60"/>
              <w:jc w:val="center"/>
              <w:rPr>
                <w:lang w:val="pt-BR"/>
              </w:rPr>
            </w:pPr>
            <w:r w:rsidRPr="00FD33FB">
              <w:rPr>
                <w:lang w:val="pt-BR"/>
              </w:rPr>
              <w:t xml:space="preserve">- </w:t>
            </w:r>
            <w:r w:rsidRPr="00616F8D">
              <w:rPr>
                <w:lang w:val="pt-BR"/>
              </w:rPr>
              <w:t xml:space="preserve">Potência e tipo de energias renováveis nos </w:t>
            </w:r>
            <w:r w:rsidR="00426F1B">
              <w:rPr>
                <w:i/>
                <w:lang w:val="pt-BR"/>
              </w:rPr>
              <w:t>c</w:t>
            </w:r>
            <w:r w:rsidRPr="00BC1AA6">
              <w:rPr>
                <w:i/>
                <w:lang w:val="pt-BR"/>
              </w:rPr>
              <w:t>ampi</w:t>
            </w:r>
            <w:r w:rsidR="00426F1B">
              <w:rPr>
                <w:i/>
                <w:lang w:val="pt-BR"/>
              </w:rPr>
              <w:t>.</w:t>
            </w:r>
          </w:p>
          <w:p w14:paraId="74876237" w14:textId="35C232C7" w:rsidR="00B72669" w:rsidRPr="00FD33FB" w:rsidRDefault="00B72669" w:rsidP="00B72669">
            <w:pPr>
              <w:spacing w:after="100"/>
              <w:ind w:firstLine="60"/>
              <w:jc w:val="center"/>
              <w:rPr>
                <w:lang w:val="pt-BR"/>
              </w:rPr>
            </w:pPr>
            <w:r w:rsidRPr="00FD33FB">
              <w:rPr>
                <w:lang w:val="pt-BR"/>
              </w:rPr>
              <w:t>- N</w:t>
            </w:r>
            <w:r w:rsidR="00426F1B">
              <w:rPr>
                <w:lang w:val="pt-BR"/>
              </w:rPr>
              <w:t>úmero</w:t>
            </w:r>
            <w:r w:rsidRPr="00FD33FB">
              <w:rPr>
                <w:lang w:val="pt-BR"/>
              </w:rPr>
              <w:t xml:space="preserve"> de projetos de aproveitamento de resíduos</w:t>
            </w:r>
            <w:r w:rsidR="00426F1B">
              <w:rPr>
                <w:lang w:val="pt-BR"/>
              </w:rPr>
              <w:t>.</w:t>
            </w:r>
          </w:p>
          <w:p w14:paraId="08CFCF92" w14:textId="41C96003" w:rsidR="00B72669" w:rsidRPr="00FD33FB" w:rsidRDefault="00B72669" w:rsidP="00B72669">
            <w:pPr>
              <w:spacing w:after="100"/>
              <w:ind w:firstLine="60"/>
              <w:jc w:val="center"/>
              <w:rPr>
                <w:lang w:val="pt-BR"/>
              </w:rPr>
            </w:pPr>
            <w:r w:rsidRPr="00FD33FB">
              <w:rPr>
                <w:lang w:val="pt-BR"/>
              </w:rPr>
              <w:t>- N</w:t>
            </w:r>
            <w:r w:rsidR="00426F1B">
              <w:rPr>
                <w:lang w:val="pt-BR"/>
              </w:rPr>
              <w:t>úmero</w:t>
            </w:r>
            <w:r w:rsidRPr="00FD33FB">
              <w:rPr>
                <w:lang w:val="pt-BR"/>
              </w:rPr>
              <w:t xml:space="preserve"> de projetos de consumo sustentável (feira orgânica, ações</w:t>
            </w:r>
            <w:proofErr w:type="gramStart"/>
            <w:r w:rsidRPr="00FD33FB">
              <w:rPr>
                <w:lang w:val="pt-BR"/>
              </w:rPr>
              <w:t>,....</w:t>
            </w:r>
            <w:proofErr w:type="gramEnd"/>
            <w:r w:rsidRPr="00FD33FB">
              <w:rPr>
                <w:lang w:val="pt-BR"/>
              </w:rPr>
              <w:t>)</w:t>
            </w:r>
            <w:r w:rsidR="00426F1B">
              <w:rPr>
                <w:lang w:val="pt-BR"/>
              </w:rPr>
              <w:t>.</w:t>
            </w:r>
          </w:p>
          <w:p w14:paraId="275AC39F" w14:textId="0626D3E4" w:rsidR="00B72669" w:rsidRPr="00616F8D" w:rsidRDefault="00B72669" w:rsidP="00B72669">
            <w:pPr>
              <w:spacing w:after="100"/>
              <w:ind w:firstLine="60"/>
              <w:jc w:val="center"/>
              <w:rPr>
                <w:lang w:val="pt-BR"/>
              </w:rPr>
            </w:pPr>
            <w:r w:rsidRPr="00616F8D">
              <w:rPr>
                <w:lang w:val="pt-BR"/>
              </w:rPr>
              <w:t xml:space="preserve">- </w:t>
            </w:r>
            <w:r w:rsidR="00426F1B">
              <w:rPr>
                <w:lang w:val="pt-BR"/>
              </w:rPr>
              <w:t>Número</w:t>
            </w:r>
            <w:r w:rsidRPr="00616F8D">
              <w:rPr>
                <w:lang w:val="pt-BR"/>
              </w:rPr>
              <w:t xml:space="preserve"> de </w:t>
            </w:r>
            <w:r w:rsidR="00426F1B">
              <w:rPr>
                <w:i/>
                <w:lang w:val="pt-BR"/>
              </w:rPr>
              <w:t>c</w:t>
            </w:r>
            <w:r w:rsidRPr="00BC1AA6">
              <w:rPr>
                <w:i/>
                <w:lang w:val="pt-BR"/>
              </w:rPr>
              <w:t>ampus</w:t>
            </w:r>
            <w:r w:rsidRPr="00616F8D">
              <w:rPr>
                <w:lang w:val="pt-BR"/>
              </w:rPr>
              <w:t xml:space="preserve"> com coleta seletiva solidária</w:t>
            </w:r>
            <w:r w:rsidR="00426F1B">
              <w:rPr>
                <w:lang w:val="pt-BR"/>
              </w:rPr>
              <w:t>.</w:t>
            </w:r>
          </w:p>
          <w:p w14:paraId="600F6B59" w14:textId="5978A87A" w:rsidR="00B72669" w:rsidRPr="00616F8D" w:rsidRDefault="00B72669" w:rsidP="00B72669">
            <w:pPr>
              <w:spacing w:after="100"/>
              <w:ind w:firstLine="60"/>
              <w:jc w:val="center"/>
              <w:rPr>
                <w:lang w:val="pt-BR"/>
              </w:rPr>
            </w:pPr>
            <w:r w:rsidRPr="00616F8D">
              <w:rPr>
                <w:lang w:val="pt-BR"/>
              </w:rPr>
              <w:t xml:space="preserve">- </w:t>
            </w:r>
            <w:r w:rsidR="00426F1B">
              <w:rPr>
                <w:lang w:val="pt-BR"/>
              </w:rPr>
              <w:t>I</w:t>
            </w:r>
            <w:r w:rsidRPr="00616F8D">
              <w:rPr>
                <w:lang w:val="pt-BR"/>
              </w:rPr>
              <w:t xml:space="preserve">tem na pesquisa de egresso sobre </w:t>
            </w:r>
            <w:r w:rsidR="00B245CD">
              <w:rPr>
                <w:lang w:val="pt-BR"/>
              </w:rPr>
              <w:t>Sustentabilidade</w:t>
            </w:r>
            <w:r w:rsidRPr="00616F8D">
              <w:rPr>
                <w:lang w:val="pt-BR"/>
              </w:rPr>
              <w:t xml:space="preserve"> ambiental</w:t>
            </w:r>
            <w:r w:rsidR="00426F1B">
              <w:rPr>
                <w:lang w:val="pt-BR"/>
              </w:rPr>
              <w:t>.</w:t>
            </w:r>
          </w:p>
          <w:p w14:paraId="4A962533" w14:textId="77777777" w:rsidR="00B72669" w:rsidRPr="00FD33FB" w:rsidRDefault="00B72669" w:rsidP="00B72669">
            <w:pPr>
              <w:spacing w:after="100"/>
              <w:ind w:firstLine="60"/>
              <w:rPr>
                <w:lang w:val="pt-BR"/>
              </w:rPr>
            </w:pPr>
            <w:r w:rsidRPr="00FD33FB">
              <w:rPr>
                <w:lang w:val="pt-BR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DF6A2" w14:textId="04E42345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 xml:space="preserve">1. Criar parâmetros e política de </w:t>
            </w:r>
            <w:r w:rsidR="00B245CD">
              <w:rPr>
                <w:lang w:val="pt-BR"/>
              </w:rPr>
              <w:t>Sustentabilidade</w:t>
            </w:r>
            <w:r w:rsidRPr="00FD33FB">
              <w:rPr>
                <w:lang w:val="pt-BR"/>
              </w:rPr>
              <w:t xml:space="preserve"> para o IFRS</w:t>
            </w:r>
            <w:r w:rsidR="00426F1B">
              <w:rPr>
                <w:lang w:val="pt-BR"/>
              </w:rPr>
              <w:t>.</w:t>
            </w:r>
          </w:p>
          <w:p w14:paraId="018B8E48" w14:textId="2BF043BF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 xml:space="preserve">2. Sensibilizar a comunidade interna e externa quanto </w:t>
            </w:r>
            <w:r w:rsidR="00426F1B">
              <w:rPr>
                <w:lang w:val="pt-BR"/>
              </w:rPr>
              <w:t>à</w:t>
            </w:r>
            <w:r w:rsidRPr="00FD33FB">
              <w:rPr>
                <w:lang w:val="pt-BR"/>
              </w:rPr>
              <w:t xml:space="preserve">s questões de </w:t>
            </w:r>
            <w:r w:rsidR="00B245CD">
              <w:rPr>
                <w:lang w:val="pt-BR"/>
              </w:rPr>
              <w:t>Sustentabilidade</w:t>
            </w:r>
            <w:r w:rsidR="00426F1B">
              <w:rPr>
                <w:lang w:val="pt-BR"/>
              </w:rPr>
              <w:t>.</w:t>
            </w:r>
          </w:p>
          <w:p w14:paraId="61DE0325" w14:textId="62FD2AAE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 xml:space="preserve">3. Criar </w:t>
            </w:r>
            <w:r w:rsidR="00426F1B">
              <w:rPr>
                <w:lang w:val="pt-BR"/>
              </w:rPr>
              <w:t>e</w:t>
            </w:r>
            <w:r w:rsidRPr="00FD33FB">
              <w:rPr>
                <w:lang w:val="pt-BR"/>
              </w:rPr>
              <w:t xml:space="preserve">ditais de </w:t>
            </w:r>
            <w:r w:rsidR="00426F1B">
              <w:rPr>
                <w:lang w:val="pt-BR"/>
              </w:rPr>
              <w:t>c</w:t>
            </w:r>
            <w:r w:rsidRPr="00FD33FB">
              <w:rPr>
                <w:lang w:val="pt-BR"/>
              </w:rPr>
              <w:t xml:space="preserve">oleta </w:t>
            </w:r>
            <w:r w:rsidR="00426F1B">
              <w:rPr>
                <w:lang w:val="pt-BR"/>
              </w:rPr>
              <w:t>s</w:t>
            </w:r>
            <w:r w:rsidRPr="00FD33FB">
              <w:rPr>
                <w:lang w:val="pt-BR"/>
              </w:rPr>
              <w:t xml:space="preserve">eletiva </w:t>
            </w:r>
            <w:r w:rsidR="00426F1B">
              <w:rPr>
                <w:lang w:val="pt-BR"/>
              </w:rPr>
              <w:t>s</w:t>
            </w:r>
            <w:r w:rsidRPr="00FD33FB">
              <w:rPr>
                <w:lang w:val="pt-BR"/>
              </w:rPr>
              <w:t xml:space="preserve">olidária, além de capacitar a comunidade interna (servidores, alunos e terceirizados) quanto </w:t>
            </w:r>
            <w:r w:rsidR="00426F1B">
              <w:rPr>
                <w:lang w:val="pt-BR"/>
              </w:rPr>
              <w:t>à</w:t>
            </w:r>
            <w:r w:rsidRPr="00FD33FB">
              <w:rPr>
                <w:lang w:val="pt-BR"/>
              </w:rPr>
              <w:t xml:space="preserve"> correta separação dos resíduos</w:t>
            </w:r>
            <w:r w:rsidR="00426F1B">
              <w:rPr>
                <w:lang w:val="pt-BR"/>
              </w:rPr>
              <w:t xml:space="preserve">. </w:t>
            </w:r>
          </w:p>
          <w:p w14:paraId="1D2B9BFB" w14:textId="2E760475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 xml:space="preserve">4. Criar </w:t>
            </w:r>
            <w:r w:rsidR="00426F1B">
              <w:rPr>
                <w:lang w:val="pt-BR"/>
              </w:rPr>
              <w:t>p</w:t>
            </w:r>
            <w:r w:rsidRPr="00FD33FB">
              <w:rPr>
                <w:lang w:val="pt-BR"/>
              </w:rPr>
              <w:t xml:space="preserve">lano de </w:t>
            </w:r>
            <w:r w:rsidR="00426F1B">
              <w:rPr>
                <w:lang w:val="pt-BR"/>
              </w:rPr>
              <w:t>g</w:t>
            </w:r>
            <w:r w:rsidRPr="00FD33FB">
              <w:rPr>
                <w:lang w:val="pt-BR"/>
              </w:rPr>
              <w:t xml:space="preserve">erenciamento de </w:t>
            </w:r>
            <w:r w:rsidR="00426F1B">
              <w:rPr>
                <w:lang w:val="pt-BR"/>
              </w:rPr>
              <w:t>r</w:t>
            </w:r>
            <w:r w:rsidRPr="00FD33FB">
              <w:rPr>
                <w:lang w:val="pt-BR"/>
              </w:rPr>
              <w:t>esíduos para o IFRS</w:t>
            </w:r>
            <w:r w:rsidR="00426F1B">
              <w:rPr>
                <w:lang w:val="pt-BR"/>
              </w:rPr>
              <w:t>.</w:t>
            </w:r>
          </w:p>
          <w:p w14:paraId="2D0B9C97" w14:textId="4A3F838A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>5. Estimular a captação de energias renováveis</w:t>
            </w:r>
            <w:r w:rsidR="00426F1B">
              <w:rPr>
                <w:lang w:val="pt-BR"/>
              </w:rPr>
              <w:t>.</w:t>
            </w:r>
          </w:p>
          <w:p w14:paraId="31830D5F" w14:textId="7AC055CB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 xml:space="preserve">6. Criar editais para </w:t>
            </w:r>
            <w:r w:rsidR="00426F1B">
              <w:rPr>
                <w:lang w:val="pt-BR"/>
              </w:rPr>
              <w:t>f</w:t>
            </w:r>
            <w:r w:rsidRPr="00FD33FB">
              <w:rPr>
                <w:lang w:val="pt-BR"/>
              </w:rPr>
              <w:t xml:space="preserve">eiras de </w:t>
            </w:r>
            <w:r w:rsidR="00426F1B">
              <w:rPr>
                <w:lang w:val="pt-BR"/>
              </w:rPr>
              <w:t>p</w:t>
            </w:r>
            <w:r w:rsidRPr="00FD33FB">
              <w:rPr>
                <w:lang w:val="pt-BR"/>
              </w:rPr>
              <w:t xml:space="preserve">rodutos orgânicos nos </w:t>
            </w:r>
            <w:r w:rsidR="00426F1B" w:rsidRPr="008E6400">
              <w:rPr>
                <w:i/>
                <w:lang w:val="pt-BR"/>
              </w:rPr>
              <w:t>c</w:t>
            </w:r>
            <w:r w:rsidRPr="008E6400">
              <w:rPr>
                <w:i/>
                <w:lang w:val="pt-BR"/>
              </w:rPr>
              <w:t>ampi</w:t>
            </w:r>
            <w:r w:rsidR="00426F1B">
              <w:rPr>
                <w:lang w:val="pt-BR"/>
              </w:rPr>
              <w:t>.</w:t>
            </w:r>
          </w:p>
          <w:p w14:paraId="0BA4B80D" w14:textId="3FA83FB9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 xml:space="preserve">7. Incentivar o uso de meios eletrônicos nos </w:t>
            </w:r>
            <w:r w:rsidR="00426F1B">
              <w:rPr>
                <w:lang w:val="pt-BR"/>
              </w:rPr>
              <w:t>p</w:t>
            </w:r>
            <w:r w:rsidRPr="00FD33FB">
              <w:rPr>
                <w:lang w:val="pt-BR"/>
              </w:rPr>
              <w:t>rocessos do IFRS (economicidade)</w:t>
            </w:r>
            <w:r w:rsidR="00426F1B">
              <w:rPr>
                <w:lang w:val="pt-BR"/>
              </w:rPr>
              <w:t>.</w:t>
            </w:r>
          </w:p>
          <w:p w14:paraId="49358996" w14:textId="34A17EE3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 xml:space="preserve">8. Implantar o sistema de gestão ambiental nos </w:t>
            </w:r>
            <w:r w:rsidR="00426F1B" w:rsidRPr="008E6400">
              <w:rPr>
                <w:i/>
                <w:lang w:val="pt-BR"/>
              </w:rPr>
              <w:t>c</w:t>
            </w:r>
            <w:r w:rsidRPr="008E6400">
              <w:rPr>
                <w:i/>
                <w:lang w:val="pt-BR"/>
              </w:rPr>
              <w:t>ampi</w:t>
            </w:r>
            <w:r w:rsidRPr="00FD33FB">
              <w:rPr>
                <w:lang w:val="pt-BR"/>
              </w:rPr>
              <w:t xml:space="preserve"> (Agenda Ambiental na Administração Pública – A3P)</w:t>
            </w:r>
            <w:r w:rsidR="00426F1B">
              <w:rPr>
                <w:lang w:val="pt-BR"/>
              </w:rPr>
              <w:t>.</w:t>
            </w:r>
          </w:p>
          <w:p w14:paraId="25EC288B" w14:textId="65752655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 xml:space="preserve">9. Estimular projetos de </w:t>
            </w:r>
            <w:r w:rsidR="00426F1B">
              <w:rPr>
                <w:lang w:val="pt-BR"/>
              </w:rPr>
              <w:t>e</w:t>
            </w:r>
            <w:r w:rsidRPr="00FD33FB">
              <w:rPr>
                <w:lang w:val="pt-BR"/>
              </w:rPr>
              <w:t xml:space="preserve">nsino, </w:t>
            </w:r>
            <w:r w:rsidR="00426F1B">
              <w:rPr>
                <w:lang w:val="pt-BR"/>
              </w:rPr>
              <w:t>p</w:t>
            </w:r>
            <w:r w:rsidRPr="00FD33FB">
              <w:rPr>
                <w:lang w:val="pt-BR"/>
              </w:rPr>
              <w:t xml:space="preserve">esquisa, </w:t>
            </w:r>
            <w:r w:rsidR="00426F1B">
              <w:rPr>
                <w:lang w:val="pt-BR"/>
              </w:rPr>
              <w:t>e</w:t>
            </w:r>
            <w:r w:rsidRPr="00FD33FB">
              <w:rPr>
                <w:lang w:val="pt-BR"/>
              </w:rPr>
              <w:t xml:space="preserve">xtensão e </w:t>
            </w:r>
            <w:r w:rsidR="00426F1B">
              <w:rPr>
                <w:lang w:val="pt-BR"/>
              </w:rPr>
              <w:t>i</w:t>
            </w:r>
            <w:r w:rsidRPr="00FD33FB">
              <w:rPr>
                <w:lang w:val="pt-BR"/>
              </w:rPr>
              <w:t xml:space="preserve">ndissociáveis no tema </w:t>
            </w:r>
            <w:r w:rsidR="00B245CD">
              <w:rPr>
                <w:lang w:val="pt-BR"/>
              </w:rPr>
              <w:t>Sustentabilidade</w:t>
            </w:r>
            <w:r w:rsidRPr="00FD33FB">
              <w:rPr>
                <w:lang w:val="pt-BR"/>
              </w:rPr>
              <w:t xml:space="preserve"> </w:t>
            </w:r>
            <w:r w:rsidR="00D27CC0">
              <w:rPr>
                <w:lang w:val="pt-BR"/>
              </w:rPr>
              <w:t>a</w:t>
            </w:r>
            <w:r w:rsidRPr="00FD33FB">
              <w:rPr>
                <w:lang w:val="pt-BR"/>
              </w:rPr>
              <w:t>mbiental</w:t>
            </w:r>
            <w:r w:rsidR="00426F1B">
              <w:rPr>
                <w:lang w:val="pt-BR"/>
              </w:rPr>
              <w:t>.</w:t>
            </w:r>
          </w:p>
          <w:p w14:paraId="6FDC294C" w14:textId="57EE8507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>10. Envolver-se em programas existentes no município: “proteção nascentes”, saneamento básico rural, hortas comunitárias, apoio à agricultura orgânica.</w:t>
            </w:r>
          </w:p>
          <w:p w14:paraId="6C29296A" w14:textId="2175C8D1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 xml:space="preserve">11. Efetivar a educação </w:t>
            </w:r>
            <w:r w:rsidR="00426F1B">
              <w:rPr>
                <w:lang w:val="pt-BR"/>
              </w:rPr>
              <w:t>a</w:t>
            </w:r>
            <w:r w:rsidRPr="00FD33FB">
              <w:rPr>
                <w:lang w:val="pt-BR"/>
              </w:rPr>
              <w:t xml:space="preserve">mbiental prevista nos </w:t>
            </w:r>
            <w:proofErr w:type="spellStart"/>
            <w:r w:rsidRPr="00FD33FB">
              <w:rPr>
                <w:lang w:val="pt-BR"/>
              </w:rPr>
              <w:t>PPCs</w:t>
            </w:r>
            <w:proofErr w:type="spellEnd"/>
            <w:r w:rsidRPr="00FD33FB">
              <w:rPr>
                <w:lang w:val="pt-BR"/>
              </w:rPr>
              <w:t xml:space="preserve"> como tema transversal</w:t>
            </w:r>
            <w:r w:rsidR="00426F1B">
              <w:rPr>
                <w:lang w:val="pt-BR"/>
              </w:rPr>
              <w:t>.</w:t>
            </w:r>
          </w:p>
        </w:tc>
      </w:tr>
      <w:tr w:rsidR="00B72669" w:rsidRPr="00FD33FB" w14:paraId="5D71205B" w14:textId="77777777" w:rsidTr="0087744E">
        <w:trPr>
          <w:trHeight w:val="5592"/>
        </w:trPr>
        <w:tc>
          <w:tcPr>
            <w:tcW w:w="19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F0F813" w14:textId="50300A3B" w:rsidR="00B72669" w:rsidRPr="00FD33FB" w:rsidRDefault="00B72669" w:rsidP="00B72669">
            <w:pPr>
              <w:spacing w:after="100"/>
              <w:jc w:val="center"/>
              <w:rPr>
                <w:lang w:val="pt-BR"/>
              </w:rPr>
            </w:pPr>
            <w:r w:rsidRPr="00FD33FB">
              <w:rPr>
                <w:lang w:val="pt-BR"/>
              </w:rPr>
              <w:lastRenderedPageBreak/>
              <w:t>P3 - Aperfeiçoar os mecanismos para captação de recursos externos</w:t>
            </w:r>
            <w:r w:rsidR="00426F1B">
              <w:rPr>
                <w:lang w:val="pt-BR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9C294" w14:textId="0740026A" w:rsidR="00B72669" w:rsidRPr="00FD33FB" w:rsidRDefault="00B72669" w:rsidP="00B72669">
            <w:pPr>
              <w:spacing w:after="100"/>
              <w:jc w:val="center"/>
              <w:rPr>
                <w:lang w:val="pt-BR"/>
              </w:rPr>
            </w:pPr>
            <w:r w:rsidRPr="00FD33FB">
              <w:rPr>
                <w:lang w:val="pt-BR"/>
              </w:rPr>
              <w:t>Buscar outras fontes de recursos por meio de parcerias.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A71CC" w14:textId="40021E03" w:rsidR="00B72669" w:rsidRPr="00BC1AA6" w:rsidRDefault="00B72669" w:rsidP="00B72669">
            <w:pPr>
              <w:spacing w:after="100"/>
              <w:jc w:val="center"/>
              <w:rPr>
                <w:lang w:val="pt-BR"/>
              </w:rPr>
            </w:pPr>
            <w:r w:rsidRPr="00BC1AA6">
              <w:rPr>
                <w:lang w:val="pt-BR"/>
              </w:rPr>
              <w:t>- Quantidade de projetos propostos</w:t>
            </w:r>
            <w:r w:rsidR="00426F1B">
              <w:rPr>
                <w:lang w:val="pt-BR"/>
              </w:rPr>
              <w:t>.</w:t>
            </w:r>
          </w:p>
          <w:p w14:paraId="25CC6445" w14:textId="5F5D9C09" w:rsidR="00B72669" w:rsidRPr="00BC1AA6" w:rsidRDefault="00426F1B" w:rsidP="00B72669">
            <w:pPr>
              <w:spacing w:after="100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B72669" w:rsidRPr="00BC1AA6">
              <w:rPr>
                <w:lang w:val="pt-BR"/>
              </w:rPr>
              <w:t>Quantidade de projetos de captação de recursos elaborados (eficiência e eficácia)</w:t>
            </w:r>
            <w:r>
              <w:rPr>
                <w:lang w:val="pt-BR"/>
              </w:rPr>
              <w:t>.</w:t>
            </w:r>
          </w:p>
          <w:p w14:paraId="2D2F77A5" w14:textId="756A350B" w:rsidR="00B72669" w:rsidRPr="00FD33FB" w:rsidRDefault="00B72669" w:rsidP="00B72669">
            <w:pPr>
              <w:spacing w:after="100"/>
              <w:jc w:val="center"/>
              <w:rPr>
                <w:lang w:val="pt-BR"/>
              </w:rPr>
            </w:pPr>
            <w:r w:rsidRPr="00FD33FB">
              <w:rPr>
                <w:lang w:val="pt-BR"/>
              </w:rPr>
              <w:t xml:space="preserve">- Montante captado médio por </w:t>
            </w:r>
            <w:r w:rsidR="00426F1B" w:rsidRPr="008E6400">
              <w:rPr>
                <w:i/>
                <w:lang w:val="pt-BR"/>
              </w:rPr>
              <w:t>c</w:t>
            </w:r>
            <w:r w:rsidRPr="008E6400">
              <w:rPr>
                <w:i/>
                <w:lang w:val="pt-BR"/>
              </w:rPr>
              <w:t>ampus</w:t>
            </w:r>
            <w:r w:rsidRPr="00FD33FB">
              <w:rPr>
                <w:lang w:val="pt-BR"/>
              </w:rPr>
              <w:t xml:space="preserve"> (% orçamento do </w:t>
            </w:r>
            <w:r w:rsidR="00426F1B" w:rsidRPr="008E6400">
              <w:rPr>
                <w:i/>
                <w:lang w:val="pt-BR"/>
              </w:rPr>
              <w:t>c</w:t>
            </w:r>
            <w:r w:rsidRPr="008E6400">
              <w:rPr>
                <w:i/>
                <w:lang w:val="pt-BR"/>
              </w:rPr>
              <w:t>ampus</w:t>
            </w:r>
            <w:r w:rsidRPr="00FD33FB">
              <w:rPr>
                <w:lang w:val="pt-BR"/>
              </w:rPr>
              <w:t>).</w:t>
            </w:r>
          </w:p>
          <w:p w14:paraId="110DC0D9" w14:textId="618EFDD8" w:rsidR="00B72669" w:rsidRPr="00BC1AA6" w:rsidRDefault="00B72669" w:rsidP="00B72669">
            <w:pPr>
              <w:spacing w:after="100"/>
              <w:jc w:val="center"/>
              <w:rPr>
                <w:lang w:val="pt-BR"/>
              </w:rPr>
            </w:pPr>
            <w:r w:rsidRPr="00BC1AA6">
              <w:rPr>
                <w:lang w:val="pt-BR"/>
              </w:rPr>
              <w:t>- Número de convênios/cooperações com as Fundações credenciadas</w:t>
            </w:r>
            <w:r w:rsidR="00426F1B">
              <w:rPr>
                <w:lang w:val="pt-BR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BF862" w14:textId="3F674E85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 xml:space="preserve">1. Aproximar-se de representantes do legislativo para </w:t>
            </w:r>
            <w:r w:rsidR="00426F1B">
              <w:rPr>
                <w:lang w:val="pt-BR"/>
              </w:rPr>
              <w:t>e</w:t>
            </w:r>
            <w:r w:rsidRPr="00FD33FB">
              <w:rPr>
                <w:lang w:val="pt-BR"/>
              </w:rPr>
              <w:t xml:space="preserve">mendas </w:t>
            </w:r>
            <w:r w:rsidR="00426F1B">
              <w:rPr>
                <w:lang w:val="pt-BR"/>
              </w:rPr>
              <w:t>p</w:t>
            </w:r>
            <w:r w:rsidRPr="00FD33FB">
              <w:rPr>
                <w:lang w:val="pt-BR"/>
              </w:rPr>
              <w:t>arlamentares</w:t>
            </w:r>
            <w:r w:rsidR="00426F1B">
              <w:rPr>
                <w:lang w:val="pt-BR"/>
              </w:rPr>
              <w:t>.</w:t>
            </w:r>
          </w:p>
          <w:p w14:paraId="7B64A03D" w14:textId="0E6C712C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>2. Fomentar a utilização da Lei do Bem</w:t>
            </w:r>
            <w:r w:rsidR="00426F1B">
              <w:rPr>
                <w:lang w:val="pt-BR"/>
              </w:rPr>
              <w:t>.</w:t>
            </w:r>
          </w:p>
          <w:p w14:paraId="5E643FCA" w14:textId="32CCDDFC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>3. Estabelecer parcerias com outras instituições (convênios, projetos cooperados, entre outras opções)</w:t>
            </w:r>
            <w:r w:rsidR="00426F1B">
              <w:rPr>
                <w:lang w:val="pt-BR"/>
              </w:rPr>
              <w:t>.</w:t>
            </w:r>
          </w:p>
          <w:p w14:paraId="46F01D7F" w14:textId="0AFCF0CB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>4. Melhorar e agilizar os fluxos dos processos dos convênios</w:t>
            </w:r>
            <w:r w:rsidR="00426F1B">
              <w:rPr>
                <w:lang w:val="pt-BR"/>
              </w:rPr>
              <w:t>.</w:t>
            </w:r>
          </w:p>
          <w:p w14:paraId="04A8674F" w14:textId="5A4C8383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 xml:space="preserve">5. Consolidar iniciativas como </w:t>
            </w:r>
            <w:r w:rsidR="00794288">
              <w:rPr>
                <w:lang w:val="pt-BR"/>
              </w:rPr>
              <w:t>EP</w:t>
            </w:r>
            <w:r w:rsidRPr="00FD33FB">
              <w:rPr>
                <w:lang w:val="pt-BR"/>
              </w:rPr>
              <w:t xml:space="preserve"> e NIT e utilização das fundações de apoio</w:t>
            </w:r>
            <w:r w:rsidR="00426F1B">
              <w:rPr>
                <w:lang w:val="pt-BR"/>
              </w:rPr>
              <w:t>.</w:t>
            </w:r>
          </w:p>
          <w:p w14:paraId="4B8FF0D4" w14:textId="24417D65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>6. Participar de editais de fomento externo</w:t>
            </w:r>
            <w:r w:rsidR="00426F1B">
              <w:rPr>
                <w:lang w:val="pt-BR"/>
              </w:rPr>
              <w:t>.</w:t>
            </w:r>
          </w:p>
          <w:p w14:paraId="6C16D885" w14:textId="480A9FF1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 xml:space="preserve">7. Criação de </w:t>
            </w:r>
            <w:proofErr w:type="spellStart"/>
            <w:r w:rsidRPr="00FD33FB">
              <w:rPr>
                <w:lang w:val="pt-BR"/>
              </w:rPr>
              <w:t>CPMs</w:t>
            </w:r>
            <w:proofErr w:type="spellEnd"/>
            <w:r w:rsidRPr="00FD33FB">
              <w:rPr>
                <w:lang w:val="pt-BR"/>
              </w:rPr>
              <w:t xml:space="preserve"> e Centros Estudantis</w:t>
            </w:r>
            <w:r w:rsidR="00426F1B">
              <w:rPr>
                <w:lang w:val="pt-BR"/>
              </w:rPr>
              <w:t>.</w:t>
            </w:r>
          </w:p>
          <w:p w14:paraId="437D488C" w14:textId="793C202D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 xml:space="preserve">8. Fortalecer o trabalho da </w:t>
            </w:r>
            <w:r w:rsidR="00426F1B">
              <w:rPr>
                <w:lang w:val="pt-BR"/>
              </w:rPr>
              <w:t>e</w:t>
            </w:r>
            <w:r w:rsidRPr="00FD33FB">
              <w:rPr>
                <w:lang w:val="pt-BR"/>
              </w:rPr>
              <w:t>xtensão, no sentido de firmar parcerias</w:t>
            </w:r>
            <w:r w:rsidR="00426F1B">
              <w:rPr>
                <w:lang w:val="pt-BR"/>
              </w:rPr>
              <w:t>.</w:t>
            </w:r>
          </w:p>
          <w:p w14:paraId="385501CB" w14:textId="12AB52B7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 xml:space="preserve">9. Estimular a busca de parcerias em projetos com recursos para provimento de benefícios para o </w:t>
            </w:r>
            <w:r w:rsidR="004474C2" w:rsidRPr="008E6400">
              <w:rPr>
                <w:i/>
                <w:lang w:val="pt-BR"/>
              </w:rPr>
              <w:t>c</w:t>
            </w:r>
            <w:r w:rsidRPr="008E6400">
              <w:rPr>
                <w:i/>
                <w:lang w:val="pt-BR"/>
              </w:rPr>
              <w:t>ampus</w:t>
            </w:r>
            <w:r w:rsidR="004474C2">
              <w:rPr>
                <w:lang w:val="pt-BR"/>
              </w:rPr>
              <w:t>.</w:t>
            </w:r>
          </w:p>
          <w:p w14:paraId="3032A7E8" w14:textId="148A97E8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>10. Estimular a prestação de serviços</w:t>
            </w:r>
            <w:r w:rsidR="004474C2">
              <w:rPr>
                <w:lang w:val="pt-BR"/>
              </w:rPr>
              <w:t>.</w:t>
            </w:r>
          </w:p>
          <w:p w14:paraId="22603CFC" w14:textId="22E501D9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>11. Formar a cultura de registro de patente</w:t>
            </w:r>
            <w:r w:rsidR="004474C2">
              <w:rPr>
                <w:lang w:val="pt-BR"/>
              </w:rPr>
              <w:t>.</w:t>
            </w:r>
          </w:p>
          <w:p w14:paraId="611050E2" w14:textId="5190ED67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>12. Investir na divulgação institucional</w:t>
            </w:r>
            <w:r w:rsidR="004474C2">
              <w:rPr>
                <w:lang w:val="pt-BR"/>
              </w:rPr>
              <w:t>.</w:t>
            </w:r>
          </w:p>
          <w:p w14:paraId="49FBD6ED" w14:textId="3FF067BA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>Obs.: Capacitar os servidores para as possibilidades de captação de recursos (</w:t>
            </w:r>
            <w:r w:rsidR="004474C2">
              <w:rPr>
                <w:lang w:val="pt-BR"/>
              </w:rPr>
              <w:t>a</w:t>
            </w:r>
            <w:r w:rsidR="00EB36AA">
              <w:rPr>
                <w:lang w:val="pt-BR"/>
              </w:rPr>
              <w:t xml:space="preserve">rticulado com o objetivo estratégico </w:t>
            </w:r>
            <w:r w:rsidRPr="00FD33FB">
              <w:rPr>
                <w:lang w:val="pt-BR"/>
              </w:rPr>
              <w:t>PC3)</w:t>
            </w:r>
            <w:r w:rsidR="004474C2">
              <w:rPr>
                <w:lang w:val="pt-BR"/>
              </w:rPr>
              <w:t>.</w:t>
            </w:r>
          </w:p>
        </w:tc>
      </w:tr>
      <w:tr w:rsidR="00B72669" w:rsidRPr="00FD33FB" w14:paraId="3697FC98" w14:textId="77777777" w:rsidTr="007015E4">
        <w:trPr>
          <w:trHeight w:val="5590"/>
        </w:trPr>
        <w:tc>
          <w:tcPr>
            <w:tcW w:w="19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F3303A" w14:textId="168EF099" w:rsidR="00B72669" w:rsidRPr="00FD33FB" w:rsidRDefault="00B72669" w:rsidP="007D6945">
            <w:pPr>
              <w:spacing w:after="100"/>
              <w:jc w:val="center"/>
              <w:rPr>
                <w:color w:val="00000A"/>
                <w:lang w:val="pt-BR"/>
              </w:rPr>
            </w:pPr>
            <w:r w:rsidRPr="00FD33FB">
              <w:rPr>
                <w:lang w:val="pt-BR"/>
              </w:rPr>
              <w:lastRenderedPageBreak/>
              <w:t xml:space="preserve">P4 - </w:t>
            </w:r>
            <w:r w:rsidRPr="00FD33FB">
              <w:rPr>
                <w:color w:val="00000A"/>
                <w:lang w:val="pt-BR"/>
              </w:rPr>
              <w:t xml:space="preserve">Aprimorar e fortalecer  a tecnologia da informação </w:t>
            </w:r>
            <w:r w:rsidR="007D6945">
              <w:rPr>
                <w:color w:val="00000A"/>
                <w:lang w:val="pt-BR"/>
              </w:rPr>
              <w:t>e</w:t>
            </w:r>
            <w:r w:rsidRPr="00FD33FB">
              <w:rPr>
                <w:color w:val="00000A"/>
                <w:lang w:val="pt-BR"/>
              </w:rPr>
              <w:t xml:space="preserve"> a comunicação institucional</w:t>
            </w:r>
            <w:r w:rsidR="004474C2">
              <w:rPr>
                <w:color w:val="00000A"/>
                <w:lang w:val="pt-BR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E13DD" w14:textId="6A7F7A67" w:rsidR="00B72669" w:rsidRPr="00FD33FB" w:rsidRDefault="00B72669">
            <w:pPr>
              <w:spacing w:after="100"/>
              <w:jc w:val="center"/>
              <w:rPr>
                <w:lang w:val="pt-BR"/>
              </w:rPr>
            </w:pPr>
            <w:r w:rsidRPr="00FD33FB">
              <w:rPr>
                <w:lang w:val="pt-BR"/>
              </w:rPr>
              <w:t xml:space="preserve">Fortalecer a tecnologia da informação e melhorar a comunicação interna e externa, visando </w:t>
            </w:r>
            <w:r w:rsidR="00D27CC0">
              <w:rPr>
                <w:lang w:val="pt-BR"/>
              </w:rPr>
              <w:t xml:space="preserve">à </w:t>
            </w:r>
            <w:r w:rsidRPr="00FD33FB">
              <w:rPr>
                <w:lang w:val="pt-BR"/>
              </w:rPr>
              <w:t>consolida</w:t>
            </w:r>
            <w:r w:rsidR="00D27CC0">
              <w:rPr>
                <w:lang w:val="pt-BR"/>
              </w:rPr>
              <w:t>ção d</w:t>
            </w:r>
            <w:r w:rsidRPr="00FD33FB">
              <w:rPr>
                <w:lang w:val="pt-BR"/>
              </w:rPr>
              <w:t>a imagem institucional.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CC341" w14:textId="048E88E7" w:rsidR="00B72669" w:rsidRPr="00FD33FB" w:rsidRDefault="00B72669" w:rsidP="00B72669">
            <w:pPr>
              <w:spacing w:after="100"/>
              <w:jc w:val="center"/>
              <w:rPr>
                <w:lang w:val="pt-BR"/>
              </w:rPr>
            </w:pPr>
            <w:r w:rsidRPr="00FD33FB">
              <w:rPr>
                <w:lang w:val="pt-BR"/>
              </w:rPr>
              <w:t>- Pesquisa de avaliação (da divulgação pelas comunidades interna e externa)</w:t>
            </w:r>
            <w:r w:rsidR="004474C2">
              <w:rPr>
                <w:lang w:val="pt-BR"/>
              </w:rPr>
              <w:t>.</w:t>
            </w:r>
          </w:p>
          <w:p w14:paraId="68FB5067" w14:textId="77777777" w:rsidR="00B72669" w:rsidRPr="000F0354" w:rsidRDefault="00B72669" w:rsidP="00B72669">
            <w:pPr>
              <w:spacing w:after="100"/>
              <w:jc w:val="center"/>
              <w:rPr>
                <w:b/>
                <w:strike/>
                <w:lang w:val="pt-BR"/>
              </w:rPr>
            </w:pPr>
            <w:r w:rsidRPr="000F0354">
              <w:rPr>
                <w:b/>
                <w:strike/>
                <w:lang w:val="pt-BR"/>
              </w:rPr>
              <w:t xml:space="preserve"> </w:t>
            </w:r>
          </w:p>
          <w:p w14:paraId="0C487DAD" w14:textId="42FDB3FB" w:rsidR="00B72669" w:rsidRPr="00BC1AA6" w:rsidRDefault="00B72669" w:rsidP="00B72669">
            <w:pPr>
              <w:spacing w:after="100"/>
              <w:jc w:val="center"/>
              <w:rPr>
                <w:lang w:val="pt-BR"/>
              </w:rPr>
            </w:pPr>
            <w:r w:rsidRPr="00BC1AA6">
              <w:rPr>
                <w:lang w:val="pt-BR"/>
              </w:rPr>
              <w:t>- Grau de transparência</w:t>
            </w:r>
            <w:r w:rsidR="004474C2">
              <w:rPr>
                <w:lang w:val="pt-BR"/>
              </w:rPr>
              <w:t>.</w:t>
            </w:r>
          </w:p>
          <w:p w14:paraId="540A0BCC" w14:textId="5EF59132" w:rsidR="00B72669" w:rsidRPr="00BC1AA6" w:rsidRDefault="00B72669" w:rsidP="00B72669">
            <w:pPr>
              <w:spacing w:after="100"/>
              <w:jc w:val="center"/>
              <w:rPr>
                <w:lang w:val="pt-BR"/>
              </w:rPr>
            </w:pPr>
            <w:r w:rsidRPr="00BC1AA6">
              <w:rPr>
                <w:lang w:val="pt-BR"/>
              </w:rPr>
              <w:t>- Participação nas redes sociais</w:t>
            </w:r>
            <w:r w:rsidR="004474C2">
              <w:rPr>
                <w:lang w:val="pt-BR"/>
              </w:rPr>
              <w:t>.</w:t>
            </w:r>
          </w:p>
          <w:p w14:paraId="2073628F" w14:textId="77777777" w:rsidR="00B72669" w:rsidRPr="00FD33FB" w:rsidRDefault="00B72669" w:rsidP="00B72669">
            <w:pPr>
              <w:spacing w:after="100"/>
              <w:jc w:val="center"/>
              <w:rPr>
                <w:lang w:val="pt-BR"/>
              </w:rPr>
            </w:pPr>
            <w:r w:rsidRPr="00FD33FB">
              <w:rPr>
                <w:lang w:val="pt-BR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8CC70" w14:textId="04C82636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 xml:space="preserve">1. Torna-se mais conhecido na comunidade local de cada </w:t>
            </w:r>
            <w:r w:rsidR="004474C2" w:rsidRPr="008E6400">
              <w:rPr>
                <w:i/>
                <w:lang w:val="pt-BR"/>
              </w:rPr>
              <w:t>c</w:t>
            </w:r>
            <w:r w:rsidRPr="008E6400">
              <w:rPr>
                <w:i/>
                <w:lang w:val="pt-BR"/>
              </w:rPr>
              <w:t>ampus</w:t>
            </w:r>
            <w:r w:rsidR="004474C2">
              <w:rPr>
                <w:lang w:val="pt-BR"/>
              </w:rPr>
              <w:t>.</w:t>
            </w:r>
          </w:p>
          <w:p w14:paraId="51E798E9" w14:textId="508E8118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>2. Fortalecer a divulgação do IFRS em todos os canais de comunicação</w:t>
            </w:r>
            <w:r w:rsidR="004474C2">
              <w:rPr>
                <w:lang w:val="pt-BR"/>
              </w:rPr>
              <w:t>.</w:t>
            </w:r>
          </w:p>
          <w:p w14:paraId="3CE213A3" w14:textId="67CB95B0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 xml:space="preserve">3. Articular os comunicadores dos </w:t>
            </w:r>
            <w:r w:rsidR="004474C2" w:rsidRPr="008E6400">
              <w:rPr>
                <w:i/>
                <w:lang w:val="pt-BR"/>
              </w:rPr>
              <w:t>c</w:t>
            </w:r>
            <w:r w:rsidRPr="008E6400">
              <w:rPr>
                <w:i/>
                <w:lang w:val="pt-BR"/>
              </w:rPr>
              <w:t>ampi</w:t>
            </w:r>
            <w:r w:rsidRPr="00FD33FB">
              <w:rPr>
                <w:lang w:val="pt-BR"/>
              </w:rPr>
              <w:t xml:space="preserve">, Reitoria e </w:t>
            </w:r>
            <w:r w:rsidR="004474C2">
              <w:rPr>
                <w:lang w:val="pt-BR"/>
              </w:rPr>
              <w:t>i</w:t>
            </w:r>
            <w:r w:rsidRPr="00FD33FB">
              <w:rPr>
                <w:lang w:val="pt-BR"/>
              </w:rPr>
              <w:t>mprensa</w:t>
            </w:r>
            <w:r w:rsidR="004474C2">
              <w:rPr>
                <w:lang w:val="pt-BR"/>
              </w:rPr>
              <w:t>.</w:t>
            </w:r>
          </w:p>
          <w:p w14:paraId="48182AC2" w14:textId="2CC98CB7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>4. Criar procedimento para a não obsolescência da infraestrutura de TI</w:t>
            </w:r>
            <w:r w:rsidR="004474C2">
              <w:rPr>
                <w:lang w:val="pt-BR"/>
              </w:rPr>
              <w:t>.</w:t>
            </w:r>
          </w:p>
          <w:p w14:paraId="622D2672" w14:textId="47147847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 xml:space="preserve">5. Compartilhar soluções da TI e de </w:t>
            </w:r>
            <w:r w:rsidR="004474C2">
              <w:rPr>
                <w:lang w:val="pt-BR"/>
              </w:rPr>
              <w:t>c</w:t>
            </w:r>
            <w:r w:rsidRPr="00FD33FB">
              <w:rPr>
                <w:lang w:val="pt-BR"/>
              </w:rPr>
              <w:t xml:space="preserve">omunicação entre os </w:t>
            </w:r>
            <w:r w:rsidR="004474C2" w:rsidRPr="008E6400">
              <w:rPr>
                <w:i/>
                <w:lang w:val="pt-BR"/>
              </w:rPr>
              <w:t>c</w:t>
            </w:r>
            <w:r w:rsidRPr="008E6400">
              <w:rPr>
                <w:i/>
                <w:lang w:val="pt-BR"/>
              </w:rPr>
              <w:t>ampi</w:t>
            </w:r>
            <w:r w:rsidR="004474C2">
              <w:rPr>
                <w:i/>
                <w:lang w:val="pt-BR"/>
              </w:rPr>
              <w:t>.</w:t>
            </w:r>
          </w:p>
          <w:p w14:paraId="7928D8AC" w14:textId="05AAF95C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>6. Revisar as ferramentas utilizadas para comunicação, periodicamente, para adequação aos públicos</w:t>
            </w:r>
            <w:r w:rsidR="004474C2">
              <w:rPr>
                <w:lang w:val="pt-BR"/>
              </w:rPr>
              <w:t>.</w:t>
            </w:r>
          </w:p>
          <w:p w14:paraId="2F0D48F4" w14:textId="77570BF7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 xml:space="preserve">7. Estimular a transparência na comunicação dos </w:t>
            </w:r>
            <w:proofErr w:type="spellStart"/>
            <w:r w:rsidR="004474C2" w:rsidRPr="008E6400">
              <w:rPr>
                <w:i/>
                <w:lang w:val="pt-BR"/>
              </w:rPr>
              <w:t>c</w:t>
            </w:r>
            <w:r w:rsidRPr="008E6400">
              <w:rPr>
                <w:i/>
                <w:lang w:val="pt-BR"/>
              </w:rPr>
              <w:t>ampi</w:t>
            </w:r>
            <w:proofErr w:type="spellEnd"/>
            <w:r w:rsidR="004474C2">
              <w:rPr>
                <w:lang w:val="pt-BR"/>
              </w:rPr>
              <w:t>.</w:t>
            </w:r>
          </w:p>
          <w:p w14:paraId="2BB485E5" w14:textId="562232EF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 xml:space="preserve">8. Ofertar em todos os </w:t>
            </w:r>
            <w:r w:rsidRPr="008E6400">
              <w:rPr>
                <w:i/>
                <w:lang w:val="pt-BR"/>
              </w:rPr>
              <w:t>campi</w:t>
            </w:r>
            <w:r w:rsidRPr="00FD33FB">
              <w:rPr>
                <w:lang w:val="pt-BR"/>
              </w:rPr>
              <w:t xml:space="preserve"> infraestrutura mínima de TI</w:t>
            </w:r>
            <w:r w:rsidR="004474C2">
              <w:rPr>
                <w:lang w:val="pt-BR"/>
              </w:rPr>
              <w:t>.</w:t>
            </w:r>
          </w:p>
          <w:p w14:paraId="47816015" w14:textId="3118AD56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>9. Melhorar canais de comunicação com a comunidade interna e externa</w:t>
            </w:r>
            <w:r w:rsidR="004474C2">
              <w:rPr>
                <w:lang w:val="pt-BR"/>
              </w:rPr>
              <w:t>.</w:t>
            </w:r>
          </w:p>
          <w:p w14:paraId="494FE0D1" w14:textId="6F82C868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>10. Sistematizar fluxos de trabalho</w:t>
            </w:r>
            <w:r w:rsidR="004474C2">
              <w:rPr>
                <w:lang w:val="pt-BR"/>
              </w:rPr>
              <w:t>.</w:t>
            </w:r>
          </w:p>
          <w:p w14:paraId="18708DF1" w14:textId="108FC740" w:rsidR="00B72669" w:rsidRPr="00FD33FB" w:rsidRDefault="00EB36AA" w:rsidP="00B72669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11. M</w:t>
            </w:r>
            <w:r w:rsidR="00B72669" w:rsidRPr="00FD33FB">
              <w:rPr>
                <w:lang w:val="pt-BR"/>
              </w:rPr>
              <w:t xml:space="preserve">elhorias na </w:t>
            </w:r>
            <w:r w:rsidR="004474C2">
              <w:rPr>
                <w:lang w:val="pt-BR"/>
              </w:rPr>
              <w:t>g</w:t>
            </w:r>
            <w:r w:rsidR="004474C2" w:rsidRPr="00FD33FB">
              <w:rPr>
                <w:lang w:val="pt-BR"/>
              </w:rPr>
              <w:t xml:space="preserve">estão </w:t>
            </w:r>
            <w:r w:rsidR="004474C2">
              <w:rPr>
                <w:lang w:val="pt-BR"/>
              </w:rPr>
              <w:t>i</w:t>
            </w:r>
            <w:r w:rsidR="00B72669" w:rsidRPr="00FD33FB">
              <w:rPr>
                <w:lang w:val="pt-BR"/>
              </w:rPr>
              <w:t>nstitucional por meio de ferramentas eletrônicas, gerando maior controle e transparência</w:t>
            </w:r>
            <w:r w:rsidR="004474C2">
              <w:rPr>
                <w:lang w:val="pt-BR"/>
              </w:rPr>
              <w:t>.</w:t>
            </w:r>
          </w:p>
          <w:p w14:paraId="31020C20" w14:textId="76DBAD7A" w:rsidR="00B72669" w:rsidRPr="00FD33FB" w:rsidRDefault="00EB36AA" w:rsidP="00B72669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12</w:t>
            </w:r>
            <w:r w:rsidR="00B72669" w:rsidRPr="00FD33FB">
              <w:rPr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 w:rsidR="00B72669" w:rsidRPr="00FD33FB">
              <w:rPr>
                <w:lang w:val="pt-BR"/>
              </w:rPr>
              <w:t>apacitação dos servidores para melhor utilizar as ferramentas (</w:t>
            </w:r>
            <w:r w:rsidR="004474C2">
              <w:rPr>
                <w:lang w:val="pt-BR"/>
              </w:rPr>
              <w:t>a</w:t>
            </w:r>
            <w:r>
              <w:rPr>
                <w:lang w:val="pt-BR"/>
              </w:rPr>
              <w:t xml:space="preserve">rticulado com o objetivo estratégico </w:t>
            </w:r>
            <w:r w:rsidR="00B72669" w:rsidRPr="00FD33FB">
              <w:rPr>
                <w:lang w:val="pt-BR"/>
              </w:rPr>
              <w:t>PC3)</w:t>
            </w:r>
            <w:r w:rsidR="004474C2">
              <w:rPr>
                <w:lang w:val="pt-BR"/>
              </w:rPr>
              <w:t>.</w:t>
            </w:r>
          </w:p>
        </w:tc>
      </w:tr>
      <w:tr w:rsidR="00B72669" w:rsidRPr="00FD33FB" w14:paraId="264CA6EF" w14:textId="77777777" w:rsidTr="00B72669">
        <w:trPr>
          <w:trHeight w:val="5770"/>
        </w:trPr>
        <w:tc>
          <w:tcPr>
            <w:tcW w:w="19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C22C4E" w14:textId="3787B688" w:rsidR="00B72669" w:rsidRPr="00FD33FB" w:rsidRDefault="00B72669">
            <w:pPr>
              <w:spacing w:after="100"/>
              <w:jc w:val="center"/>
              <w:rPr>
                <w:lang w:val="pt-BR"/>
              </w:rPr>
            </w:pPr>
            <w:r w:rsidRPr="00FD33FB">
              <w:rPr>
                <w:lang w:val="pt-BR"/>
              </w:rPr>
              <w:lastRenderedPageBreak/>
              <w:t xml:space="preserve">P5 - Fortalecer núcleos de ações afirmativas e </w:t>
            </w:r>
            <w:r w:rsidR="00D27CC0">
              <w:rPr>
                <w:lang w:val="pt-BR"/>
              </w:rPr>
              <w:t>AE</w:t>
            </w:r>
            <w:r w:rsidR="004474C2">
              <w:rPr>
                <w:lang w:val="pt-BR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AAB6A" w14:textId="649B093E" w:rsidR="00B72669" w:rsidRPr="00FD33FB" w:rsidRDefault="00B72669" w:rsidP="00B72669">
            <w:pPr>
              <w:spacing w:after="100"/>
              <w:jc w:val="center"/>
              <w:rPr>
                <w:lang w:val="pt-BR"/>
              </w:rPr>
            </w:pPr>
            <w:r w:rsidRPr="00FD33FB">
              <w:rPr>
                <w:lang w:val="pt-BR"/>
              </w:rPr>
              <w:t xml:space="preserve">Buscar atender </w:t>
            </w:r>
            <w:r w:rsidR="004474C2">
              <w:rPr>
                <w:lang w:val="pt-BR"/>
              </w:rPr>
              <w:t>à</w:t>
            </w:r>
            <w:r w:rsidRPr="00FD33FB">
              <w:rPr>
                <w:lang w:val="pt-BR"/>
              </w:rPr>
              <w:t xml:space="preserve"> comunidade tanto no seu acesso, sua permanência e êxito, privilegiando as necessidades das minorias.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EDDBF" w14:textId="4B639EEA" w:rsidR="00B72669" w:rsidRPr="00BC1AA6" w:rsidRDefault="00B72669" w:rsidP="00B72669">
            <w:pPr>
              <w:spacing w:after="100"/>
              <w:jc w:val="center"/>
              <w:rPr>
                <w:lang w:val="pt-BR"/>
              </w:rPr>
            </w:pPr>
            <w:r w:rsidRPr="00BC1AA6">
              <w:rPr>
                <w:lang w:val="pt-BR"/>
              </w:rPr>
              <w:t>- Quantidade de ações realizadas com foco em ações afirmativas</w:t>
            </w:r>
            <w:r w:rsidR="004474C2">
              <w:rPr>
                <w:lang w:val="pt-BR"/>
              </w:rPr>
              <w:t>.</w:t>
            </w:r>
          </w:p>
          <w:p w14:paraId="3E8DB2DE" w14:textId="31E9DB7A" w:rsidR="00B72669" w:rsidRPr="00FD33FB" w:rsidRDefault="00B72669" w:rsidP="00B72669">
            <w:pPr>
              <w:spacing w:after="100"/>
              <w:jc w:val="center"/>
              <w:rPr>
                <w:lang w:val="pt-BR"/>
              </w:rPr>
            </w:pPr>
            <w:r w:rsidRPr="00FD33FB">
              <w:rPr>
                <w:lang w:val="pt-BR"/>
              </w:rPr>
              <w:t>- % do orçamento realizado ações afirmativas</w:t>
            </w:r>
            <w:r w:rsidR="004474C2">
              <w:rPr>
                <w:lang w:val="pt-BR"/>
              </w:rPr>
              <w:t>.</w:t>
            </w:r>
          </w:p>
          <w:p w14:paraId="5D13B741" w14:textId="6373DD3E" w:rsidR="00B72669" w:rsidRPr="00BC1AA6" w:rsidRDefault="00B72669" w:rsidP="00B72669">
            <w:pPr>
              <w:spacing w:after="100"/>
              <w:jc w:val="center"/>
              <w:rPr>
                <w:lang w:val="pt-BR"/>
              </w:rPr>
            </w:pPr>
            <w:r w:rsidRPr="000F0354">
              <w:rPr>
                <w:strike/>
                <w:lang w:val="pt-BR"/>
              </w:rPr>
              <w:t xml:space="preserve">- </w:t>
            </w:r>
            <w:r w:rsidRPr="00BC1AA6">
              <w:rPr>
                <w:lang w:val="pt-BR"/>
              </w:rPr>
              <w:t>Participação de servidores e discentes nas iniciativas envolvendo ações afirmativas</w:t>
            </w:r>
            <w:r w:rsidR="004474C2">
              <w:rPr>
                <w:lang w:val="pt-BR"/>
              </w:rPr>
              <w:t>.</w:t>
            </w:r>
          </w:p>
          <w:p w14:paraId="586A12D3" w14:textId="77777777" w:rsidR="00B72669" w:rsidRPr="00BC1AA6" w:rsidRDefault="00B72669" w:rsidP="00B72669">
            <w:pPr>
              <w:spacing w:after="100"/>
              <w:jc w:val="center"/>
              <w:rPr>
                <w:lang w:val="pt-BR"/>
              </w:rPr>
            </w:pPr>
            <w:r w:rsidRPr="00BC1AA6">
              <w:rPr>
                <w:lang w:val="pt-BR"/>
              </w:rPr>
              <w:t>- Quantidade de ações comissão de ética.</w:t>
            </w:r>
          </w:p>
          <w:p w14:paraId="78611D2A" w14:textId="2197708C" w:rsidR="00B72669" w:rsidRPr="00BC1AA6" w:rsidRDefault="00B72669" w:rsidP="00B72669">
            <w:pPr>
              <w:spacing w:after="100"/>
              <w:jc w:val="center"/>
              <w:rPr>
                <w:lang w:val="pt-BR"/>
              </w:rPr>
            </w:pPr>
            <w:r w:rsidRPr="00BC1AA6">
              <w:rPr>
                <w:lang w:val="pt-BR"/>
              </w:rPr>
              <w:t>- Quantidade de estudantes por faixas</w:t>
            </w:r>
            <w:r w:rsidR="004474C2">
              <w:rPr>
                <w:lang w:val="pt-BR"/>
              </w:rPr>
              <w:t>.</w:t>
            </w:r>
          </w:p>
          <w:p w14:paraId="40A8BF68" w14:textId="25F1F009" w:rsidR="00B72669" w:rsidRPr="00293772" w:rsidRDefault="00B72669" w:rsidP="00B72669">
            <w:pPr>
              <w:spacing w:after="100"/>
              <w:jc w:val="center"/>
              <w:rPr>
                <w:lang w:val="pt-BR"/>
              </w:rPr>
            </w:pPr>
            <w:r w:rsidRPr="00BC1AA6">
              <w:rPr>
                <w:rFonts w:eastAsia="Arial Unicode MS"/>
                <w:lang w:val="pt-BR"/>
              </w:rPr>
              <w:t xml:space="preserve">- Dias de atraso no pagamento da assistência por </w:t>
            </w:r>
            <w:r w:rsidRPr="008E6400">
              <w:rPr>
                <w:rFonts w:eastAsia="Arial Unicode MS"/>
                <w:i/>
                <w:lang w:val="pt-BR"/>
              </w:rPr>
              <w:t>campus</w:t>
            </w:r>
            <w:r w:rsidRPr="00BC1AA6">
              <w:rPr>
                <w:rFonts w:eastAsia="Arial Unicode MS"/>
                <w:lang w:val="pt-BR"/>
              </w:rPr>
              <w:t xml:space="preserve"> </w:t>
            </w:r>
            <w:r w:rsidRPr="00293772">
              <w:rPr>
                <w:rFonts w:eastAsia="Arial Unicode MS"/>
                <w:lang w:val="pt-BR"/>
              </w:rPr>
              <w:t>(∑)</w:t>
            </w:r>
            <w:r w:rsidR="004474C2">
              <w:rPr>
                <w:rFonts w:eastAsia="Arial Unicode MS"/>
                <w:lang w:val="pt-BR"/>
              </w:rPr>
              <w:t>.</w:t>
            </w:r>
          </w:p>
          <w:p w14:paraId="24C3C908" w14:textId="61ED475E" w:rsidR="00B72669" w:rsidRPr="00293772" w:rsidRDefault="004474C2" w:rsidP="00B72669">
            <w:pPr>
              <w:spacing w:after="100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B72669" w:rsidRPr="00293772">
              <w:rPr>
                <w:lang w:val="pt-BR"/>
              </w:rPr>
              <w:t>Indicador Permanência (índice de evasão, retenção e êxito)</w:t>
            </w:r>
            <w:r>
              <w:rPr>
                <w:lang w:val="pt-BR"/>
              </w:rPr>
              <w:t>.</w:t>
            </w:r>
          </w:p>
          <w:p w14:paraId="0603FFFE" w14:textId="6C725592" w:rsidR="00B72669" w:rsidRPr="00BC1AA6" w:rsidRDefault="004474C2">
            <w:pPr>
              <w:spacing w:after="100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B72669" w:rsidRPr="00BC1AA6">
              <w:rPr>
                <w:lang w:val="pt-BR"/>
              </w:rPr>
              <w:t xml:space="preserve">Quantitativo de ações da </w:t>
            </w:r>
            <w:r w:rsidR="00D27CC0">
              <w:rPr>
                <w:lang w:val="pt-BR"/>
              </w:rPr>
              <w:t>AE.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05CB5" w14:textId="34656A4A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>1. Melhorar e simplificar as diretrizes para utilização dos recursos das Ações Universais</w:t>
            </w:r>
            <w:r w:rsidR="004474C2">
              <w:rPr>
                <w:lang w:val="pt-BR"/>
              </w:rPr>
              <w:t>.</w:t>
            </w:r>
          </w:p>
          <w:p w14:paraId="717176C0" w14:textId="2D86637F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 xml:space="preserve">2. </w:t>
            </w:r>
            <w:proofErr w:type="gramStart"/>
            <w:r w:rsidRPr="00FD33FB">
              <w:rPr>
                <w:lang w:val="pt-BR"/>
              </w:rPr>
              <w:t xml:space="preserve"> Criar</w:t>
            </w:r>
            <w:proofErr w:type="gramEnd"/>
            <w:r w:rsidRPr="00FD33FB">
              <w:rPr>
                <w:lang w:val="pt-BR"/>
              </w:rPr>
              <w:t xml:space="preserve"> espaço (tanto físico como de apoio) para que os núcleos possam agir de forma mais assertiva</w:t>
            </w:r>
            <w:r w:rsidR="004474C2">
              <w:rPr>
                <w:lang w:val="pt-BR"/>
              </w:rPr>
              <w:t>.</w:t>
            </w:r>
          </w:p>
          <w:p w14:paraId="28E58C47" w14:textId="73D481AD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>3. Desenvolver o amplo sentido do trabalho da assistência estudantil</w:t>
            </w:r>
            <w:r w:rsidR="004474C2">
              <w:rPr>
                <w:lang w:val="pt-BR"/>
              </w:rPr>
              <w:t>.</w:t>
            </w:r>
          </w:p>
          <w:p w14:paraId="09434242" w14:textId="12E8B1F1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>4. Revisar parâmetros dos auxílios permanência (“atender melhor que atender mais alunos”)</w:t>
            </w:r>
            <w:r w:rsidR="004474C2">
              <w:rPr>
                <w:lang w:val="pt-BR"/>
              </w:rPr>
              <w:t>.</w:t>
            </w:r>
          </w:p>
          <w:p w14:paraId="745195DF" w14:textId="1D06DDC6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 xml:space="preserve">5. Ter infraestrutura mínima de </w:t>
            </w:r>
            <w:r w:rsidR="00D27CC0">
              <w:rPr>
                <w:lang w:val="pt-BR"/>
              </w:rPr>
              <w:t>AE</w:t>
            </w:r>
            <w:r w:rsidR="004474C2">
              <w:rPr>
                <w:lang w:val="pt-BR"/>
              </w:rPr>
              <w:t>.</w:t>
            </w:r>
          </w:p>
          <w:p w14:paraId="78EF792E" w14:textId="77777777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 xml:space="preserve"> </w:t>
            </w:r>
          </w:p>
          <w:p w14:paraId="1608CC94" w14:textId="2B76B7D8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 xml:space="preserve">Obs.: Capacitar servidores quanto NAAF e </w:t>
            </w:r>
            <w:r w:rsidR="00D27CC0">
              <w:rPr>
                <w:lang w:val="pt-BR"/>
              </w:rPr>
              <w:t>AE</w:t>
            </w:r>
            <w:r w:rsidRPr="00FD33FB">
              <w:rPr>
                <w:lang w:val="pt-BR"/>
              </w:rPr>
              <w:t xml:space="preserve"> (PC3)</w:t>
            </w:r>
            <w:r w:rsidR="004474C2">
              <w:rPr>
                <w:lang w:val="pt-BR"/>
              </w:rPr>
              <w:t>.</w:t>
            </w:r>
          </w:p>
          <w:p w14:paraId="6A9D0EC6" w14:textId="0D0929D1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>Levantou-se a necessidade de Restaurante Universitário e Casa de Estudante</w:t>
            </w:r>
            <w:r w:rsidR="004474C2">
              <w:rPr>
                <w:lang w:val="pt-BR"/>
              </w:rPr>
              <w:t>.</w:t>
            </w:r>
          </w:p>
        </w:tc>
      </w:tr>
      <w:tr w:rsidR="00B72669" w:rsidRPr="004725CF" w14:paraId="61736B50" w14:textId="77777777" w:rsidTr="0087744E">
        <w:trPr>
          <w:trHeight w:val="4167"/>
        </w:trPr>
        <w:tc>
          <w:tcPr>
            <w:tcW w:w="19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ACF2F7" w14:textId="6DDAF28D" w:rsidR="00B72669" w:rsidRPr="00FD33FB" w:rsidRDefault="00B72669" w:rsidP="00B72669">
            <w:pPr>
              <w:spacing w:after="100"/>
              <w:jc w:val="center"/>
              <w:rPr>
                <w:lang w:val="pt-BR"/>
              </w:rPr>
            </w:pPr>
            <w:r w:rsidRPr="00FD33FB">
              <w:rPr>
                <w:lang w:val="pt-BR"/>
              </w:rPr>
              <w:lastRenderedPageBreak/>
              <w:t>P6 - Fomentar a política de segurança alimentar e nutricional</w:t>
            </w:r>
            <w:r w:rsidR="004474C2">
              <w:rPr>
                <w:lang w:val="pt-BR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1ED42" w14:textId="77777777" w:rsidR="00B72669" w:rsidRPr="00FD33FB" w:rsidRDefault="00B72669" w:rsidP="00B72669">
            <w:pPr>
              <w:spacing w:after="100"/>
              <w:jc w:val="center"/>
              <w:rPr>
                <w:lang w:val="pt-BR"/>
              </w:rPr>
            </w:pPr>
            <w:r w:rsidRPr="00FD33FB">
              <w:rPr>
                <w:lang w:val="pt-BR"/>
              </w:rPr>
              <w:t>Ter um olhar para alimentação também como uma ação educativa, promovendo ações que resultem na melhoria da qualidade de vida de estudantes e servidores, priorizando a agricultura familiar e o cultivo sustentável.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7DCA8" w14:textId="1D1A97F3" w:rsidR="00B72669" w:rsidRPr="00FD33FB" w:rsidRDefault="00B72669" w:rsidP="00B72669">
            <w:pPr>
              <w:spacing w:after="100"/>
              <w:jc w:val="center"/>
              <w:rPr>
                <w:lang w:val="pt-BR"/>
              </w:rPr>
            </w:pPr>
            <w:r w:rsidRPr="00FD33FB">
              <w:rPr>
                <w:lang w:val="pt-BR"/>
              </w:rPr>
              <w:t>- % gasto em merenda adquirida da agricultura familiar</w:t>
            </w:r>
            <w:r w:rsidR="004474C2">
              <w:rPr>
                <w:lang w:val="pt-BR"/>
              </w:rPr>
              <w:t>.</w:t>
            </w:r>
          </w:p>
          <w:p w14:paraId="66491782" w14:textId="7E12BB33" w:rsidR="00B72669" w:rsidRPr="00FD33FB" w:rsidRDefault="00B72669" w:rsidP="00B72669">
            <w:pPr>
              <w:spacing w:after="100"/>
              <w:jc w:val="center"/>
              <w:rPr>
                <w:lang w:val="pt-BR"/>
              </w:rPr>
            </w:pPr>
            <w:r w:rsidRPr="00FD33FB">
              <w:rPr>
                <w:lang w:val="pt-BR"/>
              </w:rPr>
              <w:t>- % de merenda da agricultura familiar e orgânica</w:t>
            </w:r>
            <w:r w:rsidR="004474C2">
              <w:rPr>
                <w:lang w:val="pt-BR"/>
              </w:rPr>
              <w:t>.</w:t>
            </w:r>
          </w:p>
          <w:p w14:paraId="1D17C772" w14:textId="2ABE8D54" w:rsidR="00B72669" w:rsidRPr="00BC1AA6" w:rsidRDefault="00B72669" w:rsidP="00B72669">
            <w:pPr>
              <w:spacing w:after="100"/>
              <w:jc w:val="center"/>
              <w:rPr>
                <w:lang w:val="pt-BR"/>
              </w:rPr>
            </w:pPr>
            <w:r w:rsidRPr="00BC1AA6">
              <w:rPr>
                <w:lang w:val="pt-BR"/>
              </w:rPr>
              <w:t xml:space="preserve">- Quantidade de ações de segurança alimentar e nutricional promovidas nos </w:t>
            </w:r>
            <w:r w:rsidR="004474C2">
              <w:rPr>
                <w:i/>
                <w:lang w:val="pt-BR"/>
              </w:rPr>
              <w:t>c</w:t>
            </w:r>
            <w:r w:rsidRPr="00BC1AA6">
              <w:rPr>
                <w:i/>
                <w:lang w:val="pt-BR"/>
              </w:rPr>
              <w:t>ampi</w:t>
            </w:r>
            <w:r w:rsidRPr="00BC1AA6">
              <w:rPr>
                <w:lang w:val="pt-BR"/>
              </w:rPr>
              <w:t>.</w:t>
            </w:r>
          </w:p>
          <w:p w14:paraId="344B2580" w14:textId="77777777" w:rsidR="00B72669" w:rsidRPr="00FD33FB" w:rsidRDefault="00B72669" w:rsidP="00B72669">
            <w:pPr>
              <w:spacing w:after="100"/>
              <w:jc w:val="center"/>
              <w:rPr>
                <w:lang w:val="pt-BR"/>
              </w:rPr>
            </w:pPr>
            <w:r w:rsidRPr="00FD33FB">
              <w:rPr>
                <w:lang w:val="pt-BR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A651C" w14:textId="6B40A861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 xml:space="preserve">1. Criar Restaurante Universitário / </w:t>
            </w:r>
            <w:r w:rsidR="004474C2">
              <w:rPr>
                <w:lang w:val="pt-BR"/>
              </w:rPr>
              <w:t>r</w:t>
            </w:r>
            <w:r w:rsidRPr="00FD33FB">
              <w:rPr>
                <w:lang w:val="pt-BR"/>
              </w:rPr>
              <w:t>efeitórios</w:t>
            </w:r>
            <w:r w:rsidR="004474C2">
              <w:rPr>
                <w:lang w:val="pt-BR"/>
              </w:rPr>
              <w:t>.</w:t>
            </w:r>
          </w:p>
          <w:p w14:paraId="5835B332" w14:textId="461D8022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>2. Ampliar a oferta da merenda com produtos saudáveis</w:t>
            </w:r>
            <w:r w:rsidR="004474C2">
              <w:rPr>
                <w:lang w:val="pt-BR"/>
              </w:rPr>
              <w:t>.</w:t>
            </w:r>
          </w:p>
          <w:p w14:paraId="1F285EB5" w14:textId="2A887B6A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 xml:space="preserve">3. Ofertar feira de orgânicos nas dependências dos </w:t>
            </w:r>
            <w:proofErr w:type="spellStart"/>
            <w:r w:rsidR="004474C2" w:rsidRPr="008E6400">
              <w:rPr>
                <w:i/>
                <w:lang w:val="pt-BR"/>
              </w:rPr>
              <w:t>c</w:t>
            </w:r>
            <w:r w:rsidRPr="008E6400">
              <w:rPr>
                <w:i/>
                <w:lang w:val="pt-BR"/>
              </w:rPr>
              <w:t>ampi</w:t>
            </w:r>
            <w:proofErr w:type="spellEnd"/>
            <w:r w:rsidR="004474C2">
              <w:rPr>
                <w:lang w:val="pt-BR"/>
              </w:rPr>
              <w:t>.</w:t>
            </w:r>
          </w:p>
          <w:p w14:paraId="6AC5FB8D" w14:textId="754969B1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 xml:space="preserve">4. Oferecer cardápios </w:t>
            </w:r>
            <w:proofErr w:type="spellStart"/>
            <w:r w:rsidRPr="00FD33FB">
              <w:rPr>
                <w:lang w:val="pt-BR"/>
              </w:rPr>
              <w:t>nutricionalmente</w:t>
            </w:r>
            <w:proofErr w:type="spellEnd"/>
            <w:r w:rsidRPr="00FD33FB">
              <w:rPr>
                <w:lang w:val="pt-BR"/>
              </w:rPr>
              <w:t xml:space="preserve"> equilibrados no restaurante e cantinas a preços acessíveis</w:t>
            </w:r>
            <w:r w:rsidR="00E4482F">
              <w:rPr>
                <w:lang w:val="pt-BR"/>
              </w:rPr>
              <w:t>.</w:t>
            </w:r>
          </w:p>
          <w:p w14:paraId="48503A19" w14:textId="3DE870CA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 xml:space="preserve">5. Adquirir produtos da agricultura familiar para a alimentação escolar (superar os </w:t>
            </w:r>
            <w:proofErr w:type="spellStart"/>
            <w:r w:rsidRPr="00FD33FB">
              <w:rPr>
                <w:lang w:val="pt-BR"/>
              </w:rPr>
              <w:t>parêmatros</w:t>
            </w:r>
            <w:proofErr w:type="spellEnd"/>
            <w:r w:rsidRPr="00FD33FB">
              <w:rPr>
                <w:lang w:val="pt-BR"/>
              </w:rPr>
              <w:t xml:space="preserve"> PNAE)</w:t>
            </w:r>
            <w:r w:rsidR="00E4482F">
              <w:rPr>
                <w:lang w:val="pt-BR"/>
              </w:rPr>
              <w:t>.</w:t>
            </w:r>
          </w:p>
          <w:p w14:paraId="48D19DE2" w14:textId="50F353D2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>6. Criar projetos / palestras / campanhas / eventos (</w:t>
            </w:r>
            <w:r w:rsidR="00E4482F">
              <w:rPr>
                <w:lang w:val="pt-BR"/>
              </w:rPr>
              <w:t>e</w:t>
            </w:r>
            <w:r w:rsidRPr="00FD33FB">
              <w:rPr>
                <w:lang w:val="pt-BR"/>
              </w:rPr>
              <w:t>nsino, pesquisa e extensão) com o enfoque de segurança alimentar e nutricional</w:t>
            </w:r>
            <w:r w:rsidR="00E4482F">
              <w:rPr>
                <w:lang w:val="pt-BR"/>
              </w:rPr>
              <w:t>.</w:t>
            </w:r>
          </w:p>
          <w:p w14:paraId="2CA2C7E9" w14:textId="5FEFDB64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>7. Reforçar o trabalho do SA</w:t>
            </w:r>
            <w:r w:rsidR="00EB36AA">
              <w:rPr>
                <w:lang w:val="pt-BR"/>
              </w:rPr>
              <w:t>T</w:t>
            </w:r>
            <w:r w:rsidRPr="00FD33FB">
              <w:rPr>
                <w:lang w:val="pt-BR"/>
              </w:rPr>
              <w:t>S e CISSPA</w:t>
            </w:r>
            <w:r w:rsidR="00E4482F">
              <w:rPr>
                <w:lang w:val="pt-BR"/>
              </w:rPr>
              <w:t>.</w:t>
            </w:r>
          </w:p>
          <w:p w14:paraId="7BDC0331" w14:textId="75E323B4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>8. Criar horta comunitária e compostagem</w:t>
            </w:r>
            <w:r w:rsidR="00E4482F">
              <w:rPr>
                <w:lang w:val="pt-BR"/>
              </w:rPr>
              <w:t>.</w:t>
            </w:r>
          </w:p>
          <w:p w14:paraId="42736EEE" w14:textId="2D3DA916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 xml:space="preserve">9. Fomentar a criação de </w:t>
            </w:r>
            <w:proofErr w:type="spellStart"/>
            <w:r w:rsidRPr="00FD33FB">
              <w:rPr>
                <w:lang w:val="pt-BR"/>
              </w:rPr>
              <w:t>NeAPO</w:t>
            </w:r>
            <w:proofErr w:type="spellEnd"/>
            <w:r w:rsidRPr="00FD33FB">
              <w:rPr>
                <w:lang w:val="pt-BR"/>
              </w:rPr>
              <w:t xml:space="preserve"> nos </w:t>
            </w:r>
            <w:r w:rsidR="00E4482F" w:rsidRPr="008E6400">
              <w:rPr>
                <w:i/>
                <w:lang w:val="pt-BR"/>
              </w:rPr>
              <w:t>c</w:t>
            </w:r>
            <w:r w:rsidRPr="008E6400">
              <w:rPr>
                <w:i/>
                <w:lang w:val="pt-BR"/>
              </w:rPr>
              <w:t>ampi</w:t>
            </w:r>
            <w:r w:rsidR="00E4482F">
              <w:rPr>
                <w:lang w:val="pt-BR"/>
              </w:rPr>
              <w:t>.</w:t>
            </w:r>
          </w:p>
        </w:tc>
      </w:tr>
    </w:tbl>
    <w:p w14:paraId="23E8C783" w14:textId="402F3AEE" w:rsidR="00B72669" w:rsidRPr="00641D35" w:rsidRDefault="00041A71" w:rsidP="00041A71">
      <w:pPr>
        <w:pStyle w:val="Legenda"/>
        <w:jc w:val="both"/>
        <w:rPr>
          <w:b/>
          <w:sz w:val="24"/>
          <w:szCs w:val="24"/>
          <w:lang w:val="pt-BR"/>
        </w:rPr>
      </w:pPr>
      <w:r>
        <w:t xml:space="preserve"> </w:t>
      </w:r>
      <w:bookmarkStart w:id="24" w:name="_Toc534887162"/>
      <w:proofErr w:type="spellStart"/>
      <w:r>
        <w:t>Quadro</w:t>
      </w:r>
      <w:proofErr w:type="spellEnd"/>
      <w:r>
        <w:t xml:space="preserve"> </w:t>
      </w:r>
      <w:r>
        <w:fldChar w:fldCharType="begin"/>
      </w:r>
      <w:r>
        <w:instrText xml:space="preserve"> SEQ Quadro \* ARABIC </w:instrText>
      </w:r>
      <w:r>
        <w:fldChar w:fldCharType="separate"/>
      </w:r>
      <w:r w:rsidR="00E32A64">
        <w:rPr>
          <w:noProof/>
        </w:rPr>
        <w:t>9</w:t>
      </w:r>
      <w:r>
        <w:fldChar w:fldCharType="end"/>
      </w:r>
      <w:r>
        <w:t xml:space="preserve"> - </w:t>
      </w:r>
      <w:proofErr w:type="spellStart"/>
      <w:r w:rsidRPr="00462661">
        <w:t>Objetivos</w:t>
      </w:r>
      <w:proofErr w:type="spellEnd"/>
      <w:r w:rsidRPr="00462661">
        <w:t xml:space="preserve"> </w:t>
      </w:r>
      <w:proofErr w:type="spellStart"/>
      <w:r w:rsidRPr="00462661">
        <w:t>Estratégicos</w:t>
      </w:r>
      <w:proofErr w:type="spellEnd"/>
      <w:r w:rsidRPr="00462661">
        <w:t xml:space="preserve">, </w:t>
      </w:r>
      <w:proofErr w:type="spellStart"/>
      <w:r w:rsidRPr="00462661">
        <w:t>Indicadores</w:t>
      </w:r>
      <w:proofErr w:type="spellEnd"/>
      <w:r w:rsidRPr="00462661">
        <w:t xml:space="preserve"> e </w:t>
      </w:r>
      <w:proofErr w:type="spellStart"/>
      <w:r w:rsidRPr="00462661">
        <w:t>Iniciativas</w:t>
      </w:r>
      <w:proofErr w:type="spellEnd"/>
      <w:r w:rsidRPr="00462661">
        <w:t xml:space="preserve"> da </w:t>
      </w:r>
      <w:proofErr w:type="spellStart"/>
      <w:r w:rsidRPr="00462661">
        <w:t>perspect</w:t>
      </w:r>
      <w:r>
        <w:t>iva</w:t>
      </w:r>
      <w:proofErr w:type="spellEnd"/>
      <w:r>
        <w:t xml:space="preserve"> de </w:t>
      </w:r>
      <w:proofErr w:type="spellStart"/>
      <w:r>
        <w:t>Processos</w:t>
      </w:r>
      <w:bookmarkEnd w:id="24"/>
      <w:proofErr w:type="spellEnd"/>
    </w:p>
    <w:p w14:paraId="343AB233" w14:textId="77777777" w:rsidR="00B72669" w:rsidRPr="00FD33FB" w:rsidRDefault="00B7266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hAnsi="Arial" w:cs="Arial"/>
          <w:bCs/>
          <w:sz w:val="28"/>
          <w:szCs w:val="28"/>
          <w:lang w:val="pt-BR" w:eastAsia="pt-BR"/>
        </w:rPr>
      </w:pPr>
      <w:r w:rsidRPr="00FD33FB">
        <w:rPr>
          <w:rFonts w:ascii="Arial" w:hAnsi="Arial" w:cs="Arial"/>
          <w:b/>
          <w:lang w:val="pt-BR"/>
        </w:rPr>
        <w:br w:type="page"/>
      </w:r>
    </w:p>
    <w:p w14:paraId="4AD31E8D" w14:textId="5EE1D3C1" w:rsidR="00B72669" w:rsidRPr="00A47922" w:rsidRDefault="00B72669" w:rsidP="00A47922">
      <w:pPr>
        <w:pStyle w:val="Ttulo3"/>
        <w:rPr>
          <w:rFonts w:cstheme="minorBidi"/>
        </w:rPr>
      </w:pPr>
      <w:bookmarkStart w:id="25" w:name="_Toc534887199"/>
      <w:r w:rsidRPr="00A47922">
        <w:rPr>
          <w:rFonts w:cstheme="minorBidi"/>
        </w:rPr>
        <w:lastRenderedPageBreak/>
        <w:t xml:space="preserve">2.5.3 </w:t>
      </w:r>
      <w:proofErr w:type="spellStart"/>
      <w:r w:rsidRPr="00A47922">
        <w:rPr>
          <w:rFonts w:cstheme="minorBidi"/>
        </w:rPr>
        <w:t>Pessoas</w:t>
      </w:r>
      <w:proofErr w:type="spellEnd"/>
      <w:r w:rsidRPr="00A47922">
        <w:rPr>
          <w:rFonts w:cstheme="minorBidi"/>
        </w:rPr>
        <w:t xml:space="preserve"> e </w:t>
      </w:r>
      <w:proofErr w:type="spellStart"/>
      <w:r w:rsidR="00D4093A">
        <w:rPr>
          <w:rFonts w:cstheme="minorBidi"/>
        </w:rPr>
        <w:t>C</w:t>
      </w:r>
      <w:r w:rsidRPr="00A47922">
        <w:rPr>
          <w:rFonts w:cstheme="minorBidi"/>
        </w:rPr>
        <w:t>onhecimento</w:t>
      </w:r>
      <w:bookmarkEnd w:id="25"/>
      <w:proofErr w:type="spellEnd"/>
    </w:p>
    <w:tbl>
      <w:tblPr>
        <w:tblW w:w="14742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2265"/>
        <w:gridCol w:w="3343"/>
        <w:gridCol w:w="7229"/>
      </w:tblGrid>
      <w:tr w:rsidR="00B72669" w14:paraId="00867501" w14:textId="77777777" w:rsidTr="002B6112">
        <w:trPr>
          <w:trHeight w:val="335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47E0C4" w14:textId="77777777" w:rsidR="00B72669" w:rsidRDefault="00B72669" w:rsidP="00B72669">
            <w:pPr>
              <w:jc w:val="center"/>
              <w:rPr>
                <w:b/>
              </w:rPr>
            </w:pPr>
            <w:r>
              <w:rPr>
                <w:b/>
              </w:rPr>
              <w:t>PESSOAS E CONHECIMENTO</w:t>
            </w:r>
          </w:p>
        </w:tc>
      </w:tr>
      <w:tr w:rsidR="00B72669" w14:paraId="62C74B89" w14:textId="77777777" w:rsidTr="002B6112">
        <w:trPr>
          <w:trHeight w:val="501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436AE0" w14:textId="77777777" w:rsidR="00B72669" w:rsidRDefault="00B72669" w:rsidP="00B72669">
            <w:pPr>
              <w:jc w:val="center"/>
              <w:rPr>
                <w:b/>
              </w:rPr>
            </w:pPr>
            <w:r>
              <w:rPr>
                <w:b/>
              </w:rPr>
              <w:t>OBJETIVOS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7E01A" w14:textId="77777777" w:rsidR="00B72669" w:rsidRDefault="00B72669" w:rsidP="00B72669">
            <w:pPr>
              <w:jc w:val="center"/>
              <w:rPr>
                <w:b/>
              </w:rPr>
            </w:pPr>
            <w:r>
              <w:rPr>
                <w:b/>
              </w:rPr>
              <w:t>DESCRIÇÃO DO OBJETIVO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D2ABF" w14:textId="77777777" w:rsidR="00B72669" w:rsidRDefault="00B72669" w:rsidP="00B72669">
            <w:pPr>
              <w:jc w:val="center"/>
              <w:rPr>
                <w:b/>
              </w:rPr>
            </w:pPr>
            <w:r>
              <w:rPr>
                <w:b/>
              </w:rPr>
              <w:t>INDICADORES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DD167" w14:textId="77777777" w:rsidR="00B72669" w:rsidRDefault="00B72669" w:rsidP="00B72669">
            <w:pPr>
              <w:jc w:val="center"/>
              <w:rPr>
                <w:b/>
              </w:rPr>
            </w:pPr>
            <w:r>
              <w:rPr>
                <w:b/>
              </w:rPr>
              <w:t>AÇÕES PROPOSTAS</w:t>
            </w:r>
          </w:p>
        </w:tc>
      </w:tr>
      <w:tr w:rsidR="00B72669" w:rsidRPr="00FD33FB" w14:paraId="057FD9F8" w14:textId="77777777" w:rsidTr="00B72669">
        <w:trPr>
          <w:trHeight w:val="4037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A9AEFF" w14:textId="11452452" w:rsidR="00B72669" w:rsidRPr="00FD33FB" w:rsidRDefault="00B72669" w:rsidP="00B72669">
            <w:pPr>
              <w:jc w:val="center"/>
              <w:rPr>
                <w:lang w:val="pt-BR"/>
              </w:rPr>
            </w:pPr>
            <w:r w:rsidRPr="00FD33FB">
              <w:rPr>
                <w:lang w:val="pt-BR"/>
              </w:rPr>
              <w:t>PC1 - Incentivar parcerias interinstitucionais públicas ou privadas</w:t>
            </w:r>
            <w:r w:rsidR="009E3ECF">
              <w:rPr>
                <w:lang w:val="pt-BR"/>
              </w:rPr>
              <w:t>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B3984" w14:textId="77777777" w:rsidR="00B72669" w:rsidRPr="00FD33FB" w:rsidRDefault="00B72669" w:rsidP="00B72669">
            <w:pPr>
              <w:jc w:val="center"/>
              <w:rPr>
                <w:lang w:val="pt-BR"/>
              </w:rPr>
            </w:pPr>
            <w:r w:rsidRPr="00FD33FB">
              <w:rPr>
                <w:lang w:val="pt-BR"/>
              </w:rPr>
              <w:t xml:space="preserve">Buscar mais formas de interação dos </w:t>
            </w:r>
            <w:r w:rsidRPr="008E6400">
              <w:rPr>
                <w:i/>
                <w:lang w:val="pt-BR"/>
              </w:rPr>
              <w:t>campi</w:t>
            </w:r>
            <w:r w:rsidRPr="00FD33FB">
              <w:rPr>
                <w:lang w:val="pt-BR"/>
              </w:rPr>
              <w:t xml:space="preserve"> com outras instituições assim como com a comunidade ou empresas.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A3E5D" w14:textId="0C6A3EFF" w:rsidR="00B72669" w:rsidRPr="00BC1AA6" w:rsidRDefault="009E3ECF" w:rsidP="00B72669">
            <w:pPr>
              <w:ind w:firstLine="60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B72669" w:rsidRPr="00BC1AA6">
              <w:rPr>
                <w:lang w:val="pt-BR"/>
              </w:rPr>
              <w:t>Quantidade de ações realizadas em parcerias entre instituições</w:t>
            </w:r>
            <w:r>
              <w:rPr>
                <w:lang w:val="pt-BR"/>
              </w:rPr>
              <w:t>.</w:t>
            </w:r>
          </w:p>
          <w:p w14:paraId="62C76594" w14:textId="77777777" w:rsidR="00B72669" w:rsidRPr="004C370A" w:rsidRDefault="00B72669" w:rsidP="00B72669">
            <w:pPr>
              <w:ind w:firstLine="60"/>
              <w:jc w:val="center"/>
              <w:rPr>
                <w:lang w:val="pt-BR"/>
              </w:rPr>
            </w:pPr>
            <w:r w:rsidRPr="004C370A">
              <w:rPr>
                <w:lang w:val="pt-BR"/>
              </w:rPr>
              <w:t>- Quantidade de servidores/estudantes envolvidos em projetos</w:t>
            </w:r>
            <w:r w:rsidRPr="00FD33FB">
              <w:rPr>
                <w:lang w:val="pt-BR"/>
              </w:rPr>
              <w:t xml:space="preserve"> </w:t>
            </w:r>
            <w:r w:rsidRPr="004C370A">
              <w:rPr>
                <w:lang w:val="pt-BR"/>
              </w:rPr>
              <w:t>interinstitucionais.</w:t>
            </w:r>
          </w:p>
          <w:p w14:paraId="1690B8E8" w14:textId="09EC959D" w:rsidR="00B72669" w:rsidRPr="00BC1AA6" w:rsidRDefault="00B72669" w:rsidP="00B72669">
            <w:pPr>
              <w:ind w:firstLine="60"/>
              <w:jc w:val="center"/>
              <w:rPr>
                <w:lang w:val="pt-BR"/>
              </w:rPr>
            </w:pPr>
            <w:r w:rsidRPr="000F0354">
              <w:rPr>
                <w:strike/>
                <w:lang w:val="pt-BR"/>
              </w:rPr>
              <w:t xml:space="preserve">- </w:t>
            </w:r>
            <w:r w:rsidR="00BC1AA6">
              <w:rPr>
                <w:lang w:val="pt-BR"/>
              </w:rPr>
              <w:t xml:space="preserve"> T</w:t>
            </w:r>
            <w:r w:rsidRPr="00BC1AA6">
              <w:rPr>
                <w:lang w:val="pt-BR"/>
              </w:rPr>
              <w:t xml:space="preserve">empo </w:t>
            </w:r>
            <w:r w:rsidR="00852FB1">
              <w:rPr>
                <w:lang w:val="pt-BR"/>
              </w:rPr>
              <w:t xml:space="preserve">do </w:t>
            </w:r>
            <w:r w:rsidRPr="00BC1AA6">
              <w:rPr>
                <w:lang w:val="pt-BR"/>
              </w:rPr>
              <w:t>processo burocrático para realização de convênio</w:t>
            </w:r>
            <w:r w:rsidR="009E3ECF">
              <w:rPr>
                <w:lang w:val="pt-BR"/>
              </w:rPr>
              <w:t>.</w:t>
            </w:r>
          </w:p>
          <w:p w14:paraId="49126377" w14:textId="318C7CAC" w:rsidR="00B72669" w:rsidRPr="00FD33FB" w:rsidRDefault="009E3ECF" w:rsidP="00B72669">
            <w:pPr>
              <w:ind w:firstLine="60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B72669" w:rsidRPr="00BC1AA6">
              <w:rPr>
                <w:lang w:val="pt-BR"/>
              </w:rPr>
              <w:t xml:space="preserve">Quantidade de intervenções nas instituições da região do </w:t>
            </w:r>
            <w:r>
              <w:rPr>
                <w:i/>
                <w:lang w:val="pt-BR"/>
              </w:rPr>
              <w:t>c</w:t>
            </w:r>
            <w:r w:rsidR="00B72669" w:rsidRPr="00BC1AA6">
              <w:rPr>
                <w:i/>
                <w:lang w:val="pt-BR"/>
              </w:rPr>
              <w:t>ampus</w:t>
            </w:r>
            <w:r>
              <w:rPr>
                <w:i/>
                <w:lang w:val="pt-BR"/>
              </w:rPr>
              <w:t>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E9522" w14:textId="18856E01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 xml:space="preserve">1. Incentivar / instrumentalizar / o </w:t>
            </w:r>
            <w:r w:rsidR="009E3ECF">
              <w:rPr>
                <w:lang w:val="pt-BR"/>
              </w:rPr>
              <w:t>s</w:t>
            </w:r>
            <w:r w:rsidRPr="00FD33FB">
              <w:rPr>
                <w:lang w:val="pt-BR"/>
              </w:rPr>
              <w:t xml:space="preserve">etor de </w:t>
            </w:r>
            <w:r w:rsidR="009E3ECF">
              <w:rPr>
                <w:lang w:val="pt-BR"/>
              </w:rPr>
              <w:t>e</w:t>
            </w:r>
            <w:r w:rsidRPr="00FD33FB">
              <w:rPr>
                <w:lang w:val="pt-BR"/>
              </w:rPr>
              <w:t>xtensão (</w:t>
            </w:r>
            <w:r w:rsidR="00794288">
              <w:rPr>
                <w:lang w:val="pt-BR"/>
              </w:rPr>
              <w:t>EP</w:t>
            </w:r>
            <w:r w:rsidRPr="00FD33FB">
              <w:rPr>
                <w:lang w:val="pt-BR"/>
              </w:rPr>
              <w:t>) para busca ativa de parcerias (equipe específica para isso).</w:t>
            </w:r>
          </w:p>
          <w:p w14:paraId="502C2F70" w14:textId="149A2371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>2. Ter responsável administrativo pelo processo legal dos projetos/parcerias e estar em constante interação com a equipe/responsável técnico do projeto.</w:t>
            </w:r>
          </w:p>
          <w:p w14:paraId="4A24BFB7" w14:textId="77777777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>3. Capacitar/esclarecer a comunidade acadêmica sobre as possibilidades de parcerias.</w:t>
            </w:r>
          </w:p>
          <w:p w14:paraId="7EDBBC1F" w14:textId="77777777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>4. Incentivar trabalhos acadêmicos com outras instituições, realização de estágios e intercâmbios.</w:t>
            </w:r>
          </w:p>
          <w:p w14:paraId="4ECD0000" w14:textId="77777777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>5. Fomentar projetos de pesquisa / extensão cooperados.</w:t>
            </w:r>
          </w:p>
          <w:p w14:paraId="2985DAE4" w14:textId="77777777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 xml:space="preserve">6. Elaborar portfólio de capacidades/ potencialidades/ serviços dos laboratórios e profissionais de cada </w:t>
            </w:r>
            <w:r w:rsidRPr="008E6400">
              <w:rPr>
                <w:i/>
                <w:lang w:val="pt-BR"/>
              </w:rPr>
              <w:t>campus</w:t>
            </w:r>
            <w:r w:rsidRPr="00FD33FB">
              <w:rPr>
                <w:lang w:val="pt-BR"/>
              </w:rPr>
              <w:t>/ do IFRS.</w:t>
            </w:r>
          </w:p>
          <w:p w14:paraId="0F2B1CF8" w14:textId="77777777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>7. Convidar instituições locais para a participação em mostras científicas / semanas acadêmicas / workshops.</w:t>
            </w:r>
          </w:p>
          <w:p w14:paraId="04031C28" w14:textId="77777777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>8. Fazer-se presente em eventos diversos promovidos na cidade/ região, para divulgação.</w:t>
            </w:r>
          </w:p>
          <w:p w14:paraId="065BD7A4" w14:textId="784E58D9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 xml:space="preserve">9. Ir até empresas/instituições para apresentação do IFRS e convidar seus representantes para visitarem o </w:t>
            </w:r>
            <w:r w:rsidRPr="008E6400">
              <w:rPr>
                <w:i/>
                <w:lang w:val="pt-BR"/>
              </w:rPr>
              <w:t>campus</w:t>
            </w:r>
            <w:r w:rsidRPr="00FD33FB">
              <w:rPr>
                <w:lang w:val="pt-BR"/>
              </w:rPr>
              <w:t>.</w:t>
            </w:r>
          </w:p>
          <w:p w14:paraId="0C6C6F65" w14:textId="77777777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>10. Fluxos claros e desburocratizados para convênios, segurança jurídica para proponentes de projetos.</w:t>
            </w:r>
          </w:p>
          <w:p w14:paraId="36FA2DBD" w14:textId="77777777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 xml:space="preserve">11. Criar </w:t>
            </w:r>
            <w:proofErr w:type="spellStart"/>
            <w:r w:rsidRPr="00FD33FB">
              <w:rPr>
                <w:lang w:val="pt-BR"/>
              </w:rPr>
              <w:t>GTs</w:t>
            </w:r>
            <w:proofErr w:type="spellEnd"/>
            <w:r w:rsidRPr="00FD33FB">
              <w:rPr>
                <w:lang w:val="pt-BR"/>
              </w:rPr>
              <w:t xml:space="preserve"> interinstitucionais para promoção de ações regionais.</w:t>
            </w:r>
          </w:p>
          <w:p w14:paraId="36B98068" w14:textId="77777777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>12. Criar banco com currículos de estudantes/egressos para empresas que estejam buscando profissionais.</w:t>
            </w:r>
          </w:p>
        </w:tc>
      </w:tr>
      <w:tr w:rsidR="00B72669" w14:paraId="44E91C06" w14:textId="77777777" w:rsidTr="0087744E">
        <w:trPr>
          <w:trHeight w:val="6012"/>
        </w:trPr>
        <w:tc>
          <w:tcPr>
            <w:tcW w:w="19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D9BDD0" w14:textId="31B0C9EE" w:rsidR="00B72669" w:rsidRPr="00FD33FB" w:rsidRDefault="00B72669" w:rsidP="00B72669">
            <w:pPr>
              <w:jc w:val="center"/>
              <w:rPr>
                <w:lang w:val="pt-BR"/>
              </w:rPr>
            </w:pPr>
            <w:r w:rsidRPr="00FD33FB">
              <w:rPr>
                <w:lang w:val="pt-BR"/>
              </w:rPr>
              <w:lastRenderedPageBreak/>
              <w:t xml:space="preserve">PC2 - Promover a </w:t>
            </w:r>
            <w:r w:rsidR="009E3ECF">
              <w:rPr>
                <w:lang w:val="pt-BR"/>
              </w:rPr>
              <w:t>i</w:t>
            </w:r>
            <w:r w:rsidRPr="00FD33FB">
              <w:rPr>
                <w:lang w:val="pt-BR"/>
              </w:rPr>
              <w:t xml:space="preserve">ntegração </w:t>
            </w:r>
            <w:proofErr w:type="spellStart"/>
            <w:r w:rsidR="009E3ECF">
              <w:rPr>
                <w:lang w:val="pt-BR"/>
              </w:rPr>
              <w:t>i</w:t>
            </w:r>
            <w:r w:rsidRPr="00FD33FB">
              <w:rPr>
                <w:lang w:val="pt-BR"/>
              </w:rPr>
              <w:t>ntercampi</w:t>
            </w:r>
            <w:proofErr w:type="spellEnd"/>
            <w:r w:rsidR="009E3ECF">
              <w:rPr>
                <w:lang w:val="pt-BR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38951" w14:textId="51D9DC80" w:rsidR="00B72669" w:rsidRPr="00FD33FB" w:rsidRDefault="00B72669" w:rsidP="00B72669">
            <w:pPr>
              <w:jc w:val="center"/>
              <w:rPr>
                <w:lang w:val="pt-BR"/>
              </w:rPr>
            </w:pPr>
            <w:r w:rsidRPr="00FD33FB">
              <w:rPr>
                <w:lang w:val="pt-BR"/>
              </w:rPr>
              <w:t xml:space="preserve">Buscando fortalecer o IFRS como uma entidade única, trabalhando nas complementaridades de saberes entre os diversos </w:t>
            </w:r>
            <w:proofErr w:type="spellStart"/>
            <w:r w:rsidRPr="008E6400">
              <w:rPr>
                <w:i/>
                <w:lang w:val="pt-BR"/>
              </w:rPr>
              <w:t>campi</w:t>
            </w:r>
            <w:proofErr w:type="spellEnd"/>
            <w:r w:rsidRPr="00FD33FB">
              <w:rPr>
                <w:lang w:val="pt-BR"/>
              </w:rPr>
              <w:t xml:space="preserve">. Este objetivo denota um esforço de fortalecimento da </w:t>
            </w:r>
            <w:r w:rsidR="00D4093A">
              <w:rPr>
                <w:lang w:val="pt-BR"/>
              </w:rPr>
              <w:t>I</w:t>
            </w:r>
            <w:r w:rsidRPr="00FD33FB">
              <w:rPr>
                <w:lang w:val="pt-BR"/>
              </w:rPr>
              <w:t>nstituição como um organismo único e sinérgico.</w:t>
            </w:r>
          </w:p>
          <w:p w14:paraId="1FC7971C" w14:textId="663F815B" w:rsidR="00B72669" w:rsidRPr="00FD33FB" w:rsidRDefault="00B72669">
            <w:pPr>
              <w:jc w:val="center"/>
              <w:rPr>
                <w:lang w:val="pt-BR"/>
              </w:rPr>
            </w:pPr>
            <w:r w:rsidRPr="00FD33FB">
              <w:rPr>
                <w:lang w:val="pt-BR"/>
              </w:rPr>
              <w:t xml:space="preserve">(Semana acadêmica, Mostras,  </w:t>
            </w:r>
            <w:r w:rsidRPr="00F328DA">
              <w:rPr>
                <w:lang w:val="pt-BR"/>
              </w:rPr>
              <w:t xml:space="preserve">Visitação </w:t>
            </w:r>
            <w:proofErr w:type="spellStart"/>
            <w:r w:rsidRPr="00F328DA">
              <w:rPr>
                <w:lang w:val="pt-BR"/>
              </w:rPr>
              <w:t>intercampi</w:t>
            </w:r>
            <w:proofErr w:type="spellEnd"/>
            <w:r w:rsidRPr="00F328DA">
              <w:rPr>
                <w:lang w:val="pt-BR"/>
              </w:rPr>
              <w:t>, Pós-graduação, capacitação</w:t>
            </w:r>
            <w:r w:rsidRPr="00FD33FB">
              <w:rPr>
                <w:lang w:val="pt-BR"/>
              </w:rPr>
              <w:t>)</w:t>
            </w:r>
            <w:r w:rsidR="00736222">
              <w:rPr>
                <w:lang w:val="pt-BR"/>
              </w:rPr>
              <w:t>.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CC6DE" w14:textId="77777777" w:rsidR="00B72669" w:rsidRPr="00FD33FB" w:rsidRDefault="00B72669" w:rsidP="00B72669">
            <w:pPr>
              <w:jc w:val="center"/>
              <w:rPr>
                <w:lang w:val="pt-BR"/>
              </w:rPr>
            </w:pPr>
            <w:r w:rsidRPr="00FD33FB">
              <w:rPr>
                <w:lang w:val="pt-BR"/>
              </w:rPr>
              <w:t xml:space="preserve">- Quantidade de ações realizadas entre </w:t>
            </w:r>
            <w:r w:rsidRPr="008E6400">
              <w:rPr>
                <w:i/>
                <w:lang w:val="pt-BR"/>
              </w:rPr>
              <w:t>campus</w:t>
            </w:r>
            <w:r w:rsidRPr="00FD33FB">
              <w:rPr>
                <w:lang w:val="pt-BR"/>
              </w:rPr>
              <w:t>.</w:t>
            </w:r>
          </w:p>
          <w:p w14:paraId="6A6615A0" w14:textId="77777777" w:rsidR="00B72669" w:rsidRPr="00FD33FB" w:rsidRDefault="00B72669" w:rsidP="00B72669">
            <w:pPr>
              <w:jc w:val="center"/>
              <w:rPr>
                <w:lang w:val="pt-BR"/>
              </w:rPr>
            </w:pPr>
            <w:r w:rsidRPr="00FD33FB">
              <w:rPr>
                <w:lang w:val="pt-BR"/>
              </w:rPr>
              <w:t xml:space="preserve">- Número de eventos </w:t>
            </w:r>
            <w:proofErr w:type="spellStart"/>
            <w:r w:rsidRPr="008E6400">
              <w:rPr>
                <w:lang w:val="pt-BR"/>
              </w:rPr>
              <w:t>multicampi</w:t>
            </w:r>
            <w:proofErr w:type="spellEnd"/>
            <w:r w:rsidRPr="00736222">
              <w:rPr>
                <w:lang w:val="pt-BR"/>
              </w:rPr>
              <w:t>.</w:t>
            </w:r>
          </w:p>
          <w:p w14:paraId="6958994D" w14:textId="28D4BAB8" w:rsidR="00B72669" w:rsidRPr="00BC1AA6" w:rsidRDefault="00B72669" w:rsidP="00B72669">
            <w:pPr>
              <w:jc w:val="center"/>
              <w:rPr>
                <w:lang w:val="pt-BR"/>
              </w:rPr>
            </w:pPr>
            <w:r w:rsidRPr="00BC1AA6">
              <w:rPr>
                <w:lang w:val="pt-BR"/>
              </w:rPr>
              <w:t xml:space="preserve">- Quantidade de </w:t>
            </w:r>
            <w:r w:rsidRPr="00BC1AA6">
              <w:rPr>
                <w:i/>
                <w:lang w:val="pt-BR"/>
              </w:rPr>
              <w:t>campi</w:t>
            </w:r>
            <w:r w:rsidRPr="00BC1AA6">
              <w:rPr>
                <w:lang w:val="pt-BR"/>
              </w:rPr>
              <w:t xml:space="preserve"> participantes por evento</w:t>
            </w:r>
            <w:r w:rsidR="00736222">
              <w:rPr>
                <w:lang w:val="pt-BR"/>
              </w:rPr>
              <w:t>.</w:t>
            </w:r>
          </w:p>
          <w:p w14:paraId="06FE1AAF" w14:textId="6E940533" w:rsidR="00B72669" w:rsidRPr="00FD33FB" w:rsidRDefault="00B72669" w:rsidP="00B72669">
            <w:pPr>
              <w:jc w:val="center"/>
              <w:rPr>
                <w:lang w:val="pt-BR"/>
              </w:rPr>
            </w:pPr>
            <w:r w:rsidRPr="00BC1AA6">
              <w:rPr>
                <w:lang w:val="pt-BR"/>
              </w:rPr>
              <w:t xml:space="preserve">- Quantidade de oferta de estágios curriculares </w:t>
            </w:r>
            <w:proofErr w:type="spellStart"/>
            <w:r w:rsidRPr="008E6400">
              <w:rPr>
                <w:lang w:val="pt-BR"/>
              </w:rPr>
              <w:t>multicampi</w:t>
            </w:r>
            <w:proofErr w:type="spellEnd"/>
            <w:r w:rsidRPr="00736222">
              <w:rPr>
                <w:lang w:val="pt-BR"/>
              </w:rPr>
              <w:t xml:space="preserve"> </w:t>
            </w:r>
            <w:r w:rsidRPr="00BC1AA6">
              <w:rPr>
                <w:lang w:val="pt-BR"/>
              </w:rPr>
              <w:t xml:space="preserve">(ex. estudantes de cursos de licenciatura do </w:t>
            </w:r>
            <w:r w:rsidRPr="008E6400">
              <w:rPr>
                <w:i/>
                <w:lang w:val="pt-BR"/>
              </w:rPr>
              <w:t>Campus</w:t>
            </w:r>
            <w:r w:rsidRPr="00BC1AA6">
              <w:rPr>
                <w:lang w:val="pt-BR"/>
              </w:rPr>
              <w:t xml:space="preserve"> Bento realizando estágios no </w:t>
            </w:r>
            <w:r w:rsidRPr="00BC1AA6">
              <w:rPr>
                <w:i/>
                <w:lang w:val="pt-BR"/>
              </w:rPr>
              <w:t xml:space="preserve">Campus </w:t>
            </w:r>
            <w:r w:rsidRPr="00BC1AA6">
              <w:rPr>
                <w:lang w:val="pt-BR"/>
              </w:rPr>
              <w:t>Caxias)</w:t>
            </w:r>
            <w:r w:rsidR="00736222">
              <w:rPr>
                <w:lang w:val="pt-BR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25AC7" w14:textId="77777777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>1. Promover feiras temáticas / eventos culturais / competições técnicas (robótica / matemática /...) para integração (para além dos JIFRS e Salão do IFRS).</w:t>
            </w:r>
          </w:p>
          <w:p w14:paraId="3B716EC4" w14:textId="77777777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 xml:space="preserve">2. Tornar os eventos / reuniões itinerantes entre os </w:t>
            </w:r>
            <w:r w:rsidRPr="008E6400">
              <w:rPr>
                <w:i/>
                <w:lang w:val="pt-BR"/>
              </w:rPr>
              <w:t>campi</w:t>
            </w:r>
            <w:r w:rsidRPr="00FD33FB">
              <w:rPr>
                <w:lang w:val="pt-BR"/>
              </w:rPr>
              <w:t>.</w:t>
            </w:r>
          </w:p>
          <w:p w14:paraId="09B33351" w14:textId="77777777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 xml:space="preserve">3. Organizar eventos de forma </w:t>
            </w:r>
            <w:proofErr w:type="spellStart"/>
            <w:r w:rsidRPr="00FD33FB">
              <w:rPr>
                <w:lang w:val="pt-BR"/>
              </w:rPr>
              <w:t>intercampi</w:t>
            </w:r>
            <w:proofErr w:type="spellEnd"/>
            <w:r w:rsidRPr="00FD33FB">
              <w:rPr>
                <w:lang w:val="pt-BR"/>
              </w:rPr>
              <w:t>.</w:t>
            </w:r>
          </w:p>
          <w:p w14:paraId="3AC4634C" w14:textId="77777777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 xml:space="preserve">4. Incentivar o uso de </w:t>
            </w:r>
            <w:proofErr w:type="spellStart"/>
            <w:r w:rsidRPr="00FD33FB">
              <w:rPr>
                <w:lang w:val="pt-BR"/>
              </w:rPr>
              <w:t>webconferências</w:t>
            </w:r>
            <w:proofErr w:type="spellEnd"/>
            <w:r w:rsidRPr="00FD33FB">
              <w:rPr>
                <w:lang w:val="pt-BR"/>
              </w:rPr>
              <w:t xml:space="preserve"> para facilitar a interação, inclusive implementando a infraestrutura necessária para uso dessa tecnologia.</w:t>
            </w:r>
          </w:p>
          <w:p w14:paraId="1B222F48" w14:textId="77777777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 xml:space="preserve">5. Integrar projetos de ensino / pesquisa / extensão semelhantes entre os </w:t>
            </w:r>
            <w:r w:rsidRPr="008E6400">
              <w:rPr>
                <w:i/>
                <w:lang w:val="pt-BR"/>
              </w:rPr>
              <w:t>campi</w:t>
            </w:r>
            <w:r w:rsidRPr="00FD33FB">
              <w:rPr>
                <w:lang w:val="pt-BR"/>
              </w:rPr>
              <w:t>.</w:t>
            </w:r>
          </w:p>
          <w:p w14:paraId="097C9A60" w14:textId="77777777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>6. Realizar encontros de servidores conforme áreas docentes / coordenadores de cursos / setores / funções.</w:t>
            </w:r>
          </w:p>
          <w:p w14:paraId="0C3B17B7" w14:textId="77777777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 xml:space="preserve">7. Fomentar a mobilidade estudantil </w:t>
            </w:r>
            <w:proofErr w:type="spellStart"/>
            <w:r w:rsidRPr="00FD33FB">
              <w:rPr>
                <w:lang w:val="pt-BR"/>
              </w:rPr>
              <w:t>intra-institucional</w:t>
            </w:r>
            <w:proofErr w:type="spellEnd"/>
            <w:r w:rsidRPr="00FD33FB">
              <w:rPr>
                <w:lang w:val="pt-BR"/>
              </w:rPr>
              <w:t>.</w:t>
            </w:r>
          </w:p>
          <w:p w14:paraId="52097BDB" w14:textId="77777777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 xml:space="preserve">8. Melhorar a divulgação e a comunicação </w:t>
            </w:r>
            <w:proofErr w:type="spellStart"/>
            <w:r w:rsidRPr="00FD33FB">
              <w:rPr>
                <w:lang w:val="pt-BR"/>
              </w:rPr>
              <w:t>intercampi</w:t>
            </w:r>
            <w:proofErr w:type="spellEnd"/>
            <w:r w:rsidRPr="00FD33FB">
              <w:rPr>
                <w:lang w:val="pt-BR"/>
              </w:rPr>
              <w:t>.</w:t>
            </w:r>
          </w:p>
          <w:p w14:paraId="50E15920" w14:textId="77777777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 xml:space="preserve">9. Criar/facilitar mecanismos de cooperação e compartilhamento de docentes e </w:t>
            </w:r>
            <w:proofErr w:type="spellStart"/>
            <w:r w:rsidRPr="00FD33FB">
              <w:rPr>
                <w:lang w:val="pt-BR"/>
              </w:rPr>
              <w:t>TAEs</w:t>
            </w:r>
            <w:proofErr w:type="spellEnd"/>
            <w:r w:rsidRPr="00FD33FB">
              <w:rPr>
                <w:lang w:val="pt-BR"/>
              </w:rPr>
              <w:t>.</w:t>
            </w:r>
          </w:p>
          <w:p w14:paraId="7024EEEC" w14:textId="77777777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>10. Retomar o SAS.</w:t>
            </w:r>
          </w:p>
          <w:p w14:paraId="53EECCD1" w14:textId="77777777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 xml:space="preserve">11. Aproximar </w:t>
            </w:r>
            <w:proofErr w:type="spellStart"/>
            <w:r w:rsidRPr="00FD33FB">
              <w:rPr>
                <w:lang w:val="pt-BR"/>
              </w:rPr>
              <w:t>PPCs</w:t>
            </w:r>
            <w:proofErr w:type="spellEnd"/>
            <w:r w:rsidRPr="00FD33FB">
              <w:rPr>
                <w:lang w:val="pt-BR"/>
              </w:rPr>
              <w:t xml:space="preserve"> / aproximar matriz curricular dos cursos similares </w:t>
            </w:r>
            <w:proofErr w:type="spellStart"/>
            <w:r w:rsidRPr="00FD33FB">
              <w:rPr>
                <w:lang w:val="pt-BR"/>
              </w:rPr>
              <w:t>intercampi</w:t>
            </w:r>
            <w:proofErr w:type="spellEnd"/>
            <w:r w:rsidRPr="00FD33FB">
              <w:rPr>
                <w:lang w:val="pt-BR"/>
              </w:rPr>
              <w:t>.</w:t>
            </w:r>
          </w:p>
          <w:p w14:paraId="0B345C26" w14:textId="77777777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 xml:space="preserve">12. Proposição de cursos </w:t>
            </w:r>
            <w:proofErr w:type="spellStart"/>
            <w:r w:rsidRPr="00FD33FB">
              <w:rPr>
                <w:lang w:val="pt-BR"/>
              </w:rPr>
              <w:t>EaD</w:t>
            </w:r>
            <w:proofErr w:type="spellEnd"/>
            <w:r w:rsidRPr="00FD33FB">
              <w:rPr>
                <w:lang w:val="pt-BR"/>
              </w:rPr>
              <w:t xml:space="preserve"> </w:t>
            </w:r>
            <w:proofErr w:type="spellStart"/>
            <w:r w:rsidRPr="00FD33FB">
              <w:rPr>
                <w:lang w:val="pt-BR"/>
              </w:rPr>
              <w:t>intercampi</w:t>
            </w:r>
            <w:proofErr w:type="spellEnd"/>
            <w:r w:rsidRPr="00FD33FB">
              <w:rPr>
                <w:lang w:val="pt-BR"/>
              </w:rPr>
              <w:t>.</w:t>
            </w:r>
          </w:p>
          <w:p w14:paraId="72BFD8B2" w14:textId="77777777" w:rsidR="00B72669" w:rsidRDefault="00B72669" w:rsidP="00B72669">
            <w:pPr>
              <w:jc w:val="both"/>
            </w:pPr>
            <w:r>
              <w:t xml:space="preserve">13. </w:t>
            </w:r>
            <w:proofErr w:type="spellStart"/>
            <w:r>
              <w:t>Integração</w:t>
            </w:r>
            <w:proofErr w:type="spellEnd"/>
            <w:r>
              <w:t xml:space="preserve"> das </w:t>
            </w:r>
            <w:proofErr w:type="spellStart"/>
            <w:r>
              <w:t>bibliotecas</w:t>
            </w:r>
            <w:proofErr w:type="spellEnd"/>
            <w:r>
              <w:t>.</w:t>
            </w:r>
          </w:p>
        </w:tc>
      </w:tr>
      <w:tr w:rsidR="00B72669" w:rsidRPr="00FD33FB" w14:paraId="140FB235" w14:textId="77777777" w:rsidTr="00B96448">
        <w:trPr>
          <w:trHeight w:val="7451"/>
        </w:trPr>
        <w:tc>
          <w:tcPr>
            <w:tcW w:w="19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E4F9A8" w14:textId="77777777" w:rsidR="00B72669" w:rsidRPr="00FD33FB" w:rsidRDefault="00B72669" w:rsidP="00B72669">
            <w:pPr>
              <w:jc w:val="center"/>
              <w:rPr>
                <w:lang w:val="pt-BR"/>
              </w:rPr>
            </w:pPr>
            <w:r w:rsidRPr="00FD33FB">
              <w:rPr>
                <w:lang w:val="pt-BR"/>
              </w:rPr>
              <w:lastRenderedPageBreak/>
              <w:t>PC3 – Promover a capacitação/ qualificação dos servidores com foco nos objetivos estratégicos institucionais.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A75F4" w14:textId="77777777" w:rsidR="00B72669" w:rsidRPr="00FD33FB" w:rsidRDefault="00B72669" w:rsidP="00B72669">
            <w:pPr>
              <w:jc w:val="center"/>
              <w:rPr>
                <w:lang w:val="pt-BR"/>
              </w:rPr>
            </w:pPr>
            <w:r w:rsidRPr="00FD33FB">
              <w:rPr>
                <w:lang w:val="pt-BR"/>
              </w:rPr>
              <w:t>Capacitar/Qualificar os servidores tendo como base os objetivos estratégicos institucionais, promovendo formas de inovação pedagógica, assim como inovação na gestão, tais como melhoria de processos e otimização dos recursos.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BD5E7" w14:textId="7EFCE7E6" w:rsidR="00B72669" w:rsidRPr="00BC1AA6" w:rsidRDefault="00B72669" w:rsidP="00B72669">
            <w:pPr>
              <w:jc w:val="center"/>
              <w:rPr>
                <w:lang w:val="pt-BR"/>
              </w:rPr>
            </w:pPr>
            <w:r w:rsidRPr="00BC1AA6">
              <w:rPr>
                <w:lang w:val="pt-BR"/>
              </w:rPr>
              <w:t>- Quantidade de horas de capacitação dos servidores</w:t>
            </w:r>
            <w:r w:rsidR="006267D3">
              <w:rPr>
                <w:lang w:val="pt-BR"/>
              </w:rPr>
              <w:t>.</w:t>
            </w:r>
          </w:p>
          <w:p w14:paraId="0069C49B" w14:textId="607336A5" w:rsidR="00B72669" w:rsidRPr="00BC1AA6" w:rsidRDefault="00B72669" w:rsidP="00B72669">
            <w:pPr>
              <w:jc w:val="center"/>
              <w:rPr>
                <w:lang w:val="pt-BR"/>
              </w:rPr>
            </w:pPr>
            <w:r w:rsidRPr="00BC1AA6">
              <w:rPr>
                <w:lang w:val="pt-BR"/>
              </w:rPr>
              <w:t>-</w:t>
            </w:r>
            <w:r w:rsidR="009A4564" w:rsidRPr="00BC1AA6">
              <w:rPr>
                <w:lang w:val="pt-BR"/>
              </w:rPr>
              <w:t xml:space="preserve"> % de servidores participantes</w:t>
            </w:r>
            <w:r w:rsidR="006267D3">
              <w:rPr>
                <w:lang w:val="pt-BR"/>
              </w:rPr>
              <w:t xml:space="preserve"> </w:t>
            </w:r>
            <w:r w:rsidRPr="00BC1AA6">
              <w:rPr>
                <w:lang w:val="pt-BR"/>
              </w:rPr>
              <w:t xml:space="preserve">por </w:t>
            </w:r>
            <w:r w:rsidRPr="008E6400">
              <w:rPr>
                <w:i/>
                <w:lang w:val="pt-BR"/>
              </w:rPr>
              <w:t>campus</w:t>
            </w:r>
            <w:r w:rsidR="006267D3">
              <w:rPr>
                <w:lang w:val="pt-BR"/>
              </w:rPr>
              <w:t>.</w:t>
            </w:r>
            <w:r w:rsidRPr="00BC1AA6">
              <w:rPr>
                <w:lang w:val="pt-BR"/>
              </w:rPr>
              <w:t xml:space="preserve"> </w:t>
            </w:r>
          </w:p>
          <w:p w14:paraId="74A81EEF" w14:textId="317FF9B8" w:rsidR="00B72669" w:rsidRPr="00BC1AA6" w:rsidRDefault="00B72669" w:rsidP="00B72669">
            <w:pPr>
              <w:jc w:val="center"/>
              <w:rPr>
                <w:lang w:val="pt-BR"/>
              </w:rPr>
            </w:pPr>
            <w:r w:rsidRPr="00BC1AA6">
              <w:rPr>
                <w:lang w:val="pt-BR"/>
              </w:rPr>
              <w:t xml:space="preserve">- Quantidade de capacitações por </w:t>
            </w:r>
            <w:r w:rsidRPr="008E6400">
              <w:rPr>
                <w:i/>
                <w:lang w:val="pt-BR"/>
              </w:rPr>
              <w:t>campus</w:t>
            </w:r>
            <w:r w:rsidR="006267D3">
              <w:rPr>
                <w:lang w:val="pt-BR"/>
              </w:rPr>
              <w:t>.</w:t>
            </w:r>
          </w:p>
          <w:p w14:paraId="70B7B29B" w14:textId="58610C7D" w:rsidR="00B72669" w:rsidRPr="00BC1AA6" w:rsidRDefault="00B72669" w:rsidP="00B72669">
            <w:pPr>
              <w:jc w:val="center"/>
              <w:rPr>
                <w:lang w:val="pt-BR"/>
              </w:rPr>
            </w:pPr>
            <w:r w:rsidRPr="00BC1AA6">
              <w:rPr>
                <w:lang w:val="pt-BR"/>
              </w:rPr>
              <w:t>- Quantidade de horas de capacitação por servidor</w:t>
            </w:r>
            <w:r w:rsidR="006267D3">
              <w:rPr>
                <w:lang w:val="pt-BR"/>
              </w:rPr>
              <w:t>.</w:t>
            </w:r>
          </w:p>
          <w:p w14:paraId="524BCF3B" w14:textId="67F99FB2" w:rsidR="00B72669" w:rsidRPr="00BC1AA6" w:rsidRDefault="00B72669" w:rsidP="00B72669">
            <w:pPr>
              <w:jc w:val="center"/>
              <w:rPr>
                <w:lang w:val="pt-BR"/>
              </w:rPr>
            </w:pPr>
            <w:r w:rsidRPr="00BC1AA6">
              <w:rPr>
                <w:lang w:val="pt-BR"/>
              </w:rPr>
              <w:t>- % d</w:t>
            </w:r>
            <w:r w:rsidR="00CD2637">
              <w:rPr>
                <w:lang w:val="pt-BR"/>
              </w:rPr>
              <w:t>e capacitações planejadas no PAC</w:t>
            </w:r>
            <w:r w:rsidRPr="00BC1AA6">
              <w:rPr>
                <w:lang w:val="pt-BR"/>
              </w:rPr>
              <w:t xml:space="preserve"> realizadas</w:t>
            </w:r>
            <w:r w:rsidR="006267D3">
              <w:rPr>
                <w:lang w:val="pt-BR"/>
              </w:rPr>
              <w:t>.</w:t>
            </w:r>
          </w:p>
          <w:p w14:paraId="4159EC11" w14:textId="77777777" w:rsidR="00B72669" w:rsidRPr="00BC1AA6" w:rsidRDefault="00B72669" w:rsidP="00B72669">
            <w:pPr>
              <w:jc w:val="center"/>
              <w:rPr>
                <w:lang w:val="pt-BR"/>
              </w:rPr>
            </w:pPr>
            <w:r w:rsidRPr="00BC1AA6">
              <w:rPr>
                <w:lang w:val="pt-BR"/>
              </w:rPr>
              <w:t xml:space="preserve"> </w:t>
            </w:r>
          </w:p>
          <w:p w14:paraId="31C215A7" w14:textId="481DC66B" w:rsidR="00B72669" w:rsidRPr="00BC1AA6" w:rsidRDefault="00B72669" w:rsidP="00B72669">
            <w:pPr>
              <w:jc w:val="center"/>
              <w:rPr>
                <w:lang w:val="pt-BR"/>
              </w:rPr>
            </w:pPr>
            <w:r w:rsidRPr="00BC1AA6">
              <w:rPr>
                <w:lang w:val="pt-BR"/>
              </w:rPr>
              <w:t>- Índice de satisfação quanto às capacitações</w:t>
            </w:r>
            <w:r w:rsidR="006267D3">
              <w:rPr>
                <w:lang w:val="pt-BR"/>
              </w:rPr>
              <w:t>.</w:t>
            </w:r>
          </w:p>
          <w:p w14:paraId="7DC57A76" w14:textId="3921A036" w:rsidR="00B72669" w:rsidRPr="00BC1AA6" w:rsidRDefault="006267D3" w:rsidP="00B7266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B72669" w:rsidRPr="00BC1AA6">
              <w:rPr>
                <w:lang w:val="pt-BR"/>
              </w:rPr>
              <w:t>Cruzar o índice de satisfação em relação a capacitação por objetivo estratégico</w:t>
            </w:r>
            <w:r>
              <w:rPr>
                <w:lang w:val="pt-BR"/>
              </w:rPr>
              <w:t>.</w:t>
            </w:r>
          </w:p>
          <w:p w14:paraId="1BF7F60F" w14:textId="269C422A" w:rsidR="00B72669" w:rsidRDefault="00B72669" w:rsidP="00B72669">
            <w:pPr>
              <w:jc w:val="center"/>
              <w:rPr>
                <w:lang w:val="pt-BR"/>
              </w:rPr>
            </w:pPr>
            <w:r w:rsidRPr="004C370A">
              <w:rPr>
                <w:lang w:val="pt-BR"/>
              </w:rPr>
              <w:t xml:space="preserve">- </w:t>
            </w:r>
            <w:r w:rsidRPr="00BC1AA6">
              <w:rPr>
                <w:lang w:val="pt-BR"/>
              </w:rPr>
              <w:t>Percentual e</w:t>
            </w:r>
            <w:r w:rsidRPr="004C370A">
              <w:rPr>
                <w:highlight w:val="white"/>
                <w:lang w:val="pt-BR"/>
              </w:rPr>
              <w:t>m relação ao orçamento total efetivamente realizado em ações de capacitação</w:t>
            </w:r>
            <w:r w:rsidR="006267D3">
              <w:rPr>
                <w:lang w:val="pt-BR"/>
              </w:rPr>
              <w:t>.</w:t>
            </w:r>
          </w:p>
          <w:p w14:paraId="12A7543A" w14:textId="77777777" w:rsidR="00CE5816" w:rsidRPr="004C370A" w:rsidRDefault="00CE5816" w:rsidP="00B72669">
            <w:pPr>
              <w:jc w:val="center"/>
              <w:rPr>
                <w:lang w:val="pt-BR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6E014" w14:textId="77777777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>1. Promover ações sensibilização para desenvolvimento do sentido de pertencimento e comprometimento com o IFRS.</w:t>
            </w:r>
          </w:p>
          <w:p w14:paraId="77DF4324" w14:textId="77777777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 xml:space="preserve">2. Promover cursos de ambientação para novos servidores, em </w:t>
            </w:r>
            <w:proofErr w:type="spellStart"/>
            <w:r w:rsidRPr="00FD33FB">
              <w:rPr>
                <w:lang w:val="pt-BR"/>
              </w:rPr>
              <w:t>EaD</w:t>
            </w:r>
            <w:proofErr w:type="spellEnd"/>
            <w:r w:rsidRPr="00FD33FB">
              <w:rPr>
                <w:lang w:val="pt-BR"/>
              </w:rPr>
              <w:t>.</w:t>
            </w:r>
          </w:p>
          <w:p w14:paraId="4B1FC127" w14:textId="77777777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>3. Promover cursos / seminários / oficinas para atualização de servidores em relação a legislação, normativas, fluxos, sistemas, etc.</w:t>
            </w:r>
          </w:p>
          <w:p w14:paraId="1C41BF6D" w14:textId="77777777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>4. Promover cursos de formação pedagógica.</w:t>
            </w:r>
          </w:p>
          <w:p w14:paraId="21596C4D" w14:textId="77777777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>5. Promover capacitações objetivas e com foco.</w:t>
            </w:r>
          </w:p>
          <w:p w14:paraId="7E9C862F" w14:textId="77777777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 xml:space="preserve">6. Oferecer condições para a participação de servidores nas capacitações, por ex., por </w:t>
            </w:r>
            <w:proofErr w:type="spellStart"/>
            <w:r w:rsidRPr="00FD33FB">
              <w:rPr>
                <w:lang w:val="pt-BR"/>
              </w:rPr>
              <w:t>webconferência</w:t>
            </w:r>
            <w:proofErr w:type="spellEnd"/>
            <w:r w:rsidRPr="00FD33FB">
              <w:rPr>
                <w:lang w:val="pt-BR"/>
              </w:rPr>
              <w:t>.</w:t>
            </w:r>
          </w:p>
          <w:p w14:paraId="55D4AC76" w14:textId="77777777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>7. Desenvolver a cultura do compartilhamento dos conhecimentos adquiridos nas capacitações.</w:t>
            </w:r>
          </w:p>
          <w:p w14:paraId="5AE92094" w14:textId="77777777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>8. Revisar critérios para levantamento de necessidades de capacitação, com efeito de fortalecimento e crescimento institucional (não apenas individual).</w:t>
            </w:r>
          </w:p>
          <w:p w14:paraId="3C93B551" w14:textId="77777777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>9. A Gestão de Pessoas ser mais propositiva na promoção de ações.</w:t>
            </w:r>
          </w:p>
          <w:p w14:paraId="099FBF51" w14:textId="77777777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>10. Implementar a gestão por competências.</w:t>
            </w:r>
          </w:p>
          <w:p w14:paraId="507B4690" w14:textId="77777777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>11. Incentivar servidores do IFRS a oferecer cursos / oficinas / palestras para capacitação dos colegas.</w:t>
            </w:r>
          </w:p>
          <w:p w14:paraId="244EEEBC" w14:textId="2D526E5B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 xml:space="preserve">12. Sensibilizar docentes e </w:t>
            </w:r>
            <w:proofErr w:type="spellStart"/>
            <w:r w:rsidRPr="00FD33FB">
              <w:rPr>
                <w:lang w:val="pt-BR"/>
              </w:rPr>
              <w:t>TAEs</w:t>
            </w:r>
            <w:proofErr w:type="spellEnd"/>
            <w:r w:rsidRPr="00FD33FB">
              <w:rPr>
                <w:lang w:val="pt-BR"/>
              </w:rPr>
              <w:t xml:space="preserve"> sobre as realidades dos estudantes do IFRS para promoção de ações que contribuam com sua permanência e êxito.</w:t>
            </w:r>
          </w:p>
          <w:p w14:paraId="032975C5" w14:textId="77777777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>13. Repensar os critérios de seleção no ingresso de servidores.</w:t>
            </w:r>
          </w:p>
          <w:p w14:paraId="6897C761" w14:textId="618CDC9C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 xml:space="preserve"> 14. Vincular a capacitação </w:t>
            </w:r>
            <w:r w:rsidR="006267D3">
              <w:rPr>
                <w:lang w:val="pt-BR"/>
              </w:rPr>
              <w:t>aos</w:t>
            </w:r>
            <w:r w:rsidRPr="00FD33FB">
              <w:rPr>
                <w:lang w:val="pt-BR"/>
              </w:rPr>
              <w:t xml:space="preserve"> objetivos estratégicos</w:t>
            </w:r>
            <w:r w:rsidR="006267D3">
              <w:rPr>
                <w:lang w:val="pt-BR"/>
              </w:rPr>
              <w:t>.</w:t>
            </w:r>
          </w:p>
          <w:p w14:paraId="21C8B2A7" w14:textId="73F83472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>Obs.: Houve respostas relacionadas aos programas de capacitação de servidores do IFRS (auxílio a eventos, afastamentos p</w:t>
            </w:r>
            <w:r w:rsidR="006267D3">
              <w:rPr>
                <w:lang w:val="pt-BR"/>
              </w:rPr>
              <w:t>ara</w:t>
            </w:r>
            <w:r w:rsidRPr="00FD33FB">
              <w:rPr>
                <w:lang w:val="pt-BR"/>
              </w:rPr>
              <w:t xml:space="preserve"> pós-graduação, etc</w:t>
            </w:r>
            <w:r w:rsidR="006267D3">
              <w:rPr>
                <w:lang w:val="pt-BR"/>
              </w:rPr>
              <w:t>.</w:t>
            </w:r>
            <w:r w:rsidRPr="00FD33FB">
              <w:rPr>
                <w:lang w:val="pt-BR"/>
              </w:rPr>
              <w:t>)</w:t>
            </w:r>
            <w:r w:rsidR="006267D3">
              <w:rPr>
                <w:lang w:val="pt-BR"/>
              </w:rPr>
              <w:t>.</w:t>
            </w:r>
          </w:p>
          <w:p w14:paraId="2B7A760E" w14:textId="4FDDB46B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>Discussão sobre necessidade de convocação para capacitações (fluxo direto sem passar por chefia – desconto no caso de não comparecimento)</w:t>
            </w:r>
            <w:r w:rsidR="006267D3">
              <w:rPr>
                <w:lang w:val="pt-BR"/>
              </w:rPr>
              <w:t>.</w:t>
            </w:r>
          </w:p>
        </w:tc>
      </w:tr>
      <w:tr w:rsidR="00B72669" w:rsidRPr="00FD33FB" w14:paraId="7FD449C8" w14:textId="77777777" w:rsidTr="004C370A">
        <w:trPr>
          <w:trHeight w:val="3606"/>
        </w:trPr>
        <w:tc>
          <w:tcPr>
            <w:tcW w:w="19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345ACB" w14:textId="34E23244" w:rsidR="00B72669" w:rsidRPr="00FD33FB" w:rsidRDefault="00B72669" w:rsidP="00B72669">
            <w:pPr>
              <w:jc w:val="center"/>
              <w:rPr>
                <w:lang w:val="pt-BR"/>
              </w:rPr>
            </w:pPr>
            <w:r w:rsidRPr="00FD33FB">
              <w:rPr>
                <w:lang w:val="pt-BR"/>
              </w:rPr>
              <w:lastRenderedPageBreak/>
              <w:t>PC4 - Promover e incentivar a qualidade de vida dos servidores</w:t>
            </w:r>
            <w:r w:rsidR="006267D3">
              <w:rPr>
                <w:lang w:val="pt-BR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BF8C9" w14:textId="77777777" w:rsidR="00B72669" w:rsidRPr="00FD33FB" w:rsidRDefault="00B72669" w:rsidP="00B72669">
            <w:pPr>
              <w:jc w:val="center"/>
              <w:rPr>
                <w:lang w:val="pt-BR"/>
              </w:rPr>
            </w:pPr>
            <w:r w:rsidRPr="00FD33FB">
              <w:rPr>
                <w:lang w:val="pt-BR"/>
              </w:rPr>
              <w:t>Promover e incentivar a qualidade de vida dos servidores do IFRS para proporcionar um ambiente organizacional saudável para desempenho das suas atividades funcionais.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40519" w14:textId="77777777" w:rsidR="00B72669" w:rsidRPr="00BC1AA6" w:rsidRDefault="00B72669" w:rsidP="00B72669">
            <w:pPr>
              <w:jc w:val="center"/>
              <w:rPr>
                <w:lang w:val="pt-BR"/>
              </w:rPr>
            </w:pPr>
            <w:r w:rsidRPr="00FD33FB">
              <w:rPr>
                <w:lang w:val="pt-BR"/>
              </w:rPr>
              <w:t xml:space="preserve">- </w:t>
            </w:r>
            <w:r w:rsidRPr="00BC1AA6">
              <w:rPr>
                <w:lang w:val="pt-BR"/>
              </w:rPr>
              <w:t>Quantidade de ações realizadas visando qualidade de vida do servidor.</w:t>
            </w:r>
          </w:p>
          <w:p w14:paraId="0CD44DE7" w14:textId="77777777" w:rsidR="00B72669" w:rsidRPr="00BC1AA6" w:rsidRDefault="00B72669" w:rsidP="00B72669">
            <w:pPr>
              <w:jc w:val="center"/>
              <w:rPr>
                <w:lang w:val="pt-BR"/>
              </w:rPr>
            </w:pPr>
            <w:r w:rsidRPr="00BC1AA6">
              <w:rPr>
                <w:lang w:val="pt-BR"/>
              </w:rPr>
              <w:t>- Quantidade de participantes em cada ação</w:t>
            </w:r>
          </w:p>
          <w:p w14:paraId="47BD44C6" w14:textId="16F0740C" w:rsidR="00B72669" w:rsidRPr="00BC1AA6" w:rsidRDefault="00B72669" w:rsidP="00B72669">
            <w:pPr>
              <w:jc w:val="center"/>
              <w:rPr>
                <w:lang w:val="pt-BR"/>
              </w:rPr>
            </w:pPr>
            <w:r w:rsidRPr="00BC1AA6">
              <w:rPr>
                <w:b/>
                <w:lang w:val="pt-BR"/>
              </w:rPr>
              <w:t xml:space="preserve">- </w:t>
            </w:r>
            <w:r w:rsidR="00CE5816" w:rsidRPr="00CE5816">
              <w:rPr>
                <w:lang w:val="pt-BR"/>
              </w:rPr>
              <w:t>Quantidade de</w:t>
            </w:r>
            <w:r w:rsidR="00CE5816">
              <w:rPr>
                <w:b/>
                <w:lang w:val="pt-BR"/>
              </w:rPr>
              <w:t xml:space="preserve"> </w:t>
            </w:r>
            <w:r w:rsidR="00CE5816">
              <w:rPr>
                <w:lang w:val="pt-BR"/>
              </w:rPr>
              <w:t>d</w:t>
            </w:r>
            <w:r w:rsidR="00D049EB" w:rsidRPr="00D049EB">
              <w:rPr>
                <w:lang w:val="pt-BR"/>
              </w:rPr>
              <w:t>ias de afastamento por Licença para Tratamento da própria Saúde (LTS</w:t>
            </w:r>
            <w:r w:rsidR="00D049EB">
              <w:rPr>
                <w:lang w:val="pt-BR"/>
              </w:rPr>
              <w:t>)</w:t>
            </w:r>
            <w:r w:rsidR="006267D3">
              <w:rPr>
                <w:lang w:val="pt-BR"/>
              </w:rPr>
              <w:t>.</w:t>
            </w:r>
          </w:p>
          <w:p w14:paraId="43044010" w14:textId="176A6529" w:rsidR="00B72669" w:rsidRPr="002B6B05" w:rsidRDefault="00B72669" w:rsidP="00B72669">
            <w:pPr>
              <w:jc w:val="center"/>
              <w:rPr>
                <w:lang w:val="pt-BR"/>
              </w:rPr>
            </w:pPr>
            <w:r w:rsidRPr="002B6B05">
              <w:rPr>
                <w:lang w:val="pt-BR"/>
              </w:rPr>
              <w:t xml:space="preserve">- </w:t>
            </w:r>
            <w:r w:rsidRPr="00BC1AA6">
              <w:rPr>
                <w:lang w:val="pt-BR"/>
              </w:rPr>
              <w:t>Número</w:t>
            </w:r>
            <w:r w:rsidRPr="002B6B05">
              <w:rPr>
                <w:lang w:val="pt-BR"/>
              </w:rPr>
              <w:t xml:space="preserve"> de atendimentos institucionais (médico, psicológico, odontológico)</w:t>
            </w:r>
            <w:r w:rsidR="006267D3">
              <w:rPr>
                <w:lang w:val="pt-BR"/>
              </w:rPr>
              <w:t>.</w:t>
            </w:r>
          </w:p>
          <w:p w14:paraId="151A8161" w14:textId="77777777" w:rsidR="00B72669" w:rsidRPr="00FD33FB" w:rsidRDefault="00B72669" w:rsidP="00B72669">
            <w:pPr>
              <w:jc w:val="center"/>
              <w:rPr>
                <w:b/>
                <w:lang w:val="pt-BR"/>
              </w:rPr>
            </w:pPr>
            <w:r w:rsidRPr="00FD33FB">
              <w:rPr>
                <w:b/>
                <w:lang w:val="pt-BR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2185E" w14:textId="17AEB516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>1. Dimensionar a carga de trabalho</w:t>
            </w:r>
            <w:r w:rsidR="006267D3">
              <w:rPr>
                <w:lang w:val="pt-BR"/>
              </w:rPr>
              <w:t>.</w:t>
            </w:r>
          </w:p>
          <w:p w14:paraId="60CD957A" w14:textId="01FF7066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 xml:space="preserve">2. Fortalecer o trabalho </w:t>
            </w:r>
            <w:proofErr w:type="spellStart"/>
            <w:r w:rsidRPr="00FD33FB">
              <w:rPr>
                <w:lang w:val="pt-BR"/>
              </w:rPr>
              <w:t>S</w:t>
            </w:r>
            <w:r w:rsidR="006267D3">
              <w:rPr>
                <w:lang w:val="pt-BR"/>
              </w:rPr>
              <w:t>ATs</w:t>
            </w:r>
            <w:proofErr w:type="spellEnd"/>
            <w:r w:rsidR="006267D3">
              <w:rPr>
                <w:lang w:val="pt-BR"/>
              </w:rPr>
              <w:t>.</w:t>
            </w:r>
          </w:p>
          <w:p w14:paraId="49EC6686" w14:textId="579CA64C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>3. Fortalecer trabalho CISSPA</w:t>
            </w:r>
            <w:r w:rsidR="006267D3">
              <w:rPr>
                <w:lang w:val="pt-BR"/>
              </w:rPr>
              <w:t>.</w:t>
            </w:r>
          </w:p>
          <w:p w14:paraId="0D261087" w14:textId="305FF61D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>4. Promover ações de integração entre servidores</w:t>
            </w:r>
            <w:r w:rsidR="006267D3">
              <w:rPr>
                <w:lang w:val="pt-BR"/>
              </w:rPr>
              <w:t>.</w:t>
            </w:r>
          </w:p>
          <w:p w14:paraId="0854C976" w14:textId="287EE722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>5. Criar espaços de convivência</w:t>
            </w:r>
            <w:r w:rsidR="006267D3">
              <w:rPr>
                <w:lang w:val="pt-BR"/>
              </w:rPr>
              <w:t>.</w:t>
            </w:r>
          </w:p>
          <w:p w14:paraId="37C1731C" w14:textId="7C5615FC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>6. Promover ações de comunicação interna</w:t>
            </w:r>
            <w:r w:rsidR="006267D3">
              <w:rPr>
                <w:lang w:val="pt-BR"/>
              </w:rPr>
              <w:t>.</w:t>
            </w:r>
          </w:p>
          <w:p w14:paraId="1369B857" w14:textId="1CCBC35A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>7. Comprometer-se individualmente pela promoção de espaços de respeito</w:t>
            </w:r>
            <w:r w:rsidR="006267D3">
              <w:rPr>
                <w:lang w:val="pt-BR"/>
              </w:rPr>
              <w:t>.</w:t>
            </w:r>
          </w:p>
          <w:p w14:paraId="59D199CD" w14:textId="3F8799E0" w:rsidR="00B72669" w:rsidRPr="00FD33FB" w:rsidRDefault="00B72669" w:rsidP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 xml:space="preserve">8. Capacitar / </w:t>
            </w:r>
            <w:r w:rsidR="006267D3">
              <w:rPr>
                <w:lang w:val="pt-BR"/>
              </w:rPr>
              <w:t>r</w:t>
            </w:r>
            <w:r w:rsidRPr="00FD33FB">
              <w:rPr>
                <w:lang w:val="pt-BR"/>
              </w:rPr>
              <w:t xml:space="preserve">eciclar os gestores (em gestão de pessoas, administrativa, fundamentos de gestão, </w:t>
            </w:r>
            <w:proofErr w:type="spellStart"/>
            <w:r w:rsidRPr="00FD33FB">
              <w:rPr>
                <w:lang w:val="pt-BR"/>
              </w:rPr>
              <w:t>etc</w:t>
            </w:r>
            <w:proofErr w:type="spellEnd"/>
            <w:r w:rsidRPr="00FD33FB">
              <w:rPr>
                <w:lang w:val="pt-BR"/>
              </w:rPr>
              <w:t>)</w:t>
            </w:r>
            <w:r w:rsidR="006267D3">
              <w:rPr>
                <w:lang w:val="pt-BR"/>
              </w:rPr>
              <w:t>.</w:t>
            </w:r>
          </w:p>
          <w:p w14:paraId="59063027" w14:textId="5026EF48" w:rsidR="00B72669" w:rsidRPr="00FD33FB" w:rsidRDefault="002B6B05" w:rsidP="00B72669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9. Criar/</w:t>
            </w:r>
            <w:r w:rsidR="006267D3">
              <w:rPr>
                <w:lang w:val="pt-BR"/>
              </w:rPr>
              <w:t>d</w:t>
            </w:r>
            <w:r w:rsidR="00B72669" w:rsidRPr="00FD33FB">
              <w:rPr>
                <w:lang w:val="pt-BR"/>
              </w:rPr>
              <w:t>ivulgar espaços de escuta</w:t>
            </w:r>
            <w:r w:rsidR="006267D3">
              <w:rPr>
                <w:lang w:val="pt-BR"/>
              </w:rPr>
              <w:t>.</w:t>
            </w:r>
          </w:p>
          <w:p w14:paraId="5D722A79" w14:textId="74EE5010" w:rsidR="00B72669" w:rsidRPr="00FD33FB" w:rsidRDefault="00B72669">
            <w:pPr>
              <w:jc w:val="both"/>
              <w:rPr>
                <w:lang w:val="pt-BR"/>
              </w:rPr>
            </w:pPr>
            <w:r w:rsidRPr="00FD33FB">
              <w:rPr>
                <w:lang w:val="pt-BR"/>
              </w:rPr>
              <w:t xml:space="preserve">10. Pesquisa de </w:t>
            </w:r>
            <w:r w:rsidR="006267D3">
              <w:rPr>
                <w:lang w:val="pt-BR"/>
              </w:rPr>
              <w:t>c</w:t>
            </w:r>
            <w:r w:rsidRPr="00FD33FB">
              <w:rPr>
                <w:lang w:val="pt-BR"/>
              </w:rPr>
              <w:t xml:space="preserve">lima </w:t>
            </w:r>
            <w:r w:rsidR="006267D3">
              <w:rPr>
                <w:lang w:val="pt-BR"/>
              </w:rPr>
              <w:t>o</w:t>
            </w:r>
            <w:r w:rsidRPr="00FD33FB">
              <w:rPr>
                <w:lang w:val="pt-BR"/>
              </w:rPr>
              <w:t>rganizacional</w:t>
            </w:r>
            <w:r w:rsidR="006267D3">
              <w:rPr>
                <w:lang w:val="pt-BR"/>
              </w:rPr>
              <w:t>.</w:t>
            </w:r>
          </w:p>
        </w:tc>
      </w:tr>
    </w:tbl>
    <w:p w14:paraId="542D0463" w14:textId="0C297B8D" w:rsidR="00041A71" w:rsidRDefault="00041A71" w:rsidP="00041A71">
      <w:pPr>
        <w:pStyle w:val="Legenda"/>
        <w:jc w:val="both"/>
      </w:pPr>
      <w:r>
        <w:t xml:space="preserve"> </w:t>
      </w:r>
      <w:bookmarkStart w:id="26" w:name="_Toc534887163"/>
      <w:proofErr w:type="spellStart"/>
      <w:r>
        <w:t>Quadro</w:t>
      </w:r>
      <w:proofErr w:type="spellEnd"/>
      <w:r>
        <w:t xml:space="preserve"> </w:t>
      </w:r>
      <w:r>
        <w:fldChar w:fldCharType="begin"/>
      </w:r>
      <w:r>
        <w:instrText xml:space="preserve"> SEQ Quadro \* ARABIC </w:instrText>
      </w:r>
      <w:r>
        <w:fldChar w:fldCharType="separate"/>
      </w:r>
      <w:r w:rsidR="00E32A64">
        <w:rPr>
          <w:noProof/>
        </w:rPr>
        <w:t>10</w:t>
      </w:r>
      <w:r>
        <w:fldChar w:fldCharType="end"/>
      </w:r>
      <w:r>
        <w:t xml:space="preserve"> - </w:t>
      </w:r>
      <w:proofErr w:type="spellStart"/>
      <w:r w:rsidRPr="00E47E02">
        <w:t>Objetivos</w:t>
      </w:r>
      <w:proofErr w:type="spellEnd"/>
      <w:r w:rsidRPr="00E47E02">
        <w:t xml:space="preserve"> </w:t>
      </w:r>
      <w:proofErr w:type="spellStart"/>
      <w:r w:rsidRPr="00E47E02">
        <w:t>Estratégicos</w:t>
      </w:r>
      <w:proofErr w:type="spellEnd"/>
      <w:r w:rsidRPr="00E47E02">
        <w:t xml:space="preserve">, </w:t>
      </w:r>
      <w:proofErr w:type="spellStart"/>
      <w:r w:rsidRPr="00E47E02">
        <w:t>Indicadores</w:t>
      </w:r>
      <w:proofErr w:type="spellEnd"/>
      <w:r w:rsidRPr="00E47E02">
        <w:t xml:space="preserve"> e </w:t>
      </w:r>
      <w:proofErr w:type="spellStart"/>
      <w:r w:rsidRPr="00E47E02">
        <w:t>Iniciativas</w:t>
      </w:r>
      <w:proofErr w:type="spellEnd"/>
      <w:r w:rsidRPr="00E47E02">
        <w:t xml:space="preserve"> da </w:t>
      </w:r>
      <w:proofErr w:type="spellStart"/>
      <w:r w:rsidRPr="00E47E02">
        <w:t>perspectiva</w:t>
      </w:r>
      <w:proofErr w:type="spellEnd"/>
      <w:r w:rsidRPr="00E47E02">
        <w:t xml:space="preserve"> de </w:t>
      </w:r>
      <w:proofErr w:type="spellStart"/>
      <w:r w:rsidRPr="00E47E02">
        <w:t>Pessoas</w:t>
      </w:r>
      <w:proofErr w:type="spellEnd"/>
      <w:r w:rsidRPr="00E47E02">
        <w:t xml:space="preserve"> e </w:t>
      </w:r>
      <w:proofErr w:type="spellStart"/>
      <w:r w:rsidRPr="00E47E02">
        <w:t>Conhecimento</w:t>
      </w:r>
      <w:bookmarkEnd w:id="26"/>
      <w:proofErr w:type="spellEnd"/>
    </w:p>
    <w:p w14:paraId="0E1F7818" w14:textId="73A42B11" w:rsidR="00B72669" w:rsidRPr="00090716" w:rsidRDefault="00B72669" w:rsidP="00197893">
      <w:pPr>
        <w:pStyle w:val="Srgio3"/>
        <w:tabs>
          <w:tab w:val="left" w:pos="1160"/>
        </w:tabs>
        <w:spacing w:before="0" w:after="0" w:line="360" w:lineRule="auto"/>
        <w:jc w:val="both"/>
        <w:rPr>
          <w:b w:val="0"/>
          <w:sz w:val="24"/>
          <w:szCs w:val="24"/>
          <w:lang w:val="pt-BR"/>
        </w:rPr>
      </w:pPr>
    </w:p>
    <w:p w14:paraId="684EDCB3" w14:textId="77777777" w:rsidR="00B72669" w:rsidRPr="00FD33FB" w:rsidRDefault="00B7266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hAnsi="Arial" w:cs="Arial"/>
          <w:bCs/>
          <w:sz w:val="28"/>
          <w:szCs w:val="28"/>
          <w:lang w:val="pt-BR" w:eastAsia="pt-BR"/>
        </w:rPr>
      </w:pPr>
      <w:r w:rsidRPr="00FD33FB">
        <w:rPr>
          <w:rFonts w:ascii="Arial" w:hAnsi="Arial" w:cs="Arial"/>
          <w:b/>
          <w:lang w:val="pt-BR"/>
        </w:rPr>
        <w:br w:type="page"/>
      </w:r>
    </w:p>
    <w:p w14:paraId="3475B0C5" w14:textId="77777777" w:rsidR="00B72669" w:rsidRDefault="00B72669" w:rsidP="00A47922">
      <w:pPr>
        <w:pStyle w:val="Ttulo3"/>
        <w:rPr>
          <w:rFonts w:ascii="Arial" w:hAnsi="Arial" w:cs="Arial"/>
          <w:b/>
        </w:rPr>
      </w:pPr>
      <w:bookmarkStart w:id="27" w:name="_Toc534887200"/>
      <w:r w:rsidRPr="00A47922">
        <w:rPr>
          <w:rFonts w:cstheme="minorBidi"/>
        </w:rPr>
        <w:lastRenderedPageBreak/>
        <w:t xml:space="preserve">2.5.4 </w:t>
      </w:r>
      <w:proofErr w:type="spellStart"/>
      <w:r w:rsidRPr="00A47922">
        <w:rPr>
          <w:rFonts w:cstheme="minorBidi"/>
        </w:rPr>
        <w:t>Perspectiva</w:t>
      </w:r>
      <w:proofErr w:type="spellEnd"/>
      <w:r w:rsidRPr="00A47922">
        <w:rPr>
          <w:rFonts w:cstheme="minorBidi"/>
        </w:rPr>
        <w:t xml:space="preserve"> </w:t>
      </w:r>
      <w:proofErr w:type="spellStart"/>
      <w:r w:rsidRPr="00A47922">
        <w:rPr>
          <w:rFonts w:cstheme="minorBidi"/>
        </w:rPr>
        <w:t>Orçamento</w:t>
      </w:r>
      <w:bookmarkEnd w:id="27"/>
      <w:proofErr w:type="spellEnd"/>
    </w:p>
    <w:tbl>
      <w:tblPr>
        <w:tblW w:w="14742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2265"/>
        <w:gridCol w:w="3343"/>
        <w:gridCol w:w="7229"/>
      </w:tblGrid>
      <w:tr w:rsidR="00B72669" w14:paraId="25656C4D" w14:textId="77777777" w:rsidTr="00B72669">
        <w:trPr>
          <w:trHeight w:val="279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0B4511" w14:textId="77777777" w:rsidR="00B72669" w:rsidRPr="0087744E" w:rsidRDefault="00B72669" w:rsidP="00B72669">
            <w:pPr>
              <w:jc w:val="center"/>
              <w:rPr>
                <w:b/>
              </w:rPr>
            </w:pPr>
            <w:r w:rsidRPr="0087744E">
              <w:rPr>
                <w:b/>
              </w:rPr>
              <w:t>ORÇAMENTO</w:t>
            </w:r>
          </w:p>
        </w:tc>
      </w:tr>
      <w:tr w:rsidR="00B72669" w14:paraId="774AB415" w14:textId="77777777" w:rsidTr="00B72669">
        <w:trPr>
          <w:trHeight w:val="571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F8989E" w14:textId="77777777" w:rsidR="00B72669" w:rsidRPr="0087744E" w:rsidRDefault="00B72669" w:rsidP="00B72669">
            <w:pPr>
              <w:jc w:val="center"/>
              <w:rPr>
                <w:b/>
              </w:rPr>
            </w:pPr>
            <w:r w:rsidRPr="0087744E">
              <w:rPr>
                <w:b/>
              </w:rPr>
              <w:t>OBJETIVOS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3CCA6" w14:textId="77777777" w:rsidR="00B72669" w:rsidRPr="0087744E" w:rsidRDefault="00B72669" w:rsidP="00B72669">
            <w:pPr>
              <w:jc w:val="center"/>
              <w:rPr>
                <w:b/>
              </w:rPr>
            </w:pPr>
            <w:r w:rsidRPr="0087744E">
              <w:rPr>
                <w:b/>
              </w:rPr>
              <w:t>DESCRIÇÃO DO OBJETIVO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EE1AF" w14:textId="77777777" w:rsidR="00B72669" w:rsidRPr="0087744E" w:rsidRDefault="00B72669" w:rsidP="00B72669">
            <w:pPr>
              <w:jc w:val="center"/>
              <w:rPr>
                <w:b/>
              </w:rPr>
            </w:pPr>
            <w:r w:rsidRPr="0087744E">
              <w:rPr>
                <w:b/>
              </w:rPr>
              <w:t>INDICADORES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4C733" w14:textId="77777777" w:rsidR="00B72669" w:rsidRPr="0087744E" w:rsidRDefault="0087744E" w:rsidP="00B72669">
            <w:pPr>
              <w:jc w:val="center"/>
              <w:rPr>
                <w:b/>
              </w:rPr>
            </w:pPr>
            <w:r w:rsidRPr="0087744E">
              <w:rPr>
                <w:b/>
              </w:rPr>
              <w:t>I</w:t>
            </w:r>
            <w:r w:rsidR="00B72669" w:rsidRPr="0087744E">
              <w:rPr>
                <w:b/>
              </w:rPr>
              <w:t>NICIATIVAS</w:t>
            </w:r>
          </w:p>
        </w:tc>
      </w:tr>
      <w:tr w:rsidR="00B72669" w14:paraId="198DE775" w14:textId="77777777" w:rsidTr="0087744E">
        <w:trPr>
          <w:trHeight w:val="4428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EB918D" w14:textId="30A2C373" w:rsidR="00B72669" w:rsidRPr="0087744E" w:rsidRDefault="00B72669" w:rsidP="00B72669">
            <w:pPr>
              <w:jc w:val="center"/>
              <w:rPr>
                <w:lang w:val="pt-BR"/>
              </w:rPr>
            </w:pPr>
            <w:r w:rsidRPr="0087744E">
              <w:rPr>
                <w:lang w:val="pt-BR"/>
              </w:rPr>
              <w:t>O1 - Fomentar infraestrutura adequada a todas as unidades do IFRS</w:t>
            </w:r>
            <w:r w:rsidR="006267D3">
              <w:rPr>
                <w:lang w:val="pt-BR"/>
              </w:rPr>
              <w:t>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B94E1" w14:textId="77777777" w:rsidR="00B72669" w:rsidRPr="0087744E" w:rsidRDefault="00B72669" w:rsidP="00B72669">
            <w:pPr>
              <w:jc w:val="center"/>
              <w:rPr>
                <w:lang w:val="pt-BR"/>
              </w:rPr>
            </w:pPr>
            <w:r w:rsidRPr="0087744E">
              <w:rPr>
                <w:lang w:val="pt-BR"/>
              </w:rPr>
              <w:t xml:space="preserve">Atuar para que todos os </w:t>
            </w:r>
            <w:r w:rsidRPr="008E6400">
              <w:rPr>
                <w:i/>
                <w:lang w:val="pt-BR"/>
              </w:rPr>
              <w:t>campi</w:t>
            </w:r>
            <w:r w:rsidRPr="0087744E">
              <w:rPr>
                <w:lang w:val="pt-BR"/>
              </w:rPr>
              <w:t xml:space="preserve"> apresentem melhoria em relação às condições de infraestrutura para oferta de cursos em todos os níveis e modalidades.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B6097" w14:textId="1E83A1B0" w:rsidR="00B72669" w:rsidRPr="00BC1AA6" w:rsidRDefault="00B72669" w:rsidP="00B72669">
            <w:pPr>
              <w:jc w:val="center"/>
              <w:rPr>
                <w:lang w:val="pt-BR"/>
              </w:rPr>
            </w:pPr>
            <w:r w:rsidRPr="00BB66EB">
              <w:rPr>
                <w:strike/>
                <w:lang w:val="pt-BR"/>
              </w:rPr>
              <w:t>-</w:t>
            </w:r>
            <w:r w:rsidRPr="00BC1AA6">
              <w:rPr>
                <w:lang w:val="pt-BR"/>
              </w:rPr>
              <w:t xml:space="preserve"> Pesquisa de satisfação dos servidores</w:t>
            </w:r>
            <w:r w:rsidR="006267D3">
              <w:rPr>
                <w:lang w:val="pt-BR"/>
              </w:rPr>
              <w:t>.</w:t>
            </w:r>
          </w:p>
          <w:p w14:paraId="48456D94" w14:textId="77777777" w:rsidR="00B72669" w:rsidRPr="00BC1AA6" w:rsidRDefault="00B72669" w:rsidP="00B72669">
            <w:pPr>
              <w:jc w:val="center"/>
              <w:rPr>
                <w:lang w:val="pt-BR"/>
              </w:rPr>
            </w:pPr>
            <w:r w:rsidRPr="00BC1AA6">
              <w:rPr>
                <w:lang w:val="pt-BR"/>
              </w:rPr>
              <w:t>- Pesquisa de satisfação dos estudantes.</w:t>
            </w:r>
          </w:p>
          <w:p w14:paraId="2A898FBF" w14:textId="2539482B" w:rsidR="00B72669" w:rsidRPr="0087744E" w:rsidRDefault="00B72669" w:rsidP="00B72669">
            <w:pPr>
              <w:jc w:val="center"/>
              <w:rPr>
                <w:lang w:val="pt-BR"/>
              </w:rPr>
            </w:pPr>
            <w:r w:rsidRPr="0087744E">
              <w:rPr>
                <w:lang w:val="pt-BR"/>
              </w:rPr>
              <w:t>- Gap entre estrutura mínima projetada e estrutura instalada</w:t>
            </w:r>
            <w:r w:rsidR="006267D3">
              <w:rPr>
                <w:lang w:val="pt-BR"/>
              </w:rPr>
              <w:t>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C6913" w14:textId="1DADB4D1" w:rsidR="00B72669" w:rsidRPr="0087744E" w:rsidRDefault="00B72669" w:rsidP="00F04D4C">
            <w:pPr>
              <w:pStyle w:val="PargrafodaLista"/>
              <w:numPr>
                <w:ilvl w:val="0"/>
                <w:numId w:val="43"/>
              </w:numPr>
              <w:ind w:left="258" w:hanging="258"/>
              <w:rPr>
                <w:rFonts w:ascii="Times New Roman" w:eastAsia="Helvetica" w:hAnsi="Times New Roman" w:cs="Times New Roman"/>
                <w:lang w:val="pt-BR"/>
              </w:rPr>
            </w:pPr>
            <w:r w:rsidRPr="0087744E">
              <w:rPr>
                <w:rFonts w:ascii="Times New Roman" w:eastAsia="Helvetica" w:hAnsi="Times New Roman" w:cs="Times New Roman"/>
                <w:lang w:val="pt-BR"/>
              </w:rPr>
              <w:t>- Levantamento das instituições locais para projetos de cooperação</w:t>
            </w:r>
            <w:r w:rsidR="006267D3">
              <w:rPr>
                <w:rFonts w:ascii="Times New Roman" w:eastAsia="Helvetica" w:hAnsi="Times New Roman" w:cs="Times New Roman"/>
                <w:lang w:val="pt-BR"/>
              </w:rPr>
              <w:t>.</w:t>
            </w:r>
          </w:p>
          <w:p w14:paraId="4638042C" w14:textId="644E6ED9" w:rsidR="00B72669" w:rsidRPr="0087744E" w:rsidRDefault="00B72669" w:rsidP="00F04D4C">
            <w:pPr>
              <w:pStyle w:val="PargrafodaLista"/>
              <w:numPr>
                <w:ilvl w:val="0"/>
                <w:numId w:val="43"/>
              </w:numPr>
              <w:ind w:left="258" w:hanging="258"/>
              <w:rPr>
                <w:rFonts w:ascii="Times New Roman" w:eastAsia="Helvetica" w:hAnsi="Times New Roman" w:cs="Times New Roman"/>
                <w:lang w:val="pt-BR"/>
              </w:rPr>
            </w:pPr>
            <w:r w:rsidRPr="0087744E">
              <w:rPr>
                <w:rFonts w:ascii="Times New Roman" w:eastAsia="Helvetica" w:hAnsi="Times New Roman" w:cs="Times New Roman"/>
                <w:lang w:val="pt-BR"/>
              </w:rPr>
              <w:t xml:space="preserve">- </w:t>
            </w:r>
            <w:proofErr w:type="gramStart"/>
            <w:r w:rsidRPr="0087744E">
              <w:rPr>
                <w:rFonts w:ascii="Times New Roman" w:eastAsia="Helvetica" w:hAnsi="Times New Roman" w:cs="Times New Roman"/>
                <w:lang w:val="pt-BR"/>
              </w:rPr>
              <w:t>Transparência, redistribuição e catálogo</w:t>
            </w:r>
            <w:proofErr w:type="gramEnd"/>
            <w:r w:rsidRPr="0087744E">
              <w:rPr>
                <w:rFonts w:ascii="Times New Roman" w:eastAsia="Helvetica" w:hAnsi="Times New Roman" w:cs="Times New Roman"/>
                <w:lang w:val="pt-BR"/>
              </w:rPr>
              <w:t xml:space="preserve"> único de estoque dos </w:t>
            </w:r>
            <w:r w:rsidRPr="008E6400">
              <w:rPr>
                <w:rFonts w:ascii="Times New Roman" w:eastAsia="Helvetica" w:hAnsi="Times New Roman" w:cs="Times New Roman"/>
                <w:i/>
                <w:lang w:val="pt-BR"/>
              </w:rPr>
              <w:t xml:space="preserve">campi </w:t>
            </w:r>
            <w:r w:rsidRPr="0087744E">
              <w:rPr>
                <w:rFonts w:ascii="Times New Roman" w:eastAsia="Helvetica" w:hAnsi="Times New Roman" w:cs="Times New Roman"/>
                <w:lang w:val="pt-BR"/>
              </w:rPr>
              <w:t>(TI e Biblioteca)</w:t>
            </w:r>
            <w:r w:rsidR="006267D3">
              <w:rPr>
                <w:rFonts w:ascii="Times New Roman" w:eastAsia="Helvetica" w:hAnsi="Times New Roman" w:cs="Times New Roman"/>
                <w:lang w:val="pt-BR"/>
              </w:rPr>
              <w:t>.</w:t>
            </w:r>
          </w:p>
          <w:p w14:paraId="6E04F901" w14:textId="2167281F" w:rsidR="00B72669" w:rsidRPr="0087744E" w:rsidRDefault="00B72669" w:rsidP="00F04D4C">
            <w:pPr>
              <w:pStyle w:val="PargrafodaLista"/>
              <w:numPr>
                <w:ilvl w:val="0"/>
                <w:numId w:val="43"/>
              </w:numPr>
              <w:ind w:left="258" w:hanging="258"/>
              <w:rPr>
                <w:rFonts w:ascii="Times New Roman" w:eastAsia="Helvetica" w:hAnsi="Times New Roman" w:cs="Times New Roman"/>
                <w:lang w:val="pt-BR"/>
              </w:rPr>
            </w:pPr>
            <w:r w:rsidRPr="0087744E">
              <w:rPr>
                <w:rFonts w:ascii="Times New Roman" w:eastAsia="Helvetica" w:hAnsi="Times New Roman" w:cs="Times New Roman"/>
                <w:lang w:val="pt-BR"/>
              </w:rPr>
              <w:t>- Divulgação dos projetos existentes em um portal único</w:t>
            </w:r>
            <w:r w:rsidR="006267D3">
              <w:rPr>
                <w:rFonts w:ascii="Times New Roman" w:eastAsia="Helvetica" w:hAnsi="Times New Roman" w:cs="Times New Roman"/>
                <w:lang w:val="pt-BR"/>
              </w:rPr>
              <w:t>.</w:t>
            </w:r>
          </w:p>
          <w:p w14:paraId="4FD18037" w14:textId="266410EC" w:rsidR="00B72669" w:rsidRPr="00CC15F2" w:rsidRDefault="00B72669" w:rsidP="00F04D4C">
            <w:pPr>
              <w:pStyle w:val="PargrafodaLista"/>
              <w:numPr>
                <w:ilvl w:val="0"/>
                <w:numId w:val="43"/>
              </w:numPr>
              <w:ind w:left="258" w:hanging="258"/>
              <w:rPr>
                <w:rFonts w:ascii="Times New Roman" w:eastAsia="Helvetica" w:hAnsi="Times New Roman" w:cs="Times New Roman"/>
                <w:lang w:val="pt-BR"/>
              </w:rPr>
            </w:pPr>
            <w:r w:rsidRPr="00CC15F2">
              <w:rPr>
                <w:rFonts w:ascii="Times New Roman" w:eastAsia="Helvetica" w:hAnsi="Times New Roman" w:cs="Times New Roman"/>
                <w:lang w:val="pt-BR"/>
              </w:rPr>
              <w:t>- Priorizar conclusão de obras</w:t>
            </w:r>
            <w:r w:rsidR="006267D3">
              <w:rPr>
                <w:rFonts w:ascii="Times New Roman" w:eastAsia="Helvetica" w:hAnsi="Times New Roman" w:cs="Times New Roman"/>
                <w:lang w:val="pt-BR"/>
              </w:rPr>
              <w:t>.</w:t>
            </w:r>
          </w:p>
          <w:p w14:paraId="3330AAB4" w14:textId="29643512" w:rsidR="00B72669" w:rsidRPr="0087744E" w:rsidRDefault="00B72669" w:rsidP="00F04D4C">
            <w:pPr>
              <w:pStyle w:val="PargrafodaLista"/>
              <w:numPr>
                <w:ilvl w:val="0"/>
                <w:numId w:val="43"/>
              </w:numPr>
              <w:ind w:left="258" w:hanging="258"/>
              <w:rPr>
                <w:rFonts w:ascii="Times New Roman" w:eastAsia="Helvetica" w:hAnsi="Times New Roman" w:cs="Times New Roman"/>
                <w:lang w:val="pt-BR"/>
              </w:rPr>
            </w:pPr>
            <w:r w:rsidRPr="0087744E">
              <w:rPr>
                <w:rFonts w:ascii="Times New Roman" w:eastAsia="Helvetica" w:hAnsi="Times New Roman" w:cs="Times New Roman"/>
                <w:lang w:val="pt-BR"/>
              </w:rPr>
              <w:t xml:space="preserve">- Criar </w:t>
            </w:r>
            <w:proofErr w:type="spellStart"/>
            <w:r w:rsidRPr="0087744E">
              <w:rPr>
                <w:rFonts w:ascii="Times New Roman" w:eastAsia="Helvetica" w:hAnsi="Times New Roman" w:cs="Times New Roman"/>
                <w:lang w:val="pt-BR"/>
              </w:rPr>
              <w:t>checklist</w:t>
            </w:r>
            <w:proofErr w:type="spellEnd"/>
            <w:r w:rsidRPr="0087744E">
              <w:rPr>
                <w:rFonts w:ascii="Times New Roman" w:eastAsia="Helvetica" w:hAnsi="Times New Roman" w:cs="Times New Roman"/>
                <w:lang w:val="pt-BR"/>
              </w:rPr>
              <w:t xml:space="preserve"> do que falta para estrutura mínima dos cursos em funcionamento conforme catálogo do MEC</w:t>
            </w:r>
            <w:r w:rsidR="006267D3">
              <w:rPr>
                <w:rFonts w:ascii="Times New Roman" w:eastAsia="Helvetica" w:hAnsi="Times New Roman" w:cs="Times New Roman"/>
                <w:lang w:val="pt-BR"/>
              </w:rPr>
              <w:t>.</w:t>
            </w:r>
          </w:p>
          <w:p w14:paraId="6D11845E" w14:textId="5B3E30E7" w:rsidR="00B72669" w:rsidRPr="00CC15F2" w:rsidRDefault="00B72669" w:rsidP="00F04D4C">
            <w:pPr>
              <w:pStyle w:val="PargrafodaLista"/>
              <w:numPr>
                <w:ilvl w:val="0"/>
                <w:numId w:val="43"/>
              </w:numPr>
              <w:ind w:left="258" w:hanging="258"/>
              <w:rPr>
                <w:rFonts w:ascii="Times New Roman" w:eastAsia="Helvetica" w:hAnsi="Times New Roman" w:cs="Times New Roman"/>
                <w:lang w:val="pt-BR"/>
              </w:rPr>
            </w:pPr>
            <w:r w:rsidRPr="00CC15F2">
              <w:rPr>
                <w:rFonts w:ascii="Times New Roman" w:eastAsia="Helvetica" w:hAnsi="Times New Roman" w:cs="Times New Roman"/>
                <w:lang w:val="pt-BR"/>
              </w:rPr>
              <w:t>Definição de "</w:t>
            </w:r>
            <w:r w:rsidR="005B6D66">
              <w:rPr>
                <w:rFonts w:ascii="Times New Roman" w:eastAsia="Helvetica" w:hAnsi="Times New Roman" w:cs="Times New Roman"/>
                <w:lang w:val="pt-BR"/>
              </w:rPr>
              <w:t>estrutura mínima</w:t>
            </w:r>
            <w:r w:rsidRPr="00CC15F2">
              <w:rPr>
                <w:rFonts w:ascii="Times New Roman" w:eastAsia="Helvetica" w:hAnsi="Times New Roman" w:cs="Times New Roman"/>
                <w:lang w:val="pt-BR"/>
              </w:rPr>
              <w:t>": salas de aula, laboratórios, quadra de esportes</w:t>
            </w:r>
            <w:r w:rsidR="006267D3">
              <w:rPr>
                <w:rFonts w:ascii="Times New Roman" w:eastAsia="Helvetica" w:hAnsi="Times New Roman" w:cs="Times New Roman"/>
                <w:lang w:val="pt-BR"/>
              </w:rPr>
              <w:t>.</w:t>
            </w:r>
          </w:p>
          <w:p w14:paraId="54100734" w14:textId="0454ABAA" w:rsidR="00B72669" w:rsidRPr="00CC15F2" w:rsidRDefault="00B72669" w:rsidP="00F04D4C">
            <w:pPr>
              <w:pStyle w:val="PargrafodaLista"/>
              <w:numPr>
                <w:ilvl w:val="0"/>
                <w:numId w:val="43"/>
              </w:numPr>
              <w:ind w:left="258" w:hanging="258"/>
              <w:rPr>
                <w:rFonts w:ascii="Times New Roman" w:eastAsia="Helvetica" w:hAnsi="Times New Roman" w:cs="Times New Roman"/>
                <w:lang w:val="pt-BR"/>
              </w:rPr>
            </w:pPr>
            <w:r w:rsidRPr="00CC15F2">
              <w:rPr>
                <w:rFonts w:ascii="Times New Roman" w:eastAsia="Helvetica" w:hAnsi="Times New Roman" w:cs="Times New Roman"/>
                <w:lang w:val="pt-BR"/>
              </w:rPr>
              <w:t xml:space="preserve">- Aplicação e </w:t>
            </w:r>
            <w:r w:rsidR="00F34BCC">
              <w:rPr>
                <w:rFonts w:ascii="Times New Roman" w:eastAsia="Helvetica" w:hAnsi="Times New Roman" w:cs="Times New Roman"/>
                <w:lang w:val="pt-BR"/>
              </w:rPr>
              <w:t>i</w:t>
            </w:r>
            <w:r w:rsidRPr="00CC15F2">
              <w:rPr>
                <w:rFonts w:ascii="Times New Roman" w:eastAsia="Helvetica" w:hAnsi="Times New Roman" w:cs="Times New Roman"/>
                <w:lang w:val="pt-BR"/>
              </w:rPr>
              <w:t>mplementação da Lei do Bem</w:t>
            </w:r>
            <w:r w:rsidR="006267D3">
              <w:rPr>
                <w:rFonts w:ascii="Times New Roman" w:eastAsia="Helvetica" w:hAnsi="Times New Roman" w:cs="Times New Roman"/>
                <w:lang w:val="pt-BR"/>
              </w:rPr>
              <w:t>.</w:t>
            </w:r>
          </w:p>
          <w:p w14:paraId="05F135E1" w14:textId="5C5A4D60" w:rsidR="00B72669" w:rsidRPr="00CC15F2" w:rsidRDefault="00B72669" w:rsidP="00F04D4C">
            <w:pPr>
              <w:pStyle w:val="PargrafodaLista"/>
              <w:numPr>
                <w:ilvl w:val="0"/>
                <w:numId w:val="43"/>
              </w:numPr>
              <w:ind w:left="258" w:hanging="258"/>
              <w:rPr>
                <w:rFonts w:ascii="Times New Roman" w:eastAsia="Helvetica" w:hAnsi="Times New Roman" w:cs="Times New Roman"/>
                <w:lang w:val="pt-BR"/>
              </w:rPr>
            </w:pPr>
            <w:r w:rsidRPr="00CC15F2">
              <w:rPr>
                <w:rFonts w:ascii="Times New Roman" w:eastAsia="Helvetica" w:hAnsi="Times New Roman" w:cs="Times New Roman"/>
                <w:lang w:val="pt-BR"/>
              </w:rPr>
              <w:t xml:space="preserve">- Criação de empresas </w:t>
            </w:r>
            <w:r w:rsidR="006267D3">
              <w:rPr>
                <w:rFonts w:ascii="Times New Roman" w:eastAsia="Helvetica" w:hAnsi="Times New Roman" w:cs="Times New Roman"/>
                <w:lang w:val="pt-BR"/>
              </w:rPr>
              <w:t>j</w:t>
            </w:r>
            <w:r w:rsidRPr="00CC15F2">
              <w:rPr>
                <w:rFonts w:ascii="Times New Roman" w:eastAsia="Helvetica" w:hAnsi="Times New Roman" w:cs="Times New Roman"/>
                <w:lang w:val="pt-BR"/>
              </w:rPr>
              <w:t>uniores</w:t>
            </w:r>
            <w:r w:rsidR="006267D3">
              <w:rPr>
                <w:rFonts w:ascii="Times New Roman" w:eastAsia="Helvetica" w:hAnsi="Times New Roman" w:cs="Times New Roman"/>
                <w:lang w:val="pt-BR"/>
              </w:rPr>
              <w:t>.</w:t>
            </w:r>
          </w:p>
          <w:p w14:paraId="11ACA001" w14:textId="03578680" w:rsidR="00B72669" w:rsidRPr="00CC15F2" w:rsidRDefault="00B72669" w:rsidP="00F04D4C">
            <w:pPr>
              <w:pStyle w:val="PargrafodaLista"/>
              <w:numPr>
                <w:ilvl w:val="0"/>
                <w:numId w:val="43"/>
              </w:numPr>
              <w:ind w:left="258" w:hanging="258"/>
              <w:rPr>
                <w:rFonts w:ascii="Times New Roman" w:eastAsia="Helvetica" w:hAnsi="Times New Roman" w:cs="Times New Roman"/>
                <w:lang w:val="pt-BR"/>
              </w:rPr>
            </w:pPr>
            <w:r w:rsidRPr="00CC15F2">
              <w:rPr>
                <w:rFonts w:ascii="Times New Roman" w:eastAsia="Helvetica" w:hAnsi="Times New Roman" w:cs="Times New Roman"/>
                <w:lang w:val="pt-BR"/>
              </w:rPr>
              <w:t xml:space="preserve">- Criar banco de </w:t>
            </w:r>
            <w:r w:rsidR="006267D3">
              <w:rPr>
                <w:rFonts w:ascii="Times New Roman" w:eastAsia="Helvetica" w:hAnsi="Times New Roman" w:cs="Times New Roman"/>
                <w:lang w:val="pt-BR"/>
              </w:rPr>
              <w:t>p</w:t>
            </w:r>
            <w:r w:rsidRPr="00CC15F2">
              <w:rPr>
                <w:rFonts w:ascii="Times New Roman" w:eastAsia="Helvetica" w:hAnsi="Times New Roman" w:cs="Times New Roman"/>
                <w:lang w:val="pt-BR"/>
              </w:rPr>
              <w:t xml:space="preserve">rojetos </w:t>
            </w:r>
            <w:r w:rsidR="006267D3">
              <w:rPr>
                <w:rFonts w:ascii="Times New Roman" w:eastAsia="Helvetica" w:hAnsi="Times New Roman" w:cs="Times New Roman"/>
                <w:lang w:val="pt-BR"/>
              </w:rPr>
              <w:t>c</w:t>
            </w:r>
            <w:r w:rsidRPr="00CC15F2">
              <w:rPr>
                <w:rFonts w:ascii="Times New Roman" w:eastAsia="Helvetica" w:hAnsi="Times New Roman" w:cs="Times New Roman"/>
                <w:lang w:val="pt-BR"/>
              </w:rPr>
              <w:t>ontemplados</w:t>
            </w:r>
            <w:r w:rsidR="006267D3">
              <w:rPr>
                <w:rFonts w:ascii="Times New Roman" w:eastAsia="Helvetica" w:hAnsi="Times New Roman" w:cs="Times New Roman"/>
                <w:lang w:val="pt-BR"/>
              </w:rPr>
              <w:t>.</w:t>
            </w:r>
          </w:p>
          <w:p w14:paraId="268300BC" w14:textId="77777777" w:rsidR="00B72669" w:rsidRPr="00CC15F2" w:rsidRDefault="00B72669" w:rsidP="00F04D4C">
            <w:pPr>
              <w:pStyle w:val="PargrafodaLista"/>
              <w:numPr>
                <w:ilvl w:val="0"/>
                <w:numId w:val="43"/>
              </w:numPr>
              <w:tabs>
                <w:tab w:val="left" w:pos="400"/>
              </w:tabs>
              <w:ind w:left="258" w:hanging="258"/>
              <w:rPr>
                <w:rFonts w:ascii="Times New Roman" w:eastAsia="Helvetica" w:hAnsi="Times New Roman" w:cs="Times New Roman"/>
                <w:lang w:val="pt-BR"/>
              </w:rPr>
            </w:pPr>
            <w:r w:rsidRPr="00CC15F2">
              <w:rPr>
                <w:rFonts w:ascii="Times New Roman" w:eastAsia="Helvetica" w:hAnsi="Times New Roman" w:cs="Times New Roman"/>
                <w:lang w:val="pt-BR"/>
              </w:rPr>
              <w:t>- Criar setor para captação de recursos via editais – EP.</w:t>
            </w:r>
          </w:p>
          <w:p w14:paraId="0ABFF2E2" w14:textId="0137B281" w:rsidR="00B72669" w:rsidRPr="00CC15F2" w:rsidRDefault="00B72669" w:rsidP="00F04D4C">
            <w:pPr>
              <w:pStyle w:val="PargrafodaLista"/>
              <w:numPr>
                <w:ilvl w:val="0"/>
                <w:numId w:val="43"/>
              </w:numPr>
              <w:tabs>
                <w:tab w:val="left" w:pos="400"/>
              </w:tabs>
              <w:ind w:left="258" w:hanging="258"/>
              <w:rPr>
                <w:rFonts w:ascii="Times New Roman" w:eastAsia="Helvetica" w:hAnsi="Times New Roman" w:cs="Times New Roman"/>
                <w:lang w:val="pt-BR"/>
              </w:rPr>
            </w:pPr>
            <w:r w:rsidRPr="00CC15F2">
              <w:rPr>
                <w:rFonts w:ascii="Times New Roman" w:eastAsia="Helvetica" w:hAnsi="Times New Roman" w:cs="Times New Roman"/>
                <w:lang w:val="pt-BR"/>
              </w:rPr>
              <w:t xml:space="preserve">- Compartilhamento espaços, materiais, laboratórios, </w:t>
            </w:r>
            <w:proofErr w:type="gramStart"/>
            <w:r w:rsidRPr="00CC15F2">
              <w:rPr>
                <w:rFonts w:ascii="Times New Roman" w:eastAsia="Helvetica" w:hAnsi="Times New Roman" w:cs="Times New Roman"/>
                <w:lang w:val="pt-BR"/>
              </w:rPr>
              <w:t>etc</w:t>
            </w:r>
            <w:r w:rsidR="006267D3">
              <w:rPr>
                <w:rFonts w:ascii="Times New Roman" w:eastAsia="Helvetica" w:hAnsi="Times New Roman" w:cs="Times New Roman"/>
                <w:lang w:val="pt-BR"/>
              </w:rPr>
              <w:t>..</w:t>
            </w:r>
            <w:proofErr w:type="gramEnd"/>
          </w:p>
          <w:p w14:paraId="00D57FA1" w14:textId="4FCF81E3" w:rsidR="00CC15F2" w:rsidRPr="00CC15F2" w:rsidRDefault="00CC15F2" w:rsidP="00F04D4C">
            <w:pPr>
              <w:pStyle w:val="PargrafodaLista"/>
              <w:numPr>
                <w:ilvl w:val="0"/>
                <w:numId w:val="43"/>
              </w:numPr>
              <w:tabs>
                <w:tab w:val="left" w:pos="400"/>
              </w:tabs>
              <w:ind w:left="258" w:hanging="258"/>
              <w:rPr>
                <w:rFonts w:ascii="Times New Roman" w:eastAsia="Helvetica" w:hAnsi="Times New Roman" w:cs="Times New Roman"/>
                <w:lang w:val="pt-BR"/>
              </w:rPr>
            </w:pPr>
            <w:r w:rsidRPr="00CC15F2">
              <w:rPr>
                <w:rFonts w:ascii="Times New Roman" w:eastAsia="Helvetica" w:hAnsi="Times New Roman" w:cs="Times New Roman"/>
                <w:lang w:val="pt-BR"/>
              </w:rPr>
              <w:t xml:space="preserve">Levantar as necessidades dos </w:t>
            </w:r>
            <w:r w:rsidR="006267D3" w:rsidRPr="008E6400">
              <w:rPr>
                <w:rFonts w:ascii="Times New Roman" w:eastAsia="Helvetica" w:hAnsi="Times New Roman" w:cs="Times New Roman"/>
                <w:i/>
                <w:lang w:val="pt-BR"/>
              </w:rPr>
              <w:t>c</w:t>
            </w:r>
            <w:r w:rsidRPr="008E6400">
              <w:rPr>
                <w:rFonts w:ascii="Times New Roman" w:eastAsia="Helvetica" w:hAnsi="Times New Roman" w:cs="Times New Roman"/>
                <w:i/>
                <w:lang w:val="pt-BR"/>
              </w:rPr>
              <w:t>ampi</w:t>
            </w:r>
            <w:r w:rsidRPr="00CC15F2">
              <w:rPr>
                <w:rFonts w:ascii="Times New Roman" w:eastAsia="Helvetica" w:hAnsi="Times New Roman" w:cs="Times New Roman"/>
                <w:lang w:val="pt-BR"/>
              </w:rPr>
              <w:t>, de equipamento e instalações, para efetivar a consolidação dos cursos já existentes</w:t>
            </w:r>
            <w:r w:rsidR="006267D3">
              <w:rPr>
                <w:rFonts w:ascii="Times New Roman" w:eastAsia="Helvetica" w:hAnsi="Times New Roman" w:cs="Times New Roman"/>
                <w:lang w:val="pt-BR"/>
              </w:rPr>
              <w:t>.</w:t>
            </w:r>
          </w:p>
        </w:tc>
      </w:tr>
      <w:tr w:rsidR="00B72669" w:rsidRPr="00FD33FB" w14:paraId="79D4F085" w14:textId="77777777" w:rsidTr="00B72669">
        <w:trPr>
          <w:trHeight w:val="981"/>
        </w:trPr>
        <w:tc>
          <w:tcPr>
            <w:tcW w:w="19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F52E2C" w14:textId="722DE46D" w:rsidR="00B72669" w:rsidRPr="0087744E" w:rsidRDefault="00B72669" w:rsidP="00B72669">
            <w:pPr>
              <w:jc w:val="center"/>
              <w:rPr>
                <w:lang w:val="pt-BR"/>
              </w:rPr>
            </w:pPr>
            <w:r w:rsidRPr="0087744E">
              <w:rPr>
                <w:lang w:val="pt-BR"/>
              </w:rPr>
              <w:t xml:space="preserve">O2 - Ampliar captação de recursos </w:t>
            </w:r>
            <w:proofErr w:type="spellStart"/>
            <w:r w:rsidRPr="0087744E">
              <w:rPr>
                <w:lang w:val="pt-BR"/>
              </w:rPr>
              <w:t>extraorçamentário</w:t>
            </w:r>
            <w:proofErr w:type="spellEnd"/>
            <w:r w:rsidR="006267D3">
              <w:rPr>
                <w:lang w:val="pt-BR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93BF2" w14:textId="77777777" w:rsidR="00B72669" w:rsidRPr="0087744E" w:rsidRDefault="00B72669" w:rsidP="00B72669">
            <w:pPr>
              <w:jc w:val="center"/>
              <w:rPr>
                <w:lang w:val="pt-BR"/>
              </w:rPr>
            </w:pPr>
            <w:r w:rsidRPr="0087744E">
              <w:rPr>
                <w:lang w:val="pt-BR"/>
              </w:rPr>
              <w:t xml:space="preserve">Buscar formas de captação de recursos públicos e privados para atender às demandas, tendo em vista as fragilidades em relação ao </w:t>
            </w:r>
            <w:r w:rsidRPr="0087744E">
              <w:rPr>
                <w:lang w:val="pt-BR"/>
              </w:rPr>
              <w:lastRenderedPageBreak/>
              <w:t xml:space="preserve">orçamento dos </w:t>
            </w:r>
            <w:proofErr w:type="spellStart"/>
            <w:r w:rsidRPr="008E6400">
              <w:rPr>
                <w:i/>
                <w:lang w:val="pt-BR"/>
              </w:rPr>
              <w:t>campi</w:t>
            </w:r>
            <w:proofErr w:type="spellEnd"/>
            <w:r w:rsidRPr="0087744E">
              <w:rPr>
                <w:lang w:val="pt-BR"/>
              </w:rPr>
              <w:t>.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D68A3" w14:textId="77777777" w:rsidR="00B72669" w:rsidRPr="00BC1AA6" w:rsidRDefault="00B72669" w:rsidP="00B72669">
            <w:pPr>
              <w:jc w:val="center"/>
              <w:rPr>
                <w:lang w:val="pt-BR"/>
              </w:rPr>
            </w:pPr>
            <w:r w:rsidRPr="00BC1AA6">
              <w:rPr>
                <w:lang w:val="pt-BR"/>
              </w:rPr>
              <w:lastRenderedPageBreak/>
              <w:t xml:space="preserve">- Valor recebido </w:t>
            </w:r>
            <w:proofErr w:type="spellStart"/>
            <w:r w:rsidRPr="00BC1AA6">
              <w:rPr>
                <w:lang w:val="pt-BR"/>
              </w:rPr>
              <w:t>extraorçamentário</w:t>
            </w:r>
            <w:proofErr w:type="spellEnd"/>
            <w:r w:rsidRPr="00BC1AA6">
              <w:rPr>
                <w:lang w:val="pt-BR"/>
              </w:rPr>
              <w:t xml:space="preserve"> (IFRS).</w:t>
            </w:r>
          </w:p>
          <w:p w14:paraId="6124181E" w14:textId="77777777" w:rsidR="00B72669" w:rsidRPr="0087744E" w:rsidRDefault="00B72669" w:rsidP="00B72669">
            <w:pPr>
              <w:jc w:val="center"/>
              <w:rPr>
                <w:lang w:val="pt-BR"/>
              </w:rPr>
            </w:pPr>
            <w:r w:rsidRPr="00BC1AA6">
              <w:rPr>
                <w:lang w:val="pt-BR"/>
              </w:rPr>
              <w:t xml:space="preserve">- Percentual em relação ao orçamento recebido via recursos </w:t>
            </w:r>
            <w:proofErr w:type="spellStart"/>
            <w:r w:rsidRPr="00BC1AA6">
              <w:rPr>
                <w:lang w:val="pt-BR"/>
              </w:rPr>
              <w:t>extraorçamentário</w:t>
            </w:r>
            <w:proofErr w:type="spellEnd"/>
            <w:r w:rsidRPr="00BC1AA6">
              <w:rPr>
                <w:lang w:val="pt-BR"/>
              </w:rPr>
              <w:t xml:space="preserve"> de origem</w:t>
            </w:r>
            <w:r w:rsidRPr="0087744E">
              <w:rPr>
                <w:lang w:val="pt-BR"/>
              </w:rPr>
              <w:t xml:space="preserve"> pública (por </w:t>
            </w:r>
            <w:r w:rsidRPr="00BC1AA6">
              <w:rPr>
                <w:i/>
                <w:lang w:val="pt-BR"/>
              </w:rPr>
              <w:t>campus</w:t>
            </w:r>
            <w:r w:rsidRPr="0087744E">
              <w:rPr>
                <w:lang w:val="pt-BR"/>
              </w:rPr>
              <w:t>).</w:t>
            </w:r>
          </w:p>
          <w:p w14:paraId="40BE2E1C" w14:textId="7FF05AB6" w:rsidR="00B72669" w:rsidRPr="0087744E" w:rsidRDefault="00B72669" w:rsidP="00B72669">
            <w:pPr>
              <w:jc w:val="center"/>
              <w:rPr>
                <w:lang w:val="pt-BR"/>
              </w:rPr>
            </w:pPr>
            <w:r w:rsidRPr="0087744E">
              <w:rPr>
                <w:lang w:val="pt-BR"/>
              </w:rPr>
              <w:lastRenderedPageBreak/>
              <w:t xml:space="preserve">- Percentual em relação ao orçamento recebido via recursos </w:t>
            </w:r>
            <w:proofErr w:type="spellStart"/>
            <w:r w:rsidRPr="0087744E">
              <w:rPr>
                <w:lang w:val="pt-BR"/>
              </w:rPr>
              <w:t>extraorçamentário</w:t>
            </w:r>
            <w:proofErr w:type="spellEnd"/>
            <w:r w:rsidRPr="0087744E">
              <w:rPr>
                <w:lang w:val="pt-BR"/>
              </w:rPr>
              <w:t xml:space="preserve"> de origem privada</w:t>
            </w:r>
            <w:r w:rsidR="005A2807">
              <w:rPr>
                <w:lang w:val="pt-BR"/>
              </w:rPr>
              <w:t xml:space="preserve"> </w:t>
            </w:r>
            <w:r w:rsidRPr="0087744E">
              <w:rPr>
                <w:lang w:val="pt-BR"/>
              </w:rPr>
              <w:t xml:space="preserve">(por </w:t>
            </w:r>
            <w:r w:rsidRPr="008E6400">
              <w:rPr>
                <w:i/>
                <w:lang w:val="pt-BR"/>
              </w:rPr>
              <w:t>campus</w:t>
            </w:r>
            <w:r w:rsidRPr="0087744E">
              <w:rPr>
                <w:lang w:val="pt-BR"/>
              </w:rPr>
              <w:t>).</w:t>
            </w:r>
          </w:p>
          <w:p w14:paraId="5AFBC1A3" w14:textId="77777777" w:rsidR="00B72669" w:rsidRPr="0087744E" w:rsidRDefault="00B72669" w:rsidP="00B72669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05F69" w14:textId="77777777" w:rsidR="00B72669" w:rsidRPr="00CC15F2" w:rsidRDefault="00B72669" w:rsidP="00BC1AA6">
            <w:pPr>
              <w:pStyle w:val="PargrafodaLista"/>
              <w:numPr>
                <w:ilvl w:val="0"/>
                <w:numId w:val="43"/>
              </w:numPr>
              <w:ind w:left="259" w:hanging="258"/>
              <w:rPr>
                <w:rFonts w:ascii="Times New Roman" w:eastAsia="Helvetica" w:hAnsi="Times New Roman" w:cs="Times New Roman"/>
                <w:lang w:val="pt-BR"/>
              </w:rPr>
            </w:pPr>
            <w:r w:rsidRPr="00CC15F2">
              <w:rPr>
                <w:rFonts w:ascii="Times New Roman" w:eastAsia="Helvetica" w:hAnsi="Times New Roman" w:cs="Times New Roman"/>
                <w:lang w:val="pt-BR"/>
              </w:rPr>
              <w:lastRenderedPageBreak/>
              <w:t>Desburocratizar para possibilitar parcerias.</w:t>
            </w:r>
          </w:p>
          <w:p w14:paraId="4B9906C7" w14:textId="66B6D3CE" w:rsidR="00B72669" w:rsidRPr="00CC15F2" w:rsidRDefault="00B72669" w:rsidP="00BC1AA6">
            <w:pPr>
              <w:pStyle w:val="PargrafodaLista"/>
              <w:numPr>
                <w:ilvl w:val="0"/>
                <w:numId w:val="43"/>
              </w:numPr>
              <w:ind w:left="259" w:hanging="258"/>
              <w:rPr>
                <w:rFonts w:ascii="Times New Roman" w:eastAsia="Helvetica" w:hAnsi="Times New Roman" w:cs="Times New Roman"/>
                <w:lang w:val="pt-BR"/>
              </w:rPr>
            </w:pPr>
            <w:r w:rsidRPr="00CC15F2">
              <w:rPr>
                <w:rFonts w:ascii="Times New Roman" w:eastAsia="Helvetica" w:hAnsi="Times New Roman" w:cs="Times New Roman"/>
                <w:lang w:val="pt-BR"/>
              </w:rPr>
              <w:t>Promover que cada curso tenha algum projeto para captar recursos condizente com as suas áreas.</w:t>
            </w:r>
          </w:p>
          <w:p w14:paraId="48A5CCA5" w14:textId="77777777" w:rsidR="00B72669" w:rsidRPr="00CC15F2" w:rsidRDefault="00B72669" w:rsidP="00BC1AA6">
            <w:pPr>
              <w:pStyle w:val="PargrafodaLista"/>
              <w:numPr>
                <w:ilvl w:val="0"/>
                <w:numId w:val="43"/>
              </w:numPr>
              <w:ind w:left="259" w:hanging="258"/>
              <w:rPr>
                <w:rFonts w:ascii="Times New Roman" w:eastAsia="Helvetica" w:hAnsi="Times New Roman" w:cs="Times New Roman"/>
                <w:lang w:val="pt-BR"/>
              </w:rPr>
            </w:pPr>
            <w:r w:rsidRPr="00CC15F2">
              <w:rPr>
                <w:rFonts w:ascii="Times New Roman" w:eastAsia="Helvetica" w:hAnsi="Times New Roman" w:cs="Times New Roman"/>
                <w:lang w:val="pt-BR"/>
              </w:rPr>
              <w:t xml:space="preserve">Desenvolvimento de equipe de captação, capacitação dos integrantes para conquistar e fidelizar doadores e parceiros, por meio de comunicação interna e externa eficiente e mais transparência a respeito do orçamento e investimento institucional. </w:t>
            </w:r>
          </w:p>
          <w:p w14:paraId="1BA8B34E" w14:textId="77777777" w:rsidR="00B72669" w:rsidRPr="00CC15F2" w:rsidRDefault="00AA15E7" w:rsidP="00AA15E7">
            <w:pPr>
              <w:pStyle w:val="PargrafodaLista"/>
              <w:numPr>
                <w:ilvl w:val="0"/>
                <w:numId w:val="43"/>
              </w:numPr>
              <w:ind w:left="259"/>
              <w:rPr>
                <w:rFonts w:ascii="Times New Roman" w:eastAsia="Helvetica" w:hAnsi="Times New Roman" w:cs="Times New Roman"/>
                <w:lang w:val="pt-BR"/>
              </w:rPr>
            </w:pPr>
            <w:r w:rsidRPr="00AA15E7">
              <w:rPr>
                <w:rFonts w:ascii="Times New Roman" w:eastAsia="Helvetica" w:hAnsi="Times New Roman" w:cs="Times New Roman"/>
                <w:lang w:val="pt-BR"/>
              </w:rPr>
              <w:lastRenderedPageBreak/>
              <w:t xml:space="preserve">Criar a aba de transparência orçamentária da instituição, ou link redirecionando ao do MEC. </w:t>
            </w:r>
          </w:p>
          <w:p w14:paraId="31F37740" w14:textId="3F4A4E1B" w:rsidR="00B72669" w:rsidRPr="0087744E" w:rsidRDefault="00794288" w:rsidP="00BC1AA6">
            <w:pPr>
              <w:pStyle w:val="PargrafodaLista"/>
              <w:numPr>
                <w:ilvl w:val="0"/>
                <w:numId w:val="43"/>
              </w:numPr>
              <w:ind w:left="259" w:hanging="258"/>
              <w:rPr>
                <w:rFonts w:ascii="Times New Roman" w:eastAsia="Helvetica" w:hAnsi="Times New Roman" w:cs="Times New Roman"/>
                <w:lang w:val="pt-BR"/>
              </w:rPr>
            </w:pPr>
            <w:r>
              <w:rPr>
                <w:rFonts w:ascii="Times New Roman" w:eastAsia="Helvetica" w:hAnsi="Times New Roman" w:cs="Times New Roman"/>
                <w:lang w:val="pt-BR"/>
              </w:rPr>
              <w:t>EP</w:t>
            </w:r>
            <w:r w:rsidR="00B72669" w:rsidRPr="00CC15F2">
              <w:rPr>
                <w:rFonts w:ascii="Times New Roman" w:eastAsia="Helvetica" w:hAnsi="Times New Roman" w:cs="Times New Roman"/>
                <w:lang w:val="pt-BR"/>
              </w:rPr>
              <w:t xml:space="preserve"> mais ativo no IFRS</w:t>
            </w:r>
            <w:r w:rsidR="005A2807">
              <w:rPr>
                <w:rFonts w:ascii="Times New Roman" w:eastAsia="Helvetica" w:hAnsi="Times New Roman" w:cs="Times New Roman"/>
                <w:lang w:val="pt-BR"/>
              </w:rPr>
              <w:t>.</w:t>
            </w:r>
          </w:p>
          <w:p w14:paraId="6432A9C4" w14:textId="4C4B394E" w:rsidR="00B72669" w:rsidRPr="0087744E" w:rsidRDefault="00B72669" w:rsidP="00BC1AA6">
            <w:pPr>
              <w:pStyle w:val="PargrafodaLista"/>
              <w:numPr>
                <w:ilvl w:val="0"/>
                <w:numId w:val="43"/>
              </w:numPr>
              <w:ind w:left="259" w:hanging="258"/>
              <w:rPr>
                <w:rFonts w:ascii="Times New Roman" w:eastAsia="Helvetica" w:hAnsi="Times New Roman" w:cs="Times New Roman"/>
                <w:lang w:val="pt-BR"/>
              </w:rPr>
            </w:pPr>
            <w:r w:rsidRPr="0087744E">
              <w:rPr>
                <w:rFonts w:ascii="Times New Roman" w:eastAsia="Helvetica" w:hAnsi="Times New Roman" w:cs="Times New Roman"/>
                <w:lang w:val="pt-BR"/>
              </w:rPr>
              <w:t xml:space="preserve">- Parcerias com cursos </w:t>
            </w:r>
            <w:r w:rsidRPr="008E6400">
              <w:rPr>
                <w:rFonts w:ascii="Times New Roman" w:eastAsia="Helvetica" w:hAnsi="Times New Roman" w:cs="Times New Roman"/>
                <w:i/>
                <w:lang w:val="pt-BR"/>
              </w:rPr>
              <w:t xml:space="preserve">In </w:t>
            </w:r>
            <w:proofErr w:type="spellStart"/>
            <w:r w:rsidRPr="008E6400">
              <w:rPr>
                <w:rFonts w:ascii="Times New Roman" w:eastAsia="Helvetica" w:hAnsi="Times New Roman" w:cs="Times New Roman"/>
                <w:i/>
                <w:lang w:val="pt-BR"/>
              </w:rPr>
              <w:t>Company</w:t>
            </w:r>
            <w:proofErr w:type="spellEnd"/>
            <w:r w:rsidRPr="0087744E">
              <w:rPr>
                <w:rFonts w:ascii="Times New Roman" w:eastAsia="Helvetica" w:hAnsi="Times New Roman" w:cs="Times New Roman"/>
                <w:lang w:val="pt-BR"/>
              </w:rPr>
              <w:t>, prefeituras, secretarias municipais</w:t>
            </w:r>
            <w:r w:rsidR="005A2807">
              <w:rPr>
                <w:rFonts w:ascii="Times New Roman" w:eastAsia="Helvetica" w:hAnsi="Times New Roman" w:cs="Times New Roman"/>
                <w:lang w:val="pt-BR"/>
              </w:rPr>
              <w:t>.</w:t>
            </w:r>
          </w:p>
          <w:p w14:paraId="06A7A40A" w14:textId="0190E632" w:rsidR="00B72669" w:rsidRPr="00CC15F2" w:rsidRDefault="00B72669" w:rsidP="00BC1AA6">
            <w:pPr>
              <w:pStyle w:val="PargrafodaLista"/>
              <w:numPr>
                <w:ilvl w:val="0"/>
                <w:numId w:val="43"/>
              </w:numPr>
              <w:ind w:left="259" w:hanging="258"/>
              <w:rPr>
                <w:rFonts w:ascii="Times New Roman" w:eastAsia="Helvetica" w:hAnsi="Times New Roman" w:cs="Times New Roman"/>
                <w:lang w:val="pt-BR"/>
              </w:rPr>
            </w:pPr>
            <w:r w:rsidRPr="00CC15F2">
              <w:rPr>
                <w:rFonts w:ascii="Times New Roman" w:eastAsia="Helvetica" w:hAnsi="Times New Roman" w:cs="Times New Roman"/>
                <w:lang w:val="pt-BR"/>
              </w:rPr>
              <w:t>- Formação para concorrência em editais</w:t>
            </w:r>
            <w:r w:rsidR="005A2807">
              <w:rPr>
                <w:rFonts w:ascii="Times New Roman" w:eastAsia="Helvetica" w:hAnsi="Times New Roman" w:cs="Times New Roman"/>
                <w:lang w:val="pt-BR"/>
              </w:rPr>
              <w:t>.</w:t>
            </w:r>
          </w:p>
          <w:p w14:paraId="684CD352" w14:textId="01261FCF" w:rsidR="00B72669" w:rsidRPr="0087744E" w:rsidRDefault="00B72669" w:rsidP="00BC1AA6">
            <w:pPr>
              <w:pStyle w:val="PargrafodaLista"/>
              <w:numPr>
                <w:ilvl w:val="0"/>
                <w:numId w:val="43"/>
              </w:numPr>
              <w:ind w:left="259" w:hanging="258"/>
              <w:rPr>
                <w:rFonts w:ascii="Times New Roman" w:eastAsia="Helvetica" w:hAnsi="Times New Roman" w:cs="Times New Roman"/>
                <w:lang w:val="pt-BR"/>
              </w:rPr>
            </w:pPr>
            <w:r w:rsidRPr="0087744E">
              <w:rPr>
                <w:rFonts w:ascii="Times New Roman" w:eastAsia="Helvetica" w:hAnsi="Times New Roman" w:cs="Times New Roman"/>
                <w:lang w:val="pt-BR"/>
              </w:rPr>
              <w:t>- Concorrer a editais dos órgãos de pesquisa e extensão</w:t>
            </w:r>
            <w:r w:rsidR="005A2807">
              <w:rPr>
                <w:rFonts w:ascii="Times New Roman" w:eastAsia="Helvetica" w:hAnsi="Times New Roman" w:cs="Times New Roman"/>
                <w:lang w:val="pt-BR"/>
              </w:rPr>
              <w:t>.</w:t>
            </w:r>
          </w:p>
          <w:p w14:paraId="6653D9C3" w14:textId="0EE866B9" w:rsidR="00B72669" w:rsidRPr="0087744E" w:rsidRDefault="00B72669" w:rsidP="00BC1AA6">
            <w:pPr>
              <w:pStyle w:val="PargrafodaLista"/>
              <w:numPr>
                <w:ilvl w:val="0"/>
                <w:numId w:val="43"/>
              </w:numPr>
              <w:ind w:left="259" w:hanging="258"/>
              <w:rPr>
                <w:rFonts w:ascii="Times New Roman" w:eastAsia="Helvetica" w:hAnsi="Times New Roman" w:cs="Times New Roman"/>
                <w:lang w:val="pt-BR"/>
              </w:rPr>
            </w:pPr>
            <w:r w:rsidRPr="0087744E">
              <w:rPr>
                <w:rFonts w:ascii="Times New Roman" w:eastAsia="Helvetica" w:hAnsi="Times New Roman" w:cs="Times New Roman"/>
                <w:lang w:val="pt-BR"/>
              </w:rPr>
              <w:t xml:space="preserve">- Pesquisa e </w:t>
            </w:r>
            <w:r w:rsidR="005A2807">
              <w:rPr>
                <w:rFonts w:ascii="Times New Roman" w:eastAsia="Helvetica" w:hAnsi="Times New Roman" w:cs="Times New Roman"/>
                <w:lang w:val="pt-BR"/>
              </w:rPr>
              <w:t>e</w:t>
            </w:r>
            <w:r w:rsidRPr="0087744E">
              <w:rPr>
                <w:rFonts w:ascii="Times New Roman" w:eastAsia="Helvetica" w:hAnsi="Times New Roman" w:cs="Times New Roman"/>
                <w:lang w:val="pt-BR"/>
              </w:rPr>
              <w:t>xtensão articulando participação nos editais</w:t>
            </w:r>
            <w:r w:rsidR="005A2807">
              <w:rPr>
                <w:rFonts w:ascii="Times New Roman" w:eastAsia="Helvetica" w:hAnsi="Times New Roman" w:cs="Times New Roman"/>
                <w:lang w:val="pt-BR"/>
              </w:rPr>
              <w:t>.</w:t>
            </w:r>
          </w:p>
          <w:p w14:paraId="39D5FA09" w14:textId="7278DADC" w:rsidR="00B72669" w:rsidRPr="00CC15F2" w:rsidRDefault="00B72669" w:rsidP="00BC1AA6">
            <w:pPr>
              <w:pStyle w:val="PargrafodaLista"/>
              <w:numPr>
                <w:ilvl w:val="0"/>
                <w:numId w:val="43"/>
              </w:numPr>
              <w:ind w:left="259" w:hanging="258"/>
              <w:rPr>
                <w:rFonts w:ascii="Times New Roman" w:eastAsia="Helvetica" w:hAnsi="Times New Roman" w:cs="Times New Roman"/>
                <w:lang w:val="pt-BR"/>
              </w:rPr>
            </w:pPr>
            <w:r w:rsidRPr="00CC15F2">
              <w:rPr>
                <w:rFonts w:ascii="Times New Roman" w:eastAsia="Helvetica" w:hAnsi="Times New Roman" w:cs="Times New Roman"/>
                <w:lang w:val="pt-BR"/>
              </w:rPr>
              <w:t>- Busca de parcerias parlamentares</w:t>
            </w:r>
            <w:r w:rsidR="005A2807">
              <w:rPr>
                <w:rFonts w:ascii="Times New Roman" w:eastAsia="Helvetica" w:hAnsi="Times New Roman" w:cs="Times New Roman"/>
                <w:lang w:val="pt-BR"/>
              </w:rPr>
              <w:t>.</w:t>
            </w:r>
          </w:p>
          <w:p w14:paraId="60E61032" w14:textId="59D8466D" w:rsidR="00B72669" w:rsidRPr="0087744E" w:rsidRDefault="005A2807" w:rsidP="00BC1AA6">
            <w:pPr>
              <w:pStyle w:val="PargrafodaLista"/>
              <w:numPr>
                <w:ilvl w:val="0"/>
                <w:numId w:val="43"/>
              </w:numPr>
              <w:ind w:left="259" w:hanging="258"/>
              <w:rPr>
                <w:rFonts w:ascii="Times New Roman" w:eastAsia="Helvetica" w:hAnsi="Times New Roman" w:cs="Times New Roman"/>
                <w:lang w:val="pt-BR"/>
              </w:rPr>
            </w:pPr>
            <w:r>
              <w:rPr>
                <w:rFonts w:ascii="Times New Roman" w:eastAsia="Helvetica" w:hAnsi="Times New Roman" w:cs="Times New Roman"/>
                <w:lang w:val="pt-BR"/>
              </w:rPr>
              <w:t>B</w:t>
            </w:r>
            <w:r w:rsidR="00B72669" w:rsidRPr="0087744E">
              <w:rPr>
                <w:rFonts w:ascii="Times New Roman" w:eastAsia="Helvetica" w:hAnsi="Times New Roman" w:cs="Times New Roman"/>
                <w:lang w:val="pt-BR"/>
              </w:rPr>
              <w:t>usca</w:t>
            </w:r>
            <w:r>
              <w:rPr>
                <w:rFonts w:ascii="Times New Roman" w:eastAsia="Helvetica" w:hAnsi="Times New Roman" w:cs="Times New Roman"/>
                <w:lang w:val="pt-BR"/>
              </w:rPr>
              <w:t xml:space="preserve"> de</w:t>
            </w:r>
            <w:r w:rsidR="00B72669" w:rsidRPr="0087744E">
              <w:rPr>
                <w:rFonts w:ascii="Times New Roman" w:eastAsia="Helvetica" w:hAnsi="Times New Roman" w:cs="Times New Roman"/>
                <w:lang w:val="pt-BR"/>
              </w:rPr>
              <w:t xml:space="preserve"> parcerias com órgãos públicos que tem interface com a nossa oferta de cursos.</w:t>
            </w:r>
          </w:p>
          <w:p w14:paraId="750841B3" w14:textId="77777777" w:rsidR="00B72669" w:rsidRPr="00CC15F2" w:rsidRDefault="00B72669" w:rsidP="00BC1AA6">
            <w:pPr>
              <w:pStyle w:val="PargrafodaLista"/>
              <w:numPr>
                <w:ilvl w:val="0"/>
                <w:numId w:val="43"/>
              </w:numPr>
              <w:ind w:left="259" w:hanging="258"/>
              <w:rPr>
                <w:rFonts w:ascii="Times New Roman" w:eastAsia="Helvetica" w:hAnsi="Times New Roman" w:cs="Times New Roman"/>
                <w:lang w:val="pt-BR"/>
              </w:rPr>
            </w:pPr>
            <w:r w:rsidRPr="00CC15F2">
              <w:rPr>
                <w:rFonts w:ascii="Times New Roman" w:eastAsia="Helvetica" w:hAnsi="Times New Roman" w:cs="Times New Roman"/>
                <w:lang w:val="pt-BR"/>
              </w:rPr>
              <w:t xml:space="preserve">Criar contratos com empresas para desenvolvimento de tecnologias específicas, fomentar e diversificar mercado interno no </w:t>
            </w:r>
            <w:r w:rsidRPr="008E6400">
              <w:rPr>
                <w:rFonts w:ascii="Times New Roman" w:eastAsia="Helvetica" w:hAnsi="Times New Roman" w:cs="Times New Roman"/>
                <w:i/>
                <w:lang w:val="pt-BR"/>
              </w:rPr>
              <w:t>campus</w:t>
            </w:r>
            <w:r w:rsidRPr="00CC15F2">
              <w:rPr>
                <w:rFonts w:ascii="Times New Roman" w:eastAsia="Helvetica" w:hAnsi="Times New Roman" w:cs="Times New Roman"/>
                <w:lang w:val="pt-BR"/>
              </w:rPr>
              <w:t>.</w:t>
            </w:r>
          </w:p>
          <w:p w14:paraId="58CD73AD" w14:textId="7DB62264" w:rsidR="00B72669" w:rsidRPr="00CC15F2" w:rsidRDefault="00B72669" w:rsidP="00BC1AA6">
            <w:pPr>
              <w:pStyle w:val="PargrafodaLista"/>
              <w:numPr>
                <w:ilvl w:val="0"/>
                <w:numId w:val="43"/>
              </w:numPr>
              <w:ind w:left="259" w:hanging="258"/>
              <w:rPr>
                <w:rFonts w:ascii="Times New Roman" w:eastAsia="Helvetica" w:hAnsi="Times New Roman" w:cs="Times New Roman"/>
                <w:lang w:val="pt-BR"/>
              </w:rPr>
            </w:pPr>
            <w:r w:rsidRPr="00CC15F2">
              <w:rPr>
                <w:rFonts w:ascii="Times New Roman" w:eastAsia="Helvetica" w:hAnsi="Times New Roman" w:cs="Times New Roman"/>
                <w:lang w:val="pt-BR"/>
              </w:rPr>
              <w:t>Apresentação de ações por meio de projetos de pesquisa e de extensão.</w:t>
            </w:r>
          </w:p>
          <w:p w14:paraId="5CDB933B" w14:textId="5D0EEADB" w:rsidR="00B72669" w:rsidRPr="00CC15F2" w:rsidRDefault="00B72669" w:rsidP="00BC1AA6">
            <w:pPr>
              <w:pStyle w:val="PargrafodaLista"/>
              <w:numPr>
                <w:ilvl w:val="0"/>
                <w:numId w:val="43"/>
              </w:numPr>
              <w:ind w:left="259" w:hanging="258"/>
              <w:rPr>
                <w:rFonts w:ascii="Times New Roman" w:eastAsia="Helvetica" w:hAnsi="Times New Roman" w:cs="Times New Roman"/>
                <w:lang w:val="pt-BR"/>
              </w:rPr>
            </w:pPr>
            <w:r w:rsidRPr="00CC15F2">
              <w:rPr>
                <w:rFonts w:ascii="Times New Roman" w:eastAsia="Helvetica" w:hAnsi="Times New Roman" w:cs="Times New Roman"/>
                <w:lang w:val="pt-BR"/>
              </w:rPr>
              <w:t xml:space="preserve">Em muitos casos, podem ser realizadas parcerias com as prefeituras para buscar em conjunto recursos, por exemplo, dos Ministérios das Cidades, Esportes, Cultura etc. para a construção de equipamentos públicos (ginásios, auditórios, </w:t>
            </w:r>
            <w:proofErr w:type="spellStart"/>
            <w:r w:rsidRPr="00CC15F2">
              <w:rPr>
                <w:rFonts w:ascii="Times New Roman" w:eastAsia="Helvetica" w:hAnsi="Times New Roman" w:cs="Times New Roman"/>
                <w:lang w:val="pt-BR"/>
              </w:rPr>
              <w:t>etc</w:t>
            </w:r>
            <w:proofErr w:type="spellEnd"/>
            <w:r w:rsidRPr="00CC15F2">
              <w:rPr>
                <w:rFonts w:ascii="Times New Roman" w:eastAsia="Helvetica" w:hAnsi="Times New Roman" w:cs="Times New Roman"/>
                <w:lang w:val="pt-BR"/>
              </w:rPr>
              <w:t xml:space="preserve">) que passem a fazer parte dos </w:t>
            </w:r>
            <w:proofErr w:type="spellStart"/>
            <w:r w:rsidRPr="008E6400">
              <w:rPr>
                <w:rFonts w:ascii="Times New Roman" w:eastAsia="Helvetica" w:hAnsi="Times New Roman" w:cs="Times New Roman"/>
                <w:i/>
                <w:lang w:val="pt-BR"/>
              </w:rPr>
              <w:t>campi</w:t>
            </w:r>
            <w:proofErr w:type="spellEnd"/>
            <w:r w:rsidRPr="00CC15F2">
              <w:rPr>
                <w:rFonts w:ascii="Times New Roman" w:eastAsia="Helvetica" w:hAnsi="Times New Roman" w:cs="Times New Roman"/>
                <w:lang w:val="pt-BR"/>
              </w:rPr>
              <w:t xml:space="preserve"> do IFRS e que tenham alguns horários de uso aberto</w:t>
            </w:r>
            <w:r w:rsidR="005A2807">
              <w:rPr>
                <w:rFonts w:ascii="Times New Roman" w:eastAsia="Helvetica" w:hAnsi="Times New Roman" w:cs="Times New Roman"/>
                <w:lang w:val="pt-BR"/>
              </w:rPr>
              <w:t>.</w:t>
            </w:r>
          </w:p>
          <w:p w14:paraId="6EAC2109" w14:textId="4F07CF4C" w:rsidR="00B72669" w:rsidRPr="00CC15F2" w:rsidRDefault="00B72669" w:rsidP="00BC1AA6">
            <w:pPr>
              <w:pStyle w:val="PargrafodaLista"/>
              <w:numPr>
                <w:ilvl w:val="0"/>
                <w:numId w:val="43"/>
              </w:numPr>
              <w:ind w:left="259" w:hanging="258"/>
              <w:rPr>
                <w:rFonts w:ascii="Times New Roman" w:eastAsia="Helvetica" w:hAnsi="Times New Roman" w:cs="Times New Roman"/>
                <w:lang w:val="pt-BR"/>
              </w:rPr>
            </w:pPr>
            <w:r w:rsidRPr="00CC15F2">
              <w:rPr>
                <w:rFonts w:ascii="Times New Roman" w:eastAsia="Helvetica" w:hAnsi="Times New Roman" w:cs="Times New Roman"/>
                <w:lang w:val="pt-BR"/>
              </w:rPr>
              <w:t>Incentivar convênios</w:t>
            </w:r>
            <w:r w:rsidR="005A2807">
              <w:rPr>
                <w:rFonts w:ascii="Times New Roman" w:eastAsia="Helvetica" w:hAnsi="Times New Roman" w:cs="Times New Roman"/>
                <w:lang w:val="pt-BR"/>
              </w:rPr>
              <w:t>.</w:t>
            </w:r>
          </w:p>
          <w:p w14:paraId="5C7C57F8" w14:textId="3DB81A9F" w:rsidR="00B72669" w:rsidRPr="00CC15F2" w:rsidRDefault="00B72669" w:rsidP="00BC1AA6">
            <w:pPr>
              <w:pStyle w:val="PargrafodaLista"/>
              <w:numPr>
                <w:ilvl w:val="0"/>
                <w:numId w:val="43"/>
              </w:numPr>
              <w:ind w:left="259" w:hanging="258"/>
              <w:rPr>
                <w:rFonts w:ascii="Times New Roman" w:eastAsia="Helvetica" w:hAnsi="Times New Roman" w:cs="Times New Roman"/>
                <w:lang w:val="pt-BR"/>
              </w:rPr>
            </w:pPr>
            <w:r w:rsidRPr="00CC15F2">
              <w:rPr>
                <w:rFonts w:ascii="Times New Roman" w:eastAsia="Helvetica" w:hAnsi="Times New Roman" w:cs="Times New Roman"/>
                <w:lang w:val="pt-BR"/>
              </w:rPr>
              <w:t>Fomentar a prestação de serviços</w:t>
            </w:r>
            <w:r w:rsidR="005A2807">
              <w:rPr>
                <w:rFonts w:ascii="Times New Roman" w:eastAsia="Helvetica" w:hAnsi="Times New Roman" w:cs="Times New Roman"/>
                <w:lang w:val="pt-BR"/>
              </w:rPr>
              <w:t>.</w:t>
            </w:r>
          </w:p>
          <w:p w14:paraId="2947AF1E" w14:textId="5AE2255E" w:rsidR="00B72669" w:rsidRPr="00CC15F2" w:rsidRDefault="00B72669" w:rsidP="00BC1AA6">
            <w:pPr>
              <w:pStyle w:val="PargrafodaLista"/>
              <w:numPr>
                <w:ilvl w:val="0"/>
                <w:numId w:val="43"/>
              </w:numPr>
              <w:ind w:left="259" w:hanging="258"/>
              <w:rPr>
                <w:rFonts w:ascii="Times New Roman" w:eastAsia="Helvetica" w:hAnsi="Times New Roman" w:cs="Times New Roman"/>
                <w:lang w:val="pt-BR"/>
              </w:rPr>
            </w:pPr>
            <w:r w:rsidRPr="00CC15F2">
              <w:rPr>
                <w:rFonts w:ascii="Times New Roman" w:eastAsia="Helvetica" w:hAnsi="Times New Roman" w:cs="Times New Roman"/>
                <w:lang w:val="pt-BR"/>
              </w:rPr>
              <w:t>Capacitar os servidores para obter recursos externos</w:t>
            </w:r>
            <w:r w:rsidR="005A2807">
              <w:rPr>
                <w:rFonts w:ascii="Times New Roman" w:eastAsia="Helvetica" w:hAnsi="Times New Roman" w:cs="Times New Roman"/>
                <w:lang w:val="pt-BR"/>
              </w:rPr>
              <w:t>.</w:t>
            </w:r>
          </w:p>
          <w:p w14:paraId="3E15EC90" w14:textId="63C7E85E" w:rsidR="00B72669" w:rsidRPr="00CC15F2" w:rsidRDefault="00B72669" w:rsidP="00BC1AA6">
            <w:pPr>
              <w:pStyle w:val="PargrafodaLista"/>
              <w:numPr>
                <w:ilvl w:val="0"/>
                <w:numId w:val="43"/>
              </w:numPr>
              <w:ind w:left="259" w:hanging="258"/>
              <w:rPr>
                <w:rFonts w:ascii="Times New Roman" w:eastAsia="Helvetica" w:hAnsi="Times New Roman" w:cs="Times New Roman"/>
                <w:lang w:val="pt-BR"/>
              </w:rPr>
            </w:pPr>
            <w:r w:rsidRPr="00CC15F2">
              <w:rPr>
                <w:rFonts w:ascii="Times New Roman" w:eastAsia="Helvetica" w:hAnsi="Times New Roman" w:cs="Times New Roman"/>
                <w:lang w:val="pt-BR"/>
              </w:rPr>
              <w:t xml:space="preserve">Criação de empresas </w:t>
            </w:r>
            <w:r w:rsidR="005A2807">
              <w:rPr>
                <w:rFonts w:ascii="Times New Roman" w:eastAsia="Helvetica" w:hAnsi="Times New Roman" w:cs="Times New Roman"/>
                <w:lang w:val="pt-BR"/>
              </w:rPr>
              <w:t>j</w:t>
            </w:r>
            <w:r w:rsidRPr="00CC15F2">
              <w:rPr>
                <w:rFonts w:ascii="Times New Roman" w:eastAsia="Helvetica" w:hAnsi="Times New Roman" w:cs="Times New Roman"/>
                <w:lang w:val="pt-BR"/>
              </w:rPr>
              <w:t>uniores</w:t>
            </w:r>
            <w:r w:rsidR="005A2807">
              <w:rPr>
                <w:rFonts w:ascii="Times New Roman" w:eastAsia="Helvetica" w:hAnsi="Times New Roman" w:cs="Times New Roman"/>
                <w:lang w:val="pt-BR"/>
              </w:rPr>
              <w:t>.</w:t>
            </w:r>
          </w:p>
          <w:p w14:paraId="6A2121E8" w14:textId="6B566E5E" w:rsidR="00B72669" w:rsidRPr="00CC15F2" w:rsidRDefault="00B72669" w:rsidP="00BC1AA6">
            <w:pPr>
              <w:pStyle w:val="PargrafodaLista"/>
              <w:numPr>
                <w:ilvl w:val="0"/>
                <w:numId w:val="43"/>
              </w:numPr>
              <w:ind w:left="259" w:hanging="258"/>
              <w:rPr>
                <w:rFonts w:ascii="Times New Roman" w:eastAsia="Helvetica" w:hAnsi="Times New Roman" w:cs="Times New Roman"/>
                <w:lang w:val="pt-BR"/>
              </w:rPr>
            </w:pPr>
            <w:r w:rsidRPr="00CC15F2">
              <w:rPr>
                <w:rFonts w:ascii="Times New Roman" w:eastAsia="Helvetica" w:hAnsi="Times New Roman" w:cs="Times New Roman"/>
                <w:lang w:val="pt-BR"/>
              </w:rPr>
              <w:t xml:space="preserve">Criar banco de </w:t>
            </w:r>
            <w:r w:rsidR="005A2807">
              <w:rPr>
                <w:rFonts w:ascii="Times New Roman" w:eastAsia="Helvetica" w:hAnsi="Times New Roman" w:cs="Times New Roman"/>
                <w:lang w:val="pt-BR"/>
              </w:rPr>
              <w:t>p</w:t>
            </w:r>
            <w:r w:rsidRPr="00CC15F2">
              <w:rPr>
                <w:rFonts w:ascii="Times New Roman" w:eastAsia="Helvetica" w:hAnsi="Times New Roman" w:cs="Times New Roman"/>
                <w:lang w:val="pt-BR"/>
              </w:rPr>
              <w:t xml:space="preserve">rojetos </w:t>
            </w:r>
            <w:r w:rsidR="005A2807">
              <w:rPr>
                <w:rFonts w:ascii="Times New Roman" w:eastAsia="Helvetica" w:hAnsi="Times New Roman" w:cs="Times New Roman"/>
                <w:lang w:val="pt-BR"/>
              </w:rPr>
              <w:t>c</w:t>
            </w:r>
            <w:r w:rsidRPr="00CC15F2">
              <w:rPr>
                <w:rFonts w:ascii="Times New Roman" w:eastAsia="Helvetica" w:hAnsi="Times New Roman" w:cs="Times New Roman"/>
                <w:lang w:val="pt-BR"/>
              </w:rPr>
              <w:t>ontemplados</w:t>
            </w:r>
            <w:r w:rsidR="005A2807">
              <w:rPr>
                <w:rFonts w:ascii="Times New Roman" w:eastAsia="Helvetica" w:hAnsi="Times New Roman" w:cs="Times New Roman"/>
                <w:lang w:val="pt-BR"/>
              </w:rPr>
              <w:t>.</w:t>
            </w:r>
          </w:p>
          <w:p w14:paraId="141EBA12" w14:textId="77777777" w:rsidR="00B72669" w:rsidRPr="00CC15F2" w:rsidRDefault="00B72669" w:rsidP="00BC1AA6">
            <w:pPr>
              <w:pStyle w:val="PargrafodaLista"/>
              <w:numPr>
                <w:ilvl w:val="0"/>
                <w:numId w:val="43"/>
              </w:numPr>
              <w:ind w:left="259" w:hanging="258"/>
              <w:rPr>
                <w:rFonts w:ascii="Times New Roman" w:eastAsia="Helvetica" w:hAnsi="Times New Roman" w:cs="Times New Roman"/>
                <w:lang w:val="pt-BR"/>
              </w:rPr>
            </w:pPr>
            <w:r w:rsidRPr="00CC15F2">
              <w:rPr>
                <w:rFonts w:ascii="Times New Roman" w:eastAsia="Helvetica" w:hAnsi="Times New Roman" w:cs="Times New Roman"/>
                <w:lang w:val="pt-BR"/>
              </w:rPr>
              <w:t>Criar setor para captação de recursos via editais – EP.</w:t>
            </w:r>
          </w:p>
        </w:tc>
      </w:tr>
      <w:tr w:rsidR="00B72669" w:rsidRPr="00FD33FB" w14:paraId="4D83E2D5" w14:textId="77777777" w:rsidTr="00B72669">
        <w:trPr>
          <w:trHeight w:val="5100"/>
        </w:trPr>
        <w:tc>
          <w:tcPr>
            <w:tcW w:w="19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1C100E" w14:textId="66A02FEA" w:rsidR="00B72669" w:rsidRPr="0087744E" w:rsidRDefault="00B72669" w:rsidP="00B72669">
            <w:pPr>
              <w:jc w:val="center"/>
              <w:rPr>
                <w:lang w:val="pt-BR"/>
              </w:rPr>
            </w:pPr>
            <w:r w:rsidRPr="0087744E">
              <w:rPr>
                <w:lang w:val="pt-BR"/>
              </w:rPr>
              <w:lastRenderedPageBreak/>
              <w:t>O3 - Desenvolver meios de economicidade</w:t>
            </w:r>
            <w:r w:rsidR="005A2807">
              <w:rPr>
                <w:lang w:val="pt-BR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0DF19" w14:textId="77777777" w:rsidR="00B72669" w:rsidRPr="0087744E" w:rsidRDefault="00B72669" w:rsidP="00B72669">
            <w:pPr>
              <w:jc w:val="center"/>
              <w:rPr>
                <w:lang w:val="pt-BR"/>
              </w:rPr>
            </w:pPr>
            <w:r w:rsidRPr="0087744E">
              <w:rPr>
                <w:lang w:val="pt-BR"/>
              </w:rPr>
              <w:t>Além da captação de recursos, encontrar formas de economicidade na sua utilização.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B9F37" w14:textId="2FC7DDA3" w:rsidR="00B72669" w:rsidRPr="00BC1AA6" w:rsidRDefault="00B72669" w:rsidP="00B72669">
            <w:pPr>
              <w:jc w:val="center"/>
              <w:rPr>
                <w:color w:val="000000" w:themeColor="text1"/>
                <w:lang w:val="pt-BR"/>
              </w:rPr>
            </w:pPr>
            <w:r w:rsidRPr="0087744E">
              <w:rPr>
                <w:lang w:val="pt-BR"/>
              </w:rPr>
              <w:t xml:space="preserve">- </w:t>
            </w:r>
            <w:r w:rsidRPr="00BC1AA6">
              <w:rPr>
                <w:color w:val="000000" w:themeColor="text1"/>
                <w:lang w:val="pt-BR"/>
              </w:rPr>
              <w:t>Potência instalada e tipo de energias renováveis</w:t>
            </w:r>
            <w:r w:rsidR="005A2807">
              <w:rPr>
                <w:color w:val="000000" w:themeColor="text1"/>
                <w:lang w:val="pt-BR"/>
              </w:rPr>
              <w:t>.</w:t>
            </w:r>
          </w:p>
          <w:p w14:paraId="6F37F8B7" w14:textId="6674082B" w:rsidR="00B72669" w:rsidRPr="00BC1AA6" w:rsidRDefault="00B72669" w:rsidP="00B72669">
            <w:pPr>
              <w:jc w:val="center"/>
              <w:rPr>
                <w:color w:val="000000" w:themeColor="text1"/>
                <w:lang w:val="pt-BR"/>
              </w:rPr>
            </w:pPr>
            <w:r w:rsidRPr="00BC1AA6">
              <w:rPr>
                <w:color w:val="000000" w:themeColor="text1"/>
                <w:lang w:val="pt-BR"/>
              </w:rPr>
              <w:t>- C</w:t>
            </w:r>
            <w:r w:rsidRPr="00BC1AA6">
              <w:rPr>
                <w:color w:val="000000" w:themeColor="text1"/>
                <w:highlight w:val="white"/>
                <w:lang w:val="pt-BR"/>
              </w:rPr>
              <w:t>onsumo anual de água em m</w:t>
            </w:r>
            <w:r w:rsidRPr="00BC1AA6">
              <w:rPr>
                <w:color w:val="000000" w:themeColor="text1"/>
                <w:highlight w:val="white"/>
                <w:vertAlign w:val="superscript"/>
                <w:lang w:val="pt-BR"/>
              </w:rPr>
              <w:t>3</w:t>
            </w:r>
            <w:r w:rsidRPr="00BC1AA6">
              <w:rPr>
                <w:color w:val="000000" w:themeColor="text1"/>
                <w:highlight w:val="white"/>
                <w:lang w:val="pt-BR"/>
              </w:rPr>
              <w:t xml:space="preserve"> </w:t>
            </w:r>
            <w:r w:rsidRPr="00BC1AA6">
              <w:rPr>
                <w:color w:val="000000" w:themeColor="text1"/>
                <w:lang w:val="pt-BR"/>
              </w:rPr>
              <w:t xml:space="preserve">por </w:t>
            </w:r>
            <w:r w:rsidRPr="008E6400">
              <w:rPr>
                <w:i/>
                <w:color w:val="000000" w:themeColor="text1"/>
                <w:lang w:val="pt-BR"/>
              </w:rPr>
              <w:t>campus</w:t>
            </w:r>
            <w:r w:rsidR="005A2807">
              <w:rPr>
                <w:color w:val="000000" w:themeColor="text1"/>
                <w:lang w:val="pt-BR"/>
              </w:rPr>
              <w:t>.</w:t>
            </w:r>
          </w:p>
          <w:p w14:paraId="514D685C" w14:textId="6DD50A40" w:rsidR="00B72669" w:rsidRPr="0087744E" w:rsidRDefault="009A4564" w:rsidP="00B72669">
            <w:pPr>
              <w:jc w:val="center"/>
              <w:rPr>
                <w:color w:val="000000" w:themeColor="text1"/>
                <w:lang w:val="pt-BR"/>
              </w:rPr>
            </w:pPr>
            <w:r w:rsidRPr="00BC1AA6">
              <w:rPr>
                <w:color w:val="000000" w:themeColor="text1"/>
                <w:lang w:val="pt-BR"/>
              </w:rPr>
              <w:t>- N</w:t>
            </w:r>
            <w:r w:rsidR="005A2807">
              <w:rPr>
                <w:color w:val="000000" w:themeColor="text1"/>
                <w:lang w:val="pt-BR"/>
              </w:rPr>
              <w:t>úmero</w:t>
            </w:r>
            <w:r w:rsidR="00B72669" w:rsidRPr="0087744E">
              <w:rPr>
                <w:color w:val="000000" w:themeColor="text1"/>
                <w:lang w:val="pt-BR"/>
              </w:rPr>
              <w:t xml:space="preserve"> de projetos de aproveitamento de resíduos</w:t>
            </w:r>
            <w:r w:rsidR="005A2807">
              <w:rPr>
                <w:color w:val="000000" w:themeColor="text1"/>
                <w:lang w:val="pt-BR"/>
              </w:rPr>
              <w:t>.</w:t>
            </w:r>
          </w:p>
          <w:p w14:paraId="21A97035" w14:textId="20F72E11" w:rsidR="00B72669" w:rsidRPr="00BC1AA6" w:rsidRDefault="00B72669" w:rsidP="00B72669">
            <w:pPr>
              <w:jc w:val="center"/>
              <w:rPr>
                <w:color w:val="000000" w:themeColor="text1"/>
                <w:lang w:val="pt-BR"/>
              </w:rPr>
            </w:pPr>
            <w:r w:rsidRPr="00BC1AA6">
              <w:rPr>
                <w:color w:val="000000" w:themeColor="text1"/>
                <w:lang w:val="pt-BR"/>
              </w:rPr>
              <w:t>- N</w:t>
            </w:r>
            <w:r w:rsidR="005A2807">
              <w:rPr>
                <w:color w:val="000000" w:themeColor="text1"/>
                <w:lang w:val="pt-BR"/>
              </w:rPr>
              <w:t>úmero</w:t>
            </w:r>
            <w:r w:rsidRPr="00BC1AA6">
              <w:rPr>
                <w:color w:val="000000" w:themeColor="text1"/>
                <w:lang w:val="pt-BR"/>
              </w:rPr>
              <w:t xml:space="preserve"> de projetos de consumo sustentável.</w:t>
            </w:r>
          </w:p>
          <w:p w14:paraId="7C427279" w14:textId="5C930F76" w:rsidR="00B72669" w:rsidRPr="00BC1AA6" w:rsidRDefault="00B72669" w:rsidP="00B72669">
            <w:pPr>
              <w:jc w:val="center"/>
              <w:rPr>
                <w:color w:val="000000" w:themeColor="text1"/>
                <w:lang w:val="pt-BR"/>
              </w:rPr>
            </w:pPr>
            <w:r w:rsidRPr="00BC1AA6">
              <w:rPr>
                <w:color w:val="000000" w:themeColor="text1"/>
                <w:lang w:val="pt-BR"/>
              </w:rPr>
              <w:t>- Quantidade de cursos / níveis que um laboratório é utilizado</w:t>
            </w:r>
            <w:r w:rsidR="005A2807">
              <w:rPr>
                <w:color w:val="000000" w:themeColor="text1"/>
                <w:lang w:val="pt-BR"/>
              </w:rPr>
              <w:t>.</w:t>
            </w:r>
          </w:p>
          <w:p w14:paraId="1C2E8844" w14:textId="45AEFC8B" w:rsidR="00B72669" w:rsidRPr="00BC1AA6" w:rsidRDefault="005A2807" w:rsidP="00B72669">
            <w:pPr>
              <w:jc w:val="center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 xml:space="preserve">- </w:t>
            </w:r>
            <w:r w:rsidR="00B72669" w:rsidRPr="00BC1AA6">
              <w:rPr>
                <w:color w:val="000000" w:themeColor="text1"/>
                <w:lang w:val="pt-BR"/>
              </w:rPr>
              <w:t>Percentual sobre o orçamento total investido em energia elétrica</w:t>
            </w:r>
            <w:r>
              <w:rPr>
                <w:color w:val="000000" w:themeColor="text1"/>
                <w:lang w:val="pt-BR"/>
              </w:rPr>
              <w:t>.</w:t>
            </w:r>
          </w:p>
          <w:p w14:paraId="402E595E" w14:textId="651B4D71" w:rsidR="00B72669" w:rsidRPr="00BC1AA6" w:rsidRDefault="00B72669" w:rsidP="00B72669">
            <w:pPr>
              <w:jc w:val="center"/>
              <w:rPr>
                <w:color w:val="000000" w:themeColor="text1"/>
                <w:lang w:val="pt-BR"/>
              </w:rPr>
            </w:pPr>
            <w:r w:rsidRPr="00BC1AA6">
              <w:rPr>
                <w:color w:val="000000" w:themeColor="text1"/>
                <w:lang w:val="pt-BR"/>
              </w:rPr>
              <w:t>- Percentual sobre o orçamento total investido em limpeza e conservação</w:t>
            </w:r>
            <w:r w:rsidR="005A2807">
              <w:rPr>
                <w:color w:val="000000" w:themeColor="text1"/>
                <w:lang w:val="pt-BR"/>
              </w:rPr>
              <w:t>.</w:t>
            </w:r>
          </w:p>
          <w:p w14:paraId="4D273B9F" w14:textId="6376C5EF" w:rsidR="00B72669" w:rsidRPr="00BC1AA6" w:rsidRDefault="00B72669" w:rsidP="00B72669">
            <w:pPr>
              <w:jc w:val="center"/>
              <w:rPr>
                <w:color w:val="000000" w:themeColor="text1"/>
                <w:shd w:val="clear" w:color="auto" w:fill="FF9900"/>
                <w:lang w:val="pt-BR"/>
              </w:rPr>
            </w:pPr>
            <w:r w:rsidRPr="00BC1AA6">
              <w:rPr>
                <w:color w:val="000000" w:themeColor="text1"/>
                <w:lang w:val="pt-BR"/>
              </w:rPr>
              <w:t>- Percentual sobre o orçamento total investido em vigilância, portaria ou outro tipo de segurança patrimonial</w:t>
            </w:r>
            <w:r w:rsidR="005A2807">
              <w:rPr>
                <w:color w:val="000000" w:themeColor="text1"/>
                <w:lang w:val="pt-BR"/>
              </w:rPr>
              <w:t>.</w:t>
            </w:r>
          </w:p>
          <w:p w14:paraId="75271FBF" w14:textId="4BCEDD3E" w:rsidR="00B72669" w:rsidRPr="0087744E" w:rsidRDefault="005A2807" w:rsidP="00B72669">
            <w:pPr>
              <w:jc w:val="center"/>
              <w:rPr>
                <w:lang w:val="pt-BR"/>
              </w:rPr>
            </w:pPr>
            <w:r>
              <w:rPr>
                <w:color w:val="000000" w:themeColor="text1"/>
                <w:lang w:val="pt-BR"/>
              </w:rPr>
              <w:t xml:space="preserve">- </w:t>
            </w:r>
            <w:r w:rsidR="00B72669" w:rsidRPr="00BC1AA6">
              <w:rPr>
                <w:color w:val="000000" w:themeColor="text1"/>
                <w:lang w:val="pt-BR"/>
              </w:rPr>
              <w:t>% do orçamento em merenda adquirida da agricultura familiar, via PAA e PNAE</w:t>
            </w:r>
            <w:r>
              <w:rPr>
                <w:color w:val="000000" w:themeColor="text1"/>
                <w:lang w:val="pt-BR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9CC2F" w14:textId="119B6E60" w:rsidR="00B72669" w:rsidRPr="0087744E" w:rsidRDefault="00B72669" w:rsidP="00F04D4C">
            <w:pPr>
              <w:pStyle w:val="PargrafodaLista"/>
              <w:numPr>
                <w:ilvl w:val="0"/>
                <w:numId w:val="44"/>
              </w:numPr>
              <w:tabs>
                <w:tab w:val="left" w:pos="400"/>
              </w:tabs>
              <w:ind w:left="258" w:hanging="141"/>
              <w:rPr>
                <w:rFonts w:ascii="Times New Roman" w:eastAsia="Helvetica" w:hAnsi="Times New Roman" w:cs="Times New Roman"/>
              </w:rPr>
            </w:pPr>
            <w:proofErr w:type="spellStart"/>
            <w:r w:rsidRPr="0087744E">
              <w:rPr>
                <w:rFonts w:ascii="Times New Roman" w:eastAsia="Helvetica" w:hAnsi="Times New Roman" w:cs="Times New Roman"/>
              </w:rPr>
              <w:t>Campanhas</w:t>
            </w:r>
            <w:proofErr w:type="spellEnd"/>
            <w:r w:rsidRPr="0087744E">
              <w:rPr>
                <w:rFonts w:ascii="Times New Roman" w:eastAsia="Helvetica" w:hAnsi="Times New Roman" w:cs="Times New Roman"/>
              </w:rPr>
              <w:t xml:space="preserve"> de </w:t>
            </w:r>
            <w:proofErr w:type="spellStart"/>
            <w:r w:rsidRPr="0087744E">
              <w:rPr>
                <w:rFonts w:ascii="Times New Roman" w:eastAsia="Helvetica" w:hAnsi="Times New Roman" w:cs="Times New Roman"/>
              </w:rPr>
              <w:t>conscientização</w:t>
            </w:r>
            <w:proofErr w:type="spellEnd"/>
            <w:r w:rsidR="005A2807">
              <w:rPr>
                <w:rFonts w:ascii="Times New Roman" w:eastAsia="Helvetica" w:hAnsi="Times New Roman" w:cs="Times New Roman"/>
              </w:rPr>
              <w:t>.</w:t>
            </w:r>
          </w:p>
          <w:p w14:paraId="221B1333" w14:textId="512D802D" w:rsidR="00B72669" w:rsidRPr="0087744E" w:rsidRDefault="00B72669" w:rsidP="00F04D4C">
            <w:pPr>
              <w:pStyle w:val="PargrafodaLista"/>
              <w:numPr>
                <w:ilvl w:val="0"/>
                <w:numId w:val="44"/>
              </w:numPr>
              <w:tabs>
                <w:tab w:val="left" w:pos="400"/>
              </w:tabs>
              <w:ind w:left="258" w:hanging="141"/>
              <w:rPr>
                <w:rFonts w:ascii="Times New Roman" w:eastAsia="Helvetica" w:hAnsi="Times New Roman" w:cs="Times New Roman"/>
                <w:lang w:val="pt-BR"/>
              </w:rPr>
            </w:pPr>
            <w:r w:rsidRPr="0087744E">
              <w:rPr>
                <w:rFonts w:ascii="Times New Roman" w:eastAsia="Helvetica" w:hAnsi="Times New Roman" w:cs="Times New Roman"/>
                <w:lang w:val="pt-BR"/>
              </w:rPr>
              <w:t>Estímulo de projetos de ensino, pesquisa e extensão voltados à economicidade</w:t>
            </w:r>
            <w:r w:rsidR="005A2807">
              <w:rPr>
                <w:rFonts w:ascii="Times New Roman" w:eastAsia="Helvetica" w:hAnsi="Times New Roman" w:cs="Times New Roman"/>
                <w:lang w:val="pt-BR"/>
              </w:rPr>
              <w:t>.</w:t>
            </w:r>
          </w:p>
          <w:p w14:paraId="03BC4334" w14:textId="5DC9C9AA" w:rsidR="00B72669" w:rsidRPr="0087744E" w:rsidRDefault="00B72669" w:rsidP="00F04D4C">
            <w:pPr>
              <w:pStyle w:val="PargrafodaLista"/>
              <w:numPr>
                <w:ilvl w:val="0"/>
                <w:numId w:val="44"/>
              </w:numPr>
              <w:tabs>
                <w:tab w:val="left" w:pos="400"/>
              </w:tabs>
              <w:ind w:left="258" w:hanging="141"/>
              <w:rPr>
                <w:rFonts w:ascii="Times New Roman" w:eastAsia="Helvetica" w:hAnsi="Times New Roman" w:cs="Times New Roman"/>
              </w:rPr>
            </w:pPr>
            <w:proofErr w:type="spellStart"/>
            <w:r w:rsidRPr="0087744E">
              <w:rPr>
                <w:rFonts w:ascii="Times New Roman" w:eastAsia="Helvetica" w:hAnsi="Times New Roman" w:cs="Times New Roman"/>
              </w:rPr>
              <w:t>Utilizar</w:t>
            </w:r>
            <w:proofErr w:type="spellEnd"/>
            <w:r w:rsidRPr="0087744E">
              <w:rPr>
                <w:rFonts w:ascii="Times New Roman" w:eastAsia="Helvetica" w:hAnsi="Times New Roman" w:cs="Times New Roman"/>
              </w:rPr>
              <w:t xml:space="preserve"> </w:t>
            </w:r>
            <w:proofErr w:type="spellStart"/>
            <w:r w:rsidRPr="0087744E">
              <w:rPr>
                <w:rFonts w:ascii="Times New Roman" w:eastAsia="Helvetica" w:hAnsi="Times New Roman" w:cs="Times New Roman"/>
              </w:rPr>
              <w:t>energias</w:t>
            </w:r>
            <w:proofErr w:type="spellEnd"/>
            <w:r w:rsidRPr="0087744E">
              <w:rPr>
                <w:rFonts w:ascii="Times New Roman" w:eastAsia="Helvetica" w:hAnsi="Times New Roman" w:cs="Times New Roman"/>
              </w:rPr>
              <w:t xml:space="preserve"> </w:t>
            </w:r>
            <w:proofErr w:type="spellStart"/>
            <w:r w:rsidRPr="0087744E">
              <w:rPr>
                <w:rFonts w:ascii="Times New Roman" w:eastAsia="Helvetica" w:hAnsi="Times New Roman" w:cs="Times New Roman"/>
              </w:rPr>
              <w:t>renováveis</w:t>
            </w:r>
            <w:proofErr w:type="spellEnd"/>
            <w:r w:rsidR="005A2807">
              <w:rPr>
                <w:rFonts w:ascii="Times New Roman" w:eastAsia="Helvetica" w:hAnsi="Times New Roman" w:cs="Times New Roman"/>
              </w:rPr>
              <w:t>.</w:t>
            </w:r>
          </w:p>
          <w:p w14:paraId="686AD3CA" w14:textId="2BEC92AD" w:rsidR="00B72669" w:rsidRPr="0087744E" w:rsidRDefault="00B72669" w:rsidP="00F04D4C">
            <w:pPr>
              <w:pStyle w:val="PargrafodaLista"/>
              <w:numPr>
                <w:ilvl w:val="0"/>
                <w:numId w:val="44"/>
              </w:numPr>
              <w:tabs>
                <w:tab w:val="left" w:pos="400"/>
              </w:tabs>
              <w:ind w:left="258" w:hanging="141"/>
              <w:rPr>
                <w:rFonts w:ascii="Times New Roman" w:eastAsia="Helvetica" w:hAnsi="Times New Roman" w:cs="Times New Roman"/>
              </w:rPr>
            </w:pPr>
            <w:r w:rsidRPr="0087744E">
              <w:rPr>
                <w:rFonts w:ascii="Times New Roman" w:eastAsia="Helvetica" w:hAnsi="Times New Roman" w:cs="Times New Roman"/>
              </w:rPr>
              <w:t xml:space="preserve"> </w:t>
            </w:r>
            <w:proofErr w:type="spellStart"/>
            <w:r w:rsidRPr="0087744E">
              <w:rPr>
                <w:rFonts w:ascii="Times New Roman" w:eastAsia="Helvetica" w:hAnsi="Times New Roman" w:cs="Times New Roman"/>
              </w:rPr>
              <w:t>Desburocratização</w:t>
            </w:r>
            <w:proofErr w:type="spellEnd"/>
            <w:r w:rsidRPr="0087744E">
              <w:rPr>
                <w:rFonts w:ascii="Times New Roman" w:eastAsia="Helvetica" w:hAnsi="Times New Roman" w:cs="Times New Roman"/>
              </w:rPr>
              <w:t xml:space="preserve"> dos </w:t>
            </w:r>
            <w:proofErr w:type="spellStart"/>
            <w:r w:rsidRPr="0087744E">
              <w:rPr>
                <w:rFonts w:ascii="Times New Roman" w:eastAsia="Helvetica" w:hAnsi="Times New Roman" w:cs="Times New Roman"/>
              </w:rPr>
              <w:t>fluxos</w:t>
            </w:r>
            <w:proofErr w:type="spellEnd"/>
            <w:r w:rsidRPr="0087744E">
              <w:rPr>
                <w:rFonts w:ascii="Times New Roman" w:eastAsia="Helvetica" w:hAnsi="Times New Roman" w:cs="Times New Roman"/>
              </w:rPr>
              <w:t>/</w:t>
            </w:r>
            <w:proofErr w:type="spellStart"/>
            <w:r w:rsidRPr="0087744E">
              <w:rPr>
                <w:rFonts w:ascii="Times New Roman" w:eastAsia="Helvetica" w:hAnsi="Times New Roman" w:cs="Times New Roman"/>
              </w:rPr>
              <w:t>processos</w:t>
            </w:r>
            <w:proofErr w:type="spellEnd"/>
            <w:r w:rsidR="005A2807">
              <w:rPr>
                <w:rFonts w:ascii="Times New Roman" w:eastAsia="Helvetica" w:hAnsi="Times New Roman" w:cs="Times New Roman"/>
              </w:rPr>
              <w:t>.</w:t>
            </w:r>
          </w:p>
          <w:p w14:paraId="654BEB89" w14:textId="4792A04F" w:rsidR="00B72669" w:rsidRPr="0087744E" w:rsidRDefault="00B72669" w:rsidP="00F04D4C">
            <w:pPr>
              <w:pStyle w:val="PargrafodaLista"/>
              <w:numPr>
                <w:ilvl w:val="0"/>
                <w:numId w:val="44"/>
              </w:numPr>
              <w:tabs>
                <w:tab w:val="left" w:pos="400"/>
              </w:tabs>
              <w:ind w:left="258" w:hanging="141"/>
              <w:rPr>
                <w:rFonts w:ascii="Times New Roman" w:eastAsia="Helvetica" w:hAnsi="Times New Roman" w:cs="Times New Roman"/>
                <w:lang w:val="pt-BR"/>
              </w:rPr>
            </w:pPr>
            <w:r w:rsidRPr="0087744E">
              <w:rPr>
                <w:rFonts w:ascii="Times New Roman" w:eastAsia="Helvetica" w:hAnsi="Times New Roman" w:cs="Times New Roman"/>
                <w:lang w:val="pt-BR"/>
              </w:rPr>
              <w:t>Clara descrição dos fluxos de trabalho</w:t>
            </w:r>
            <w:r w:rsidR="005A2807">
              <w:rPr>
                <w:rFonts w:ascii="Times New Roman" w:eastAsia="Helvetica" w:hAnsi="Times New Roman" w:cs="Times New Roman"/>
                <w:lang w:val="pt-BR"/>
              </w:rPr>
              <w:t>.</w:t>
            </w:r>
          </w:p>
          <w:p w14:paraId="2C97C9FA" w14:textId="77777777" w:rsidR="00B72669" w:rsidRPr="0087744E" w:rsidRDefault="00B72669" w:rsidP="00F04D4C">
            <w:pPr>
              <w:pStyle w:val="PargrafodaLista"/>
              <w:numPr>
                <w:ilvl w:val="0"/>
                <w:numId w:val="44"/>
              </w:numPr>
              <w:tabs>
                <w:tab w:val="left" w:pos="400"/>
              </w:tabs>
              <w:ind w:left="258" w:hanging="141"/>
              <w:rPr>
                <w:rFonts w:ascii="Times New Roman" w:eastAsia="Helvetica" w:hAnsi="Times New Roman" w:cs="Times New Roman"/>
                <w:lang w:val="pt-BR"/>
              </w:rPr>
            </w:pPr>
            <w:r w:rsidRPr="0087744E">
              <w:rPr>
                <w:rFonts w:ascii="Times New Roman" w:eastAsia="Helvetica" w:hAnsi="Times New Roman" w:cs="Times New Roman"/>
                <w:lang w:val="pt-BR"/>
              </w:rPr>
              <w:t>Formação de servidores e demais membros da comunidade (discentes, terceirizados…).</w:t>
            </w:r>
          </w:p>
          <w:p w14:paraId="562C422D" w14:textId="6B727DB6" w:rsidR="00B72669" w:rsidRPr="0087744E" w:rsidRDefault="00B72669" w:rsidP="00F04D4C">
            <w:pPr>
              <w:pStyle w:val="PargrafodaLista"/>
              <w:numPr>
                <w:ilvl w:val="0"/>
                <w:numId w:val="44"/>
              </w:numPr>
              <w:tabs>
                <w:tab w:val="left" w:pos="400"/>
              </w:tabs>
              <w:ind w:left="258" w:hanging="141"/>
              <w:rPr>
                <w:rFonts w:ascii="Times New Roman" w:hAnsi="Times New Roman" w:cs="Times New Roman"/>
                <w:lang w:val="pt-BR"/>
              </w:rPr>
            </w:pPr>
            <w:r w:rsidRPr="0087744E">
              <w:rPr>
                <w:rFonts w:ascii="Times New Roman" w:hAnsi="Times New Roman" w:cs="Times New Roman"/>
                <w:lang w:val="pt-BR"/>
              </w:rPr>
              <w:t>Redução de água, energia, consumo de materiais de escritório, dimensionamento adequado das compras</w:t>
            </w:r>
            <w:r w:rsidR="005A2807">
              <w:rPr>
                <w:rFonts w:ascii="Times New Roman" w:hAnsi="Times New Roman" w:cs="Times New Roman"/>
                <w:lang w:val="pt-BR"/>
              </w:rPr>
              <w:t>.</w:t>
            </w:r>
          </w:p>
          <w:p w14:paraId="7AF3A7B0" w14:textId="7B2E72FB" w:rsidR="00B72669" w:rsidRPr="0087744E" w:rsidRDefault="00B72669" w:rsidP="00F04D4C">
            <w:pPr>
              <w:pStyle w:val="PargrafodaLista"/>
              <w:numPr>
                <w:ilvl w:val="0"/>
                <w:numId w:val="44"/>
              </w:numPr>
              <w:tabs>
                <w:tab w:val="left" w:pos="400"/>
              </w:tabs>
              <w:ind w:left="258" w:hanging="14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7744E">
              <w:rPr>
                <w:rFonts w:ascii="Times New Roman" w:eastAsia="Times New Roman" w:hAnsi="Times New Roman" w:cs="Times New Roman"/>
                <w:color w:val="000000" w:themeColor="text1"/>
              </w:rPr>
              <w:t>Reuniões</w:t>
            </w:r>
            <w:proofErr w:type="spellEnd"/>
            <w:r w:rsidRPr="0087744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via </w:t>
            </w:r>
            <w:proofErr w:type="spellStart"/>
            <w:r w:rsidR="005A2807">
              <w:rPr>
                <w:rFonts w:ascii="Times New Roman" w:eastAsia="Times New Roman" w:hAnsi="Times New Roman" w:cs="Times New Roman"/>
                <w:color w:val="000000" w:themeColor="text1"/>
              </w:rPr>
              <w:t>w</w:t>
            </w:r>
            <w:r w:rsidRPr="0087744E">
              <w:rPr>
                <w:rFonts w:ascii="Times New Roman" w:eastAsia="Times New Roman" w:hAnsi="Times New Roman" w:cs="Times New Roman"/>
                <w:color w:val="000000" w:themeColor="text1"/>
              </w:rPr>
              <w:t>ebconferência</w:t>
            </w:r>
            <w:proofErr w:type="spellEnd"/>
            <w:r w:rsidR="005A2807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707507FD" w14:textId="3FFE1001" w:rsidR="00B72669" w:rsidRPr="0087744E" w:rsidRDefault="00B72669" w:rsidP="00F04D4C">
            <w:pPr>
              <w:pStyle w:val="PargrafodaLista"/>
              <w:numPr>
                <w:ilvl w:val="0"/>
                <w:numId w:val="44"/>
              </w:numPr>
              <w:tabs>
                <w:tab w:val="left" w:pos="400"/>
              </w:tabs>
              <w:ind w:left="258" w:hanging="14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7744E">
              <w:rPr>
                <w:rFonts w:ascii="Times New Roman" w:eastAsia="Times New Roman" w:hAnsi="Times New Roman" w:cs="Times New Roman"/>
                <w:color w:val="000000" w:themeColor="text1"/>
              </w:rPr>
              <w:t>Utilizar</w:t>
            </w:r>
            <w:proofErr w:type="spellEnd"/>
            <w:r w:rsidRPr="0087744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7744E">
              <w:rPr>
                <w:rFonts w:ascii="Times New Roman" w:eastAsia="Times New Roman" w:hAnsi="Times New Roman" w:cs="Times New Roman"/>
                <w:color w:val="000000" w:themeColor="text1"/>
              </w:rPr>
              <w:t>processos</w:t>
            </w:r>
            <w:proofErr w:type="spellEnd"/>
            <w:r w:rsidRPr="0087744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7744E">
              <w:rPr>
                <w:rFonts w:ascii="Times New Roman" w:eastAsia="Times New Roman" w:hAnsi="Times New Roman" w:cs="Times New Roman"/>
                <w:color w:val="000000" w:themeColor="text1"/>
              </w:rPr>
              <w:t>digitais</w:t>
            </w:r>
            <w:proofErr w:type="spellEnd"/>
            <w:r w:rsidR="005A2807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54C07B41" w14:textId="10B8C3EB" w:rsidR="00B72669" w:rsidRPr="0087744E" w:rsidRDefault="00B72669" w:rsidP="00BC1AA6">
            <w:pPr>
              <w:pStyle w:val="PargrafodaLista"/>
              <w:numPr>
                <w:ilvl w:val="0"/>
                <w:numId w:val="44"/>
              </w:numPr>
              <w:tabs>
                <w:tab w:val="left" w:pos="400"/>
              </w:tabs>
              <w:ind w:left="118" w:hanging="141"/>
              <w:rPr>
                <w:rFonts w:ascii="Times New Roman" w:eastAsia="Times New Roman" w:hAnsi="Times New Roman" w:cs="Times New Roman"/>
                <w:color w:val="000000" w:themeColor="text1"/>
                <w:lang w:val="pt-BR"/>
              </w:rPr>
            </w:pPr>
            <w:r w:rsidRPr="0087744E">
              <w:rPr>
                <w:rFonts w:ascii="Times New Roman" w:eastAsia="Times New Roman" w:hAnsi="Times New Roman" w:cs="Times New Roman"/>
                <w:color w:val="000000" w:themeColor="text1"/>
                <w:lang w:val="pt-BR"/>
              </w:rPr>
              <w:t>Política de gestão de resíduos</w:t>
            </w:r>
            <w:r w:rsidR="005A2807">
              <w:rPr>
                <w:rFonts w:ascii="Times New Roman" w:eastAsia="Times New Roman" w:hAnsi="Times New Roman" w:cs="Times New Roman"/>
                <w:color w:val="000000" w:themeColor="text1"/>
                <w:lang w:val="pt-BR"/>
              </w:rPr>
              <w:t>.</w:t>
            </w:r>
          </w:p>
          <w:p w14:paraId="774560AD" w14:textId="77777777" w:rsidR="00B72669" w:rsidRDefault="00B72669" w:rsidP="00BC1AA6">
            <w:pPr>
              <w:pStyle w:val="PargrafodaLista"/>
              <w:numPr>
                <w:ilvl w:val="0"/>
                <w:numId w:val="44"/>
              </w:numPr>
              <w:tabs>
                <w:tab w:val="left" w:pos="400"/>
              </w:tabs>
              <w:ind w:left="118" w:hanging="141"/>
              <w:rPr>
                <w:rFonts w:ascii="Times New Roman" w:hAnsi="Times New Roman" w:cs="Times New Roman"/>
                <w:lang w:val="pt-BR"/>
              </w:rPr>
            </w:pPr>
            <w:r w:rsidRPr="0087744E">
              <w:rPr>
                <w:rFonts w:ascii="Times New Roman" w:hAnsi="Times New Roman" w:cs="Times New Roman"/>
                <w:lang w:val="pt-BR"/>
              </w:rPr>
              <w:t>Reutilização de recursos e materiais de forma consciente.</w:t>
            </w:r>
          </w:p>
          <w:p w14:paraId="3B9AB48D" w14:textId="1E5693A3" w:rsidR="00CC15F2" w:rsidRPr="00CC15F2" w:rsidRDefault="00CC15F2" w:rsidP="00BC1AA6">
            <w:pPr>
              <w:pStyle w:val="PargrafodaLista"/>
              <w:numPr>
                <w:ilvl w:val="0"/>
                <w:numId w:val="44"/>
              </w:numPr>
              <w:tabs>
                <w:tab w:val="left" w:pos="400"/>
              </w:tabs>
              <w:ind w:left="118" w:hanging="141"/>
              <w:rPr>
                <w:rFonts w:ascii="Times New Roman" w:eastAsia="Helvetica" w:hAnsi="Times New Roman" w:cs="Times New Roman"/>
                <w:lang w:val="pt-BR"/>
              </w:rPr>
            </w:pPr>
            <w:r w:rsidRPr="00CC15F2">
              <w:rPr>
                <w:rFonts w:ascii="Times New Roman" w:eastAsia="Helvetica" w:hAnsi="Times New Roman" w:cs="Times New Roman"/>
                <w:lang w:val="pt-BR"/>
              </w:rPr>
              <w:t xml:space="preserve">Reavaliação das necessidades de </w:t>
            </w:r>
            <w:r w:rsidR="005A2807">
              <w:rPr>
                <w:rFonts w:ascii="Times New Roman" w:eastAsia="Helvetica" w:hAnsi="Times New Roman" w:cs="Times New Roman"/>
                <w:lang w:val="pt-BR"/>
              </w:rPr>
              <w:t>t</w:t>
            </w:r>
            <w:r w:rsidRPr="00CC15F2">
              <w:rPr>
                <w:rFonts w:ascii="Times New Roman" w:eastAsia="Helvetica" w:hAnsi="Times New Roman" w:cs="Times New Roman"/>
                <w:lang w:val="pt-BR"/>
              </w:rPr>
              <w:t xml:space="preserve">erceirização e </w:t>
            </w:r>
            <w:r w:rsidR="005A2807">
              <w:rPr>
                <w:rFonts w:ascii="Times New Roman" w:eastAsia="Helvetica" w:hAnsi="Times New Roman" w:cs="Times New Roman"/>
                <w:lang w:val="pt-BR"/>
              </w:rPr>
              <w:t>f</w:t>
            </w:r>
            <w:r w:rsidRPr="00CC15F2">
              <w:rPr>
                <w:rFonts w:ascii="Times New Roman" w:eastAsia="Helvetica" w:hAnsi="Times New Roman" w:cs="Times New Roman"/>
                <w:lang w:val="pt-BR"/>
              </w:rPr>
              <w:t>unções dos servidores</w:t>
            </w:r>
            <w:r w:rsidR="005A2807">
              <w:rPr>
                <w:rFonts w:ascii="Times New Roman" w:eastAsia="Helvetica" w:hAnsi="Times New Roman" w:cs="Times New Roman"/>
                <w:lang w:val="pt-BR"/>
              </w:rPr>
              <w:t>.</w:t>
            </w:r>
          </w:p>
          <w:p w14:paraId="390D47AF" w14:textId="77777777" w:rsidR="00B72669" w:rsidRPr="0087744E" w:rsidRDefault="00B72669" w:rsidP="00B72669">
            <w:pPr>
              <w:jc w:val="center"/>
              <w:rPr>
                <w:rFonts w:eastAsia="Helvetica"/>
                <w:b/>
                <w:lang w:val="pt-BR"/>
              </w:rPr>
            </w:pPr>
          </w:p>
        </w:tc>
      </w:tr>
    </w:tbl>
    <w:p w14:paraId="439B1A3C" w14:textId="2D6EEA3B" w:rsidR="00041A71" w:rsidRDefault="00B72669" w:rsidP="00041A71">
      <w:pPr>
        <w:keepNext/>
        <w:spacing w:line="360" w:lineRule="auto"/>
      </w:pPr>
      <w:r w:rsidRPr="00FD33FB">
        <w:rPr>
          <w:b/>
          <w:lang w:val="pt-BR"/>
        </w:rPr>
        <w:t xml:space="preserve"> </w:t>
      </w:r>
      <w:bookmarkStart w:id="28" w:name="_Toc534887164"/>
      <w:proofErr w:type="spellStart"/>
      <w:r w:rsidR="00041A71">
        <w:t>Quadro</w:t>
      </w:r>
      <w:proofErr w:type="spellEnd"/>
      <w:r w:rsidR="00041A71">
        <w:t xml:space="preserve"> </w:t>
      </w:r>
      <w:r w:rsidR="00041A71">
        <w:fldChar w:fldCharType="begin"/>
      </w:r>
      <w:r w:rsidR="00041A71">
        <w:instrText xml:space="preserve"> SEQ Quadro \* ARABIC </w:instrText>
      </w:r>
      <w:r w:rsidR="00041A71">
        <w:fldChar w:fldCharType="separate"/>
      </w:r>
      <w:r w:rsidR="00E32A64">
        <w:rPr>
          <w:noProof/>
        </w:rPr>
        <w:t>11</w:t>
      </w:r>
      <w:r w:rsidR="00041A71">
        <w:fldChar w:fldCharType="end"/>
      </w:r>
      <w:r w:rsidR="00041A71">
        <w:t xml:space="preserve"> - </w:t>
      </w:r>
      <w:proofErr w:type="spellStart"/>
      <w:r w:rsidR="00041A71" w:rsidRPr="003E644B">
        <w:t>Objetivos</w:t>
      </w:r>
      <w:proofErr w:type="spellEnd"/>
      <w:r w:rsidR="00041A71" w:rsidRPr="003E644B">
        <w:t xml:space="preserve"> </w:t>
      </w:r>
      <w:proofErr w:type="spellStart"/>
      <w:r w:rsidR="00041A71" w:rsidRPr="003E644B">
        <w:t>Estratégicos</w:t>
      </w:r>
      <w:proofErr w:type="spellEnd"/>
      <w:r w:rsidR="00041A71" w:rsidRPr="003E644B">
        <w:t xml:space="preserve">, </w:t>
      </w:r>
      <w:proofErr w:type="spellStart"/>
      <w:r w:rsidR="00041A71" w:rsidRPr="003E644B">
        <w:t>Indicadores</w:t>
      </w:r>
      <w:proofErr w:type="spellEnd"/>
      <w:r w:rsidR="00041A71" w:rsidRPr="003E644B">
        <w:t xml:space="preserve"> e </w:t>
      </w:r>
      <w:proofErr w:type="spellStart"/>
      <w:r w:rsidR="00041A71" w:rsidRPr="003E644B">
        <w:t>Iniciativas</w:t>
      </w:r>
      <w:proofErr w:type="spellEnd"/>
      <w:r w:rsidR="00041A71" w:rsidRPr="003E644B">
        <w:t xml:space="preserve"> da </w:t>
      </w:r>
      <w:proofErr w:type="spellStart"/>
      <w:r w:rsidR="00041A71" w:rsidRPr="003E644B">
        <w:t>perspectiva</w:t>
      </w:r>
      <w:proofErr w:type="spellEnd"/>
      <w:r w:rsidR="00041A71" w:rsidRPr="003E644B">
        <w:t xml:space="preserve"> de </w:t>
      </w:r>
      <w:proofErr w:type="spellStart"/>
      <w:r w:rsidR="00041A71" w:rsidRPr="003E644B">
        <w:t>Orçamento</w:t>
      </w:r>
      <w:bookmarkEnd w:id="28"/>
      <w:proofErr w:type="spellEnd"/>
    </w:p>
    <w:p w14:paraId="50091792" w14:textId="2C42E881" w:rsidR="007846F4" w:rsidRPr="007846F4" w:rsidRDefault="007846F4" w:rsidP="00ED3522">
      <w:pPr>
        <w:pStyle w:val="Srgio3"/>
        <w:spacing w:before="0" w:after="0" w:line="360" w:lineRule="auto"/>
        <w:jc w:val="both"/>
        <w:rPr>
          <w:rFonts w:ascii="Arial" w:hAnsi="Arial" w:cs="Arial"/>
          <w:b w:val="0"/>
          <w:lang w:val="pt-BR"/>
        </w:rPr>
      </w:pPr>
    </w:p>
    <w:bookmarkEnd w:id="0"/>
    <w:bookmarkEnd w:id="2"/>
    <w:bookmarkEnd w:id="3"/>
    <w:bookmarkEnd w:id="4"/>
    <w:bookmarkEnd w:id="5"/>
    <w:bookmarkEnd w:id="6"/>
    <w:p w14:paraId="211B8CBC" w14:textId="77777777" w:rsidR="008F43BF" w:rsidRPr="008F43BF" w:rsidRDefault="008F43BF" w:rsidP="007846F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</w:p>
    <w:sectPr w:rsidR="008F43BF" w:rsidRPr="008F43BF" w:rsidSect="00121726">
      <w:footerReference w:type="default" r:id="rId15"/>
      <w:pgSz w:w="16838" w:h="11906" w:orient="landscape"/>
      <w:pgMar w:top="1701" w:right="1418" w:bottom="1133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AB717" w14:textId="77777777" w:rsidR="00EF442B" w:rsidRDefault="00EF442B">
      <w:r>
        <w:separator/>
      </w:r>
    </w:p>
  </w:endnote>
  <w:endnote w:type="continuationSeparator" w:id="0">
    <w:p w14:paraId="7D0264FA" w14:textId="77777777" w:rsidR="00EF442B" w:rsidRDefault="00EF4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F7A66" w14:textId="14390C5E" w:rsidR="007846F4" w:rsidRDefault="007846F4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700224" behindDoc="0" locked="0" layoutInCell="1" allowOverlap="1" wp14:anchorId="43420CD2" wp14:editId="636FD95C">
          <wp:simplePos x="0" y="0"/>
          <wp:positionH relativeFrom="page">
            <wp:align>left</wp:align>
          </wp:positionH>
          <wp:positionV relativeFrom="paragraph">
            <wp:posOffset>-371475</wp:posOffset>
          </wp:positionV>
          <wp:extent cx="7578762" cy="976989"/>
          <wp:effectExtent l="0" t="0" r="3175" b="0"/>
          <wp:wrapNone/>
          <wp:docPr id="51" name="Imagem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e_fol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886"/>
                  <a:stretch/>
                </pic:blipFill>
                <pic:spPr bwMode="auto">
                  <a:xfrm>
                    <a:off x="0" y="0"/>
                    <a:ext cx="7578762" cy="9769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8E029" w14:textId="5BCD2C9D" w:rsidR="007846F4" w:rsidRDefault="007846F4" w:rsidP="000D5026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96128" behindDoc="0" locked="0" layoutInCell="1" allowOverlap="1" wp14:anchorId="44E16D78" wp14:editId="41FBEF3C">
          <wp:simplePos x="0" y="0"/>
          <wp:positionH relativeFrom="page">
            <wp:posOffset>-114300</wp:posOffset>
          </wp:positionH>
          <wp:positionV relativeFrom="paragraph">
            <wp:posOffset>-379730</wp:posOffset>
          </wp:positionV>
          <wp:extent cx="7667625" cy="1062355"/>
          <wp:effectExtent l="0" t="0" r="9525" b="4445"/>
          <wp:wrapNone/>
          <wp:docPr id="53" name="Imagem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e_fol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886"/>
                  <a:stretch/>
                </pic:blipFill>
                <pic:spPr bwMode="auto">
                  <a:xfrm>
                    <a:off x="0" y="0"/>
                    <a:ext cx="7667625" cy="1062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DACE8" w14:textId="3F93A67A" w:rsidR="007846F4" w:rsidRDefault="007846F4">
    <w:pPr>
      <w:tabs>
        <w:tab w:val="center" w:pos="4252"/>
        <w:tab w:val="right" w:pos="8504"/>
      </w:tabs>
    </w:pPr>
    <w:r>
      <w:rPr>
        <w:noProof/>
        <w:lang w:val="pt-BR" w:eastAsia="pt-BR"/>
      </w:rPr>
      <w:drawing>
        <wp:anchor distT="0" distB="0" distL="114300" distR="114300" simplePos="0" relativeHeight="251714560" behindDoc="0" locked="0" layoutInCell="1" allowOverlap="1" wp14:anchorId="1E6660F4" wp14:editId="6122E7DB">
          <wp:simplePos x="0" y="0"/>
          <wp:positionH relativeFrom="page">
            <wp:align>right</wp:align>
          </wp:positionH>
          <wp:positionV relativeFrom="paragraph">
            <wp:posOffset>-417077</wp:posOffset>
          </wp:positionV>
          <wp:extent cx="10686529" cy="1019175"/>
          <wp:effectExtent l="0" t="0" r="63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e_fol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886"/>
                  <a:stretch/>
                </pic:blipFill>
                <pic:spPr bwMode="auto">
                  <a:xfrm>
                    <a:off x="0" y="0"/>
                    <a:ext cx="10686529" cy="1019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0EA46" w14:textId="77777777" w:rsidR="00EF442B" w:rsidRDefault="00EF442B">
      <w:r>
        <w:separator/>
      </w:r>
    </w:p>
  </w:footnote>
  <w:footnote w:type="continuationSeparator" w:id="0">
    <w:p w14:paraId="3F69B1A3" w14:textId="77777777" w:rsidR="00EF442B" w:rsidRDefault="00EF4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6600253"/>
      <w:docPartObj>
        <w:docPartGallery w:val="Page Numbers (Top of Page)"/>
        <w:docPartUnique/>
      </w:docPartObj>
    </w:sdtPr>
    <w:sdtEndPr/>
    <w:sdtContent>
      <w:p w14:paraId="0F687031" w14:textId="29BE8B04" w:rsidR="007846F4" w:rsidRDefault="007846F4">
        <w:pPr>
          <w:pStyle w:val="Cabealho"/>
          <w:jc w:val="right"/>
        </w:pPr>
        <w:r>
          <w:rPr>
            <w:noProof/>
            <w:lang w:val="pt-BR" w:eastAsia="pt-BR"/>
          </w:rPr>
          <w:drawing>
            <wp:anchor distT="0" distB="0" distL="114300" distR="114300" simplePos="0" relativeHeight="251698176" behindDoc="0" locked="0" layoutInCell="1" allowOverlap="1" wp14:anchorId="03A4940F" wp14:editId="4ADFE9D5">
              <wp:simplePos x="0" y="0"/>
              <wp:positionH relativeFrom="page">
                <wp:align>left</wp:align>
              </wp:positionH>
              <wp:positionV relativeFrom="paragraph">
                <wp:posOffset>-450216</wp:posOffset>
              </wp:positionV>
              <wp:extent cx="10656251" cy="466725"/>
              <wp:effectExtent l="0" t="0" r="0" b="0"/>
              <wp:wrapNone/>
              <wp:docPr id="50" name="Imagem 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topo_folha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94690"/>
                      <a:stretch/>
                    </pic:blipFill>
                    <pic:spPr bwMode="auto">
                      <a:xfrm>
                        <a:off x="0" y="0"/>
                        <a:ext cx="10671144" cy="467377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34A4D2BB" w14:textId="77777777" w:rsidR="007846F4" w:rsidRDefault="007846F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21729" w14:textId="2FEBA21B" w:rsidR="007846F4" w:rsidRDefault="007846F4">
    <w:pPr>
      <w:pStyle w:val="Cabealho"/>
      <w:jc w:val="right"/>
    </w:pPr>
    <w:r>
      <w:rPr>
        <w:noProof/>
        <w:lang w:val="pt-BR" w:eastAsia="pt-BR"/>
      </w:rPr>
      <w:drawing>
        <wp:anchor distT="0" distB="0" distL="114300" distR="114300" simplePos="0" relativeHeight="251694080" behindDoc="0" locked="0" layoutInCell="1" allowOverlap="1" wp14:anchorId="7DB6BDC5" wp14:editId="2F1591F9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561690" cy="567371"/>
          <wp:effectExtent l="0" t="0" r="1270" b="4445"/>
          <wp:wrapNone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o_fol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4690"/>
                  <a:stretch/>
                </pic:blipFill>
                <pic:spPr bwMode="auto">
                  <a:xfrm>
                    <a:off x="0" y="0"/>
                    <a:ext cx="7561690" cy="567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AF4773" w14:textId="77777777" w:rsidR="007846F4" w:rsidRDefault="007846F4" w:rsidP="000D502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87623"/>
      <w:docPartObj>
        <w:docPartGallery w:val="Page Numbers (Top of Page)"/>
        <w:docPartUnique/>
      </w:docPartObj>
    </w:sdtPr>
    <w:sdtContent>
      <w:p w14:paraId="7CDF5572" w14:textId="079D85E1" w:rsidR="00EE3D47" w:rsidRDefault="00EE3D47">
        <w:pPr>
          <w:pStyle w:val="Cabealho"/>
          <w:jc w:val="right"/>
        </w:pPr>
        <w:r>
          <w:rPr>
            <w:noProof/>
            <w:lang w:val="pt-BR" w:eastAsia="pt-BR"/>
          </w:rPr>
          <w:drawing>
            <wp:anchor distT="0" distB="0" distL="114300" distR="114300" simplePos="0" relativeHeight="251718656" behindDoc="0" locked="0" layoutInCell="1" allowOverlap="1" wp14:anchorId="5316CCDD" wp14:editId="25E5BD64">
              <wp:simplePos x="0" y="0"/>
              <wp:positionH relativeFrom="page">
                <wp:align>left</wp:align>
              </wp:positionH>
              <wp:positionV relativeFrom="paragraph">
                <wp:posOffset>-545908</wp:posOffset>
              </wp:positionV>
              <wp:extent cx="10695925" cy="567032"/>
              <wp:effectExtent l="0" t="0" r="0" b="5080"/>
              <wp:wrapNone/>
              <wp:docPr id="3" name="Imagem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topo_folha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94690"/>
                      <a:stretch/>
                    </pic:blipFill>
                    <pic:spPr bwMode="auto">
                      <a:xfrm>
                        <a:off x="0" y="0"/>
                        <a:ext cx="10695925" cy="567032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647CA" w:rsidRPr="000647CA">
          <w:rPr>
            <w:noProof/>
            <w:lang w:val="pt-BR"/>
          </w:rPr>
          <w:t>20</w:t>
        </w:r>
        <w:r>
          <w:fldChar w:fldCharType="end"/>
        </w:r>
      </w:p>
    </w:sdtContent>
  </w:sdt>
  <w:p w14:paraId="3CFBD19C" w14:textId="77777777" w:rsidR="00EE3D47" w:rsidRDefault="00EE3D47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1878006"/>
      <w:docPartObj>
        <w:docPartGallery w:val="Page Numbers (Top of Page)"/>
        <w:docPartUnique/>
      </w:docPartObj>
    </w:sdtPr>
    <w:sdtContent>
      <w:p w14:paraId="563199E6" w14:textId="25715B9F" w:rsidR="00EE3D47" w:rsidRDefault="00EE3D47">
        <w:pPr>
          <w:pStyle w:val="Cabealho"/>
          <w:jc w:val="right"/>
        </w:pPr>
        <w:r>
          <w:rPr>
            <w:noProof/>
            <w:lang w:val="pt-BR" w:eastAsia="pt-BR"/>
          </w:rPr>
          <w:drawing>
            <wp:anchor distT="0" distB="0" distL="114300" distR="114300" simplePos="0" relativeHeight="251716608" behindDoc="0" locked="0" layoutInCell="1" allowOverlap="1" wp14:anchorId="517BE5FB" wp14:editId="0CAF19F1">
              <wp:simplePos x="0" y="0"/>
              <wp:positionH relativeFrom="page">
                <wp:posOffset>6542</wp:posOffset>
              </wp:positionH>
              <wp:positionV relativeFrom="paragraph">
                <wp:posOffset>-590919</wp:posOffset>
              </wp:positionV>
              <wp:extent cx="7561690" cy="567371"/>
              <wp:effectExtent l="0" t="0" r="1270" b="4445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topo_folha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94690"/>
                      <a:stretch/>
                    </pic:blipFill>
                    <pic:spPr bwMode="auto">
                      <a:xfrm>
                        <a:off x="0" y="0"/>
                        <a:ext cx="7561690" cy="567371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647CA" w:rsidRPr="000647CA">
          <w:rPr>
            <w:noProof/>
            <w:lang w:val="pt-BR"/>
          </w:rPr>
          <w:t>3</w:t>
        </w:r>
        <w:r>
          <w:fldChar w:fldCharType="end"/>
        </w:r>
      </w:p>
    </w:sdtContent>
  </w:sdt>
  <w:p w14:paraId="32E852E2" w14:textId="3830582D" w:rsidR="007846F4" w:rsidRDefault="007846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831"/>
    <w:multiLevelType w:val="hybridMultilevel"/>
    <w:tmpl w:val="D54C7ACC"/>
    <w:lvl w:ilvl="0" w:tplc="5560BB80">
      <w:numFmt w:val="bullet"/>
      <w:lvlText w:val="-"/>
      <w:lvlJc w:val="left"/>
      <w:pPr>
        <w:ind w:left="118" w:hanging="148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C104413A">
      <w:numFmt w:val="bullet"/>
      <w:lvlText w:val="•"/>
      <w:lvlJc w:val="left"/>
      <w:pPr>
        <w:ind w:left="1066" w:hanging="148"/>
      </w:pPr>
      <w:rPr>
        <w:rFonts w:hint="default"/>
      </w:rPr>
    </w:lvl>
    <w:lvl w:ilvl="2" w:tplc="DBE8D07E">
      <w:numFmt w:val="bullet"/>
      <w:lvlText w:val="•"/>
      <w:lvlJc w:val="left"/>
      <w:pPr>
        <w:ind w:left="2012" w:hanging="148"/>
      </w:pPr>
      <w:rPr>
        <w:rFonts w:hint="default"/>
      </w:rPr>
    </w:lvl>
    <w:lvl w:ilvl="3" w:tplc="E7FC5A80">
      <w:numFmt w:val="bullet"/>
      <w:lvlText w:val="•"/>
      <w:lvlJc w:val="left"/>
      <w:pPr>
        <w:ind w:left="2959" w:hanging="148"/>
      </w:pPr>
      <w:rPr>
        <w:rFonts w:hint="default"/>
      </w:rPr>
    </w:lvl>
    <w:lvl w:ilvl="4" w:tplc="5F08100C">
      <w:numFmt w:val="bullet"/>
      <w:lvlText w:val="•"/>
      <w:lvlJc w:val="left"/>
      <w:pPr>
        <w:ind w:left="3905" w:hanging="148"/>
      </w:pPr>
      <w:rPr>
        <w:rFonts w:hint="default"/>
      </w:rPr>
    </w:lvl>
    <w:lvl w:ilvl="5" w:tplc="DA185158">
      <w:numFmt w:val="bullet"/>
      <w:lvlText w:val="•"/>
      <w:lvlJc w:val="left"/>
      <w:pPr>
        <w:ind w:left="4852" w:hanging="148"/>
      </w:pPr>
      <w:rPr>
        <w:rFonts w:hint="default"/>
      </w:rPr>
    </w:lvl>
    <w:lvl w:ilvl="6" w:tplc="334439C2">
      <w:numFmt w:val="bullet"/>
      <w:lvlText w:val="•"/>
      <w:lvlJc w:val="left"/>
      <w:pPr>
        <w:ind w:left="5798" w:hanging="148"/>
      </w:pPr>
      <w:rPr>
        <w:rFonts w:hint="default"/>
      </w:rPr>
    </w:lvl>
    <w:lvl w:ilvl="7" w:tplc="5B7866FE">
      <w:numFmt w:val="bullet"/>
      <w:lvlText w:val="•"/>
      <w:lvlJc w:val="left"/>
      <w:pPr>
        <w:ind w:left="6745" w:hanging="148"/>
      </w:pPr>
      <w:rPr>
        <w:rFonts w:hint="default"/>
      </w:rPr>
    </w:lvl>
    <w:lvl w:ilvl="8" w:tplc="A04AB5F0">
      <w:numFmt w:val="bullet"/>
      <w:lvlText w:val="•"/>
      <w:lvlJc w:val="left"/>
      <w:pPr>
        <w:ind w:left="7691" w:hanging="148"/>
      </w:pPr>
      <w:rPr>
        <w:rFonts w:hint="default"/>
      </w:rPr>
    </w:lvl>
  </w:abstractNum>
  <w:abstractNum w:abstractNumId="1" w15:restartNumberingAfterBreak="0">
    <w:nsid w:val="03242201"/>
    <w:multiLevelType w:val="multilevel"/>
    <w:tmpl w:val="6C6493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3ED5CC7"/>
    <w:multiLevelType w:val="multilevel"/>
    <w:tmpl w:val="1D2C71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3FF0ACE"/>
    <w:multiLevelType w:val="multilevel"/>
    <w:tmpl w:val="43EC24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4D0549B"/>
    <w:multiLevelType w:val="multilevel"/>
    <w:tmpl w:val="054A39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4F9687F"/>
    <w:multiLevelType w:val="multilevel"/>
    <w:tmpl w:val="4FC217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F961876"/>
    <w:multiLevelType w:val="multilevel"/>
    <w:tmpl w:val="2D68416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FB411E1"/>
    <w:multiLevelType w:val="multilevel"/>
    <w:tmpl w:val="42FAE9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06E6FCB"/>
    <w:multiLevelType w:val="multilevel"/>
    <w:tmpl w:val="FA1A43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0A23F1D"/>
    <w:multiLevelType w:val="multilevel"/>
    <w:tmpl w:val="12CA49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11F0D48"/>
    <w:multiLevelType w:val="multilevel"/>
    <w:tmpl w:val="4BB6F2A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11A0685F"/>
    <w:multiLevelType w:val="multilevel"/>
    <w:tmpl w:val="9B105EF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172938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20447C4"/>
    <w:multiLevelType w:val="multilevel"/>
    <w:tmpl w:val="C86461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38D33B0"/>
    <w:multiLevelType w:val="hybridMultilevel"/>
    <w:tmpl w:val="49AEEDF4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5418A1"/>
    <w:multiLevelType w:val="multilevel"/>
    <w:tmpl w:val="076E87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6F269E3"/>
    <w:multiLevelType w:val="multilevel"/>
    <w:tmpl w:val="E02C7F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1AE61BB4"/>
    <w:multiLevelType w:val="multilevel"/>
    <w:tmpl w:val="E36EB2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1C30232F"/>
    <w:multiLevelType w:val="multilevel"/>
    <w:tmpl w:val="DD6866D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205765D8"/>
    <w:multiLevelType w:val="multilevel"/>
    <w:tmpl w:val="C26070BA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2652E58"/>
    <w:multiLevelType w:val="multilevel"/>
    <w:tmpl w:val="612407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391244C"/>
    <w:multiLevelType w:val="multilevel"/>
    <w:tmpl w:val="7AE658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56377FD"/>
    <w:multiLevelType w:val="multilevel"/>
    <w:tmpl w:val="E33CF9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25D51FF3"/>
    <w:multiLevelType w:val="multilevel"/>
    <w:tmpl w:val="C9A09B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28FE599B"/>
    <w:multiLevelType w:val="multilevel"/>
    <w:tmpl w:val="AC5253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2B8973D5"/>
    <w:multiLevelType w:val="hybridMultilevel"/>
    <w:tmpl w:val="0F8CAD12"/>
    <w:lvl w:ilvl="0" w:tplc="2B6082AC">
      <w:start w:val="1"/>
      <w:numFmt w:val="decimal"/>
      <w:lvlText w:val="%1."/>
      <w:lvlJc w:val="left"/>
      <w:pPr>
        <w:ind w:left="787" w:hanging="361"/>
      </w:pPr>
      <w:rPr>
        <w:rFonts w:ascii="Times New Roman" w:eastAsia="Arial" w:hAnsi="Times New Roman" w:cs="Times New Roman" w:hint="default"/>
        <w:color w:val="212121"/>
        <w:spacing w:val="-7"/>
        <w:w w:val="100"/>
        <w:sz w:val="22"/>
        <w:szCs w:val="22"/>
      </w:rPr>
    </w:lvl>
    <w:lvl w:ilvl="1" w:tplc="8D520B60">
      <w:numFmt w:val="bullet"/>
      <w:lvlText w:val="•"/>
      <w:lvlJc w:val="left"/>
      <w:pPr>
        <w:ind w:left="1700" w:hanging="361"/>
      </w:pPr>
      <w:rPr>
        <w:rFonts w:hint="default"/>
      </w:rPr>
    </w:lvl>
    <w:lvl w:ilvl="2" w:tplc="C2641D98">
      <w:numFmt w:val="bullet"/>
      <w:lvlText w:val="•"/>
      <w:lvlJc w:val="left"/>
      <w:pPr>
        <w:ind w:left="2614" w:hanging="361"/>
      </w:pPr>
      <w:rPr>
        <w:rFonts w:hint="default"/>
      </w:rPr>
    </w:lvl>
    <w:lvl w:ilvl="3" w:tplc="B74EB556">
      <w:numFmt w:val="bullet"/>
      <w:lvlText w:val="•"/>
      <w:lvlJc w:val="left"/>
      <w:pPr>
        <w:ind w:left="3528" w:hanging="361"/>
      </w:pPr>
      <w:rPr>
        <w:rFonts w:hint="default"/>
      </w:rPr>
    </w:lvl>
    <w:lvl w:ilvl="4" w:tplc="4C40B320">
      <w:numFmt w:val="bullet"/>
      <w:lvlText w:val="•"/>
      <w:lvlJc w:val="left"/>
      <w:pPr>
        <w:ind w:left="4442" w:hanging="361"/>
      </w:pPr>
      <w:rPr>
        <w:rFonts w:hint="default"/>
      </w:rPr>
    </w:lvl>
    <w:lvl w:ilvl="5" w:tplc="7750A20C">
      <w:numFmt w:val="bullet"/>
      <w:lvlText w:val="•"/>
      <w:lvlJc w:val="left"/>
      <w:pPr>
        <w:ind w:left="5356" w:hanging="361"/>
      </w:pPr>
      <w:rPr>
        <w:rFonts w:hint="default"/>
      </w:rPr>
    </w:lvl>
    <w:lvl w:ilvl="6" w:tplc="3AF8C0F8">
      <w:numFmt w:val="bullet"/>
      <w:lvlText w:val="•"/>
      <w:lvlJc w:val="left"/>
      <w:pPr>
        <w:ind w:left="6270" w:hanging="361"/>
      </w:pPr>
      <w:rPr>
        <w:rFonts w:hint="default"/>
      </w:rPr>
    </w:lvl>
    <w:lvl w:ilvl="7" w:tplc="9160B796">
      <w:numFmt w:val="bullet"/>
      <w:lvlText w:val="•"/>
      <w:lvlJc w:val="left"/>
      <w:pPr>
        <w:ind w:left="7184" w:hanging="361"/>
      </w:pPr>
      <w:rPr>
        <w:rFonts w:hint="default"/>
      </w:rPr>
    </w:lvl>
    <w:lvl w:ilvl="8" w:tplc="9050E6C0">
      <w:numFmt w:val="bullet"/>
      <w:lvlText w:val="•"/>
      <w:lvlJc w:val="left"/>
      <w:pPr>
        <w:ind w:left="8098" w:hanging="361"/>
      </w:pPr>
      <w:rPr>
        <w:rFonts w:hint="default"/>
      </w:rPr>
    </w:lvl>
  </w:abstractNum>
  <w:abstractNum w:abstractNumId="25" w15:restartNumberingAfterBreak="0">
    <w:nsid w:val="2D986D04"/>
    <w:multiLevelType w:val="multilevel"/>
    <w:tmpl w:val="FF1EB2F0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2FBA4152"/>
    <w:multiLevelType w:val="multilevel"/>
    <w:tmpl w:val="305C9FE2"/>
    <w:lvl w:ilvl="0">
      <w:start w:val="3"/>
      <w:numFmt w:val="decimal"/>
      <w:lvlText w:val="%1"/>
      <w:lvlJc w:val="left"/>
      <w:pPr>
        <w:ind w:left="1533" w:hanging="9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33" w:hanging="99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33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3" w:hanging="990"/>
      </w:pPr>
      <w:rPr>
        <w:rFonts w:ascii="Arial" w:eastAsia="Arial" w:hAnsi="Arial" w:cs="Arial" w:hint="default"/>
        <w:i/>
        <w:spacing w:val="-1"/>
        <w:w w:val="99"/>
        <w:sz w:val="24"/>
        <w:szCs w:val="24"/>
      </w:rPr>
    </w:lvl>
    <w:lvl w:ilvl="4">
      <w:numFmt w:val="bullet"/>
      <w:lvlText w:val="●"/>
      <w:lvlJc w:val="left"/>
      <w:pPr>
        <w:ind w:left="827" w:hanging="28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5">
      <w:numFmt w:val="bullet"/>
      <w:lvlText w:val="•"/>
      <w:lvlJc w:val="left"/>
      <w:pPr>
        <w:ind w:left="5115" w:hanging="280"/>
      </w:pPr>
      <w:rPr>
        <w:rFonts w:hint="default"/>
      </w:rPr>
    </w:lvl>
    <w:lvl w:ilvl="6">
      <w:numFmt w:val="bullet"/>
      <w:lvlText w:val="•"/>
      <w:lvlJc w:val="left"/>
      <w:pPr>
        <w:ind w:left="6009" w:hanging="280"/>
      </w:pPr>
      <w:rPr>
        <w:rFonts w:hint="default"/>
      </w:rPr>
    </w:lvl>
    <w:lvl w:ilvl="7">
      <w:numFmt w:val="bullet"/>
      <w:lvlText w:val="•"/>
      <w:lvlJc w:val="left"/>
      <w:pPr>
        <w:ind w:left="6902" w:hanging="280"/>
      </w:pPr>
      <w:rPr>
        <w:rFonts w:hint="default"/>
      </w:rPr>
    </w:lvl>
    <w:lvl w:ilvl="8">
      <w:numFmt w:val="bullet"/>
      <w:lvlText w:val="•"/>
      <w:lvlJc w:val="left"/>
      <w:pPr>
        <w:ind w:left="7796" w:hanging="280"/>
      </w:pPr>
      <w:rPr>
        <w:rFonts w:hint="default"/>
      </w:rPr>
    </w:lvl>
  </w:abstractNum>
  <w:abstractNum w:abstractNumId="27" w15:restartNumberingAfterBreak="0">
    <w:nsid w:val="32505E07"/>
    <w:multiLevelType w:val="multilevel"/>
    <w:tmpl w:val="190076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32715D3F"/>
    <w:multiLevelType w:val="hybridMultilevel"/>
    <w:tmpl w:val="F940D586"/>
    <w:lvl w:ilvl="0" w:tplc="36FE2BDA">
      <w:numFmt w:val="bullet"/>
      <w:lvlText w:val="-"/>
      <w:lvlJc w:val="left"/>
      <w:pPr>
        <w:ind w:left="118" w:hanging="203"/>
      </w:pPr>
      <w:rPr>
        <w:rFonts w:ascii="Arial" w:eastAsia="Arial" w:hAnsi="Arial" w:cs="Arial" w:hint="default"/>
        <w:spacing w:val="-33"/>
        <w:w w:val="100"/>
        <w:sz w:val="24"/>
        <w:szCs w:val="24"/>
      </w:rPr>
    </w:lvl>
    <w:lvl w:ilvl="1" w:tplc="B96CE2F2">
      <w:numFmt w:val="bullet"/>
      <w:lvlText w:val="-"/>
      <w:lvlJc w:val="left"/>
      <w:pPr>
        <w:ind w:left="118" w:hanging="192"/>
      </w:pPr>
      <w:rPr>
        <w:rFonts w:ascii="Arial" w:eastAsia="Arial" w:hAnsi="Arial" w:cs="Arial" w:hint="default"/>
        <w:spacing w:val="-34"/>
        <w:w w:val="100"/>
        <w:sz w:val="24"/>
        <w:szCs w:val="24"/>
      </w:rPr>
    </w:lvl>
    <w:lvl w:ilvl="2" w:tplc="23FCD4FC">
      <w:numFmt w:val="bullet"/>
      <w:lvlText w:val="•"/>
      <w:lvlJc w:val="left"/>
      <w:pPr>
        <w:ind w:left="2012" w:hanging="192"/>
      </w:pPr>
      <w:rPr>
        <w:rFonts w:hint="default"/>
      </w:rPr>
    </w:lvl>
    <w:lvl w:ilvl="3" w:tplc="5FCA3BEC">
      <w:numFmt w:val="bullet"/>
      <w:lvlText w:val="•"/>
      <w:lvlJc w:val="left"/>
      <w:pPr>
        <w:ind w:left="2959" w:hanging="192"/>
      </w:pPr>
      <w:rPr>
        <w:rFonts w:hint="default"/>
      </w:rPr>
    </w:lvl>
    <w:lvl w:ilvl="4" w:tplc="481489B4">
      <w:numFmt w:val="bullet"/>
      <w:lvlText w:val="•"/>
      <w:lvlJc w:val="left"/>
      <w:pPr>
        <w:ind w:left="3905" w:hanging="192"/>
      </w:pPr>
      <w:rPr>
        <w:rFonts w:hint="default"/>
      </w:rPr>
    </w:lvl>
    <w:lvl w:ilvl="5" w:tplc="671AADC2">
      <w:numFmt w:val="bullet"/>
      <w:lvlText w:val="•"/>
      <w:lvlJc w:val="left"/>
      <w:pPr>
        <w:ind w:left="4852" w:hanging="192"/>
      </w:pPr>
      <w:rPr>
        <w:rFonts w:hint="default"/>
      </w:rPr>
    </w:lvl>
    <w:lvl w:ilvl="6" w:tplc="94FC306E">
      <w:numFmt w:val="bullet"/>
      <w:lvlText w:val="•"/>
      <w:lvlJc w:val="left"/>
      <w:pPr>
        <w:ind w:left="5798" w:hanging="192"/>
      </w:pPr>
      <w:rPr>
        <w:rFonts w:hint="default"/>
      </w:rPr>
    </w:lvl>
    <w:lvl w:ilvl="7" w:tplc="48A65EC0">
      <w:numFmt w:val="bullet"/>
      <w:lvlText w:val="•"/>
      <w:lvlJc w:val="left"/>
      <w:pPr>
        <w:ind w:left="6745" w:hanging="192"/>
      </w:pPr>
      <w:rPr>
        <w:rFonts w:hint="default"/>
      </w:rPr>
    </w:lvl>
    <w:lvl w:ilvl="8" w:tplc="60B47564">
      <w:numFmt w:val="bullet"/>
      <w:lvlText w:val="•"/>
      <w:lvlJc w:val="left"/>
      <w:pPr>
        <w:ind w:left="7691" w:hanging="192"/>
      </w:pPr>
      <w:rPr>
        <w:rFonts w:hint="default"/>
      </w:rPr>
    </w:lvl>
  </w:abstractNum>
  <w:abstractNum w:abstractNumId="29" w15:restartNumberingAfterBreak="0">
    <w:nsid w:val="32C74968"/>
    <w:multiLevelType w:val="multilevel"/>
    <w:tmpl w:val="B6EE7B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3A58746F"/>
    <w:multiLevelType w:val="multilevel"/>
    <w:tmpl w:val="4134D9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3A9F29A6"/>
    <w:multiLevelType w:val="multilevel"/>
    <w:tmpl w:val="07C6A3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3BD214C4"/>
    <w:multiLevelType w:val="multilevel"/>
    <w:tmpl w:val="B13493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3C1E7A6A"/>
    <w:multiLevelType w:val="multilevel"/>
    <w:tmpl w:val="F45C2FF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3F5678F1"/>
    <w:multiLevelType w:val="hybridMultilevel"/>
    <w:tmpl w:val="F30EE0AA"/>
    <w:lvl w:ilvl="0" w:tplc="6AC0B01C">
      <w:numFmt w:val="bullet"/>
      <w:lvlText w:val="-"/>
      <w:lvlJc w:val="left"/>
      <w:pPr>
        <w:ind w:left="118" w:hanging="147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920A0B56">
      <w:numFmt w:val="bullet"/>
      <w:lvlText w:val="•"/>
      <w:lvlJc w:val="left"/>
      <w:pPr>
        <w:ind w:left="1066" w:hanging="147"/>
      </w:pPr>
      <w:rPr>
        <w:rFonts w:hint="default"/>
      </w:rPr>
    </w:lvl>
    <w:lvl w:ilvl="2" w:tplc="40D4877A">
      <w:numFmt w:val="bullet"/>
      <w:lvlText w:val="•"/>
      <w:lvlJc w:val="left"/>
      <w:pPr>
        <w:ind w:left="2012" w:hanging="147"/>
      </w:pPr>
      <w:rPr>
        <w:rFonts w:hint="default"/>
      </w:rPr>
    </w:lvl>
    <w:lvl w:ilvl="3" w:tplc="E29628DC">
      <w:numFmt w:val="bullet"/>
      <w:lvlText w:val="•"/>
      <w:lvlJc w:val="left"/>
      <w:pPr>
        <w:ind w:left="2959" w:hanging="147"/>
      </w:pPr>
      <w:rPr>
        <w:rFonts w:hint="default"/>
      </w:rPr>
    </w:lvl>
    <w:lvl w:ilvl="4" w:tplc="F5E626D8">
      <w:numFmt w:val="bullet"/>
      <w:lvlText w:val="•"/>
      <w:lvlJc w:val="left"/>
      <w:pPr>
        <w:ind w:left="3905" w:hanging="147"/>
      </w:pPr>
      <w:rPr>
        <w:rFonts w:hint="default"/>
      </w:rPr>
    </w:lvl>
    <w:lvl w:ilvl="5" w:tplc="A942B3AE">
      <w:numFmt w:val="bullet"/>
      <w:lvlText w:val="•"/>
      <w:lvlJc w:val="left"/>
      <w:pPr>
        <w:ind w:left="4852" w:hanging="147"/>
      </w:pPr>
      <w:rPr>
        <w:rFonts w:hint="default"/>
      </w:rPr>
    </w:lvl>
    <w:lvl w:ilvl="6" w:tplc="A688190C">
      <w:numFmt w:val="bullet"/>
      <w:lvlText w:val="•"/>
      <w:lvlJc w:val="left"/>
      <w:pPr>
        <w:ind w:left="5798" w:hanging="147"/>
      </w:pPr>
      <w:rPr>
        <w:rFonts w:hint="default"/>
      </w:rPr>
    </w:lvl>
    <w:lvl w:ilvl="7" w:tplc="46F483A0">
      <w:numFmt w:val="bullet"/>
      <w:lvlText w:val="•"/>
      <w:lvlJc w:val="left"/>
      <w:pPr>
        <w:ind w:left="6745" w:hanging="147"/>
      </w:pPr>
      <w:rPr>
        <w:rFonts w:hint="default"/>
      </w:rPr>
    </w:lvl>
    <w:lvl w:ilvl="8" w:tplc="3B48829E">
      <w:numFmt w:val="bullet"/>
      <w:lvlText w:val="•"/>
      <w:lvlJc w:val="left"/>
      <w:pPr>
        <w:ind w:left="7691" w:hanging="147"/>
      </w:pPr>
      <w:rPr>
        <w:rFonts w:hint="default"/>
      </w:rPr>
    </w:lvl>
  </w:abstractNum>
  <w:abstractNum w:abstractNumId="35" w15:restartNumberingAfterBreak="0">
    <w:nsid w:val="406E6C6C"/>
    <w:multiLevelType w:val="multilevel"/>
    <w:tmpl w:val="8A706B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445002A6"/>
    <w:multiLevelType w:val="multilevel"/>
    <w:tmpl w:val="927413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45481593"/>
    <w:multiLevelType w:val="hybridMultilevel"/>
    <w:tmpl w:val="B76092F2"/>
    <w:lvl w:ilvl="0" w:tplc="B84E1966">
      <w:start w:val="1"/>
      <w:numFmt w:val="upperRoman"/>
      <w:lvlText w:val="%1"/>
      <w:lvlJc w:val="left"/>
      <w:pPr>
        <w:ind w:left="118" w:hanging="240"/>
      </w:pPr>
      <w:rPr>
        <w:rFonts w:ascii="Arial" w:eastAsia="Arial" w:hAnsi="Arial" w:cs="Arial" w:hint="default"/>
        <w:spacing w:val="-28"/>
        <w:w w:val="100"/>
        <w:sz w:val="24"/>
        <w:szCs w:val="24"/>
      </w:rPr>
    </w:lvl>
    <w:lvl w:ilvl="1" w:tplc="A5CCF8B0">
      <w:numFmt w:val="bullet"/>
      <w:lvlText w:val="•"/>
      <w:lvlJc w:val="left"/>
      <w:pPr>
        <w:ind w:left="1066" w:hanging="240"/>
      </w:pPr>
      <w:rPr>
        <w:rFonts w:hint="default"/>
      </w:rPr>
    </w:lvl>
    <w:lvl w:ilvl="2" w:tplc="187A66DE">
      <w:numFmt w:val="bullet"/>
      <w:lvlText w:val="•"/>
      <w:lvlJc w:val="left"/>
      <w:pPr>
        <w:ind w:left="2012" w:hanging="240"/>
      </w:pPr>
      <w:rPr>
        <w:rFonts w:hint="default"/>
      </w:rPr>
    </w:lvl>
    <w:lvl w:ilvl="3" w:tplc="C7209E40">
      <w:numFmt w:val="bullet"/>
      <w:lvlText w:val="•"/>
      <w:lvlJc w:val="left"/>
      <w:pPr>
        <w:ind w:left="2959" w:hanging="240"/>
      </w:pPr>
      <w:rPr>
        <w:rFonts w:hint="default"/>
      </w:rPr>
    </w:lvl>
    <w:lvl w:ilvl="4" w:tplc="714856CA">
      <w:numFmt w:val="bullet"/>
      <w:lvlText w:val="•"/>
      <w:lvlJc w:val="left"/>
      <w:pPr>
        <w:ind w:left="3905" w:hanging="240"/>
      </w:pPr>
      <w:rPr>
        <w:rFonts w:hint="default"/>
      </w:rPr>
    </w:lvl>
    <w:lvl w:ilvl="5" w:tplc="0F50E874">
      <w:numFmt w:val="bullet"/>
      <w:lvlText w:val="•"/>
      <w:lvlJc w:val="left"/>
      <w:pPr>
        <w:ind w:left="4852" w:hanging="240"/>
      </w:pPr>
      <w:rPr>
        <w:rFonts w:hint="default"/>
      </w:rPr>
    </w:lvl>
    <w:lvl w:ilvl="6" w:tplc="3D3A32C2">
      <w:numFmt w:val="bullet"/>
      <w:lvlText w:val="•"/>
      <w:lvlJc w:val="left"/>
      <w:pPr>
        <w:ind w:left="5798" w:hanging="240"/>
      </w:pPr>
      <w:rPr>
        <w:rFonts w:hint="default"/>
      </w:rPr>
    </w:lvl>
    <w:lvl w:ilvl="7" w:tplc="A5868762">
      <w:numFmt w:val="bullet"/>
      <w:lvlText w:val="•"/>
      <w:lvlJc w:val="left"/>
      <w:pPr>
        <w:ind w:left="6745" w:hanging="240"/>
      </w:pPr>
      <w:rPr>
        <w:rFonts w:hint="default"/>
      </w:rPr>
    </w:lvl>
    <w:lvl w:ilvl="8" w:tplc="2FBCC134">
      <w:numFmt w:val="bullet"/>
      <w:lvlText w:val="•"/>
      <w:lvlJc w:val="left"/>
      <w:pPr>
        <w:ind w:left="7691" w:hanging="240"/>
      </w:pPr>
      <w:rPr>
        <w:rFonts w:hint="default"/>
      </w:rPr>
    </w:lvl>
  </w:abstractNum>
  <w:abstractNum w:abstractNumId="38" w15:restartNumberingAfterBreak="0">
    <w:nsid w:val="46B42021"/>
    <w:multiLevelType w:val="hybridMultilevel"/>
    <w:tmpl w:val="7F206EC2"/>
    <w:lvl w:ilvl="0" w:tplc="70A6E94C">
      <w:numFmt w:val="bullet"/>
      <w:lvlText w:val="●"/>
      <w:lvlJc w:val="left"/>
      <w:pPr>
        <w:ind w:left="118" w:hanging="378"/>
      </w:pPr>
      <w:rPr>
        <w:rFonts w:ascii="Arial" w:eastAsia="Arial" w:hAnsi="Arial" w:cs="Arial" w:hint="default"/>
        <w:spacing w:val="-18"/>
        <w:w w:val="99"/>
        <w:sz w:val="24"/>
        <w:szCs w:val="24"/>
      </w:rPr>
    </w:lvl>
    <w:lvl w:ilvl="1" w:tplc="8F2E47EE">
      <w:numFmt w:val="bullet"/>
      <w:lvlText w:val="•"/>
      <w:lvlJc w:val="left"/>
      <w:pPr>
        <w:ind w:left="1066" w:hanging="378"/>
      </w:pPr>
      <w:rPr>
        <w:rFonts w:hint="default"/>
      </w:rPr>
    </w:lvl>
    <w:lvl w:ilvl="2" w:tplc="CC72C31A">
      <w:numFmt w:val="bullet"/>
      <w:lvlText w:val="•"/>
      <w:lvlJc w:val="left"/>
      <w:pPr>
        <w:ind w:left="2012" w:hanging="378"/>
      </w:pPr>
      <w:rPr>
        <w:rFonts w:hint="default"/>
      </w:rPr>
    </w:lvl>
    <w:lvl w:ilvl="3" w:tplc="62CCAE82">
      <w:numFmt w:val="bullet"/>
      <w:lvlText w:val="•"/>
      <w:lvlJc w:val="left"/>
      <w:pPr>
        <w:ind w:left="2959" w:hanging="378"/>
      </w:pPr>
      <w:rPr>
        <w:rFonts w:hint="default"/>
      </w:rPr>
    </w:lvl>
    <w:lvl w:ilvl="4" w:tplc="41248698">
      <w:numFmt w:val="bullet"/>
      <w:lvlText w:val="•"/>
      <w:lvlJc w:val="left"/>
      <w:pPr>
        <w:ind w:left="3905" w:hanging="378"/>
      </w:pPr>
      <w:rPr>
        <w:rFonts w:hint="default"/>
      </w:rPr>
    </w:lvl>
    <w:lvl w:ilvl="5" w:tplc="F2CAD3F4">
      <w:numFmt w:val="bullet"/>
      <w:lvlText w:val="•"/>
      <w:lvlJc w:val="left"/>
      <w:pPr>
        <w:ind w:left="4852" w:hanging="378"/>
      </w:pPr>
      <w:rPr>
        <w:rFonts w:hint="default"/>
      </w:rPr>
    </w:lvl>
    <w:lvl w:ilvl="6" w:tplc="E84C4416">
      <w:numFmt w:val="bullet"/>
      <w:lvlText w:val="•"/>
      <w:lvlJc w:val="left"/>
      <w:pPr>
        <w:ind w:left="5798" w:hanging="378"/>
      </w:pPr>
      <w:rPr>
        <w:rFonts w:hint="default"/>
      </w:rPr>
    </w:lvl>
    <w:lvl w:ilvl="7" w:tplc="93047CC0">
      <w:numFmt w:val="bullet"/>
      <w:lvlText w:val="•"/>
      <w:lvlJc w:val="left"/>
      <w:pPr>
        <w:ind w:left="6745" w:hanging="378"/>
      </w:pPr>
      <w:rPr>
        <w:rFonts w:hint="default"/>
      </w:rPr>
    </w:lvl>
    <w:lvl w:ilvl="8" w:tplc="580E633E">
      <w:numFmt w:val="bullet"/>
      <w:lvlText w:val="•"/>
      <w:lvlJc w:val="left"/>
      <w:pPr>
        <w:ind w:left="7691" w:hanging="378"/>
      </w:pPr>
      <w:rPr>
        <w:rFonts w:hint="default"/>
      </w:rPr>
    </w:lvl>
  </w:abstractNum>
  <w:abstractNum w:abstractNumId="39" w15:restartNumberingAfterBreak="0">
    <w:nsid w:val="496F776D"/>
    <w:multiLevelType w:val="multilevel"/>
    <w:tmpl w:val="B1DE07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4AD21679"/>
    <w:multiLevelType w:val="multilevel"/>
    <w:tmpl w:val="9250A3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4AFC63C2"/>
    <w:multiLevelType w:val="multilevel"/>
    <w:tmpl w:val="C186DB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4BF95A33"/>
    <w:multiLevelType w:val="multilevel"/>
    <w:tmpl w:val="3B7A0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E9E4841"/>
    <w:multiLevelType w:val="multilevel"/>
    <w:tmpl w:val="A0208774"/>
    <w:lvl w:ilvl="0">
      <w:start w:val="3"/>
      <w:numFmt w:val="decimal"/>
      <w:lvlText w:val="%1"/>
      <w:lvlJc w:val="left"/>
      <w:pPr>
        <w:ind w:left="1405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05" w:hanging="720"/>
        <w:jc w:val="righ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5" w:hanging="720"/>
      </w:pPr>
      <w:rPr>
        <w:rFonts w:ascii="Arial" w:eastAsia="Arial" w:hAnsi="Arial" w:cs="Arial" w:hint="default"/>
        <w:b/>
        <w:bCs/>
        <w:spacing w:val="-15"/>
        <w:w w:val="99"/>
        <w:sz w:val="24"/>
        <w:szCs w:val="24"/>
      </w:rPr>
    </w:lvl>
    <w:lvl w:ilvl="3">
      <w:numFmt w:val="bullet"/>
      <w:lvlText w:val="●"/>
      <w:lvlJc w:val="left"/>
      <w:pPr>
        <w:ind w:left="118" w:hanging="299"/>
      </w:pPr>
      <w:rPr>
        <w:rFonts w:ascii="Arial" w:eastAsia="Arial" w:hAnsi="Arial" w:cs="Arial" w:hint="default"/>
        <w:spacing w:val="-7"/>
        <w:w w:val="99"/>
        <w:sz w:val="24"/>
        <w:szCs w:val="24"/>
      </w:rPr>
    </w:lvl>
    <w:lvl w:ilvl="4">
      <w:numFmt w:val="bullet"/>
      <w:lvlText w:val="•"/>
      <w:lvlJc w:val="left"/>
      <w:pPr>
        <w:ind w:left="4128" w:hanging="299"/>
      </w:pPr>
      <w:rPr>
        <w:rFonts w:hint="default"/>
      </w:rPr>
    </w:lvl>
    <w:lvl w:ilvl="5">
      <w:numFmt w:val="bullet"/>
      <w:lvlText w:val="•"/>
      <w:lvlJc w:val="left"/>
      <w:pPr>
        <w:ind w:left="5037" w:hanging="299"/>
      </w:pPr>
      <w:rPr>
        <w:rFonts w:hint="default"/>
      </w:rPr>
    </w:lvl>
    <w:lvl w:ilvl="6">
      <w:numFmt w:val="bullet"/>
      <w:lvlText w:val="•"/>
      <w:lvlJc w:val="left"/>
      <w:pPr>
        <w:ind w:left="5946" w:hanging="299"/>
      </w:pPr>
      <w:rPr>
        <w:rFonts w:hint="default"/>
      </w:rPr>
    </w:lvl>
    <w:lvl w:ilvl="7">
      <w:numFmt w:val="bullet"/>
      <w:lvlText w:val="•"/>
      <w:lvlJc w:val="left"/>
      <w:pPr>
        <w:ind w:left="6856" w:hanging="299"/>
      </w:pPr>
      <w:rPr>
        <w:rFonts w:hint="default"/>
      </w:rPr>
    </w:lvl>
    <w:lvl w:ilvl="8">
      <w:numFmt w:val="bullet"/>
      <w:lvlText w:val="•"/>
      <w:lvlJc w:val="left"/>
      <w:pPr>
        <w:ind w:left="7765" w:hanging="299"/>
      </w:pPr>
      <w:rPr>
        <w:rFonts w:hint="default"/>
      </w:rPr>
    </w:lvl>
  </w:abstractNum>
  <w:abstractNum w:abstractNumId="44" w15:restartNumberingAfterBreak="0">
    <w:nsid w:val="4F3B4243"/>
    <w:multiLevelType w:val="multilevel"/>
    <w:tmpl w:val="9EC6A1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4FDE4316"/>
    <w:multiLevelType w:val="multilevel"/>
    <w:tmpl w:val="CC2AE6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520C4E83"/>
    <w:multiLevelType w:val="hybridMultilevel"/>
    <w:tmpl w:val="71D0CA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C015A"/>
    <w:multiLevelType w:val="multilevel"/>
    <w:tmpl w:val="2CAC17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5A75055D"/>
    <w:multiLevelType w:val="multilevel"/>
    <w:tmpl w:val="04684D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5AEC56BE"/>
    <w:multiLevelType w:val="multilevel"/>
    <w:tmpl w:val="EAA6A0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5AF07CFD"/>
    <w:multiLevelType w:val="hybridMultilevel"/>
    <w:tmpl w:val="B3C401B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CD06E94"/>
    <w:multiLevelType w:val="hybridMultilevel"/>
    <w:tmpl w:val="0218C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2B1EA0"/>
    <w:multiLevelType w:val="multilevel"/>
    <w:tmpl w:val="6F6E403A"/>
    <w:lvl w:ilvl="0">
      <w:start w:val="3"/>
      <w:numFmt w:val="decimal"/>
      <w:lvlText w:val="%1"/>
      <w:lvlJc w:val="left"/>
      <w:pPr>
        <w:ind w:left="1405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05" w:hanging="720"/>
        <w:jc w:val="right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05" w:hanging="720"/>
      </w:pPr>
      <w:rPr>
        <w:rFonts w:ascii="Arial" w:eastAsia="Arial" w:hAnsi="Arial" w:cs="Arial" w:hint="default"/>
        <w:b/>
        <w:bCs/>
        <w:spacing w:val="-15"/>
        <w:w w:val="99"/>
        <w:sz w:val="24"/>
        <w:szCs w:val="24"/>
      </w:rPr>
    </w:lvl>
    <w:lvl w:ilvl="3">
      <w:numFmt w:val="bullet"/>
      <w:lvlText w:val="●"/>
      <w:lvlJc w:val="left"/>
      <w:pPr>
        <w:ind w:left="118" w:hanging="28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4">
      <w:numFmt w:val="bullet"/>
      <w:lvlText w:val="•"/>
      <w:lvlJc w:val="left"/>
      <w:pPr>
        <w:ind w:left="4128" w:hanging="280"/>
      </w:pPr>
      <w:rPr>
        <w:rFonts w:hint="default"/>
      </w:rPr>
    </w:lvl>
    <w:lvl w:ilvl="5">
      <w:numFmt w:val="bullet"/>
      <w:lvlText w:val="•"/>
      <w:lvlJc w:val="left"/>
      <w:pPr>
        <w:ind w:left="5037" w:hanging="280"/>
      </w:pPr>
      <w:rPr>
        <w:rFonts w:hint="default"/>
      </w:rPr>
    </w:lvl>
    <w:lvl w:ilvl="6">
      <w:numFmt w:val="bullet"/>
      <w:lvlText w:val="•"/>
      <w:lvlJc w:val="left"/>
      <w:pPr>
        <w:ind w:left="5946" w:hanging="280"/>
      </w:pPr>
      <w:rPr>
        <w:rFonts w:hint="default"/>
      </w:rPr>
    </w:lvl>
    <w:lvl w:ilvl="7">
      <w:numFmt w:val="bullet"/>
      <w:lvlText w:val="•"/>
      <w:lvlJc w:val="left"/>
      <w:pPr>
        <w:ind w:left="6856" w:hanging="280"/>
      </w:pPr>
      <w:rPr>
        <w:rFonts w:hint="default"/>
      </w:rPr>
    </w:lvl>
    <w:lvl w:ilvl="8">
      <w:numFmt w:val="bullet"/>
      <w:lvlText w:val="•"/>
      <w:lvlJc w:val="left"/>
      <w:pPr>
        <w:ind w:left="7765" w:hanging="280"/>
      </w:pPr>
      <w:rPr>
        <w:rFonts w:hint="default"/>
      </w:rPr>
    </w:lvl>
  </w:abstractNum>
  <w:abstractNum w:abstractNumId="53" w15:restartNumberingAfterBreak="0">
    <w:nsid w:val="61BF35BC"/>
    <w:multiLevelType w:val="multilevel"/>
    <w:tmpl w:val="6700D0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675158DF"/>
    <w:multiLevelType w:val="multilevel"/>
    <w:tmpl w:val="364C755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6A225E49"/>
    <w:multiLevelType w:val="multilevel"/>
    <w:tmpl w:val="C29669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 w15:restartNumberingAfterBreak="0">
    <w:nsid w:val="6A6B5E94"/>
    <w:multiLevelType w:val="multilevel"/>
    <w:tmpl w:val="5B7A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E3075F5"/>
    <w:multiLevelType w:val="multilevel"/>
    <w:tmpl w:val="0C5C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FF961BC"/>
    <w:multiLevelType w:val="hybridMultilevel"/>
    <w:tmpl w:val="83469D60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 w15:restartNumberingAfterBreak="0">
    <w:nsid w:val="726C596A"/>
    <w:multiLevelType w:val="multilevel"/>
    <w:tmpl w:val="DD64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41F2279"/>
    <w:multiLevelType w:val="hybridMultilevel"/>
    <w:tmpl w:val="784E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81D318A"/>
    <w:multiLevelType w:val="multilevel"/>
    <w:tmpl w:val="94B0A6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 w15:restartNumberingAfterBreak="0">
    <w:nsid w:val="785C2906"/>
    <w:multiLevelType w:val="hybridMultilevel"/>
    <w:tmpl w:val="923ED00E"/>
    <w:lvl w:ilvl="0" w:tplc="64E06336">
      <w:start w:val="1"/>
      <w:numFmt w:val="decimal"/>
      <w:lvlText w:val="%1."/>
      <w:lvlJc w:val="left"/>
      <w:pPr>
        <w:ind w:left="101" w:hanging="361"/>
      </w:pPr>
      <w:rPr>
        <w:rFonts w:hint="default"/>
        <w:spacing w:val="-7"/>
        <w:w w:val="100"/>
        <w:sz w:val="22"/>
        <w:szCs w:val="22"/>
      </w:rPr>
    </w:lvl>
    <w:lvl w:ilvl="1" w:tplc="EAF2F9F0">
      <w:numFmt w:val="bullet"/>
      <w:lvlText w:val="•"/>
      <w:lvlJc w:val="left"/>
      <w:pPr>
        <w:ind w:left="1014" w:hanging="361"/>
      </w:pPr>
      <w:rPr>
        <w:rFonts w:hint="default"/>
      </w:rPr>
    </w:lvl>
    <w:lvl w:ilvl="2" w:tplc="F94EC9BC">
      <w:numFmt w:val="bullet"/>
      <w:lvlText w:val="•"/>
      <w:lvlJc w:val="left"/>
      <w:pPr>
        <w:ind w:left="1928" w:hanging="361"/>
      </w:pPr>
      <w:rPr>
        <w:rFonts w:hint="default"/>
      </w:rPr>
    </w:lvl>
    <w:lvl w:ilvl="3" w:tplc="DA2A2106">
      <w:numFmt w:val="bullet"/>
      <w:lvlText w:val="•"/>
      <w:lvlJc w:val="left"/>
      <w:pPr>
        <w:ind w:left="2842" w:hanging="361"/>
      </w:pPr>
      <w:rPr>
        <w:rFonts w:hint="default"/>
      </w:rPr>
    </w:lvl>
    <w:lvl w:ilvl="4" w:tplc="54B62EA6">
      <w:numFmt w:val="bullet"/>
      <w:lvlText w:val="•"/>
      <w:lvlJc w:val="left"/>
      <w:pPr>
        <w:ind w:left="3756" w:hanging="361"/>
      </w:pPr>
      <w:rPr>
        <w:rFonts w:hint="default"/>
      </w:rPr>
    </w:lvl>
    <w:lvl w:ilvl="5" w:tplc="13228682">
      <w:numFmt w:val="bullet"/>
      <w:lvlText w:val="•"/>
      <w:lvlJc w:val="left"/>
      <w:pPr>
        <w:ind w:left="4670" w:hanging="361"/>
      </w:pPr>
      <w:rPr>
        <w:rFonts w:hint="default"/>
      </w:rPr>
    </w:lvl>
    <w:lvl w:ilvl="6" w:tplc="B4022A74">
      <w:numFmt w:val="bullet"/>
      <w:lvlText w:val="•"/>
      <w:lvlJc w:val="left"/>
      <w:pPr>
        <w:ind w:left="5584" w:hanging="361"/>
      </w:pPr>
      <w:rPr>
        <w:rFonts w:hint="default"/>
      </w:rPr>
    </w:lvl>
    <w:lvl w:ilvl="7" w:tplc="02C6CADE">
      <w:numFmt w:val="bullet"/>
      <w:lvlText w:val="•"/>
      <w:lvlJc w:val="left"/>
      <w:pPr>
        <w:ind w:left="6498" w:hanging="361"/>
      </w:pPr>
      <w:rPr>
        <w:rFonts w:hint="default"/>
      </w:rPr>
    </w:lvl>
    <w:lvl w:ilvl="8" w:tplc="43F8F666">
      <w:numFmt w:val="bullet"/>
      <w:lvlText w:val="•"/>
      <w:lvlJc w:val="left"/>
      <w:pPr>
        <w:ind w:left="7412" w:hanging="361"/>
      </w:pPr>
      <w:rPr>
        <w:rFonts w:hint="default"/>
      </w:rPr>
    </w:lvl>
  </w:abstractNum>
  <w:abstractNum w:abstractNumId="63" w15:restartNumberingAfterBreak="0">
    <w:nsid w:val="79020285"/>
    <w:multiLevelType w:val="hybridMultilevel"/>
    <w:tmpl w:val="8A5EB8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A335612"/>
    <w:multiLevelType w:val="multilevel"/>
    <w:tmpl w:val="5C746A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5" w15:restartNumberingAfterBreak="0">
    <w:nsid w:val="7D433444"/>
    <w:multiLevelType w:val="multilevel"/>
    <w:tmpl w:val="9AAA0D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 w15:restartNumberingAfterBreak="0">
    <w:nsid w:val="7DF74021"/>
    <w:multiLevelType w:val="multilevel"/>
    <w:tmpl w:val="C70A7C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8"/>
  </w:num>
  <w:num w:numId="2">
    <w:abstractNumId w:val="24"/>
  </w:num>
  <w:num w:numId="3">
    <w:abstractNumId w:val="62"/>
  </w:num>
  <w:num w:numId="4">
    <w:abstractNumId w:val="25"/>
  </w:num>
  <w:num w:numId="5">
    <w:abstractNumId w:val="20"/>
  </w:num>
  <w:num w:numId="6">
    <w:abstractNumId w:val="14"/>
  </w:num>
  <w:num w:numId="7">
    <w:abstractNumId w:val="44"/>
  </w:num>
  <w:num w:numId="8">
    <w:abstractNumId w:val="55"/>
  </w:num>
  <w:num w:numId="9">
    <w:abstractNumId w:val="53"/>
  </w:num>
  <w:num w:numId="10">
    <w:abstractNumId w:val="30"/>
  </w:num>
  <w:num w:numId="11">
    <w:abstractNumId w:val="5"/>
  </w:num>
  <w:num w:numId="12">
    <w:abstractNumId w:val="66"/>
  </w:num>
  <w:num w:numId="13">
    <w:abstractNumId w:val="4"/>
  </w:num>
  <w:num w:numId="14">
    <w:abstractNumId w:val="61"/>
  </w:num>
  <w:num w:numId="15">
    <w:abstractNumId w:val="35"/>
  </w:num>
  <w:num w:numId="16">
    <w:abstractNumId w:val="34"/>
  </w:num>
  <w:num w:numId="17">
    <w:abstractNumId w:val="43"/>
  </w:num>
  <w:num w:numId="18">
    <w:abstractNumId w:val="52"/>
  </w:num>
  <w:num w:numId="19">
    <w:abstractNumId w:val="28"/>
  </w:num>
  <w:num w:numId="20">
    <w:abstractNumId w:val="0"/>
  </w:num>
  <w:num w:numId="21">
    <w:abstractNumId w:val="26"/>
  </w:num>
  <w:num w:numId="22">
    <w:abstractNumId w:val="37"/>
  </w:num>
  <w:num w:numId="23">
    <w:abstractNumId w:val="38"/>
  </w:num>
  <w:num w:numId="24">
    <w:abstractNumId w:val="46"/>
  </w:num>
  <w:num w:numId="25">
    <w:abstractNumId w:val="8"/>
  </w:num>
  <w:num w:numId="26">
    <w:abstractNumId w:val="48"/>
  </w:num>
  <w:num w:numId="27">
    <w:abstractNumId w:val="45"/>
  </w:num>
  <w:num w:numId="28">
    <w:abstractNumId w:val="41"/>
  </w:num>
  <w:num w:numId="29">
    <w:abstractNumId w:val="54"/>
  </w:num>
  <w:num w:numId="30">
    <w:abstractNumId w:val="2"/>
  </w:num>
  <w:num w:numId="31">
    <w:abstractNumId w:val="39"/>
  </w:num>
  <w:num w:numId="32">
    <w:abstractNumId w:val="3"/>
  </w:num>
  <w:num w:numId="33">
    <w:abstractNumId w:val="19"/>
  </w:num>
  <w:num w:numId="34">
    <w:abstractNumId w:val="31"/>
  </w:num>
  <w:num w:numId="35">
    <w:abstractNumId w:val="27"/>
  </w:num>
  <w:num w:numId="36">
    <w:abstractNumId w:val="23"/>
  </w:num>
  <w:num w:numId="37">
    <w:abstractNumId w:val="11"/>
  </w:num>
  <w:num w:numId="38">
    <w:abstractNumId w:val="40"/>
  </w:num>
  <w:num w:numId="39">
    <w:abstractNumId w:val="58"/>
  </w:num>
  <w:num w:numId="40">
    <w:abstractNumId w:val="57"/>
  </w:num>
  <w:num w:numId="41">
    <w:abstractNumId w:val="59"/>
  </w:num>
  <w:num w:numId="42">
    <w:abstractNumId w:val="42"/>
  </w:num>
  <w:num w:numId="43">
    <w:abstractNumId w:val="51"/>
  </w:num>
  <w:num w:numId="44">
    <w:abstractNumId w:val="13"/>
  </w:num>
  <w:num w:numId="45">
    <w:abstractNumId w:val="64"/>
  </w:num>
  <w:num w:numId="46">
    <w:abstractNumId w:val="21"/>
  </w:num>
  <w:num w:numId="47">
    <w:abstractNumId w:val="15"/>
  </w:num>
  <w:num w:numId="48">
    <w:abstractNumId w:val="9"/>
  </w:num>
  <w:num w:numId="49">
    <w:abstractNumId w:val="36"/>
  </w:num>
  <w:num w:numId="50">
    <w:abstractNumId w:val="10"/>
  </w:num>
  <w:num w:numId="51">
    <w:abstractNumId w:val="47"/>
  </w:num>
  <w:num w:numId="52">
    <w:abstractNumId w:val="29"/>
  </w:num>
  <w:num w:numId="53">
    <w:abstractNumId w:val="6"/>
  </w:num>
  <w:num w:numId="54">
    <w:abstractNumId w:val="33"/>
  </w:num>
  <w:num w:numId="55">
    <w:abstractNumId w:val="49"/>
  </w:num>
  <w:num w:numId="56">
    <w:abstractNumId w:val="16"/>
  </w:num>
  <w:num w:numId="57">
    <w:abstractNumId w:val="56"/>
  </w:num>
  <w:num w:numId="58">
    <w:abstractNumId w:val="50"/>
  </w:num>
  <w:num w:numId="59">
    <w:abstractNumId w:val="63"/>
  </w:num>
  <w:num w:numId="60">
    <w:abstractNumId w:val="22"/>
  </w:num>
  <w:num w:numId="61">
    <w:abstractNumId w:val="1"/>
  </w:num>
  <w:num w:numId="62">
    <w:abstractNumId w:val="65"/>
  </w:num>
  <w:num w:numId="63">
    <w:abstractNumId w:val="12"/>
  </w:num>
  <w:num w:numId="64">
    <w:abstractNumId w:val="17"/>
  </w:num>
  <w:num w:numId="65">
    <w:abstractNumId w:val="7"/>
  </w:num>
  <w:num w:numId="66">
    <w:abstractNumId w:val="32"/>
  </w:num>
  <w:num w:numId="67">
    <w:abstractNumId w:val="6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15"/>
    <w:rsid w:val="00004D4C"/>
    <w:rsid w:val="00005B0D"/>
    <w:rsid w:val="00011ED8"/>
    <w:rsid w:val="00014556"/>
    <w:rsid w:val="00014ACE"/>
    <w:rsid w:val="00014D18"/>
    <w:rsid w:val="000169EE"/>
    <w:rsid w:val="00016F1C"/>
    <w:rsid w:val="00017037"/>
    <w:rsid w:val="00017216"/>
    <w:rsid w:val="000257D5"/>
    <w:rsid w:val="00035A03"/>
    <w:rsid w:val="000363B3"/>
    <w:rsid w:val="00037998"/>
    <w:rsid w:val="00037C5A"/>
    <w:rsid w:val="00041A71"/>
    <w:rsid w:val="00043145"/>
    <w:rsid w:val="000434FA"/>
    <w:rsid w:val="00044B30"/>
    <w:rsid w:val="00044F18"/>
    <w:rsid w:val="00046037"/>
    <w:rsid w:val="00047195"/>
    <w:rsid w:val="00047461"/>
    <w:rsid w:val="00053B48"/>
    <w:rsid w:val="00053E01"/>
    <w:rsid w:val="000563BA"/>
    <w:rsid w:val="00056687"/>
    <w:rsid w:val="000574A5"/>
    <w:rsid w:val="00060317"/>
    <w:rsid w:val="00061E5C"/>
    <w:rsid w:val="00063CF4"/>
    <w:rsid w:val="000647CA"/>
    <w:rsid w:val="000675D2"/>
    <w:rsid w:val="00067F30"/>
    <w:rsid w:val="00070188"/>
    <w:rsid w:val="00071375"/>
    <w:rsid w:val="0007434D"/>
    <w:rsid w:val="0007517C"/>
    <w:rsid w:val="00076096"/>
    <w:rsid w:val="000805D3"/>
    <w:rsid w:val="00082445"/>
    <w:rsid w:val="000838D8"/>
    <w:rsid w:val="00083B59"/>
    <w:rsid w:val="00083D45"/>
    <w:rsid w:val="00085241"/>
    <w:rsid w:val="00087A64"/>
    <w:rsid w:val="00090716"/>
    <w:rsid w:val="000A182B"/>
    <w:rsid w:val="000A6FCC"/>
    <w:rsid w:val="000B0C35"/>
    <w:rsid w:val="000B4A96"/>
    <w:rsid w:val="000C0F67"/>
    <w:rsid w:val="000C100F"/>
    <w:rsid w:val="000C1B0E"/>
    <w:rsid w:val="000C293D"/>
    <w:rsid w:val="000C30DA"/>
    <w:rsid w:val="000C3352"/>
    <w:rsid w:val="000C3B5F"/>
    <w:rsid w:val="000C3F49"/>
    <w:rsid w:val="000C520B"/>
    <w:rsid w:val="000C53F6"/>
    <w:rsid w:val="000C65A0"/>
    <w:rsid w:val="000C6B3D"/>
    <w:rsid w:val="000C7511"/>
    <w:rsid w:val="000D2ED7"/>
    <w:rsid w:val="000D5026"/>
    <w:rsid w:val="000D7887"/>
    <w:rsid w:val="000E2EC1"/>
    <w:rsid w:val="000E4E7C"/>
    <w:rsid w:val="000E5984"/>
    <w:rsid w:val="000E7377"/>
    <w:rsid w:val="000F0354"/>
    <w:rsid w:val="000F303C"/>
    <w:rsid w:val="000F34C1"/>
    <w:rsid w:val="000F3567"/>
    <w:rsid w:val="000F57A7"/>
    <w:rsid w:val="00101071"/>
    <w:rsid w:val="00102481"/>
    <w:rsid w:val="001028B1"/>
    <w:rsid w:val="001029B0"/>
    <w:rsid w:val="00102D3E"/>
    <w:rsid w:val="001035F8"/>
    <w:rsid w:val="0010798E"/>
    <w:rsid w:val="0011051B"/>
    <w:rsid w:val="0011220B"/>
    <w:rsid w:val="00112FF6"/>
    <w:rsid w:val="0011321A"/>
    <w:rsid w:val="00120DA6"/>
    <w:rsid w:val="00121726"/>
    <w:rsid w:val="00121CFB"/>
    <w:rsid w:val="00123877"/>
    <w:rsid w:val="001276F3"/>
    <w:rsid w:val="00130594"/>
    <w:rsid w:val="001314FC"/>
    <w:rsid w:val="00132AE7"/>
    <w:rsid w:val="00132E8F"/>
    <w:rsid w:val="001350BF"/>
    <w:rsid w:val="0013735F"/>
    <w:rsid w:val="0014354E"/>
    <w:rsid w:val="00145A17"/>
    <w:rsid w:val="001505BF"/>
    <w:rsid w:val="00152EE2"/>
    <w:rsid w:val="001535F7"/>
    <w:rsid w:val="00153F5C"/>
    <w:rsid w:val="001541C8"/>
    <w:rsid w:val="001549B9"/>
    <w:rsid w:val="001550E0"/>
    <w:rsid w:val="00157ADD"/>
    <w:rsid w:val="00157F02"/>
    <w:rsid w:val="00163361"/>
    <w:rsid w:val="00163630"/>
    <w:rsid w:val="00163787"/>
    <w:rsid w:val="00164935"/>
    <w:rsid w:val="0016660E"/>
    <w:rsid w:val="00170FF9"/>
    <w:rsid w:val="001713EE"/>
    <w:rsid w:val="00173102"/>
    <w:rsid w:val="001772A8"/>
    <w:rsid w:val="00177AE1"/>
    <w:rsid w:val="00181E80"/>
    <w:rsid w:val="00186329"/>
    <w:rsid w:val="001909E0"/>
    <w:rsid w:val="00195E3C"/>
    <w:rsid w:val="001968C1"/>
    <w:rsid w:val="001971A8"/>
    <w:rsid w:val="00197893"/>
    <w:rsid w:val="001A0491"/>
    <w:rsid w:val="001A0D33"/>
    <w:rsid w:val="001A4671"/>
    <w:rsid w:val="001A61BD"/>
    <w:rsid w:val="001A72CC"/>
    <w:rsid w:val="001B11C4"/>
    <w:rsid w:val="001B14B1"/>
    <w:rsid w:val="001B14D3"/>
    <w:rsid w:val="001B4EA8"/>
    <w:rsid w:val="001B6A95"/>
    <w:rsid w:val="001B6BB3"/>
    <w:rsid w:val="001C0004"/>
    <w:rsid w:val="001C07E5"/>
    <w:rsid w:val="001C5307"/>
    <w:rsid w:val="001C5DCF"/>
    <w:rsid w:val="001C6070"/>
    <w:rsid w:val="001C6759"/>
    <w:rsid w:val="001C7D2F"/>
    <w:rsid w:val="001D2D9E"/>
    <w:rsid w:val="001D3776"/>
    <w:rsid w:val="001D3D47"/>
    <w:rsid w:val="001D4151"/>
    <w:rsid w:val="001D5ACF"/>
    <w:rsid w:val="001D6A2A"/>
    <w:rsid w:val="001D7825"/>
    <w:rsid w:val="001E2D2E"/>
    <w:rsid w:val="001F0D5B"/>
    <w:rsid w:val="001F40E1"/>
    <w:rsid w:val="001F4603"/>
    <w:rsid w:val="001F48D1"/>
    <w:rsid w:val="001F7FAE"/>
    <w:rsid w:val="00203407"/>
    <w:rsid w:val="00203FA6"/>
    <w:rsid w:val="00206BA1"/>
    <w:rsid w:val="00206D99"/>
    <w:rsid w:val="00206DE3"/>
    <w:rsid w:val="00210B6E"/>
    <w:rsid w:val="00211BC2"/>
    <w:rsid w:val="00211E77"/>
    <w:rsid w:val="00214E0E"/>
    <w:rsid w:val="0022124E"/>
    <w:rsid w:val="00223FA8"/>
    <w:rsid w:val="002257B2"/>
    <w:rsid w:val="0022788B"/>
    <w:rsid w:val="00227F9B"/>
    <w:rsid w:val="00230102"/>
    <w:rsid w:val="00233536"/>
    <w:rsid w:val="00233624"/>
    <w:rsid w:val="002340E7"/>
    <w:rsid w:val="002342FB"/>
    <w:rsid w:val="0023592A"/>
    <w:rsid w:val="00236D88"/>
    <w:rsid w:val="0023738E"/>
    <w:rsid w:val="0023742B"/>
    <w:rsid w:val="002410AF"/>
    <w:rsid w:val="002412C3"/>
    <w:rsid w:val="002456CB"/>
    <w:rsid w:val="00247296"/>
    <w:rsid w:val="00247394"/>
    <w:rsid w:val="002509A8"/>
    <w:rsid w:val="00251FA8"/>
    <w:rsid w:val="002547B6"/>
    <w:rsid w:val="00255137"/>
    <w:rsid w:val="00257826"/>
    <w:rsid w:val="00260E8F"/>
    <w:rsid w:val="00263434"/>
    <w:rsid w:val="00267FC9"/>
    <w:rsid w:val="0027109C"/>
    <w:rsid w:val="002716E2"/>
    <w:rsid w:val="002746FD"/>
    <w:rsid w:val="002828DA"/>
    <w:rsid w:val="00283773"/>
    <w:rsid w:val="00286ACF"/>
    <w:rsid w:val="00291141"/>
    <w:rsid w:val="00291A82"/>
    <w:rsid w:val="002922F4"/>
    <w:rsid w:val="00293772"/>
    <w:rsid w:val="00294407"/>
    <w:rsid w:val="00296361"/>
    <w:rsid w:val="002979A3"/>
    <w:rsid w:val="002A011F"/>
    <w:rsid w:val="002A0425"/>
    <w:rsid w:val="002A0E2B"/>
    <w:rsid w:val="002A0F65"/>
    <w:rsid w:val="002A3A2C"/>
    <w:rsid w:val="002A4CB3"/>
    <w:rsid w:val="002B11F5"/>
    <w:rsid w:val="002B1999"/>
    <w:rsid w:val="002B311C"/>
    <w:rsid w:val="002B356B"/>
    <w:rsid w:val="002B5EEB"/>
    <w:rsid w:val="002B6112"/>
    <w:rsid w:val="002B6A29"/>
    <w:rsid w:val="002B6B05"/>
    <w:rsid w:val="002B75C7"/>
    <w:rsid w:val="002C0A24"/>
    <w:rsid w:val="002C1D21"/>
    <w:rsid w:val="002C5BE0"/>
    <w:rsid w:val="002C5CE2"/>
    <w:rsid w:val="002C7DFB"/>
    <w:rsid w:val="002D22AF"/>
    <w:rsid w:val="002D33EA"/>
    <w:rsid w:val="002D4A97"/>
    <w:rsid w:val="002E0809"/>
    <w:rsid w:val="002E13AC"/>
    <w:rsid w:val="002E3E37"/>
    <w:rsid w:val="002E4E8E"/>
    <w:rsid w:val="002E642F"/>
    <w:rsid w:val="002E7F58"/>
    <w:rsid w:val="002F366B"/>
    <w:rsid w:val="002F55EE"/>
    <w:rsid w:val="00301299"/>
    <w:rsid w:val="00302404"/>
    <w:rsid w:val="00303431"/>
    <w:rsid w:val="00305066"/>
    <w:rsid w:val="00315C77"/>
    <w:rsid w:val="003202A3"/>
    <w:rsid w:val="00323141"/>
    <w:rsid w:val="0032352B"/>
    <w:rsid w:val="003235AF"/>
    <w:rsid w:val="00326B01"/>
    <w:rsid w:val="003365C5"/>
    <w:rsid w:val="00343328"/>
    <w:rsid w:val="00344552"/>
    <w:rsid w:val="00345EA2"/>
    <w:rsid w:val="00351E3A"/>
    <w:rsid w:val="00352014"/>
    <w:rsid w:val="00352636"/>
    <w:rsid w:val="00354137"/>
    <w:rsid w:val="003612D6"/>
    <w:rsid w:val="00363A11"/>
    <w:rsid w:val="00366F28"/>
    <w:rsid w:val="00371F0A"/>
    <w:rsid w:val="0038250D"/>
    <w:rsid w:val="0038267A"/>
    <w:rsid w:val="00384220"/>
    <w:rsid w:val="00384C4E"/>
    <w:rsid w:val="00385CBC"/>
    <w:rsid w:val="0038669D"/>
    <w:rsid w:val="003902C2"/>
    <w:rsid w:val="003917C5"/>
    <w:rsid w:val="00392D1A"/>
    <w:rsid w:val="003972B4"/>
    <w:rsid w:val="0039779B"/>
    <w:rsid w:val="003A0DEB"/>
    <w:rsid w:val="003A2452"/>
    <w:rsid w:val="003A2466"/>
    <w:rsid w:val="003A2824"/>
    <w:rsid w:val="003A46DE"/>
    <w:rsid w:val="003A6211"/>
    <w:rsid w:val="003B0E63"/>
    <w:rsid w:val="003B431B"/>
    <w:rsid w:val="003B4DA0"/>
    <w:rsid w:val="003B5025"/>
    <w:rsid w:val="003B60E8"/>
    <w:rsid w:val="003B645C"/>
    <w:rsid w:val="003B6699"/>
    <w:rsid w:val="003B6E7D"/>
    <w:rsid w:val="003C435C"/>
    <w:rsid w:val="003C4579"/>
    <w:rsid w:val="003C6296"/>
    <w:rsid w:val="003C6DFB"/>
    <w:rsid w:val="003C75D2"/>
    <w:rsid w:val="003D10F7"/>
    <w:rsid w:val="003D3143"/>
    <w:rsid w:val="003D4924"/>
    <w:rsid w:val="003D7E6F"/>
    <w:rsid w:val="003E04B1"/>
    <w:rsid w:val="003E39C7"/>
    <w:rsid w:val="003E5323"/>
    <w:rsid w:val="003E7200"/>
    <w:rsid w:val="003F039F"/>
    <w:rsid w:val="003F43FB"/>
    <w:rsid w:val="003F539C"/>
    <w:rsid w:val="003F5613"/>
    <w:rsid w:val="004054E5"/>
    <w:rsid w:val="00405947"/>
    <w:rsid w:val="00411D5D"/>
    <w:rsid w:val="00411E31"/>
    <w:rsid w:val="004120C5"/>
    <w:rsid w:val="00413268"/>
    <w:rsid w:val="00413B72"/>
    <w:rsid w:val="004174A0"/>
    <w:rsid w:val="004206FE"/>
    <w:rsid w:val="00421937"/>
    <w:rsid w:val="00423A40"/>
    <w:rsid w:val="00426F1B"/>
    <w:rsid w:val="004275DA"/>
    <w:rsid w:val="0043070A"/>
    <w:rsid w:val="00430C42"/>
    <w:rsid w:val="00431BAA"/>
    <w:rsid w:val="004336FE"/>
    <w:rsid w:val="00433B08"/>
    <w:rsid w:val="00435152"/>
    <w:rsid w:val="004353C1"/>
    <w:rsid w:val="0043576D"/>
    <w:rsid w:val="00444BBD"/>
    <w:rsid w:val="00444CF5"/>
    <w:rsid w:val="0044653E"/>
    <w:rsid w:val="004474C2"/>
    <w:rsid w:val="00451128"/>
    <w:rsid w:val="00455E94"/>
    <w:rsid w:val="0045652A"/>
    <w:rsid w:val="00456EC6"/>
    <w:rsid w:val="00457072"/>
    <w:rsid w:val="00462A0C"/>
    <w:rsid w:val="004634BD"/>
    <w:rsid w:val="0046482C"/>
    <w:rsid w:val="00466DE8"/>
    <w:rsid w:val="004725CF"/>
    <w:rsid w:val="0047299B"/>
    <w:rsid w:val="004806F7"/>
    <w:rsid w:val="0048354C"/>
    <w:rsid w:val="004836C6"/>
    <w:rsid w:val="00484E2A"/>
    <w:rsid w:val="004860A7"/>
    <w:rsid w:val="004909D2"/>
    <w:rsid w:val="00496128"/>
    <w:rsid w:val="004A18E7"/>
    <w:rsid w:val="004A1A5D"/>
    <w:rsid w:val="004A1CA6"/>
    <w:rsid w:val="004A4FDD"/>
    <w:rsid w:val="004B0415"/>
    <w:rsid w:val="004B3286"/>
    <w:rsid w:val="004B49D4"/>
    <w:rsid w:val="004B5072"/>
    <w:rsid w:val="004B6B38"/>
    <w:rsid w:val="004C0455"/>
    <w:rsid w:val="004C370A"/>
    <w:rsid w:val="004C7B74"/>
    <w:rsid w:val="004C7D25"/>
    <w:rsid w:val="004D04C0"/>
    <w:rsid w:val="004D41A5"/>
    <w:rsid w:val="004D5908"/>
    <w:rsid w:val="004D7047"/>
    <w:rsid w:val="004D7410"/>
    <w:rsid w:val="004E045E"/>
    <w:rsid w:val="004E05C3"/>
    <w:rsid w:val="004E0F0B"/>
    <w:rsid w:val="004E3808"/>
    <w:rsid w:val="004E3F63"/>
    <w:rsid w:val="004E4410"/>
    <w:rsid w:val="004F07D7"/>
    <w:rsid w:val="004F1D11"/>
    <w:rsid w:val="004F2254"/>
    <w:rsid w:val="004F443F"/>
    <w:rsid w:val="004F4685"/>
    <w:rsid w:val="004F506B"/>
    <w:rsid w:val="005020DB"/>
    <w:rsid w:val="00507733"/>
    <w:rsid w:val="005118D8"/>
    <w:rsid w:val="00511CEE"/>
    <w:rsid w:val="00513440"/>
    <w:rsid w:val="00513E1D"/>
    <w:rsid w:val="0051546C"/>
    <w:rsid w:val="00516269"/>
    <w:rsid w:val="00517C2F"/>
    <w:rsid w:val="00520125"/>
    <w:rsid w:val="00522145"/>
    <w:rsid w:val="0052463D"/>
    <w:rsid w:val="00527604"/>
    <w:rsid w:val="00536B01"/>
    <w:rsid w:val="00544320"/>
    <w:rsid w:val="00544DDB"/>
    <w:rsid w:val="00545E3B"/>
    <w:rsid w:val="005462EB"/>
    <w:rsid w:val="00547B7C"/>
    <w:rsid w:val="005538DC"/>
    <w:rsid w:val="00555039"/>
    <w:rsid w:val="005601C1"/>
    <w:rsid w:val="0056254E"/>
    <w:rsid w:val="00563BE8"/>
    <w:rsid w:val="00565AF3"/>
    <w:rsid w:val="0057054A"/>
    <w:rsid w:val="005712C2"/>
    <w:rsid w:val="00571437"/>
    <w:rsid w:val="005731D1"/>
    <w:rsid w:val="005739B1"/>
    <w:rsid w:val="00575425"/>
    <w:rsid w:val="005805C4"/>
    <w:rsid w:val="00581E1F"/>
    <w:rsid w:val="00581F39"/>
    <w:rsid w:val="0058400C"/>
    <w:rsid w:val="005841DD"/>
    <w:rsid w:val="005872C4"/>
    <w:rsid w:val="0059103B"/>
    <w:rsid w:val="00594064"/>
    <w:rsid w:val="005A0217"/>
    <w:rsid w:val="005A0CB6"/>
    <w:rsid w:val="005A13E1"/>
    <w:rsid w:val="005A2807"/>
    <w:rsid w:val="005A3C05"/>
    <w:rsid w:val="005A4ABF"/>
    <w:rsid w:val="005A7774"/>
    <w:rsid w:val="005A7FCE"/>
    <w:rsid w:val="005B0F24"/>
    <w:rsid w:val="005B32BA"/>
    <w:rsid w:val="005B524C"/>
    <w:rsid w:val="005B6D66"/>
    <w:rsid w:val="005B7897"/>
    <w:rsid w:val="005C2E07"/>
    <w:rsid w:val="005C46FE"/>
    <w:rsid w:val="005C51B3"/>
    <w:rsid w:val="005D3AC5"/>
    <w:rsid w:val="005D3FE0"/>
    <w:rsid w:val="005D4EDE"/>
    <w:rsid w:val="005D62A0"/>
    <w:rsid w:val="005D68CF"/>
    <w:rsid w:val="005D6B14"/>
    <w:rsid w:val="005E3333"/>
    <w:rsid w:val="005E5EF8"/>
    <w:rsid w:val="005F1418"/>
    <w:rsid w:val="005F27EB"/>
    <w:rsid w:val="005F47D8"/>
    <w:rsid w:val="005F4B90"/>
    <w:rsid w:val="005F4BFA"/>
    <w:rsid w:val="00601035"/>
    <w:rsid w:val="00601BB2"/>
    <w:rsid w:val="00602823"/>
    <w:rsid w:val="00604D6B"/>
    <w:rsid w:val="00605D2C"/>
    <w:rsid w:val="00606A30"/>
    <w:rsid w:val="00611450"/>
    <w:rsid w:val="00612C0E"/>
    <w:rsid w:val="00613123"/>
    <w:rsid w:val="00613BFE"/>
    <w:rsid w:val="0061562D"/>
    <w:rsid w:val="00615B7F"/>
    <w:rsid w:val="00616D71"/>
    <w:rsid w:val="00616F8D"/>
    <w:rsid w:val="00617C40"/>
    <w:rsid w:val="00625D64"/>
    <w:rsid w:val="006267D3"/>
    <w:rsid w:val="00631ACB"/>
    <w:rsid w:val="00631F45"/>
    <w:rsid w:val="00632077"/>
    <w:rsid w:val="00632E44"/>
    <w:rsid w:val="006366F4"/>
    <w:rsid w:val="006368FE"/>
    <w:rsid w:val="00636978"/>
    <w:rsid w:val="00637371"/>
    <w:rsid w:val="00640F85"/>
    <w:rsid w:val="0064107F"/>
    <w:rsid w:val="00641D35"/>
    <w:rsid w:val="0064734E"/>
    <w:rsid w:val="00647ABE"/>
    <w:rsid w:val="00650408"/>
    <w:rsid w:val="006507C9"/>
    <w:rsid w:val="00650D67"/>
    <w:rsid w:val="00652B0E"/>
    <w:rsid w:val="00654804"/>
    <w:rsid w:val="00656D57"/>
    <w:rsid w:val="00657761"/>
    <w:rsid w:val="00657D01"/>
    <w:rsid w:val="0066007F"/>
    <w:rsid w:val="00663DED"/>
    <w:rsid w:val="00665804"/>
    <w:rsid w:val="00672959"/>
    <w:rsid w:val="006778F4"/>
    <w:rsid w:val="00677BE0"/>
    <w:rsid w:val="00680E9B"/>
    <w:rsid w:val="0068172D"/>
    <w:rsid w:val="0068258C"/>
    <w:rsid w:val="00686B08"/>
    <w:rsid w:val="006914AE"/>
    <w:rsid w:val="00692772"/>
    <w:rsid w:val="00694776"/>
    <w:rsid w:val="00695118"/>
    <w:rsid w:val="00695385"/>
    <w:rsid w:val="00697029"/>
    <w:rsid w:val="00697685"/>
    <w:rsid w:val="006A0513"/>
    <w:rsid w:val="006A159F"/>
    <w:rsid w:val="006A664E"/>
    <w:rsid w:val="006A772F"/>
    <w:rsid w:val="006B0A97"/>
    <w:rsid w:val="006B38D1"/>
    <w:rsid w:val="006B3B02"/>
    <w:rsid w:val="006B46DC"/>
    <w:rsid w:val="006B6818"/>
    <w:rsid w:val="006C0736"/>
    <w:rsid w:val="006C109C"/>
    <w:rsid w:val="006C1A5A"/>
    <w:rsid w:val="006C1C73"/>
    <w:rsid w:val="006C24C4"/>
    <w:rsid w:val="006C26DD"/>
    <w:rsid w:val="006C369A"/>
    <w:rsid w:val="006C53B5"/>
    <w:rsid w:val="006C7923"/>
    <w:rsid w:val="006C7D7F"/>
    <w:rsid w:val="006D0F7A"/>
    <w:rsid w:val="006D118F"/>
    <w:rsid w:val="006D4FAC"/>
    <w:rsid w:val="006D5C8B"/>
    <w:rsid w:val="006D5ED1"/>
    <w:rsid w:val="006D6535"/>
    <w:rsid w:val="006D6F63"/>
    <w:rsid w:val="006D794D"/>
    <w:rsid w:val="006E53C9"/>
    <w:rsid w:val="006F0D76"/>
    <w:rsid w:val="006F2178"/>
    <w:rsid w:val="006F38B8"/>
    <w:rsid w:val="006F38C9"/>
    <w:rsid w:val="006F3EF9"/>
    <w:rsid w:val="006F617D"/>
    <w:rsid w:val="006F64D1"/>
    <w:rsid w:val="006F68B9"/>
    <w:rsid w:val="007015E4"/>
    <w:rsid w:val="007035FA"/>
    <w:rsid w:val="00704684"/>
    <w:rsid w:val="007053F1"/>
    <w:rsid w:val="0070571C"/>
    <w:rsid w:val="00705F9F"/>
    <w:rsid w:val="00707EF0"/>
    <w:rsid w:val="00712C06"/>
    <w:rsid w:val="007139AC"/>
    <w:rsid w:val="00713D06"/>
    <w:rsid w:val="0071492A"/>
    <w:rsid w:val="00715AE9"/>
    <w:rsid w:val="00717673"/>
    <w:rsid w:val="00721A77"/>
    <w:rsid w:val="00726655"/>
    <w:rsid w:val="00726E4D"/>
    <w:rsid w:val="00732611"/>
    <w:rsid w:val="00733430"/>
    <w:rsid w:val="00735DF6"/>
    <w:rsid w:val="00736222"/>
    <w:rsid w:val="00736F34"/>
    <w:rsid w:val="00740173"/>
    <w:rsid w:val="00742789"/>
    <w:rsid w:val="00745301"/>
    <w:rsid w:val="00745FD9"/>
    <w:rsid w:val="007471A8"/>
    <w:rsid w:val="00752256"/>
    <w:rsid w:val="0075282D"/>
    <w:rsid w:val="00753BA8"/>
    <w:rsid w:val="00755A21"/>
    <w:rsid w:val="00760435"/>
    <w:rsid w:val="00763B30"/>
    <w:rsid w:val="007644AB"/>
    <w:rsid w:val="00765117"/>
    <w:rsid w:val="00766527"/>
    <w:rsid w:val="0077267A"/>
    <w:rsid w:val="00772F81"/>
    <w:rsid w:val="007759F5"/>
    <w:rsid w:val="00776087"/>
    <w:rsid w:val="00777292"/>
    <w:rsid w:val="00777D69"/>
    <w:rsid w:val="00780512"/>
    <w:rsid w:val="007816B7"/>
    <w:rsid w:val="007821D2"/>
    <w:rsid w:val="00782515"/>
    <w:rsid w:val="007846F4"/>
    <w:rsid w:val="00790988"/>
    <w:rsid w:val="00790AA3"/>
    <w:rsid w:val="00790EF9"/>
    <w:rsid w:val="0079164A"/>
    <w:rsid w:val="00791B2E"/>
    <w:rsid w:val="00792831"/>
    <w:rsid w:val="00794288"/>
    <w:rsid w:val="0079560B"/>
    <w:rsid w:val="007A0B1A"/>
    <w:rsid w:val="007A3456"/>
    <w:rsid w:val="007A58F2"/>
    <w:rsid w:val="007A6214"/>
    <w:rsid w:val="007A66CE"/>
    <w:rsid w:val="007A6CF0"/>
    <w:rsid w:val="007B275F"/>
    <w:rsid w:val="007B45E2"/>
    <w:rsid w:val="007B4F31"/>
    <w:rsid w:val="007B50D9"/>
    <w:rsid w:val="007B5771"/>
    <w:rsid w:val="007C2677"/>
    <w:rsid w:val="007C2847"/>
    <w:rsid w:val="007C3A3F"/>
    <w:rsid w:val="007C6E26"/>
    <w:rsid w:val="007D0DF4"/>
    <w:rsid w:val="007D14DA"/>
    <w:rsid w:val="007D192A"/>
    <w:rsid w:val="007D4315"/>
    <w:rsid w:val="007D62CE"/>
    <w:rsid w:val="007D6945"/>
    <w:rsid w:val="007D7D4A"/>
    <w:rsid w:val="007E1C8D"/>
    <w:rsid w:val="007E3633"/>
    <w:rsid w:val="007E457B"/>
    <w:rsid w:val="007E49C4"/>
    <w:rsid w:val="007E6CE8"/>
    <w:rsid w:val="007E6FF7"/>
    <w:rsid w:val="007F0D90"/>
    <w:rsid w:val="007F4D83"/>
    <w:rsid w:val="007F7F9F"/>
    <w:rsid w:val="00803CA0"/>
    <w:rsid w:val="00805C43"/>
    <w:rsid w:val="0081028B"/>
    <w:rsid w:val="00810A1F"/>
    <w:rsid w:val="0081109C"/>
    <w:rsid w:val="0081144B"/>
    <w:rsid w:val="008131FC"/>
    <w:rsid w:val="00813C29"/>
    <w:rsid w:val="00814B3F"/>
    <w:rsid w:val="00815BD4"/>
    <w:rsid w:val="00816F51"/>
    <w:rsid w:val="0081726F"/>
    <w:rsid w:val="0082104F"/>
    <w:rsid w:val="00823D0A"/>
    <w:rsid w:val="00823F72"/>
    <w:rsid w:val="0082431F"/>
    <w:rsid w:val="00824F41"/>
    <w:rsid w:val="0082577C"/>
    <w:rsid w:val="00835704"/>
    <w:rsid w:val="00836E0A"/>
    <w:rsid w:val="00837DBD"/>
    <w:rsid w:val="00842F5B"/>
    <w:rsid w:val="00844940"/>
    <w:rsid w:val="0085124D"/>
    <w:rsid w:val="008517B8"/>
    <w:rsid w:val="00851CCF"/>
    <w:rsid w:val="00852D4D"/>
    <w:rsid w:val="00852FB1"/>
    <w:rsid w:val="0085373B"/>
    <w:rsid w:val="008549DD"/>
    <w:rsid w:val="008557D5"/>
    <w:rsid w:val="00855CE0"/>
    <w:rsid w:val="008578EC"/>
    <w:rsid w:val="00861BAB"/>
    <w:rsid w:val="00866F1D"/>
    <w:rsid w:val="00872704"/>
    <w:rsid w:val="00875A65"/>
    <w:rsid w:val="00876261"/>
    <w:rsid w:val="00876924"/>
    <w:rsid w:val="0087744E"/>
    <w:rsid w:val="008815A9"/>
    <w:rsid w:val="00882C38"/>
    <w:rsid w:val="00883B0B"/>
    <w:rsid w:val="00884765"/>
    <w:rsid w:val="00886713"/>
    <w:rsid w:val="00886ED5"/>
    <w:rsid w:val="00886F02"/>
    <w:rsid w:val="00890509"/>
    <w:rsid w:val="00890A19"/>
    <w:rsid w:val="00891FAA"/>
    <w:rsid w:val="008940F6"/>
    <w:rsid w:val="00895A42"/>
    <w:rsid w:val="00896325"/>
    <w:rsid w:val="008A142A"/>
    <w:rsid w:val="008A1B79"/>
    <w:rsid w:val="008A2F86"/>
    <w:rsid w:val="008A3DDC"/>
    <w:rsid w:val="008A40A2"/>
    <w:rsid w:val="008A43AA"/>
    <w:rsid w:val="008A47C4"/>
    <w:rsid w:val="008A641A"/>
    <w:rsid w:val="008B1538"/>
    <w:rsid w:val="008B2A06"/>
    <w:rsid w:val="008B4188"/>
    <w:rsid w:val="008B57B9"/>
    <w:rsid w:val="008B5ECB"/>
    <w:rsid w:val="008B6AB9"/>
    <w:rsid w:val="008B74DD"/>
    <w:rsid w:val="008B7A71"/>
    <w:rsid w:val="008C0089"/>
    <w:rsid w:val="008C011B"/>
    <w:rsid w:val="008C0E35"/>
    <w:rsid w:val="008C35EA"/>
    <w:rsid w:val="008C3E7F"/>
    <w:rsid w:val="008C612A"/>
    <w:rsid w:val="008D4592"/>
    <w:rsid w:val="008E2361"/>
    <w:rsid w:val="008E4809"/>
    <w:rsid w:val="008E552A"/>
    <w:rsid w:val="008E6400"/>
    <w:rsid w:val="008F0EDC"/>
    <w:rsid w:val="008F1764"/>
    <w:rsid w:val="008F43BF"/>
    <w:rsid w:val="008F7699"/>
    <w:rsid w:val="00904F1E"/>
    <w:rsid w:val="00907C64"/>
    <w:rsid w:val="00907E30"/>
    <w:rsid w:val="0091415C"/>
    <w:rsid w:val="0091438F"/>
    <w:rsid w:val="00914776"/>
    <w:rsid w:val="00915678"/>
    <w:rsid w:val="00917815"/>
    <w:rsid w:val="00917ED6"/>
    <w:rsid w:val="00920349"/>
    <w:rsid w:val="0092136E"/>
    <w:rsid w:val="00925186"/>
    <w:rsid w:val="00925E9D"/>
    <w:rsid w:val="00926793"/>
    <w:rsid w:val="00926F6F"/>
    <w:rsid w:val="00927729"/>
    <w:rsid w:val="00932720"/>
    <w:rsid w:val="00932A6A"/>
    <w:rsid w:val="0093386A"/>
    <w:rsid w:val="00935B20"/>
    <w:rsid w:val="00937E28"/>
    <w:rsid w:val="009400F4"/>
    <w:rsid w:val="009412F8"/>
    <w:rsid w:val="00942A81"/>
    <w:rsid w:val="00943BCB"/>
    <w:rsid w:val="009459F0"/>
    <w:rsid w:val="0095097C"/>
    <w:rsid w:val="00951E67"/>
    <w:rsid w:val="00954F9F"/>
    <w:rsid w:val="009573F7"/>
    <w:rsid w:val="00961B19"/>
    <w:rsid w:val="00961CCE"/>
    <w:rsid w:val="009625C9"/>
    <w:rsid w:val="00965F00"/>
    <w:rsid w:val="00970B53"/>
    <w:rsid w:val="009724C5"/>
    <w:rsid w:val="00972AF0"/>
    <w:rsid w:val="00974CF7"/>
    <w:rsid w:val="0097665E"/>
    <w:rsid w:val="009803B6"/>
    <w:rsid w:val="009814E3"/>
    <w:rsid w:val="009827EE"/>
    <w:rsid w:val="00986961"/>
    <w:rsid w:val="009910EA"/>
    <w:rsid w:val="00996152"/>
    <w:rsid w:val="009A2511"/>
    <w:rsid w:val="009A38A2"/>
    <w:rsid w:val="009A4564"/>
    <w:rsid w:val="009B3894"/>
    <w:rsid w:val="009B57E2"/>
    <w:rsid w:val="009B7EF3"/>
    <w:rsid w:val="009C45FD"/>
    <w:rsid w:val="009C5070"/>
    <w:rsid w:val="009C5A7A"/>
    <w:rsid w:val="009C5C39"/>
    <w:rsid w:val="009C5ED7"/>
    <w:rsid w:val="009C7FFD"/>
    <w:rsid w:val="009D0BA5"/>
    <w:rsid w:val="009D2054"/>
    <w:rsid w:val="009D39D4"/>
    <w:rsid w:val="009D3CF8"/>
    <w:rsid w:val="009D40A0"/>
    <w:rsid w:val="009D70A6"/>
    <w:rsid w:val="009D770A"/>
    <w:rsid w:val="009E02C6"/>
    <w:rsid w:val="009E2808"/>
    <w:rsid w:val="009E2E58"/>
    <w:rsid w:val="009E356A"/>
    <w:rsid w:val="009E3C3C"/>
    <w:rsid w:val="009E3ECF"/>
    <w:rsid w:val="009E58D9"/>
    <w:rsid w:val="009E5F49"/>
    <w:rsid w:val="009E6639"/>
    <w:rsid w:val="009E74AE"/>
    <w:rsid w:val="009F033B"/>
    <w:rsid w:val="009F1019"/>
    <w:rsid w:val="009F1298"/>
    <w:rsid w:val="009F2054"/>
    <w:rsid w:val="009F3AF9"/>
    <w:rsid w:val="009F4832"/>
    <w:rsid w:val="00A00E8A"/>
    <w:rsid w:val="00A010A4"/>
    <w:rsid w:val="00A11CFB"/>
    <w:rsid w:val="00A201F1"/>
    <w:rsid w:val="00A209DF"/>
    <w:rsid w:val="00A22D8F"/>
    <w:rsid w:val="00A2553D"/>
    <w:rsid w:val="00A25BB1"/>
    <w:rsid w:val="00A25EFB"/>
    <w:rsid w:val="00A26763"/>
    <w:rsid w:val="00A304CC"/>
    <w:rsid w:val="00A30CA2"/>
    <w:rsid w:val="00A3146E"/>
    <w:rsid w:val="00A32270"/>
    <w:rsid w:val="00A322C9"/>
    <w:rsid w:val="00A336DC"/>
    <w:rsid w:val="00A33DA5"/>
    <w:rsid w:val="00A34515"/>
    <w:rsid w:val="00A34716"/>
    <w:rsid w:val="00A35E86"/>
    <w:rsid w:val="00A36954"/>
    <w:rsid w:val="00A40C31"/>
    <w:rsid w:val="00A42295"/>
    <w:rsid w:val="00A44234"/>
    <w:rsid w:val="00A4545E"/>
    <w:rsid w:val="00A467D1"/>
    <w:rsid w:val="00A47922"/>
    <w:rsid w:val="00A5033A"/>
    <w:rsid w:val="00A52262"/>
    <w:rsid w:val="00A526CD"/>
    <w:rsid w:val="00A571B6"/>
    <w:rsid w:val="00A601C8"/>
    <w:rsid w:val="00A6350F"/>
    <w:rsid w:val="00A66515"/>
    <w:rsid w:val="00A67622"/>
    <w:rsid w:val="00A70D0C"/>
    <w:rsid w:val="00A71BB6"/>
    <w:rsid w:val="00A720FF"/>
    <w:rsid w:val="00A72FE0"/>
    <w:rsid w:val="00A73879"/>
    <w:rsid w:val="00A844A7"/>
    <w:rsid w:val="00A87F90"/>
    <w:rsid w:val="00A91BF7"/>
    <w:rsid w:val="00A93073"/>
    <w:rsid w:val="00A94444"/>
    <w:rsid w:val="00A947D1"/>
    <w:rsid w:val="00A94AA3"/>
    <w:rsid w:val="00A94BD3"/>
    <w:rsid w:val="00A9702E"/>
    <w:rsid w:val="00A978D3"/>
    <w:rsid w:val="00AA0779"/>
    <w:rsid w:val="00AA1199"/>
    <w:rsid w:val="00AA15E7"/>
    <w:rsid w:val="00AA1741"/>
    <w:rsid w:val="00AA1C5D"/>
    <w:rsid w:val="00AA7459"/>
    <w:rsid w:val="00AB41ED"/>
    <w:rsid w:val="00AB77D5"/>
    <w:rsid w:val="00AC00BD"/>
    <w:rsid w:val="00AC1431"/>
    <w:rsid w:val="00AC325B"/>
    <w:rsid w:val="00AC3806"/>
    <w:rsid w:val="00AC426A"/>
    <w:rsid w:val="00AC4B7D"/>
    <w:rsid w:val="00AC562F"/>
    <w:rsid w:val="00AC596F"/>
    <w:rsid w:val="00AD2F36"/>
    <w:rsid w:val="00AD3AD7"/>
    <w:rsid w:val="00AD5B1F"/>
    <w:rsid w:val="00AD5EB9"/>
    <w:rsid w:val="00AE09B4"/>
    <w:rsid w:val="00AE526F"/>
    <w:rsid w:val="00AE6689"/>
    <w:rsid w:val="00AE70D1"/>
    <w:rsid w:val="00AF0F2E"/>
    <w:rsid w:val="00AF2DCB"/>
    <w:rsid w:val="00AF3A1D"/>
    <w:rsid w:val="00AF3B4D"/>
    <w:rsid w:val="00AF534F"/>
    <w:rsid w:val="00AF5BEA"/>
    <w:rsid w:val="00B0196B"/>
    <w:rsid w:val="00B022B5"/>
    <w:rsid w:val="00B06529"/>
    <w:rsid w:val="00B10735"/>
    <w:rsid w:val="00B10C00"/>
    <w:rsid w:val="00B134A9"/>
    <w:rsid w:val="00B14B6A"/>
    <w:rsid w:val="00B15675"/>
    <w:rsid w:val="00B2081A"/>
    <w:rsid w:val="00B245CD"/>
    <w:rsid w:val="00B34DF4"/>
    <w:rsid w:val="00B401B6"/>
    <w:rsid w:val="00B42B80"/>
    <w:rsid w:val="00B42DF2"/>
    <w:rsid w:val="00B45CE1"/>
    <w:rsid w:val="00B46642"/>
    <w:rsid w:val="00B5039C"/>
    <w:rsid w:val="00B51751"/>
    <w:rsid w:val="00B5206F"/>
    <w:rsid w:val="00B553DA"/>
    <w:rsid w:val="00B64D36"/>
    <w:rsid w:val="00B64D65"/>
    <w:rsid w:val="00B66552"/>
    <w:rsid w:val="00B67AE3"/>
    <w:rsid w:val="00B72669"/>
    <w:rsid w:val="00B74433"/>
    <w:rsid w:val="00B76226"/>
    <w:rsid w:val="00B76E6C"/>
    <w:rsid w:val="00B816C6"/>
    <w:rsid w:val="00B81F3A"/>
    <w:rsid w:val="00B850D9"/>
    <w:rsid w:val="00B92A1F"/>
    <w:rsid w:val="00B942A6"/>
    <w:rsid w:val="00B94D8F"/>
    <w:rsid w:val="00B96448"/>
    <w:rsid w:val="00B96989"/>
    <w:rsid w:val="00B9735C"/>
    <w:rsid w:val="00BA0999"/>
    <w:rsid w:val="00BA16CB"/>
    <w:rsid w:val="00BA3A82"/>
    <w:rsid w:val="00BA5422"/>
    <w:rsid w:val="00BB587B"/>
    <w:rsid w:val="00BB5C15"/>
    <w:rsid w:val="00BB6626"/>
    <w:rsid w:val="00BB66EB"/>
    <w:rsid w:val="00BB68D7"/>
    <w:rsid w:val="00BB78F3"/>
    <w:rsid w:val="00BC1AA6"/>
    <w:rsid w:val="00BC219C"/>
    <w:rsid w:val="00BC333A"/>
    <w:rsid w:val="00BD06BF"/>
    <w:rsid w:val="00BD1268"/>
    <w:rsid w:val="00BD2A69"/>
    <w:rsid w:val="00BD42D0"/>
    <w:rsid w:val="00BD4F96"/>
    <w:rsid w:val="00BD56D6"/>
    <w:rsid w:val="00BD67BC"/>
    <w:rsid w:val="00BD7A71"/>
    <w:rsid w:val="00BD7F9C"/>
    <w:rsid w:val="00BE2E4A"/>
    <w:rsid w:val="00BE7234"/>
    <w:rsid w:val="00BF187D"/>
    <w:rsid w:val="00BF19C4"/>
    <w:rsid w:val="00BF41C3"/>
    <w:rsid w:val="00BF4B9A"/>
    <w:rsid w:val="00BF50F1"/>
    <w:rsid w:val="00BF790A"/>
    <w:rsid w:val="00C00254"/>
    <w:rsid w:val="00C0518D"/>
    <w:rsid w:val="00C062A6"/>
    <w:rsid w:val="00C104D5"/>
    <w:rsid w:val="00C1242A"/>
    <w:rsid w:val="00C1324D"/>
    <w:rsid w:val="00C152CD"/>
    <w:rsid w:val="00C20F59"/>
    <w:rsid w:val="00C21009"/>
    <w:rsid w:val="00C2171B"/>
    <w:rsid w:val="00C22CDB"/>
    <w:rsid w:val="00C257C5"/>
    <w:rsid w:val="00C25C8C"/>
    <w:rsid w:val="00C2769D"/>
    <w:rsid w:val="00C30B3C"/>
    <w:rsid w:val="00C31B77"/>
    <w:rsid w:val="00C31D9D"/>
    <w:rsid w:val="00C31E1F"/>
    <w:rsid w:val="00C3400E"/>
    <w:rsid w:val="00C41D0E"/>
    <w:rsid w:val="00C452A4"/>
    <w:rsid w:val="00C45508"/>
    <w:rsid w:val="00C45F7F"/>
    <w:rsid w:val="00C4667A"/>
    <w:rsid w:val="00C50D6D"/>
    <w:rsid w:val="00C51376"/>
    <w:rsid w:val="00C53669"/>
    <w:rsid w:val="00C543B0"/>
    <w:rsid w:val="00C549EF"/>
    <w:rsid w:val="00C5596F"/>
    <w:rsid w:val="00C56FCF"/>
    <w:rsid w:val="00C616C6"/>
    <w:rsid w:val="00C629D6"/>
    <w:rsid w:val="00C64B44"/>
    <w:rsid w:val="00C67031"/>
    <w:rsid w:val="00C70AC9"/>
    <w:rsid w:val="00C70B90"/>
    <w:rsid w:val="00C70BD9"/>
    <w:rsid w:val="00C732AE"/>
    <w:rsid w:val="00C756B4"/>
    <w:rsid w:val="00C77EE5"/>
    <w:rsid w:val="00C8238E"/>
    <w:rsid w:val="00C8314F"/>
    <w:rsid w:val="00C865C7"/>
    <w:rsid w:val="00C87FF9"/>
    <w:rsid w:val="00C91AAB"/>
    <w:rsid w:val="00C9449D"/>
    <w:rsid w:val="00C95573"/>
    <w:rsid w:val="00C96B4C"/>
    <w:rsid w:val="00CA2AD4"/>
    <w:rsid w:val="00CA418B"/>
    <w:rsid w:val="00CA5063"/>
    <w:rsid w:val="00CA59BC"/>
    <w:rsid w:val="00CA5D34"/>
    <w:rsid w:val="00CA7ACE"/>
    <w:rsid w:val="00CB14D2"/>
    <w:rsid w:val="00CC15F2"/>
    <w:rsid w:val="00CC1B72"/>
    <w:rsid w:val="00CC27FA"/>
    <w:rsid w:val="00CC3B5C"/>
    <w:rsid w:val="00CC4059"/>
    <w:rsid w:val="00CC5017"/>
    <w:rsid w:val="00CD1081"/>
    <w:rsid w:val="00CD169D"/>
    <w:rsid w:val="00CD2637"/>
    <w:rsid w:val="00CD2F19"/>
    <w:rsid w:val="00CD5455"/>
    <w:rsid w:val="00CD6020"/>
    <w:rsid w:val="00CE4650"/>
    <w:rsid w:val="00CE5816"/>
    <w:rsid w:val="00CE6921"/>
    <w:rsid w:val="00CF5717"/>
    <w:rsid w:val="00CF66AA"/>
    <w:rsid w:val="00D005F1"/>
    <w:rsid w:val="00D00791"/>
    <w:rsid w:val="00D049EB"/>
    <w:rsid w:val="00D057AE"/>
    <w:rsid w:val="00D0608E"/>
    <w:rsid w:val="00D106C8"/>
    <w:rsid w:val="00D12E39"/>
    <w:rsid w:val="00D13003"/>
    <w:rsid w:val="00D130B0"/>
    <w:rsid w:val="00D1347B"/>
    <w:rsid w:val="00D148FD"/>
    <w:rsid w:val="00D14A2D"/>
    <w:rsid w:val="00D20E3F"/>
    <w:rsid w:val="00D23049"/>
    <w:rsid w:val="00D23E5A"/>
    <w:rsid w:val="00D27CC0"/>
    <w:rsid w:val="00D33113"/>
    <w:rsid w:val="00D3737D"/>
    <w:rsid w:val="00D37A87"/>
    <w:rsid w:val="00D40296"/>
    <w:rsid w:val="00D405D6"/>
    <w:rsid w:val="00D4093A"/>
    <w:rsid w:val="00D414B5"/>
    <w:rsid w:val="00D41EC0"/>
    <w:rsid w:val="00D4341E"/>
    <w:rsid w:val="00D43D33"/>
    <w:rsid w:val="00D4429E"/>
    <w:rsid w:val="00D45E63"/>
    <w:rsid w:val="00D47268"/>
    <w:rsid w:val="00D47C7E"/>
    <w:rsid w:val="00D505DD"/>
    <w:rsid w:val="00D51852"/>
    <w:rsid w:val="00D52049"/>
    <w:rsid w:val="00D536C0"/>
    <w:rsid w:val="00D537B1"/>
    <w:rsid w:val="00D53C6A"/>
    <w:rsid w:val="00D54B57"/>
    <w:rsid w:val="00D5590E"/>
    <w:rsid w:val="00D568A8"/>
    <w:rsid w:val="00D603AE"/>
    <w:rsid w:val="00D63714"/>
    <w:rsid w:val="00D637F6"/>
    <w:rsid w:val="00D64CC4"/>
    <w:rsid w:val="00D66FED"/>
    <w:rsid w:val="00D74E69"/>
    <w:rsid w:val="00D76305"/>
    <w:rsid w:val="00D77374"/>
    <w:rsid w:val="00D812FA"/>
    <w:rsid w:val="00D848E6"/>
    <w:rsid w:val="00D87D55"/>
    <w:rsid w:val="00D92BF0"/>
    <w:rsid w:val="00D92C67"/>
    <w:rsid w:val="00D96BDB"/>
    <w:rsid w:val="00D97F03"/>
    <w:rsid w:val="00DA2947"/>
    <w:rsid w:val="00DA4899"/>
    <w:rsid w:val="00DA6627"/>
    <w:rsid w:val="00DA7162"/>
    <w:rsid w:val="00DA71C2"/>
    <w:rsid w:val="00DA759C"/>
    <w:rsid w:val="00DB1DB6"/>
    <w:rsid w:val="00DB5CA3"/>
    <w:rsid w:val="00DB7409"/>
    <w:rsid w:val="00DC1121"/>
    <w:rsid w:val="00DC1BCF"/>
    <w:rsid w:val="00DC3EF3"/>
    <w:rsid w:val="00DC4494"/>
    <w:rsid w:val="00DC4A81"/>
    <w:rsid w:val="00DC4A8A"/>
    <w:rsid w:val="00DC6E23"/>
    <w:rsid w:val="00DD00F5"/>
    <w:rsid w:val="00DD2413"/>
    <w:rsid w:val="00DD5F23"/>
    <w:rsid w:val="00DD7E3C"/>
    <w:rsid w:val="00DE0A58"/>
    <w:rsid w:val="00DE274B"/>
    <w:rsid w:val="00DE4688"/>
    <w:rsid w:val="00DE4C55"/>
    <w:rsid w:val="00DE737E"/>
    <w:rsid w:val="00DF146E"/>
    <w:rsid w:val="00DF1BB2"/>
    <w:rsid w:val="00DF41A0"/>
    <w:rsid w:val="00DF5673"/>
    <w:rsid w:val="00DF63E2"/>
    <w:rsid w:val="00E058F5"/>
    <w:rsid w:val="00E07189"/>
    <w:rsid w:val="00E12916"/>
    <w:rsid w:val="00E13301"/>
    <w:rsid w:val="00E14594"/>
    <w:rsid w:val="00E14EA0"/>
    <w:rsid w:val="00E166E3"/>
    <w:rsid w:val="00E178C0"/>
    <w:rsid w:val="00E20352"/>
    <w:rsid w:val="00E206BA"/>
    <w:rsid w:val="00E20D79"/>
    <w:rsid w:val="00E21765"/>
    <w:rsid w:val="00E21A5B"/>
    <w:rsid w:val="00E21E1C"/>
    <w:rsid w:val="00E272BF"/>
    <w:rsid w:val="00E30FFE"/>
    <w:rsid w:val="00E31935"/>
    <w:rsid w:val="00E32A64"/>
    <w:rsid w:val="00E34ADD"/>
    <w:rsid w:val="00E354DF"/>
    <w:rsid w:val="00E36D58"/>
    <w:rsid w:val="00E36F12"/>
    <w:rsid w:val="00E3798F"/>
    <w:rsid w:val="00E37C81"/>
    <w:rsid w:val="00E402E1"/>
    <w:rsid w:val="00E4032E"/>
    <w:rsid w:val="00E4071E"/>
    <w:rsid w:val="00E41664"/>
    <w:rsid w:val="00E428E1"/>
    <w:rsid w:val="00E42BE3"/>
    <w:rsid w:val="00E42BF3"/>
    <w:rsid w:val="00E4482F"/>
    <w:rsid w:val="00E46D5B"/>
    <w:rsid w:val="00E50A34"/>
    <w:rsid w:val="00E55CAB"/>
    <w:rsid w:val="00E56775"/>
    <w:rsid w:val="00E568D4"/>
    <w:rsid w:val="00E56E88"/>
    <w:rsid w:val="00E57E16"/>
    <w:rsid w:val="00E616B5"/>
    <w:rsid w:val="00E66B46"/>
    <w:rsid w:val="00E675EC"/>
    <w:rsid w:val="00E67A8C"/>
    <w:rsid w:val="00E71F11"/>
    <w:rsid w:val="00E7344D"/>
    <w:rsid w:val="00E775FB"/>
    <w:rsid w:val="00E815E8"/>
    <w:rsid w:val="00E82B92"/>
    <w:rsid w:val="00E86DD1"/>
    <w:rsid w:val="00E90208"/>
    <w:rsid w:val="00E9157A"/>
    <w:rsid w:val="00E92BEA"/>
    <w:rsid w:val="00E93ED9"/>
    <w:rsid w:val="00E95F21"/>
    <w:rsid w:val="00E97FD7"/>
    <w:rsid w:val="00EA0443"/>
    <w:rsid w:val="00EA1B7C"/>
    <w:rsid w:val="00EA3D32"/>
    <w:rsid w:val="00EA3DA0"/>
    <w:rsid w:val="00EA4381"/>
    <w:rsid w:val="00EA4502"/>
    <w:rsid w:val="00EA63C7"/>
    <w:rsid w:val="00EA6437"/>
    <w:rsid w:val="00EA792F"/>
    <w:rsid w:val="00EB018C"/>
    <w:rsid w:val="00EB19FA"/>
    <w:rsid w:val="00EB36AA"/>
    <w:rsid w:val="00EB417B"/>
    <w:rsid w:val="00EB42C8"/>
    <w:rsid w:val="00EB52D0"/>
    <w:rsid w:val="00EB69E0"/>
    <w:rsid w:val="00EC105B"/>
    <w:rsid w:val="00EC2B89"/>
    <w:rsid w:val="00EC6134"/>
    <w:rsid w:val="00EC695D"/>
    <w:rsid w:val="00EC6F62"/>
    <w:rsid w:val="00ED11B1"/>
    <w:rsid w:val="00ED31F6"/>
    <w:rsid w:val="00ED3522"/>
    <w:rsid w:val="00ED3C3F"/>
    <w:rsid w:val="00ED5E18"/>
    <w:rsid w:val="00ED66B7"/>
    <w:rsid w:val="00ED6ADE"/>
    <w:rsid w:val="00ED7CB9"/>
    <w:rsid w:val="00EE1935"/>
    <w:rsid w:val="00EE23E1"/>
    <w:rsid w:val="00EE3D47"/>
    <w:rsid w:val="00EE6636"/>
    <w:rsid w:val="00EE66ED"/>
    <w:rsid w:val="00EE6CFA"/>
    <w:rsid w:val="00EF14C6"/>
    <w:rsid w:val="00EF1ED7"/>
    <w:rsid w:val="00EF442B"/>
    <w:rsid w:val="00EF4AC4"/>
    <w:rsid w:val="00EF7483"/>
    <w:rsid w:val="00F01265"/>
    <w:rsid w:val="00F016AB"/>
    <w:rsid w:val="00F02F0F"/>
    <w:rsid w:val="00F034EF"/>
    <w:rsid w:val="00F04AB1"/>
    <w:rsid w:val="00F04C95"/>
    <w:rsid w:val="00F04D4C"/>
    <w:rsid w:val="00F05926"/>
    <w:rsid w:val="00F06F01"/>
    <w:rsid w:val="00F07648"/>
    <w:rsid w:val="00F10128"/>
    <w:rsid w:val="00F114C7"/>
    <w:rsid w:val="00F15485"/>
    <w:rsid w:val="00F16AA6"/>
    <w:rsid w:val="00F17358"/>
    <w:rsid w:val="00F23AE0"/>
    <w:rsid w:val="00F23E63"/>
    <w:rsid w:val="00F242E1"/>
    <w:rsid w:val="00F24670"/>
    <w:rsid w:val="00F259C1"/>
    <w:rsid w:val="00F261FA"/>
    <w:rsid w:val="00F3067E"/>
    <w:rsid w:val="00F328DA"/>
    <w:rsid w:val="00F340A8"/>
    <w:rsid w:val="00F34BCC"/>
    <w:rsid w:val="00F34E50"/>
    <w:rsid w:val="00F373E2"/>
    <w:rsid w:val="00F40933"/>
    <w:rsid w:val="00F4178D"/>
    <w:rsid w:val="00F521E7"/>
    <w:rsid w:val="00F53868"/>
    <w:rsid w:val="00F54ADE"/>
    <w:rsid w:val="00F567A7"/>
    <w:rsid w:val="00F57258"/>
    <w:rsid w:val="00F63193"/>
    <w:rsid w:val="00F6488E"/>
    <w:rsid w:val="00F665E6"/>
    <w:rsid w:val="00F66D57"/>
    <w:rsid w:val="00F6725E"/>
    <w:rsid w:val="00F7255F"/>
    <w:rsid w:val="00F74C18"/>
    <w:rsid w:val="00F775D5"/>
    <w:rsid w:val="00F80EED"/>
    <w:rsid w:val="00F82A0D"/>
    <w:rsid w:val="00F82FE2"/>
    <w:rsid w:val="00F84F61"/>
    <w:rsid w:val="00F907FC"/>
    <w:rsid w:val="00F90849"/>
    <w:rsid w:val="00F90FF2"/>
    <w:rsid w:val="00F910A6"/>
    <w:rsid w:val="00F9484C"/>
    <w:rsid w:val="00F94912"/>
    <w:rsid w:val="00F96125"/>
    <w:rsid w:val="00F971A2"/>
    <w:rsid w:val="00FA04AB"/>
    <w:rsid w:val="00FA3A71"/>
    <w:rsid w:val="00FA4BF1"/>
    <w:rsid w:val="00FA50AA"/>
    <w:rsid w:val="00FA6979"/>
    <w:rsid w:val="00FA7A9F"/>
    <w:rsid w:val="00FB0F40"/>
    <w:rsid w:val="00FB1E6A"/>
    <w:rsid w:val="00FB31C0"/>
    <w:rsid w:val="00FB3BFC"/>
    <w:rsid w:val="00FB47D5"/>
    <w:rsid w:val="00FC0464"/>
    <w:rsid w:val="00FC079C"/>
    <w:rsid w:val="00FC32F9"/>
    <w:rsid w:val="00FC415B"/>
    <w:rsid w:val="00FC4280"/>
    <w:rsid w:val="00FC4EAE"/>
    <w:rsid w:val="00FC5635"/>
    <w:rsid w:val="00FC6BE4"/>
    <w:rsid w:val="00FC6F19"/>
    <w:rsid w:val="00FD015E"/>
    <w:rsid w:val="00FD0F79"/>
    <w:rsid w:val="00FD1CE3"/>
    <w:rsid w:val="00FD1F4A"/>
    <w:rsid w:val="00FD25B3"/>
    <w:rsid w:val="00FD33FB"/>
    <w:rsid w:val="00FD56F4"/>
    <w:rsid w:val="00FD570E"/>
    <w:rsid w:val="00FD5A14"/>
    <w:rsid w:val="00FD6EBB"/>
    <w:rsid w:val="00FE0843"/>
    <w:rsid w:val="00FE16A5"/>
    <w:rsid w:val="00FE51BD"/>
    <w:rsid w:val="00FF2AF9"/>
    <w:rsid w:val="00FF4C2B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D74AF"/>
  <w15:docId w15:val="{169AB7BB-1C4E-44D1-B2A3-C13140BD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E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rsid w:val="00E178C0"/>
    <w:pPr>
      <w:keepNext/>
      <w:keepLines/>
      <w:spacing w:before="480" w:after="120"/>
      <w:outlineLvl w:val="0"/>
    </w:pPr>
    <w:rPr>
      <w:b/>
      <w:sz w:val="32"/>
      <w:szCs w:val="48"/>
    </w:rPr>
  </w:style>
  <w:style w:type="paragraph" w:styleId="Ttulo2">
    <w:name w:val="heading 2"/>
    <w:basedOn w:val="Normal"/>
    <w:next w:val="Normal"/>
    <w:link w:val="Ttulo2Char"/>
    <w:qFormat/>
    <w:rsid w:val="00E178C0"/>
    <w:pPr>
      <w:keepNext/>
      <w:keepLines/>
      <w:spacing w:before="360" w:after="80"/>
      <w:outlineLvl w:val="1"/>
    </w:pPr>
    <w:rPr>
      <w:b/>
      <w:szCs w:val="36"/>
    </w:rPr>
  </w:style>
  <w:style w:type="paragraph" w:styleId="Ttulo3">
    <w:name w:val="heading 3"/>
    <w:basedOn w:val="Normal"/>
    <w:next w:val="Normal"/>
    <w:link w:val="Ttulo3Char"/>
    <w:rsid w:val="00E178C0"/>
    <w:pPr>
      <w:keepNext/>
      <w:keepLines/>
      <w:spacing w:before="280" w:after="80"/>
      <w:outlineLvl w:val="2"/>
    </w:pPr>
    <w:rPr>
      <w:szCs w:val="28"/>
    </w:rPr>
  </w:style>
  <w:style w:type="paragraph" w:styleId="Ttulo4">
    <w:name w:val="heading 4"/>
    <w:basedOn w:val="Normal"/>
    <w:next w:val="Normal"/>
    <w:link w:val="Ttulo4Char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178C0"/>
    <w:rPr>
      <w:rFonts w:ascii="Times New Roman" w:eastAsiaTheme="minorHAnsi" w:hAnsi="Times New Roman" w:cstheme="minorBidi"/>
      <w:b/>
      <w:color w:val="auto"/>
      <w:sz w:val="24"/>
      <w:szCs w:val="36"/>
      <w:lang w:eastAsia="en-US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1A04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0491"/>
  </w:style>
  <w:style w:type="paragraph" w:styleId="Rodap">
    <w:name w:val="footer"/>
    <w:basedOn w:val="Normal"/>
    <w:link w:val="RodapChar"/>
    <w:uiPriority w:val="99"/>
    <w:unhideWhenUsed/>
    <w:rsid w:val="001A04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0491"/>
  </w:style>
  <w:style w:type="paragraph" w:styleId="NormalWeb">
    <w:name w:val="Normal (Web)"/>
    <w:basedOn w:val="Normal"/>
    <w:uiPriority w:val="99"/>
    <w:unhideWhenUsed/>
    <w:rsid w:val="00917815"/>
    <w:pPr>
      <w:spacing w:before="100" w:beforeAutospacing="1" w:after="100" w:afterAutospacing="1"/>
    </w:pPr>
    <w:rPr>
      <w:lang w:eastAsia="pt-BR"/>
    </w:rPr>
  </w:style>
  <w:style w:type="paragraph" w:customStyle="1" w:styleId="Normal1">
    <w:name w:val="Normal1"/>
    <w:uiPriority w:val="99"/>
    <w:rsid w:val="009178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="Arial" w:eastAsia="MS ??" w:hAnsi="Arial" w:cs="Arial"/>
      <w:lang w:eastAsia="ja-JP"/>
    </w:rPr>
  </w:style>
  <w:style w:type="paragraph" w:styleId="Corpodetexto">
    <w:name w:val="Body Text"/>
    <w:basedOn w:val="Normal"/>
    <w:link w:val="CorpodetextoChar"/>
    <w:uiPriority w:val="1"/>
    <w:qFormat/>
    <w:rsid w:val="00917815"/>
    <w:pPr>
      <w:widowControl w:val="0"/>
      <w:autoSpaceDE w:val="0"/>
      <w:autoSpaceDN w:val="0"/>
      <w:ind w:left="101"/>
    </w:pPr>
    <w:rPr>
      <w:rFonts w:ascii="Arial" w:eastAsia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917815"/>
    <w:rPr>
      <w:rFonts w:ascii="Arial" w:eastAsia="Arial" w:hAnsi="Arial" w:cs="Arial"/>
      <w:color w:val="auto"/>
      <w:lang w:val="en-US" w:eastAsia="en-US"/>
    </w:rPr>
  </w:style>
  <w:style w:type="paragraph" w:styleId="PargrafodaLista">
    <w:name w:val="List Paragraph"/>
    <w:basedOn w:val="Normal"/>
    <w:uiPriority w:val="34"/>
    <w:qFormat/>
    <w:rsid w:val="00917815"/>
    <w:pPr>
      <w:widowControl w:val="0"/>
      <w:autoSpaceDE w:val="0"/>
      <w:autoSpaceDN w:val="0"/>
      <w:spacing w:before="47"/>
      <w:ind w:left="101" w:firstLine="360"/>
    </w:pPr>
    <w:rPr>
      <w:rFonts w:ascii="Arial" w:eastAsia="Arial" w:hAnsi="Arial" w:cs="Arial"/>
    </w:rPr>
  </w:style>
  <w:style w:type="character" w:customStyle="1" w:styleId="LinkdaInternet">
    <w:name w:val="Link da Internet"/>
    <w:rsid w:val="00917815"/>
    <w:rPr>
      <w:color w:val="000080"/>
      <w:u w:val="single"/>
    </w:rPr>
  </w:style>
  <w:style w:type="character" w:customStyle="1" w:styleId="ncoradanotaderodap">
    <w:name w:val="Âncora da nota de rodapé"/>
    <w:rsid w:val="00917815"/>
    <w:rPr>
      <w:vertAlign w:val="superscript"/>
    </w:rPr>
  </w:style>
  <w:style w:type="table" w:styleId="Tabelacomgrade">
    <w:name w:val="Table Grid"/>
    <w:basedOn w:val="Tabelanormal"/>
    <w:uiPriority w:val="39"/>
    <w:rsid w:val="000D2E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Arial" w:eastAsia="Arial" w:hAnsi="Arial" w:cs="Arial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17815"/>
    <w:rPr>
      <w:color w:val="0000FF" w:themeColor="hyperlink"/>
      <w:u w:val="single"/>
    </w:rPr>
  </w:style>
  <w:style w:type="paragraph" w:customStyle="1" w:styleId="Padro">
    <w:name w:val="Padrão"/>
    <w:qFormat/>
    <w:rsid w:val="0091781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Times New Roman" w:eastAsia="SimSun" w:hAnsi="Times New Roman" w:cs="Mangal"/>
      <w:color w:val="auto"/>
      <w:sz w:val="24"/>
      <w:szCs w:val="24"/>
      <w:lang w:eastAsia="zh-CN" w:bidi="hi-IN"/>
    </w:rPr>
  </w:style>
  <w:style w:type="character" w:styleId="Forte">
    <w:name w:val="Strong"/>
    <w:basedOn w:val="Fontepargpadro"/>
    <w:uiPriority w:val="22"/>
    <w:qFormat/>
    <w:rsid w:val="005841DD"/>
    <w:rPr>
      <w:b/>
      <w:bCs/>
    </w:rPr>
  </w:style>
  <w:style w:type="character" w:styleId="nfase">
    <w:name w:val="Emphasis"/>
    <w:basedOn w:val="Fontepargpadro"/>
    <w:uiPriority w:val="20"/>
    <w:qFormat/>
    <w:rsid w:val="005841DD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C520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C520B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0C520B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816F51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816F51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816F51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816F51"/>
    <w:pPr>
      <w:spacing w:after="100"/>
      <w:ind w:left="440"/>
    </w:pPr>
  </w:style>
  <w:style w:type="paragraph" w:customStyle="1" w:styleId="Standard">
    <w:name w:val="Standard"/>
    <w:rsid w:val="00A3146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  <w:textAlignment w:val="baseline"/>
    </w:pPr>
    <w:rPr>
      <w:rFonts w:ascii="Verdana" w:eastAsia="Verdana" w:hAnsi="Verdana" w:cs="Verdana"/>
      <w:kern w:val="1"/>
      <w:sz w:val="24"/>
      <w:szCs w:val="24"/>
      <w:lang w:eastAsia="zh-CN" w:bidi="hi-IN"/>
    </w:rPr>
  </w:style>
  <w:style w:type="paragraph" w:styleId="Sumrio4">
    <w:name w:val="toc 4"/>
    <w:basedOn w:val="Normal"/>
    <w:next w:val="Normal"/>
    <w:autoRedefine/>
    <w:uiPriority w:val="39"/>
    <w:unhideWhenUsed/>
    <w:rsid w:val="00886ED5"/>
    <w:pPr>
      <w:spacing w:after="100"/>
      <w:ind w:left="660"/>
    </w:pPr>
    <w:rPr>
      <w:rFonts w:eastAsiaTheme="minorEastAsia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886ED5"/>
    <w:pPr>
      <w:spacing w:after="100"/>
      <w:ind w:left="880"/>
    </w:pPr>
    <w:rPr>
      <w:rFonts w:eastAsiaTheme="minorEastAsia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886ED5"/>
    <w:pPr>
      <w:spacing w:after="100"/>
      <w:ind w:left="1100"/>
    </w:pPr>
    <w:rPr>
      <w:rFonts w:eastAsiaTheme="minorEastAsia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886ED5"/>
    <w:pPr>
      <w:spacing w:after="100"/>
      <w:ind w:left="1320"/>
    </w:pPr>
    <w:rPr>
      <w:rFonts w:eastAsiaTheme="minorEastAsia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886ED5"/>
    <w:pPr>
      <w:spacing w:after="100"/>
      <w:ind w:left="1540"/>
    </w:pPr>
    <w:rPr>
      <w:rFonts w:eastAsiaTheme="minorEastAsia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886ED5"/>
    <w:pPr>
      <w:spacing w:after="100"/>
      <w:ind w:left="1760"/>
    </w:pPr>
    <w:rPr>
      <w:rFonts w:eastAsiaTheme="minorEastAsia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9D40A0"/>
    <w:rPr>
      <w:color w:val="954F72"/>
      <w:u w:val="single"/>
    </w:rPr>
  </w:style>
  <w:style w:type="paragraph" w:customStyle="1" w:styleId="msonormal0">
    <w:name w:val="msonormal"/>
    <w:basedOn w:val="Normal"/>
    <w:rsid w:val="009D40A0"/>
    <w:pPr>
      <w:spacing w:before="100" w:beforeAutospacing="1" w:after="100" w:afterAutospacing="1"/>
    </w:pPr>
    <w:rPr>
      <w:lang w:eastAsia="pt-BR"/>
    </w:rPr>
  </w:style>
  <w:style w:type="paragraph" w:customStyle="1" w:styleId="font5">
    <w:name w:val="font5"/>
    <w:basedOn w:val="Normal"/>
    <w:rsid w:val="009D40A0"/>
    <w:pPr>
      <w:spacing w:before="100" w:beforeAutospacing="1" w:after="100" w:afterAutospacing="1"/>
    </w:pPr>
    <w:rPr>
      <w:rFonts w:ascii="Calibri" w:hAnsi="Calibri" w:cs="Calibri"/>
      <w:i/>
      <w:iCs/>
      <w:lang w:eastAsia="pt-BR"/>
    </w:rPr>
  </w:style>
  <w:style w:type="paragraph" w:customStyle="1" w:styleId="xl63">
    <w:name w:val="xl63"/>
    <w:basedOn w:val="Normal"/>
    <w:rsid w:val="009D40A0"/>
    <w:pPr>
      <w:spacing w:before="100" w:beforeAutospacing="1" w:after="100" w:afterAutospacing="1"/>
    </w:pPr>
    <w:rPr>
      <w:lang w:eastAsia="pt-BR"/>
    </w:rPr>
  </w:style>
  <w:style w:type="paragraph" w:customStyle="1" w:styleId="xl64">
    <w:name w:val="xl64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65">
    <w:name w:val="xl65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66">
    <w:name w:val="xl66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67">
    <w:name w:val="xl67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68">
    <w:name w:val="xl68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69">
    <w:name w:val="xl69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70">
    <w:name w:val="xl70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71">
    <w:name w:val="xl71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72">
    <w:name w:val="xl72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73">
    <w:name w:val="xl73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74">
    <w:name w:val="xl74"/>
    <w:basedOn w:val="Normal"/>
    <w:rsid w:val="009D40A0"/>
    <w:pPr>
      <w:pBdr>
        <w:top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75">
    <w:name w:val="xl75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76">
    <w:name w:val="xl76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77">
    <w:name w:val="xl77"/>
    <w:basedOn w:val="Normal"/>
    <w:rsid w:val="009D40A0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78">
    <w:name w:val="xl78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79">
    <w:name w:val="xl79"/>
    <w:basedOn w:val="Normal"/>
    <w:rsid w:val="009D40A0"/>
    <w:pPr>
      <w:pBdr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80">
    <w:name w:val="xl80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eastAsia="pt-BR"/>
    </w:rPr>
  </w:style>
  <w:style w:type="paragraph" w:customStyle="1" w:styleId="xl81">
    <w:name w:val="xl81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82">
    <w:name w:val="xl82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3">
    <w:name w:val="xl83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84">
    <w:name w:val="xl84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85">
    <w:name w:val="xl85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86">
    <w:name w:val="xl86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87">
    <w:name w:val="xl87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88">
    <w:name w:val="xl88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89">
    <w:name w:val="xl89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90">
    <w:name w:val="xl90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91">
    <w:name w:val="xl91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92">
    <w:name w:val="xl92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93">
    <w:name w:val="xl93"/>
    <w:basedOn w:val="Normal"/>
    <w:rsid w:val="009D40A0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94">
    <w:name w:val="xl94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95">
    <w:name w:val="xl95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96">
    <w:name w:val="xl96"/>
    <w:basedOn w:val="Normal"/>
    <w:rsid w:val="009D40A0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97">
    <w:name w:val="xl97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eastAsia="pt-BR"/>
    </w:rPr>
  </w:style>
  <w:style w:type="paragraph" w:customStyle="1" w:styleId="xl98">
    <w:name w:val="xl98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99">
    <w:name w:val="xl99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00">
    <w:name w:val="xl100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101">
    <w:name w:val="xl101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02">
    <w:name w:val="xl102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03">
    <w:name w:val="xl103"/>
    <w:basedOn w:val="Normal"/>
    <w:rsid w:val="009D40A0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04">
    <w:name w:val="xl104"/>
    <w:basedOn w:val="Normal"/>
    <w:rsid w:val="009D40A0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05">
    <w:name w:val="xl105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06">
    <w:name w:val="xl106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07">
    <w:name w:val="xl107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08">
    <w:name w:val="xl108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09">
    <w:name w:val="xl109"/>
    <w:basedOn w:val="Normal"/>
    <w:rsid w:val="009D40A0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0">
    <w:name w:val="xl110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1">
    <w:name w:val="xl111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2">
    <w:name w:val="xl112"/>
    <w:basedOn w:val="Normal"/>
    <w:rsid w:val="009D40A0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3">
    <w:name w:val="xl113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4">
    <w:name w:val="xl114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5">
    <w:name w:val="xl115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6">
    <w:name w:val="xl116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7">
    <w:name w:val="xl117"/>
    <w:basedOn w:val="Normal"/>
    <w:rsid w:val="009D40A0"/>
    <w:pP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8">
    <w:name w:val="xl118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9">
    <w:name w:val="xl119"/>
    <w:basedOn w:val="Normal"/>
    <w:rsid w:val="009D40A0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20">
    <w:name w:val="xl120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21">
    <w:name w:val="xl121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22">
    <w:name w:val="xl122"/>
    <w:basedOn w:val="Normal"/>
    <w:rsid w:val="009D40A0"/>
    <w:pPr>
      <w:pBdr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23">
    <w:name w:val="xl123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24">
    <w:name w:val="xl124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25">
    <w:name w:val="xl125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26">
    <w:name w:val="xl126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27">
    <w:name w:val="xl127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28">
    <w:name w:val="xl128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29">
    <w:name w:val="xl129"/>
    <w:basedOn w:val="Normal"/>
    <w:rsid w:val="009D40A0"/>
    <w:pPr>
      <w:pBdr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30">
    <w:name w:val="xl130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31">
    <w:name w:val="xl131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32">
    <w:name w:val="xl132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33">
    <w:name w:val="xl133"/>
    <w:basedOn w:val="Normal"/>
    <w:rsid w:val="009D40A0"/>
    <w:pP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34">
    <w:name w:val="xl134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35">
    <w:name w:val="xl135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36">
    <w:name w:val="xl136"/>
    <w:basedOn w:val="Normal"/>
    <w:rsid w:val="009D40A0"/>
    <w:pPr>
      <w:pBdr>
        <w:top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37">
    <w:name w:val="xl137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38">
    <w:name w:val="xl138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39">
    <w:name w:val="xl139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0">
    <w:name w:val="xl140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1">
    <w:name w:val="xl141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2">
    <w:name w:val="xl142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3">
    <w:name w:val="xl143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4">
    <w:name w:val="xl144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5">
    <w:name w:val="xl145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6">
    <w:name w:val="xl146"/>
    <w:basedOn w:val="Normal"/>
    <w:rsid w:val="009D40A0"/>
    <w:pPr>
      <w:pBdr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7">
    <w:name w:val="xl147"/>
    <w:basedOn w:val="Normal"/>
    <w:rsid w:val="009D40A0"/>
    <w:pPr>
      <w:pBdr>
        <w:bottom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8">
    <w:name w:val="xl148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49">
    <w:name w:val="xl149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50">
    <w:name w:val="xl150"/>
    <w:basedOn w:val="Normal"/>
    <w:rsid w:val="009D40A0"/>
    <w:pPr>
      <w:pBdr>
        <w:left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1">
    <w:name w:val="xl151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2">
    <w:name w:val="xl152"/>
    <w:basedOn w:val="Normal"/>
    <w:rsid w:val="009D40A0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3">
    <w:name w:val="xl153"/>
    <w:basedOn w:val="Normal"/>
    <w:rsid w:val="009D40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4">
    <w:name w:val="xl154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5">
    <w:name w:val="xl155"/>
    <w:basedOn w:val="Normal"/>
    <w:rsid w:val="009D40A0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6">
    <w:name w:val="xl156"/>
    <w:basedOn w:val="Normal"/>
    <w:rsid w:val="009D40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7">
    <w:name w:val="xl157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8">
    <w:name w:val="xl158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9">
    <w:name w:val="xl159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60">
    <w:name w:val="xl160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161">
    <w:name w:val="xl161"/>
    <w:basedOn w:val="Normal"/>
    <w:rsid w:val="009D40A0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62">
    <w:name w:val="xl162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63">
    <w:name w:val="xl163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164">
    <w:name w:val="xl164"/>
    <w:basedOn w:val="Normal"/>
    <w:rsid w:val="009D40A0"/>
    <w:pPr>
      <w:pBdr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65">
    <w:name w:val="xl165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66">
    <w:name w:val="xl166"/>
    <w:basedOn w:val="Normal"/>
    <w:rsid w:val="009D40A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67">
    <w:name w:val="xl167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68">
    <w:name w:val="xl168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69">
    <w:name w:val="xl169"/>
    <w:basedOn w:val="Normal"/>
    <w:rsid w:val="009D40A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70">
    <w:name w:val="xl170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71">
    <w:name w:val="xl171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eastAsia="pt-BR"/>
    </w:rPr>
  </w:style>
  <w:style w:type="paragraph" w:customStyle="1" w:styleId="xl172">
    <w:name w:val="xl172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173">
    <w:name w:val="xl173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lang w:eastAsia="pt-BR"/>
    </w:rPr>
  </w:style>
  <w:style w:type="paragraph" w:customStyle="1" w:styleId="xl174">
    <w:name w:val="xl174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lang w:eastAsia="pt-BR"/>
    </w:rPr>
  </w:style>
  <w:style w:type="paragraph" w:customStyle="1" w:styleId="xl175">
    <w:name w:val="xl175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lang w:eastAsia="pt-BR"/>
    </w:rPr>
  </w:style>
  <w:style w:type="paragraph" w:customStyle="1" w:styleId="xl176">
    <w:name w:val="xl176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lang w:eastAsia="pt-BR"/>
    </w:rPr>
  </w:style>
  <w:style w:type="paragraph" w:customStyle="1" w:styleId="xl177">
    <w:name w:val="xl177"/>
    <w:basedOn w:val="Normal"/>
    <w:rsid w:val="009D40A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</w:pPr>
    <w:rPr>
      <w:lang w:eastAsia="pt-BR"/>
    </w:rPr>
  </w:style>
  <w:style w:type="paragraph" w:customStyle="1" w:styleId="xl178">
    <w:name w:val="xl178"/>
    <w:basedOn w:val="Normal"/>
    <w:rsid w:val="009D40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179">
    <w:name w:val="xl179"/>
    <w:basedOn w:val="Normal"/>
    <w:rsid w:val="009D40A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eastAsia="pt-BR"/>
    </w:rPr>
  </w:style>
  <w:style w:type="paragraph" w:customStyle="1" w:styleId="xl180">
    <w:name w:val="xl180"/>
    <w:basedOn w:val="Normal"/>
    <w:rsid w:val="009D40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eastAsia="pt-BR"/>
    </w:rPr>
  </w:style>
  <w:style w:type="paragraph" w:customStyle="1" w:styleId="xl181">
    <w:name w:val="xl181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lang w:eastAsia="pt-BR"/>
    </w:rPr>
  </w:style>
  <w:style w:type="paragraph" w:styleId="Legenda">
    <w:name w:val="caption"/>
    <w:basedOn w:val="Normal"/>
    <w:next w:val="Normal"/>
    <w:qFormat/>
    <w:rsid w:val="00C21009"/>
    <w:rPr>
      <w:bCs/>
      <w:sz w:val="22"/>
      <w:szCs w:val="20"/>
      <w:lang w:eastAsia="pt-BR"/>
    </w:rPr>
  </w:style>
  <w:style w:type="paragraph" w:customStyle="1" w:styleId="Srgio3">
    <w:name w:val="Sérgio 3"/>
    <w:basedOn w:val="Ttulo3"/>
    <w:link w:val="Srgio3Char"/>
    <w:rsid w:val="00ED3522"/>
    <w:pPr>
      <w:keepLines w:val="0"/>
      <w:spacing w:before="480" w:after="480"/>
    </w:pPr>
    <w:rPr>
      <w:b/>
      <w:bCs/>
      <w:sz w:val="28"/>
      <w:lang w:eastAsia="pt-BR"/>
    </w:rPr>
  </w:style>
  <w:style w:type="character" w:customStyle="1" w:styleId="Srgio3Char">
    <w:name w:val="Sérgio 3 Char"/>
    <w:link w:val="Srgio3"/>
    <w:rsid w:val="00ED3522"/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Srgionormal">
    <w:name w:val="Sérgio normal"/>
    <w:basedOn w:val="Normal"/>
    <w:link w:val="SrgionormalChar"/>
    <w:rsid w:val="00ED3522"/>
    <w:pPr>
      <w:spacing w:after="120" w:line="360" w:lineRule="auto"/>
      <w:ind w:firstLine="709"/>
      <w:jc w:val="both"/>
    </w:pPr>
    <w:rPr>
      <w:rFonts w:ascii="Arial" w:hAnsi="Arial"/>
      <w:lang w:eastAsia="pt-BR"/>
    </w:rPr>
  </w:style>
  <w:style w:type="character" w:customStyle="1" w:styleId="SrgionormalChar">
    <w:name w:val="Sérgio normal Char"/>
    <w:link w:val="Srgionormal"/>
    <w:rsid w:val="00ED3522"/>
    <w:rPr>
      <w:rFonts w:ascii="Arial" w:eastAsia="Times New Roman" w:hAnsi="Arial" w:cs="Times New Roman"/>
      <w:color w:val="auto"/>
      <w:sz w:val="24"/>
      <w:szCs w:val="24"/>
    </w:rPr>
  </w:style>
  <w:style w:type="character" w:customStyle="1" w:styleId="apple-tab-span">
    <w:name w:val="apple-tab-span"/>
    <w:basedOn w:val="Fontepargpadro"/>
    <w:rsid w:val="00C67031"/>
  </w:style>
  <w:style w:type="paragraph" w:styleId="Textodebalo">
    <w:name w:val="Balloon Text"/>
    <w:basedOn w:val="Normal"/>
    <w:link w:val="TextodebaloChar"/>
    <w:uiPriority w:val="99"/>
    <w:semiHidden/>
    <w:unhideWhenUsed/>
    <w:rsid w:val="00B72669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2669"/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Fontepargpadro1">
    <w:name w:val="Fonte parág. padrão1"/>
    <w:rsid w:val="00FD33FB"/>
  </w:style>
  <w:style w:type="table" w:customStyle="1" w:styleId="TableNormal2">
    <w:name w:val="Table Normal2"/>
    <w:rsid w:val="008A47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  <w:contextualSpacing/>
    </w:pPr>
    <w:rPr>
      <w:rFonts w:ascii="Arial" w:eastAsia="Arial" w:hAnsi="Arial" w:cs="Arial"/>
      <w:color w:val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body">
    <w:name w:val="Text body"/>
    <w:basedOn w:val="Standard"/>
    <w:rsid w:val="00CF66AA"/>
    <w:pPr>
      <w:widowControl/>
      <w:autoSpaceDN w:val="0"/>
      <w:spacing w:after="140" w:line="288" w:lineRule="auto"/>
    </w:pPr>
    <w:rPr>
      <w:rFonts w:ascii="Liberation Serif" w:eastAsia="SimSun" w:hAnsi="Liberation Serif" w:cs="Mangal"/>
      <w:color w:val="auto"/>
      <w:kern w:val="3"/>
    </w:rPr>
  </w:style>
  <w:style w:type="paragraph" w:customStyle="1" w:styleId="m-3897694846698375789gmail-msolistparagraph">
    <w:name w:val="m_-3897694846698375789gmail-msolistparagraph"/>
    <w:basedOn w:val="Normal"/>
    <w:rsid w:val="00DE274B"/>
    <w:pPr>
      <w:spacing w:before="100" w:beforeAutospacing="1" w:after="100" w:afterAutospacing="1"/>
    </w:pPr>
    <w:rPr>
      <w:lang w:val="pt-BR" w:eastAsia="pt-BR"/>
    </w:rPr>
  </w:style>
  <w:style w:type="character" w:customStyle="1" w:styleId="ams">
    <w:name w:val="ams"/>
    <w:basedOn w:val="Fontepargpadro"/>
    <w:rsid w:val="00DE274B"/>
  </w:style>
  <w:style w:type="character" w:customStyle="1" w:styleId="Ttulo1Char">
    <w:name w:val="Título 1 Char"/>
    <w:basedOn w:val="Fontepargpadro"/>
    <w:link w:val="Ttulo1"/>
    <w:rsid w:val="00745FD9"/>
    <w:rPr>
      <w:rFonts w:ascii="Times New Roman" w:eastAsia="Times New Roman" w:hAnsi="Times New Roman" w:cs="Times New Roman"/>
      <w:b/>
      <w:color w:val="auto"/>
      <w:sz w:val="32"/>
      <w:szCs w:val="48"/>
      <w:lang w:val="en-US" w:eastAsia="en-US"/>
    </w:rPr>
  </w:style>
  <w:style w:type="character" w:customStyle="1" w:styleId="Ttulo3Char">
    <w:name w:val="Título 3 Char"/>
    <w:basedOn w:val="Fontepargpadro"/>
    <w:link w:val="Ttulo3"/>
    <w:rsid w:val="00704684"/>
    <w:rPr>
      <w:rFonts w:ascii="Times New Roman" w:eastAsia="Times New Roman" w:hAnsi="Times New Roman" w:cs="Times New Roman"/>
      <w:color w:val="auto"/>
      <w:sz w:val="24"/>
      <w:szCs w:val="28"/>
      <w:lang w:val="en-US" w:eastAsia="en-US"/>
    </w:rPr>
  </w:style>
  <w:style w:type="character" w:customStyle="1" w:styleId="Ttulo4Char">
    <w:name w:val="Título 4 Char"/>
    <w:basedOn w:val="Fontepargpadro"/>
    <w:link w:val="Ttulo4"/>
    <w:rsid w:val="00704684"/>
    <w:rPr>
      <w:rFonts w:ascii="Times New Roman" w:eastAsia="Times New Roman" w:hAnsi="Times New Roman" w:cs="Times New Roman"/>
      <w:b/>
      <w:color w:val="auto"/>
      <w:sz w:val="24"/>
      <w:szCs w:val="24"/>
      <w:lang w:val="en-US" w:eastAsia="en-US"/>
    </w:rPr>
  </w:style>
  <w:style w:type="table" w:customStyle="1" w:styleId="Calendrio3">
    <w:name w:val="Calendário 3"/>
    <w:basedOn w:val="Tabelanormal"/>
    <w:uiPriority w:val="99"/>
    <w:qFormat/>
    <w:rsid w:val="007046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character" w:styleId="TextodoEspaoReservado">
    <w:name w:val="Placeholder Text"/>
    <w:basedOn w:val="Fontepargpadro"/>
    <w:uiPriority w:val="99"/>
    <w:semiHidden/>
    <w:rsid w:val="00704684"/>
    <w:rPr>
      <w:color w:val="808080"/>
    </w:rPr>
  </w:style>
  <w:style w:type="paragraph" w:styleId="ndicedeilustraes">
    <w:name w:val="table of figures"/>
    <w:basedOn w:val="Normal"/>
    <w:next w:val="Normal"/>
    <w:uiPriority w:val="99"/>
    <w:unhideWhenUsed/>
    <w:rsid w:val="00A25EFB"/>
    <w:pPr>
      <w:spacing w:line="360" w:lineRule="auto"/>
    </w:pPr>
  </w:style>
  <w:style w:type="paragraph" w:customStyle="1" w:styleId="Quadro">
    <w:name w:val="Quadro"/>
    <w:basedOn w:val="Normal"/>
    <w:link w:val="QuadroChar"/>
    <w:qFormat/>
    <w:rsid w:val="00E21765"/>
    <w:pPr>
      <w:spacing w:after="120" w:line="360" w:lineRule="auto"/>
      <w:jc w:val="both"/>
    </w:pPr>
    <w:rPr>
      <w:lang w:val="pt-BR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E21765"/>
    <w:pPr>
      <w:ind w:left="240" w:hanging="240"/>
    </w:pPr>
  </w:style>
  <w:style w:type="character" w:customStyle="1" w:styleId="QuadroChar">
    <w:name w:val="Quadro Char"/>
    <w:basedOn w:val="Fontepargpadro"/>
    <w:link w:val="Quadro"/>
    <w:rsid w:val="00E21765"/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A947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7D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7D1"/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7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7D1"/>
    <w:rPr>
      <w:rFonts w:ascii="Times New Roman" w:eastAsia="Times New Roman" w:hAnsi="Times New Roman" w:cs="Times New Roman"/>
      <w:b/>
      <w:bCs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1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5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3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6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5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1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0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60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8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2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nk_prodi\PDI%202019-2023\Artes%20PDI\Folha%20Timbrada%20(C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8EC3E-71A4-493D-8741-B5CBFA001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(C).dotx</Template>
  <TotalTime>2929</TotalTime>
  <Pages>1</Pages>
  <Words>5809</Words>
  <Characters>31374</Characters>
  <Application>Microsoft Office Word</Application>
  <DocSecurity>0</DocSecurity>
  <Lines>261</Lines>
  <Paragraphs>74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Martins de Martins</dc:creator>
  <cp:keywords/>
  <dc:description/>
  <cp:lastModifiedBy>Bruno Diniz Machado</cp:lastModifiedBy>
  <cp:revision>289</cp:revision>
  <cp:lastPrinted>2018-12-05T19:01:00Z</cp:lastPrinted>
  <dcterms:created xsi:type="dcterms:W3CDTF">2018-11-12T11:18:00Z</dcterms:created>
  <dcterms:modified xsi:type="dcterms:W3CDTF">2019-01-10T17:15:00Z</dcterms:modified>
</cp:coreProperties>
</file>