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FE" w:rsidRPr="008E002A" w:rsidRDefault="002041FE" w:rsidP="002041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E002A">
        <w:rPr>
          <w:rFonts w:ascii="Arial" w:eastAsia="Times New Roman" w:hAnsi="Arial" w:cs="Arial"/>
          <w:b/>
          <w:lang w:eastAsia="pt-BR"/>
        </w:rPr>
        <w:t>A</w:t>
      </w:r>
      <w:r>
        <w:rPr>
          <w:rFonts w:ascii="Arial" w:eastAsia="Times New Roman" w:hAnsi="Arial" w:cs="Arial"/>
          <w:b/>
          <w:lang w:eastAsia="pt-BR"/>
        </w:rPr>
        <w:t>NEXO</w:t>
      </w:r>
      <w:r w:rsidRPr="008E002A">
        <w:rPr>
          <w:rFonts w:ascii="Arial" w:eastAsia="Times New Roman" w:hAnsi="Arial" w:cs="Arial"/>
          <w:b/>
          <w:lang w:eastAsia="pt-BR"/>
        </w:rPr>
        <w:t xml:space="preserve"> II</w:t>
      </w:r>
    </w:p>
    <w:p w:rsidR="002041FE" w:rsidRPr="002A0388" w:rsidRDefault="002041FE" w:rsidP="002041F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E002A">
        <w:rPr>
          <w:rFonts w:ascii="Arial" w:eastAsia="Times New Roman" w:hAnsi="Arial" w:cs="Arial"/>
          <w:b/>
          <w:bCs/>
          <w:lang w:eastAsia="pt-BR"/>
        </w:rPr>
        <w:t>FICHA DE AVALIAÇÃO</w:t>
      </w:r>
      <w:r w:rsidRPr="002A0388">
        <w:rPr>
          <w:rFonts w:ascii="Arial" w:eastAsia="Times New Roman" w:hAnsi="Arial" w:cs="Arial"/>
          <w:bCs/>
          <w:lang w:eastAsia="pt-BR"/>
        </w:rPr>
        <w:t xml:space="preserve"> </w:t>
      </w:r>
    </w:p>
    <w:p w:rsidR="002041FE" w:rsidRPr="002A0388" w:rsidRDefault="002041FE" w:rsidP="002041F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041FE" w:rsidRPr="002A0388" w:rsidRDefault="002041FE" w:rsidP="002041FE">
      <w:pPr>
        <w:spacing w:after="0" w:line="240" w:lineRule="auto"/>
        <w:ind w:hanging="30"/>
        <w:jc w:val="both"/>
        <w:rPr>
          <w:rFonts w:ascii="Arial" w:eastAsia="Times New Roman" w:hAnsi="Arial" w:cs="Arial"/>
          <w:bCs/>
          <w:lang w:eastAsia="pt-BR"/>
        </w:rPr>
      </w:pPr>
      <w:r w:rsidRPr="002A0388">
        <w:rPr>
          <w:rFonts w:ascii="Arial" w:eastAsia="Times New Roman" w:hAnsi="Arial" w:cs="Arial"/>
          <w:bCs/>
          <w:lang w:eastAsia="pt-BR"/>
        </w:rPr>
        <w:t>1. Dados de identificação</w:t>
      </w:r>
    </w:p>
    <w:p w:rsidR="002041FE" w:rsidRPr="002A0388" w:rsidRDefault="002041FE" w:rsidP="002041FE">
      <w:pPr>
        <w:spacing w:after="0" w:line="240" w:lineRule="auto"/>
        <w:ind w:hanging="30"/>
        <w:jc w:val="both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tblpY="1"/>
        <w:tblOverlap w:val="never"/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6375"/>
      </w:tblGrid>
      <w:tr w:rsidR="002041FE" w:rsidRPr="002A0388" w:rsidTr="002041FE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2041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Título do periódico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2041F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41FE" w:rsidRPr="002A0388" w:rsidTr="002041FE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2041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e-ISSN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2041F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41FE" w:rsidRPr="002A0388" w:rsidTr="002041FE">
        <w:trPr>
          <w:trHeight w:val="23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2041FE">
            <w:pPr>
              <w:spacing w:after="0" w:line="240" w:lineRule="auto"/>
              <w:ind w:right="-405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lang w:eastAsia="pt-BR"/>
              </w:rPr>
              <w:t>Coordenador da proposta: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2041F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041FE" w:rsidRPr="002A0388" w:rsidRDefault="002041FE" w:rsidP="002041F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041FE" w:rsidRPr="002A0388" w:rsidRDefault="002041FE" w:rsidP="002041F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2A0388">
        <w:rPr>
          <w:rFonts w:ascii="Arial" w:eastAsia="Times New Roman" w:hAnsi="Arial" w:cs="Arial"/>
          <w:bCs/>
          <w:lang w:eastAsia="pt-BR"/>
        </w:rPr>
        <w:t>2. Produção dos dois últimos fascículos do periódico</w:t>
      </w:r>
    </w:p>
    <w:p w:rsidR="002041FE" w:rsidRPr="002A0388" w:rsidRDefault="002041FE" w:rsidP="002041F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102"/>
        <w:gridCol w:w="1160"/>
        <w:gridCol w:w="876"/>
        <w:gridCol w:w="778"/>
        <w:gridCol w:w="1084"/>
      </w:tblGrid>
      <w:tr w:rsidR="002041FE" w:rsidRPr="002A0388" w:rsidTr="003C3C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Número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Número de edições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Peso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Subtotal</w:t>
            </w:r>
          </w:p>
        </w:tc>
      </w:tr>
      <w:tr w:rsidR="002041FE" w:rsidRPr="002A0388" w:rsidTr="003C3C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Artigos originais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41FE" w:rsidRPr="002A0388" w:rsidTr="003C3C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Artigos de revisão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41FE" w:rsidRPr="002A0388" w:rsidTr="003C3C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Artigos científicos (serão considerados: adendo, carta, coleção, comentário de artigo, comunicação breve, comunicação rápida, discurso, discussão, editorial, ensaios, errata, estudo, relato de caso, resenha crítica de livro, resposta, retratação e retratação parcial), exceto artigo de pesquisa ou original, artigo de revisão já pontuados acima.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41FE" w:rsidRPr="002A0388" w:rsidTr="003C3C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Total de artigos publicados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41FE" w:rsidRPr="002A0388" w:rsidTr="003C3CB5">
        <w:trPr>
          <w:trHeight w:val="33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t-BR"/>
              </w:rPr>
            </w:pPr>
            <w:r w:rsidRPr="002A0388">
              <w:rPr>
                <w:rFonts w:ascii="Arial" w:eastAsia="Times New Roman" w:hAnsi="Arial" w:cs="Arial"/>
                <w:bCs/>
                <w:shd w:val="clear" w:color="auto" w:fill="BFBFBF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2041FE" w:rsidRPr="002A0388" w:rsidRDefault="002041FE" w:rsidP="003C3CB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041FE" w:rsidRPr="002A0388" w:rsidRDefault="002041FE" w:rsidP="002041F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A0388">
        <w:rPr>
          <w:rFonts w:ascii="Arial" w:eastAsia="Times New Roman" w:hAnsi="Arial" w:cs="Arial"/>
          <w:bCs/>
          <w:lang w:eastAsia="pt-BR"/>
        </w:rPr>
        <w:t> </w:t>
      </w:r>
    </w:p>
    <w:p w:rsidR="002041FE" w:rsidRPr="002A0388" w:rsidRDefault="002041FE" w:rsidP="002041FE">
      <w:pPr>
        <w:spacing w:after="0" w:line="24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2041FE" w:rsidRPr="002A0388" w:rsidRDefault="002041FE" w:rsidP="002041FE">
      <w:pPr>
        <w:spacing w:after="0" w:line="24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2041FE" w:rsidRPr="002A0388" w:rsidRDefault="002041FE" w:rsidP="002041FE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2A0388">
        <w:rPr>
          <w:rFonts w:ascii="Arial" w:eastAsia="Times New Roman" w:hAnsi="Arial" w:cs="Arial"/>
          <w:bCs/>
          <w:lang w:eastAsia="pt-BR"/>
        </w:rPr>
        <w:t>Bento Gonçalves/RS, _____/____/________</w:t>
      </w:r>
    </w:p>
    <w:p w:rsidR="002041FE" w:rsidRPr="002A0388" w:rsidRDefault="002041FE" w:rsidP="002041F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041FE" w:rsidRPr="002A0388" w:rsidRDefault="002041FE" w:rsidP="002041F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041FE" w:rsidRPr="002A0388" w:rsidRDefault="002041FE" w:rsidP="002041FE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A0388">
        <w:rPr>
          <w:rFonts w:ascii="Arial" w:eastAsia="Times New Roman" w:hAnsi="Arial" w:cs="Arial"/>
          <w:bCs/>
          <w:lang w:eastAsia="pt-BR"/>
        </w:rPr>
        <w:t>Avaliador 01:___________________________________________</w:t>
      </w:r>
    </w:p>
    <w:p w:rsidR="002041FE" w:rsidRPr="002A0388" w:rsidRDefault="002041FE" w:rsidP="002041FE">
      <w:pPr>
        <w:spacing w:after="0" w:line="24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2A0388">
        <w:rPr>
          <w:rFonts w:ascii="Arial" w:eastAsia="Times New Roman" w:hAnsi="Arial" w:cs="Arial"/>
          <w:lang w:eastAsia="pt-BR"/>
        </w:rPr>
        <w:br/>
      </w:r>
      <w:r w:rsidRPr="002A0388">
        <w:rPr>
          <w:rFonts w:ascii="Arial" w:eastAsia="Times New Roman" w:hAnsi="Arial" w:cs="Arial"/>
          <w:lang w:eastAsia="pt-BR"/>
        </w:rPr>
        <w:br/>
      </w:r>
      <w:r w:rsidRPr="002A0388">
        <w:rPr>
          <w:rFonts w:ascii="Arial" w:eastAsia="Times New Roman" w:hAnsi="Arial" w:cs="Arial"/>
          <w:bCs/>
          <w:lang w:eastAsia="pt-BR"/>
        </w:rPr>
        <w:t>Avaliador 02: ___________________________________________</w:t>
      </w:r>
    </w:p>
    <w:p w:rsidR="00136CC6" w:rsidRPr="00DA5FFD" w:rsidRDefault="00136CC6" w:rsidP="002041FE"/>
    <w:sectPr w:rsidR="00136CC6" w:rsidRPr="00DA5FFD" w:rsidSect="00624CA4">
      <w:headerReference w:type="default" r:id="rId7"/>
      <w:pgSz w:w="11906" w:h="16838" w:code="9"/>
      <w:pgMar w:top="368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FA" w:rsidRDefault="009D41FA" w:rsidP="00432F96">
      <w:r>
        <w:separator/>
      </w:r>
    </w:p>
  </w:endnote>
  <w:endnote w:type="continuationSeparator" w:id="0">
    <w:p w:rsidR="009D41FA" w:rsidRDefault="009D41FA" w:rsidP="004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FA" w:rsidRDefault="009D41FA" w:rsidP="00432F96">
      <w:r>
        <w:separator/>
      </w:r>
    </w:p>
  </w:footnote>
  <w:footnote w:type="continuationSeparator" w:id="0">
    <w:p w:rsidR="009D41FA" w:rsidRDefault="009D41FA" w:rsidP="0043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96" w:rsidRDefault="00432F96" w:rsidP="00432F96">
    <w:pPr>
      <w:spacing w:line="360" w:lineRule="auto"/>
      <w:ind w:right="360"/>
      <w:jc w:val="center"/>
      <w:rPr>
        <w:sz w:val="28"/>
        <w:szCs w:val="28"/>
      </w:rPr>
    </w:pPr>
    <w:r w:rsidRPr="004179E5">
      <w:rPr>
        <w:rFonts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3745" cy="812165"/>
          <wp:effectExtent l="0" t="0" r="8255" b="6985"/>
          <wp:docPr id="23" name="Imagem 2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Ministério da Educação</w:t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Secretaria de Educação Profissional e Tecnológica</w:t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Instituto Federal de Educação, Ciência e Tecnologia do Rio Grande do Sul</w:t>
    </w:r>
  </w:p>
  <w:p w:rsidR="00432F96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Gabinete do Reitor</w:t>
    </w:r>
  </w:p>
  <w:p w:rsidR="00432F96" w:rsidRPr="00A9574F" w:rsidRDefault="00432F96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  <w:r w:rsidRPr="00A9574F">
      <w:rPr>
        <w:rFonts w:cs="Arial"/>
        <w:sz w:val="16"/>
        <w:szCs w:val="16"/>
      </w:rPr>
      <w:t>Rua Gen. Osório, 348 – Centro – Bento Gonçalves/RS – CEP 95.700-086</w:t>
    </w:r>
  </w:p>
  <w:p w:rsidR="00432F96" w:rsidRDefault="00432F96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  <w:r w:rsidRPr="00A9574F">
      <w:rPr>
        <w:rFonts w:cs="Arial"/>
        <w:sz w:val="16"/>
        <w:szCs w:val="16"/>
      </w:rPr>
      <w:t xml:space="preserve">Telefone: </w:t>
    </w:r>
    <w:r w:rsidRPr="00A9574F">
      <w:rPr>
        <w:rFonts w:cs="Arial"/>
        <w:bCs/>
        <w:sz w:val="16"/>
        <w:szCs w:val="16"/>
      </w:rPr>
      <w:t>(54) 3449.3300</w:t>
    </w:r>
    <w:r w:rsidRPr="00A9574F">
      <w:rPr>
        <w:rFonts w:cs="Arial"/>
        <w:sz w:val="16"/>
        <w:szCs w:val="16"/>
      </w:rPr>
      <w:t xml:space="preserve"> – www.ifrs.edu.br – E-mail: </w:t>
    </w:r>
    <w:hyperlink r:id="rId2" w:history="1">
      <w:r w:rsidR="00F03FED" w:rsidRPr="00610B72">
        <w:rPr>
          <w:rStyle w:val="Hyperlink"/>
          <w:rFonts w:cs="Arial"/>
          <w:sz w:val="16"/>
          <w:szCs w:val="16"/>
        </w:rPr>
        <w:t>proppi@ifrs.edu.br</w:t>
      </w:r>
    </w:hyperlink>
  </w:p>
  <w:p w:rsidR="00F03FED" w:rsidRPr="00A9574F" w:rsidRDefault="00F03FED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F05"/>
    <w:multiLevelType w:val="hybridMultilevel"/>
    <w:tmpl w:val="39F8322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227"/>
    <w:multiLevelType w:val="hybridMultilevel"/>
    <w:tmpl w:val="12C8CB0C"/>
    <w:lvl w:ilvl="0" w:tplc="10C81D54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B01"/>
    <w:multiLevelType w:val="multilevel"/>
    <w:tmpl w:val="6FF2F156"/>
    <w:lvl w:ilvl="0">
      <w:start w:val="1"/>
      <w:numFmt w:val="decimal"/>
      <w:pStyle w:val="ItensdoEdital-N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33F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5129"/>
    <w:multiLevelType w:val="hybridMultilevel"/>
    <w:tmpl w:val="9E04B03E"/>
    <w:lvl w:ilvl="0" w:tplc="3FEE1620">
      <w:start w:val="1"/>
      <w:numFmt w:val="decimal"/>
      <w:pStyle w:val="Nvel2-ItensdoEdit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ItensdoEdital-N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A"/>
    <w:rsid w:val="00136CC6"/>
    <w:rsid w:val="001D5A1F"/>
    <w:rsid w:val="002041FE"/>
    <w:rsid w:val="002D2258"/>
    <w:rsid w:val="003377A1"/>
    <w:rsid w:val="00432F96"/>
    <w:rsid w:val="00624CA4"/>
    <w:rsid w:val="00637502"/>
    <w:rsid w:val="0068333F"/>
    <w:rsid w:val="0084429B"/>
    <w:rsid w:val="009D41FA"/>
    <w:rsid w:val="00C54D9E"/>
    <w:rsid w:val="00D0357A"/>
    <w:rsid w:val="00DA5FFD"/>
    <w:rsid w:val="00F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52B81"/>
  <w15:chartTrackingRefBased/>
  <w15:docId w15:val="{727A068B-EDA9-49D1-A4FA-4C5395A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0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F96"/>
  </w:style>
  <w:style w:type="paragraph" w:styleId="Rodap">
    <w:name w:val="footer"/>
    <w:basedOn w:val="Normal"/>
    <w:link w:val="RodapChar"/>
    <w:uiPriority w:val="99"/>
    <w:unhideWhenUsed/>
    <w:rsid w:val="00432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F96"/>
  </w:style>
  <w:style w:type="paragraph" w:customStyle="1" w:styleId="TtuloEdital">
    <w:name w:val="Título Edital"/>
    <w:basedOn w:val="Normal"/>
    <w:link w:val="TtuloEditalChar"/>
    <w:qFormat/>
    <w:rsid w:val="00D0357A"/>
    <w:pPr>
      <w:jc w:val="center"/>
    </w:pPr>
    <w:rPr>
      <w:b/>
      <w:caps/>
    </w:rPr>
  </w:style>
  <w:style w:type="character" w:customStyle="1" w:styleId="TtuloEditalChar">
    <w:name w:val="Título Edital Char"/>
    <w:basedOn w:val="Fontepargpadro"/>
    <w:link w:val="TtuloEdital"/>
    <w:rsid w:val="00D0357A"/>
    <w:rPr>
      <w:rFonts w:ascii="Arial" w:hAnsi="Arial"/>
      <w:b/>
      <w:caps/>
    </w:rPr>
  </w:style>
  <w:style w:type="paragraph" w:customStyle="1" w:styleId="PrembuloEdital">
    <w:name w:val="Preâmbulo Edital"/>
    <w:basedOn w:val="TtuloEdital"/>
    <w:link w:val="PrembuloEditalChar"/>
    <w:qFormat/>
    <w:rsid w:val="002D2258"/>
    <w:pPr>
      <w:ind w:firstLine="709"/>
      <w:jc w:val="both"/>
    </w:pPr>
    <w:rPr>
      <w:b w:val="0"/>
      <w:caps w:val="0"/>
    </w:rPr>
  </w:style>
  <w:style w:type="paragraph" w:customStyle="1" w:styleId="ItensdoEdital-Nvel1">
    <w:name w:val="Itens do Edital - Nível 1"/>
    <w:basedOn w:val="Normal"/>
    <w:link w:val="ItensdoEdital-Nvel1Char"/>
    <w:qFormat/>
    <w:rsid w:val="00136CC6"/>
    <w:pPr>
      <w:numPr>
        <w:numId w:val="4"/>
      </w:numPr>
      <w:outlineLvl w:val="0"/>
    </w:pPr>
    <w:rPr>
      <w:b/>
      <w:caps/>
    </w:rPr>
  </w:style>
  <w:style w:type="character" w:customStyle="1" w:styleId="PrembuloEditalChar">
    <w:name w:val="Preâmbulo Edital Char"/>
    <w:basedOn w:val="TtuloEditalChar"/>
    <w:link w:val="PrembuloEdital"/>
    <w:rsid w:val="002D2258"/>
    <w:rPr>
      <w:rFonts w:ascii="Arial" w:hAnsi="Arial"/>
      <w:b w:val="0"/>
      <w:caps w:val="0"/>
    </w:rPr>
  </w:style>
  <w:style w:type="paragraph" w:customStyle="1" w:styleId="Nvel2-ItensdoEdital">
    <w:name w:val="Nível 2 - Itens do Edital"/>
    <w:basedOn w:val="Normal"/>
    <w:link w:val="Nvel2-ItensdoEditalChar"/>
    <w:qFormat/>
    <w:rsid w:val="00136CC6"/>
    <w:pPr>
      <w:numPr>
        <w:numId w:val="2"/>
      </w:numPr>
      <w:outlineLvl w:val="1"/>
    </w:pPr>
  </w:style>
  <w:style w:type="character" w:customStyle="1" w:styleId="ItensdoEdital-Nvel1Char">
    <w:name w:val="Itens do Edital - Nível 1 Char"/>
    <w:basedOn w:val="Fontepargpadro"/>
    <w:link w:val="ItensdoEdital-Nvel1"/>
    <w:rsid w:val="00136CC6"/>
    <w:rPr>
      <w:rFonts w:ascii="Arial" w:hAnsi="Arial"/>
      <w:b/>
      <w:cap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CC6"/>
    <w:rPr>
      <w:rFonts w:ascii="Segoe UI" w:hAnsi="Segoe UI" w:cs="Segoe UI"/>
      <w:sz w:val="18"/>
      <w:szCs w:val="18"/>
    </w:rPr>
  </w:style>
  <w:style w:type="character" w:customStyle="1" w:styleId="Nvel2-ItensdoEditalChar">
    <w:name w:val="Nível 2 - Itens do Edital Char"/>
    <w:basedOn w:val="Fontepargpadro"/>
    <w:link w:val="Nvel2-ItensdoEdital"/>
    <w:rsid w:val="00136CC6"/>
    <w:rPr>
      <w:rFonts w:ascii="Arial" w:hAnsi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CC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03F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ormal0">
    <w:name w:val="normal"/>
    <w:rsid w:val="00F03F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F03FED"/>
    <w:pPr>
      <w:spacing w:after="0" w:line="36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3FE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03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b\ambtrab\lnk_propi\MODELOS%20DOS%20DOCUMENTOS%20OFICIAIS\Modelo%20para%20Editai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para Editais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4</cp:revision>
  <dcterms:created xsi:type="dcterms:W3CDTF">2018-01-24T11:47:00Z</dcterms:created>
  <dcterms:modified xsi:type="dcterms:W3CDTF">2018-01-24T11:51:00Z</dcterms:modified>
</cp:coreProperties>
</file>