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C" w:rsidRPr="008E31BC" w:rsidRDefault="008E31BC" w:rsidP="008E31BC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 w:rsidRPr="008E31BC">
        <w:rPr>
          <w:rFonts w:ascii="Bookman Old Style" w:hAnsi="Bookman Old Style"/>
        </w:rPr>
        <w:t xml:space="preserve">, instituída e mantida pelo Governo do Estado do Rio Grande do Sul, com sede nesta capital, na </w:t>
      </w:r>
      <w:r w:rsidR="00EC362E"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 w:rsidR="00233129">
        <w:rPr>
          <w:rFonts w:ascii="Bookman Old Style" w:hAnsi="Bookman Old Style"/>
        </w:rPr>
        <w:t xml:space="preserve">a de Iniciação </w:t>
      </w:r>
      <w:r w:rsidR="004121E6">
        <w:rPr>
          <w:rFonts w:ascii="Bookman Old Style" w:hAnsi="Bookman Old Style"/>
        </w:rPr>
        <w:t>Científica</w:t>
      </w:r>
      <w:r w:rsidR="00233129">
        <w:rPr>
          <w:rFonts w:ascii="Bookman Old Style" w:hAnsi="Bookman Old Style"/>
        </w:rPr>
        <w:t xml:space="preserve"> – BI</w:t>
      </w:r>
      <w:r w:rsidR="004121E6">
        <w:rPr>
          <w:rFonts w:ascii="Bookman Old Style" w:hAnsi="Bookman Old Style"/>
        </w:rPr>
        <w:t>C</w:t>
      </w:r>
      <w:r w:rsidR="00AD3D19">
        <w:rPr>
          <w:rFonts w:ascii="Bookman Old Style" w:hAnsi="Bookman Old Style"/>
        </w:rPr>
        <w:t xml:space="preserve"> </w:t>
      </w:r>
      <w:r w:rsidR="00AD3D19" w:rsidRPr="00AD3D19">
        <w:rPr>
          <w:rFonts w:ascii="Bookman Old Style" w:hAnsi="Bookman Old Style"/>
          <w:b/>
        </w:rPr>
        <w:t>ou</w:t>
      </w:r>
      <w:r w:rsidR="00AD3D19">
        <w:rPr>
          <w:rFonts w:ascii="Bookman Old Style" w:hAnsi="Bookman Old Style"/>
          <w:b/>
        </w:rPr>
        <w:t xml:space="preserve"> </w:t>
      </w:r>
      <w:r w:rsidR="00AD3D19" w:rsidRPr="008E31BC">
        <w:rPr>
          <w:rFonts w:ascii="Bookman Old Style" w:hAnsi="Bookman Old Style"/>
        </w:rPr>
        <w:t>Bols</w:t>
      </w:r>
      <w:r w:rsidR="00AD3D19">
        <w:rPr>
          <w:rFonts w:ascii="Bookman Old Style" w:hAnsi="Bookman Old Style"/>
        </w:rPr>
        <w:t>a de Iniciação Tecnológica e</w:t>
      </w:r>
      <w:r w:rsidR="00AD3D19" w:rsidRPr="005C1477">
        <w:rPr>
          <w:rFonts w:ascii="Bookman Old Style" w:hAnsi="Bookman Old Style"/>
        </w:rPr>
        <w:t xml:space="preserve"> Inovação</w:t>
      </w:r>
      <w:r w:rsidR="00AD3D19">
        <w:rPr>
          <w:rFonts w:ascii="Bookman Old Style" w:hAnsi="Bookman Old Style"/>
        </w:rPr>
        <w:t xml:space="preserve"> - BITI</w:t>
      </w:r>
      <w:r w:rsidR="00233129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682684" w:rsidRPr="00682684" w:rsidRDefault="00682684" w:rsidP="00682684">
      <w:pPr>
        <w:jc w:val="both"/>
        <w:rPr>
          <w:rFonts w:ascii="Bookman Old Style" w:hAnsi="Bookman Old Style"/>
          <w:noProof/>
        </w:rPr>
      </w:pPr>
      <w:r w:rsidRPr="00682684">
        <w:rPr>
          <w:rFonts w:ascii="Bookman Old Style" w:hAnsi="Bookman Old Style"/>
          <w:b/>
          <w:noProof/>
        </w:rPr>
        <w:t xml:space="preserve">BOLSISTA/OUTORGADO: </w:t>
      </w:r>
      <w:permStart w:id="853812750" w:edGrp="everyone"/>
      <w:r w:rsidRPr="00682684">
        <w:rPr>
          <w:rFonts w:ascii="Bookman Old Style" w:hAnsi="Bookman Old Style"/>
          <w:noProof/>
        </w:rPr>
        <w:t>Nome completo</w:t>
      </w:r>
      <w:permEnd w:id="853812750"/>
      <w:r w:rsidRPr="00682684">
        <w:rPr>
          <w:rFonts w:ascii="Bookman Old Style" w:hAnsi="Bookman Old Style"/>
          <w:noProof/>
        </w:rPr>
        <w:t xml:space="preserve">, </w:t>
      </w:r>
      <w:permStart w:id="240261848" w:edGrp="everyone"/>
      <w:r w:rsidRPr="00682684">
        <w:rPr>
          <w:rFonts w:ascii="Bookman Old Style" w:hAnsi="Bookman Old Style"/>
          <w:noProof/>
        </w:rPr>
        <w:t>nacionalidade</w:t>
      </w:r>
      <w:permEnd w:id="240261848"/>
      <w:r w:rsidRPr="00682684">
        <w:rPr>
          <w:rFonts w:ascii="Bookman Old Style" w:hAnsi="Bookman Old Style"/>
          <w:noProof/>
        </w:rPr>
        <w:t xml:space="preserve">, estudante universitário, regularmente matriculado(a) no(a) </w:t>
      </w:r>
      <w:permStart w:id="1849493323" w:edGrp="everyone"/>
      <w:r w:rsidRPr="00682684">
        <w:rPr>
          <w:rFonts w:ascii="Bookman Old Style" w:hAnsi="Bookman Old Style"/>
          <w:noProof/>
        </w:rPr>
        <w:t>(IES)</w:t>
      </w:r>
      <w:permEnd w:id="1849493323"/>
      <w:r w:rsidRPr="00682684">
        <w:rPr>
          <w:rFonts w:ascii="Bookman Old Style" w:hAnsi="Bookman Old Style"/>
          <w:noProof/>
        </w:rPr>
        <w:t xml:space="preserve">, portador(a) do CPF nº </w:t>
      </w:r>
      <w:permStart w:id="865884066" w:edGrp="everyone"/>
      <w:r w:rsidR="00527A52">
        <w:rPr>
          <w:rFonts w:ascii="Bookman Old Style" w:hAnsi="Bookman Old Style"/>
          <w:noProof/>
        </w:rPr>
        <w:t xml:space="preserve">     </w:t>
      </w:r>
      <w:permEnd w:id="865884066"/>
      <w:r w:rsidRPr="00682684">
        <w:rPr>
          <w:rFonts w:ascii="Bookman Old Style" w:hAnsi="Bookman Old Style"/>
          <w:noProof/>
        </w:rPr>
        <w:t xml:space="preserve">e RG nº </w:t>
      </w:r>
      <w:permStart w:id="1513102553" w:edGrp="everyone"/>
      <w:r w:rsidRPr="00682684">
        <w:rPr>
          <w:rFonts w:ascii="Bookman Old Style" w:hAnsi="Bookman Old Style"/>
          <w:noProof/>
        </w:rPr>
        <w:t xml:space="preserve"> </w:t>
      </w:r>
      <w:r w:rsidR="00527A52">
        <w:rPr>
          <w:rFonts w:ascii="Bookman Old Style" w:hAnsi="Bookman Old Style"/>
          <w:noProof/>
        </w:rPr>
        <w:t xml:space="preserve">   </w:t>
      </w:r>
      <w:r w:rsidRPr="00682684">
        <w:rPr>
          <w:rFonts w:ascii="Bookman Old Style" w:hAnsi="Bookman Old Style"/>
          <w:noProof/>
        </w:rPr>
        <w:t xml:space="preserve"> </w:t>
      </w:r>
      <w:permEnd w:id="1513102553"/>
      <w:r w:rsidRPr="00682684">
        <w:rPr>
          <w:rFonts w:ascii="Bookman Old Style" w:hAnsi="Bookman Old Style"/>
          <w:noProof/>
        </w:rPr>
        <w:t xml:space="preserve">, residente e domiciliado(a) em </w:t>
      </w:r>
      <w:permStart w:id="1593392460" w:edGrp="everyone"/>
      <w:r w:rsidRPr="00682684">
        <w:rPr>
          <w:rFonts w:ascii="Bookman Old Style" w:hAnsi="Bookman Old Style"/>
          <w:noProof/>
        </w:rPr>
        <w:t>cidade/município</w:t>
      </w:r>
      <w:permEnd w:id="1593392460"/>
      <w:r w:rsidRPr="00682684">
        <w:rPr>
          <w:rFonts w:ascii="Bookman Old Style" w:hAnsi="Bookman Old Style"/>
          <w:noProof/>
        </w:rPr>
        <w:t xml:space="preserve">, neste Estado, no(a) Rua/Av. </w:t>
      </w:r>
      <w:permStart w:id="738349952" w:edGrp="everyone"/>
      <w:r w:rsidRPr="00682684">
        <w:rPr>
          <w:rFonts w:ascii="Bookman Old Style" w:hAnsi="Bookman Old Style"/>
          <w:noProof/>
        </w:rPr>
        <w:t>(endereço residencial completo)</w:t>
      </w:r>
      <w:permEnd w:id="738349952"/>
      <w:r w:rsidRPr="00682684">
        <w:rPr>
          <w:rFonts w:ascii="Bookman Old Style" w:hAnsi="Bookman Old Style"/>
          <w:noProof/>
        </w:rPr>
        <w:t>.</w:t>
      </w:r>
    </w:p>
    <w:p w:rsidR="008E31BC" w:rsidRPr="00B0363C" w:rsidRDefault="008E31BC" w:rsidP="008E31BC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0E2969" w:rsidRDefault="000E2969" w:rsidP="000E2969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INSTITUTO FEDERAL DE EDUCAÇÃO, CIÊNCIA E TECNOLOGIA DO RIO GRANDE DO SUL - IFRS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Bento Gonçalves</w:t>
      </w:r>
      <w:r w:rsidRPr="00035025">
        <w:rPr>
          <w:rFonts w:ascii="Bookman Old Style" w:hAnsi="Bookman Old Style"/>
          <w:noProof/>
        </w:rPr>
        <w:t>, neste Estad</w:t>
      </w:r>
      <w:r>
        <w:rPr>
          <w:rFonts w:ascii="Bookman Old Style" w:hAnsi="Bookman Old Style"/>
          <w:noProof/>
        </w:rPr>
        <w:t>o, neste ato representada por seu</w:t>
      </w:r>
      <w:r w:rsidRPr="00035025">
        <w:rPr>
          <w:rFonts w:ascii="Bookman Old Style" w:hAnsi="Bookman Old Style"/>
          <w:noProof/>
        </w:rPr>
        <w:t xml:space="preserve"> representante legal, </w:t>
      </w:r>
      <w:r>
        <w:rPr>
          <w:rFonts w:ascii="Bookman Old Style" w:hAnsi="Bookman Old Style"/>
          <w:noProof/>
        </w:rPr>
        <w:t>Osvaldo Casares Pinto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General Osório, 348, </w:t>
      </w:r>
      <w:r w:rsidRPr="00EC4905">
        <w:rPr>
          <w:rFonts w:ascii="Bookman Old Style" w:hAnsi="Bookman Old Style"/>
          <w:noProof/>
        </w:rPr>
        <w:t>designad</w:t>
      </w:r>
      <w:r>
        <w:rPr>
          <w:rFonts w:ascii="Bookman Old Style" w:hAnsi="Bookman Old Style"/>
          <w:noProof/>
        </w:rPr>
        <w:t>o</w:t>
      </w:r>
      <w:r w:rsidRPr="00EC4905">
        <w:rPr>
          <w:rFonts w:ascii="Bookman Old Style" w:hAnsi="Bookman Old Style"/>
          <w:noProof/>
        </w:rPr>
        <w:t xml:space="preserve"> para o cargo em </w:t>
      </w:r>
      <w:r>
        <w:rPr>
          <w:rFonts w:ascii="Bookman Old Style" w:hAnsi="Bookman Old Style"/>
          <w:noProof/>
        </w:rPr>
        <w:t>15</w:t>
      </w:r>
      <w:r w:rsidRPr="00EC490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02</w:t>
      </w:r>
      <w:r w:rsidRPr="00EC4905">
        <w:rPr>
          <w:rFonts w:ascii="Bookman Old Style" w:hAnsi="Bookman Old Style"/>
          <w:noProof/>
        </w:rPr>
        <w:t>/201</w:t>
      </w:r>
      <w:r>
        <w:rPr>
          <w:rFonts w:ascii="Bookman Old Style" w:hAnsi="Bookman Old Style"/>
          <w:noProof/>
        </w:rPr>
        <w:t>6</w:t>
      </w:r>
      <w:r w:rsidRPr="00EC4905">
        <w:rPr>
          <w:rFonts w:ascii="Bookman Old Style" w:hAnsi="Bookman Old Style"/>
          <w:noProof/>
        </w:rPr>
        <w:t xml:space="preserve"> com mandato até </w:t>
      </w:r>
      <w:r>
        <w:rPr>
          <w:rFonts w:ascii="Bookman Old Style" w:hAnsi="Bookman Old Style"/>
          <w:noProof/>
        </w:rPr>
        <w:t>15</w:t>
      </w:r>
      <w:r w:rsidRPr="00EC490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02</w:t>
      </w:r>
      <w:r w:rsidRPr="00EC4905">
        <w:rPr>
          <w:rFonts w:ascii="Bookman Old Style" w:hAnsi="Bookman Old Style"/>
          <w:noProof/>
        </w:rPr>
        <w:t>/20</w:t>
      </w:r>
      <w:r>
        <w:rPr>
          <w:rFonts w:ascii="Bookman Old Style" w:hAnsi="Bookman Old Style"/>
          <w:noProof/>
        </w:rPr>
        <w:t>20</w:t>
      </w:r>
      <w:r w:rsidRPr="00EC4905">
        <w:rPr>
          <w:rFonts w:ascii="Bookman Old Style" w:hAnsi="Bookman Old Style"/>
          <w:noProof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  <w:color w:val="FF0000"/>
        </w:rPr>
      </w:pPr>
      <w:r w:rsidRPr="008E31BC">
        <w:rPr>
          <w:rFonts w:ascii="Bookman Old Style" w:hAnsi="Bookman Old Style"/>
          <w:b/>
          <w:noProof/>
        </w:rPr>
        <w:t xml:space="preserve"> </w:t>
      </w:r>
    </w:p>
    <w:p w:rsidR="00682684" w:rsidRPr="008E31BC" w:rsidRDefault="00682684" w:rsidP="00682684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1473870517" w:edGrp="everyone"/>
      <w:r w:rsidRPr="00035025">
        <w:rPr>
          <w:rFonts w:ascii="Bookman Old Style" w:hAnsi="Bookman Old Style"/>
        </w:rPr>
        <w:t>Nome completo</w:t>
      </w:r>
      <w:permEnd w:id="1473870517"/>
      <w:r w:rsidRPr="00035025">
        <w:rPr>
          <w:rFonts w:ascii="Bookman Old Style" w:hAnsi="Bookman Old Style"/>
        </w:rPr>
        <w:t xml:space="preserve">, </w:t>
      </w:r>
      <w:permStart w:id="845898232" w:edGrp="everyone"/>
      <w:r w:rsidRPr="00035025">
        <w:rPr>
          <w:rFonts w:ascii="Bookman Old Style" w:hAnsi="Bookman Old Style"/>
        </w:rPr>
        <w:t>nacionalidade</w:t>
      </w:r>
      <w:permEnd w:id="845898232"/>
      <w:r w:rsidRPr="00035025">
        <w:rPr>
          <w:rFonts w:ascii="Bookman Old Style" w:hAnsi="Bookman Old Style"/>
        </w:rPr>
        <w:t xml:space="preserve">, </w:t>
      </w:r>
      <w:permStart w:id="66419029" w:edGrp="everyone"/>
      <w:r w:rsidRPr="00035025">
        <w:rPr>
          <w:rFonts w:ascii="Bookman Old Style" w:hAnsi="Bookman Old Style"/>
        </w:rPr>
        <w:t>profissão</w:t>
      </w:r>
      <w:permEnd w:id="66419029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r w:rsidR="00527A52">
        <w:rPr>
          <w:rFonts w:ascii="Bookman Old Style" w:hAnsi="Bookman Old Style"/>
        </w:rPr>
        <w:t xml:space="preserve"> </w:t>
      </w:r>
      <w:permStart w:id="2058947487" w:edGrp="everyone"/>
      <w:r>
        <w:rPr>
          <w:rFonts w:ascii="Bookman Old Style" w:hAnsi="Bookman Old Style"/>
        </w:rPr>
        <w:t xml:space="preserve">   </w:t>
      </w:r>
      <w:permEnd w:id="2058947487"/>
      <w:r>
        <w:rPr>
          <w:rFonts w:ascii="Bookman Old Style" w:hAnsi="Bookman Old Style"/>
        </w:rPr>
        <w:t xml:space="preserve"> </w:t>
      </w:r>
      <w:r w:rsidRPr="00035025">
        <w:rPr>
          <w:rFonts w:ascii="Bookman Old Style" w:hAnsi="Bookman Old Style"/>
        </w:rPr>
        <w:t>e RG nº</w:t>
      </w:r>
      <w:r>
        <w:rPr>
          <w:rFonts w:ascii="Bookman Old Style" w:hAnsi="Bookman Old Style"/>
        </w:rPr>
        <w:t xml:space="preserve"> </w:t>
      </w:r>
      <w:permStart w:id="1501058115" w:edGrp="everyone"/>
      <w:r w:rsidRPr="00035025">
        <w:rPr>
          <w:rFonts w:ascii="Bookman Old Style" w:hAnsi="Bookman Old Style"/>
        </w:rPr>
        <w:t xml:space="preserve">   </w:t>
      </w:r>
      <w:permEnd w:id="1501058115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2012293902" w:edGrp="everyone"/>
      <w:r w:rsidRPr="00035025">
        <w:rPr>
          <w:rFonts w:ascii="Bookman Old Style" w:hAnsi="Bookman Old Style"/>
        </w:rPr>
        <w:t>cidade/município</w:t>
      </w:r>
      <w:permEnd w:id="2012293902"/>
      <w:r w:rsidRPr="00035025">
        <w:rPr>
          <w:rFonts w:ascii="Bookman Old Style" w:hAnsi="Bookman Old Style"/>
        </w:rPr>
        <w:t xml:space="preserve">, neste Estado, no(a) </w:t>
      </w:r>
      <w:permStart w:id="1694311308" w:edGrp="everyone"/>
      <w:r w:rsidRPr="00035025">
        <w:rPr>
          <w:rFonts w:ascii="Bookman Old Style" w:hAnsi="Bookman Old Style"/>
        </w:rPr>
        <w:t>(endereço residencial completo)</w:t>
      </w:r>
      <w:permEnd w:id="1694311308"/>
      <w:r w:rsidRPr="00035025">
        <w:rPr>
          <w:rFonts w:ascii="Bookman Old Style" w:hAnsi="Bookman Old Style"/>
        </w:rPr>
        <w:t>.</w:t>
      </w:r>
    </w:p>
    <w:p w:rsidR="0040205F" w:rsidRDefault="0040205F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E9717E">
      <w:pPr>
        <w:jc w:val="both"/>
        <w:rPr>
          <w:rFonts w:ascii="Bookman Old Style" w:hAnsi="Bookman Old Style"/>
        </w:rPr>
      </w:pPr>
      <w:r w:rsidRPr="005C1477">
        <w:rPr>
          <w:rFonts w:ascii="Bookman Old Style" w:hAnsi="Bookman Old Style"/>
          <w:b/>
        </w:rPr>
        <w:t xml:space="preserve">PROGRAMA A SER DESENVOLVIDO: </w:t>
      </w:r>
      <w:r w:rsidR="00C8192F">
        <w:rPr>
          <w:rFonts w:ascii="Bookman Old Style" w:hAnsi="Bookman Old Style"/>
        </w:rPr>
        <w:t xml:space="preserve">Programa Institucional de </w:t>
      </w:r>
      <w:r w:rsidR="00AD3D19">
        <w:rPr>
          <w:rFonts w:ascii="Bookman Old Style" w:hAnsi="Bookman Old Style"/>
        </w:rPr>
        <w:t>Bolsas de Iniciação Científica e</w:t>
      </w:r>
      <w:r w:rsidR="00C8192F">
        <w:rPr>
          <w:rFonts w:ascii="Bookman Old Style" w:hAnsi="Bookman Old Style"/>
        </w:rPr>
        <w:t xml:space="preserve"> de Iniciação Tecnológica e</w:t>
      </w:r>
      <w:r w:rsidR="00E9717E" w:rsidRPr="005C1477">
        <w:rPr>
          <w:rFonts w:ascii="Bookman Old Style" w:hAnsi="Bookman Old Style"/>
        </w:rPr>
        <w:t xml:space="preserve"> Inovação – Probic/Probiti – Fapergs</w:t>
      </w:r>
      <w:r w:rsidR="0040205F" w:rsidRPr="005C1477">
        <w:rPr>
          <w:rFonts w:ascii="Bookman Old Style" w:hAnsi="Bookman Old Style"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40205F" w:rsidRDefault="00914EA8" w:rsidP="008E31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="008E31BC" w:rsidRPr="0040205F">
        <w:rPr>
          <w:rFonts w:ascii="Bookman Old Style" w:hAnsi="Bookman Old Style"/>
        </w:rPr>
        <w:t>Os prazos de vigência deste instrumento,</w:t>
      </w:r>
      <w:r w:rsidR="00B0363C">
        <w:rPr>
          <w:rFonts w:ascii="Bookman Old Style" w:hAnsi="Bookman Old Style"/>
        </w:rPr>
        <w:t xml:space="preserve"> a data de início das a</w:t>
      </w:r>
      <w:r w:rsidR="008F4C02">
        <w:rPr>
          <w:rFonts w:ascii="Bookman Old Style" w:hAnsi="Bookman Old Style"/>
        </w:rPr>
        <w:t>tividades da bolsa,</w:t>
      </w:r>
      <w:r w:rsidR="008E31BC" w:rsidRPr="0040205F">
        <w:rPr>
          <w:rFonts w:ascii="Bookman Old Style" w:hAnsi="Bookman Old Style"/>
        </w:rPr>
        <w:t xml:space="preserve"> de apresentação de relatório técnico-científico,</w:t>
      </w:r>
      <w:r w:rsidR="008F4C02">
        <w:rPr>
          <w:rFonts w:ascii="Bookman Old Style" w:hAnsi="Bookman Old Style"/>
        </w:rPr>
        <w:t xml:space="preserve"> valor mensal da bolsa, </w:t>
      </w:r>
      <w:r w:rsidR="008E31BC" w:rsidRPr="0040205F">
        <w:rPr>
          <w:rFonts w:ascii="Bookman Old Style" w:hAnsi="Bookman Old Style"/>
        </w:rPr>
        <w:t>bem como o número do processo administrativo</w:t>
      </w:r>
      <w:r w:rsidR="00B0363C">
        <w:rPr>
          <w:rFonts w:ascii="Bookman Old Style" w:hAnsi="Bookman Old Style"/>
        </w:rPr>
        <w:t>/Sistema FPE</w:t>
      </w:r>
      <w:r w:rsidR="008E31BC" w:rsidRPr="0040205F">
        <w:rPr>
          <w:rFonts w:ascii="Bookman Old Style" w:hAnsi="Bookman Old Style"/>
        </w:rPr>
        <w:t xml:space="preserve"> são os seguintes:</w:t>
      </w:r>
    </w:p>
    <w:p w:rsidR="008E31BC" w:rsidRDefault="008E31BC" w:rsidP="008E31BC">
      <w:pPr>
        <w:jc w:val="both"/>
        <w:rPr>
          <w:rFonts w:ascii="Bookman Old Style" w:hAnsi="Bookman Old Style"/>
        </w:rPr>
      </w:pPr>
    </w:p>
    <w:p w:rsidR="00CA176F" w:rsidRPr="00982F90" w:rsidRDefault="00CA176F" w:rsidP="00CA176F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CA176F" w:rsidRPr="00527A52" w:rsidRDefault="005A1EF1" w:rsidP="00CA176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="00CA176F" w:rsidRPr="00527A52">
        <w:rPr>
          <w:rFonts w:ascii="Bookman Old Style" w:hAnsi="Bookman Old Style"/>
          <w:b/>
        </w:rPr>
        <w:t xml:space="preserve">Até </w:t>
      </w:r>
      <w:r w:rsidR="00527A52">
        <w:rPr>
          <w:rFonts w:ascii="Bookman Old Style" w:hAnsi="Bookman Old Style"/>
          <w:b/>
        </w:rPr>
        <w:t>31/07/2018</w:t>
      </w:r>
      <w:r w:rsidR="00CA176F" w:rsidRPr="00527A52">
        <w:rPr>
          <w:rFonts w:ascii="Bookman Old Style" w:hAnsi="Bookman Old Style"/>
          <w:b/>
        </w:rPr>
        <w:t xml:space="preserve">                               </w:t>
      </w:r>
      <w:r w:rsidR="00233129" w:rsidRPr="00527A52">
        <w:rPr>
          <w:rFonts w:ascii="Bookman Old Style" w:hAnsi="Bookman Old Style"/>
          <w:b/>
        </w:rPr>
        <w:t xml:space="preserve">                           </w:t>
      </w:r>
      <w:r w:rsidR="00CA176F" w:rsidRPr="00527A52">
        <w:rPr>
          <w:rFonts w:ascii="Bookman Old Style" w:hAnsi="Bookman Old Style"/>
          <w:b/>
        </w:rPr>
        <w:t xml:space="preserve">R$ </w:t>
      </w:r>
      <w:r w:rsidR="00527A52">
        <w:rPr>
          <w:rFonts w:ascii="Bookman Old Style" w:hAnsi="Bookman Old Style"/>
          <w:b/>
        </w:rPr>
        <w:t>400,00</w:t>
      </w:r>
    </w:p>
    <w:p w:rsidR="00CA176F" w:rsidRPr="00527A52" w:rsidRDefault="00CA176F" w:rsidP="00CA176F">
      <w:pPr>
        <w:jc w:val="both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both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PROCESSO SPI nº</w:t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  <w:t xml:space="preserve"> Sistema FPE nº</w:t>
      </w:r>
    </w:p>
    <w:p w:rsidR="00CA176F" w:rsidRPr="00527A52" w:rsidRDefault="00527A52" w:rsidP="00CA17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</w:t>
      </w:r>
      <w:r w:rsidR="006425A4">
        <w:rPr>
          <w:rFonts w:ascii="Bookman Old Style" w:hAnsi="Bookman Old Style"/>
          <w:b/>
        </w:rPr>
        <w:t>17/2551-0000</w:t>
      </w:r>
      <w:r w:rsidR="00B85754">
        <w:rPr>
          <w:rFonts w:ascii="Bookman Old Style" w:hAnsi="Bookman Old Style"/>
          <w:b/>
        </w:rPr>
        <w:t>2</w:t>
      </w:r>
      <w:r w:rsidR="000E2969">
        <w:rPr>
          <w:rFonts w:ascii="Bookman Old Style" w:hAnsi="Bookman Old Style"/>
          <w:b/>
        </w:rPr>
        <w:t>26</w:t>
      </w:r>
      <w:r w:rsidRPr="00527A52">
        <w:rPr>
          <w:rFonts w:ascii="Bookman Old Style" w:hAnsi="Bookman Old Style"/>
          <w:b/>
        </w:rPr>
        <w:t>-</w:t>
      </w:r>
      <w:r w:rsidR="000E2969">
        <w:rPr>
          <w:rFonts w:ascii="Bookman Old Style" w:hAnsi="Bookman Old Style"/>
          <w:b/>
        </w:rPr>
        <w:t>1</w:t>
      </w:r>
      <w:r w:rsidR="00CA176F" w:rsidRPr="00527A52">
        <w:rPr>
          <w:rFonts w:ascii="Bookman Old Style" w:hAnsi="Bookman Old Style"/>
          <w:b/>
        </w:rPr>
        <w:tab/>
      </w:r>
      <w:r w:rsidR="00CA176F" w:rsidRPr="00527A52">
        <w:rPr>
          <w:rFonts w:ascii="Bookman Old Style" w:hAnsi="Bookman Old Style"/>
          <w:b/>
        </w:rPr>
        <w:tab/>
      </w:r>
      <w:r w:rsidR="00CA176F" w:rsidRPr="00527A5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</w:t>
      </w:r>
      <w:r w:rsidRPr="00527A52">
        <w:rPr>
          <w:rFonts w:ascii="Bookman Old Style" w:hAnsi="Bookman Old Style"/>
          <w:b/>
        </w:rPr>
        <w:t>Sem Convênio</w:t>
      </w:r>
    </w:p>
    <w:p w:rsidR="00CA176F" w:rsidRDefault="00CA176F" w:rsidP="00CA176F">
      <w:pPr>
        <w:rPr>
          <w:rFonts w:ascii="Bookman Old Style" w:hAnsi="Bookman Old Style"/>
          <w:b/>
          <w:highlight w:val="cyan"/>
        </w:rPr>
      </w:pPr>
    </w:p>
    <w:p w:rsidR="00CA176F" w:rsidRPr="00B86060" w:rsidRDefault="00CA176F" w:rsidP="00CA176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 xml:space="preserve">RELATÓRIO TÉCNICO-CIENTÍFICO PELO BOLSISTA </w:t>
      </w: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Até</w:t>
      </w:r>
      <w:r w:rsidR="00B86060" w:rsidRPr="00527A52">
        <w:rPr>
          <w:rFonts w:ascii="Bookman Old Style" w:hAnsi="Bookman Old Style"/>
          <w:b/>
        </w:rPr>
        <w:t xml:space="preserve"> </w:t>
      </w:r>
      <w:r w:rsidR="00527A52" w:rsidRPr="00527A52">
        <w:rPr>
          <w:rFonts w:ascii="Bookman Old Style" w:hAnsi="Bookman Old Style"/>
          <w:b/>
        </w:rPr>
        <w:t>31/08/2018</w:t>
      </w:r>
    </w:p>
    <w:p w:rsidR="00CA176F" w:rsidRPr="00527A52" w:rsidRDefault="00CA176F" w:rsidP="00CA176F">
      <w:pPr>
        <w:rPr>
          <w:rFonts w:ascii="Bookman Old Style" w:hAnsi="Bookman Old Style"/>
          <w:b/>
        </w:rPr>
      </w:pPr>
    </w:p>
    <w:p w:rsidR="005A1EF1" w:rsidRPr="00527A52" w:rsidRDefault="005A1EF1" w:rsidP="00CA176F">
      <w:pPr>
        <w:jc w:val="center"/>
        <w:rPr>
          <w:rFonts w:ascii="Bookman Old Style" w:hAnsi="Bookman Old Style"/>
          <w:b/>
        </w:rPr>
      </w:pPr>
    </w:p>
    <w:p w:rsidR="00BE130B" w:rsidRPr="00527A52" w:rsidRDefault="009C2C07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RELATÓRIO TÉCNICO-CIENTÍFICO PELA INSTITUIÇÃO PARTICIPANTE</w:t>
      </w:r>
    </w:p>
    <w:p w:rsidR="009C2C07" w:rsidRPr="00527A52" w:rsidRDefault="009C2C07" w:rsidP="005A1EF1">
      <w:pPr>
        <w:rPr>
          <w:rFonts w:ascii="Bookman Old Style" w:hAnsi="Bookman Old Style"/>
          <w:b/>
        </w:rPr>
      </w:pPr>
    </w:p>
    <w:p w:rsidR="009C2C07" w:rsidRPr="00527A52" w:rsidRDefault="009C2C07" w:rsidP="009C2C07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Até</w:t>
      </w:r>
      <w:r w:rsidR="005A1EF1" w:rsidRPr="00527A52">
        <w:rPr>
          <w:rFonts w:ascii="Bookman Old Style" w:hAnsi="Bookman Old Style"/>
          <w:b/>
        </w:rPr>
        <w:t xml:space="preserve"> </w:t>
      </w:r>
      <w:r w:rsidR="00527A52" w:rsidRPr="00527A52">
        <w:rPr>
          <w:rFonts w:ascii="Bookman Old Style" w:hAnsi="Bookman Old Style"/>
          <w:b/>
        </w:rPr>
        <w:t>31/10/2018</w:t>
      </w:r>
    </w:p>
    <w:p w:rsidR="009C2C07" w:rsidRPr="00527A52" w:rsidRDefault="009C2C07" w:rsidP="009C2C07">
      <w:pPr>
        <w:jc w:val="center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 xml:space="preserve">INÍCIO DAS ATIVIDADES DA BOLSA: </w:t>
      </w:r>
      <w:r w:rsidR="00527A52">
        <w:rPr>
          <w:rFonts w:ascii="Bookman Old Style" w:hAnsi="Bookman Old Style"/>
          <w:b/>
        </w:rPr>
        <w:t>01/08/2017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lastRenderedPageBreak/>
        <w:t>LEGISLAÇÃO APLICÁVEL</w:t>
      </w:r>
      <w:bookmarkStart w:id="0" w:name="_GoBack"/>
      <w:bookmarkEnd w:id="0"/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</w:t>
      </w:r>
      <w:r w:rsidR="00AA1D3A">
        <w:rPr>
          <w:rFonts w:ascii="Bookman Old Style" w:hAnsi="Bookman Old Style"/>
        </w:rPr>
        <w:t>6</w:t>
      </w:r>
      <w:r w:rsidRPr="008E31BC">
        <w:rPr>
          <w:rFonts w:ascii="Bookman Old Style" w:hAnsi="Bookman Old Style"/>
        </w:rPr>
        <w:t>/20</w:t>
      </w:r>
      <w:r w:rsidR="00AA1D3A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</w:rPr>
        <w:t xml:space="preserve">6 e quando a totalidade ou parte dos recursos concedidos for originária da esfera federal, a Portaria Interministerial nº </w:t>
      </w:r>
      <w:r w:rsidR="008F4C02"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 w:rsidR="008F4C02"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 w:rsidR="008F4C02">
        <w:rPr>
          <w:rFonts w:ascii="Bookman Old Style" w:hAnsi="Bookman Old Style"/>
          <w:lang w:val="pt-BR"/>
        </w:rPr>
        <w:t>DA</w:t>
      </w:r>
      <w:r w:rsidR="00853834">
        <w:rPr>
          <w:rFonts w:ascii="Bookman Old Style" w:hAnsi="Bookman Old Style"/>
          <w:lang w:val="pt-BR"/>
        </w:rPr>
        <w:t xml:space="preserve"> </w:t>
      </w:r>
      <w:r w:rsidR="00A0150C">
        <w:rPr>
          <w:rFonts w:ascii="Bookman Old Style" w:hAnsi="Bookman Old Style"/>
          <w:lang w:val="pt-BR"/>
        </w:rPr>
        <w:t>OUTORGA</w:t>
      </w:r>
    </w:p>
    <w:p w:rsidR="008E31BC" w:rsidRPr="0040205F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 w:rsidRPr="0040205F">
        <w:rPr>
          <w:rFonts w:ascii="Bookman Old Style" w:hAnsi="Bookman Old Style" w:cs="Arial"/>
          <w:lang w:val="pt-BR"/>
        </w:rPr>
        <w:t>- A concessão desta b</w:t>
      </w:r>
      <w:r w:rsidR="00853834"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 w:rsidR="00853834">
        <w:rPr>
          <w:rFonts w:ascii="Bookman Old Style" w:hAnsi="Bookman Old Style" w:cs="Arial"/>
          <w:lang w:val="pt-BR"/>
        </w:rPr>
        <w:t xml:space="preserve"> regulamento </w:t>
      </w:r>
      <w:r w:rsidR="00EE6084">
        <w:rPr>
          <w:rFonts w:ascii="Bookman Old Style" w:hAnsi="Bookman Old Style" w:cs="Arial"/>
          <w:lang w:val="pt-BR"/>
        </w:rPr>
        <w:t>específico</w:t>
      </w:r>
      <w:r w:rsidRPr="008E31BC">
        <w:rPr>
          <w:rFonts w:ascii="Bookman Old Style" w:hAnsi="Bookman Old Style" w:cs="Arial"/>
          <w:lang w:val="pt-BR"/>
        </w:rPr>
        <w:t>,</w:t>
      </w:r>
      <w:r w:rsidR="00853834">
        <w:rPr>
          <w:rFonts w:ascii="Bookman Old Style" w:hAnsi="Bookman Old Style" w:cs="Arial"/>
          <w:lang w:val="pt-BR"/>
        </w:rPr>
        <w:t xml:space="preserve"> ao projeto</w:t>
      </w:r>
      <w:r w:rsidR="003D67A4">
        <w:rPr>
          <w:rFonts w:ascii="Bookman Old Style" w:hAnsi="Bookman Old Style" w:cs="Arial"/>
          <w:lang w:val="pt-BR"/>
        </w:rPr>
        <w:t xml:space="preserve"> de pesquisa</w:t>
      </w:r>
      <w:r w:rsidR="00853834">
        <w:rPr>
          <w:rFonts w:ascii="Bookman Old Style" w:hAnsi="Bookman Old Style" w:cs="Arial"/>
          <w:lang w:val="pt-BR"/>
        </w:rPr>
        <w:t xml:space="preserve">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 w:rsidR="008F4C02">
        <w:rPr>
          <w:rFonts w:ascii="Bookman Old Style" w:hAnsi="Bookman Old Style" w:cs="Arial"/>
          <w:u w:val="single"/>
          <w:lang w:val="pt-BR"/>
        </w:rPr>
        <w:t>rante e indissolúvel deste Termo</w:t>
      </w:r>
      <w:r w:rsidR="008F4C02"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="009C4461">
        <w:rPr>
          <w:rFonts w:ascii="Bookman Old Style" w:hAnsi="Bookman Old Style" w:cs="Arial"/>
          <w:u w:val="single"/>
        </w:rPr>
        <w:t xml:space="preserve">, </w:t>
      </w:r>
      <w:r w:rsidR="009C4461" w:rsidRPr="009C4461">
        <w:rPr>
          <w:rFonts w:ascii="Bookman Old Style" w:hAnsi="Bookman Old Style" w:cs="Arial"/>
        </w:rPr>
        <w:t>independentemente de transcrição.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8E31BC" w:rsidRPr="008E31BC" w:rsidRDefault="008E31BC" w:rsidP="008E31BC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8E31BC" w:rsidRPr="008E31BC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8E31BC" w:rsidRPr="008F4C02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 w:rsidR="005C1477">
        <w:rPr>
          <w:rFonts w:ascii="Bookman Old Style" w:hAnsi="Bookman Old Style"/>
          <w:b w:val="0"/>
        </w:rPr>
        <w:t xml:space="preserve">A concessão de 01 (uma) bolsa de iniciação científica ou de iniciação tecnológica para o desenvolvimento, pelo outorgado, das atividades previstas no plano de trabalho aprovado, conforme processo seletivo institucional, nos termos do regulamento específico, disponível em </w:t>
      </w:r>
      <w:hyperlink r:id="rId11" w:history="1">
        <w:r w:rsidR="005C1477" w:rsidRPr="00F2559B">
          <w:rPr>
            <w:rStyle w:val="Hyperlink"/>
            <w:rFonts w:ascii="Bookman Old Style" w:hAnsi="Bookman Old Style"/>
            <w:b w:val="0"/>
          </w:rPr>
          <w:t>www.fapergs.rs.gov.br</w:t>
        </w:r>
      </w:hyperlink>
      <w:r w:rsidR="005C1477">
        <w:rPr>
          <w:rFonts w:ascii="Bookman Old Style" w:hAnsi="Bookman Old Style"/>
          <w:b w:val="0"/>
        </w:rPr>
        <w:t>.</w:t>
      </w:r>
    </w:p>
    <w:p w:rsidR="008E31BC" w:rsidRPr="008E41A4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color w:val="FF0000"/>
          <w:lang w:val="pt-BR"/>
        </w:rPr>
      </w:pPr>
    </w:p>
    <w:p w:rsidR="008E41A4" w:rsidRDefault="008E41A4" w:rsidP="008E31BC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8E41A4">
        <w:rPr>
          <w:rFonts w:ascii="Bookman Old Style" w:hAnsi="Bookman Old Style"/>
          <w:b/>
          <w:lang w:val="pt-BR"/>
        </w:rPr>
        <w:t>Parágrafo único</w:t>
      </w:r>
      <w:r w:rsidR="00047CCA">
        <w:rPr>
          <w:rFonts w:ascii="Bookman Old Style" w:hAnsi="Bookman Old Style"/>
          <w:b/>
          <w:lang w:val="pt-BR"/>
        </w:rPr>
        <w:t xml:space="preserve"> -</w:t>
      </w:r>
      <w:r w:rsidR="00266489">
        <w:rPr>
          <w:rFonts w:ascii="Bookman Old Style" w:hAnsi="Bookman Old Style"/>
          <w:lang w:val="pt-BR"/>
        </w:rPr>
        <w:t xml:space="preserve"> O plano de trabalho </w:t>
      </w:r>
      <w:r w:rsidRPr="008E41A4">
        <w:rPr>
          <w:rFonts w:ascii="Bookman Old Style" w:hAnsi="Bookman Old Style"/>
          <w:lang w:val="pt-BR"/>
        </w:rPr>
        <w:t xml:space="preserve">mencionado </w:t>
      </w:r>
      <w:r>
        <w:rPr>
          <w:rFonts w:ascii="Bookman Old Style" w:hAnsi="Bookman Old Style"/>
          <w:lang w:val="pt-BR"/>
        </w:rPr>
        <w:t xml:space="preserve">no </w:t>
      </w:r>
      <w:r w:rsidRPr="00266489">
        <w:rPr>
          <w:rFonts w:ascii="Bookman Old Style" w:hAnsi="Bookman Old Style"/>
          <w:i/>
          <w:lang w:val="pt-BR"/>
        </w:rPr>
        <w:t>caput</w:t>
      </w:r>
      <w:r>
        <w:rPr>
          <w:rFonts w:ascii="Bookman Old Style" w:hAnsi="Bookman Old Style"/>
          <w:lang w:val="pt-BR"/>
        </w:rPr>
        <w:t xml:space="preserve"> integra este instrumento independentemente de transcrição.</w:t>
      </w:r>
    </w:p>
    <w:p w:rsidR="008E41A4" w:rsidRPr="008E41A4" w:rsidRDefault="008E41A4" w:rsidP="008E31BC">
      <w:pPr>
        <w:pStyle w:val="Corpodetexto21"/>
        <w:spacing w:line="240" w:lineRule="auto"/>
        <w:rPr>
          <w:rFonts w:ascii="Bookman Old Style" w:hAnsi="Bookman Old Style"/>
          <w:lang w:val="pt-BR"/>
        </w:rPr>
      </w:pP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</w:p>
    <w:p w:rsidR="00B04208" w:rsidRPr="009D7298" w:rsidRDefault="008E31BC" w:rsidP="00B04208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 w:rsidR="00B04208">
        <w:rPr>
          <w:rFonts w:ascii="Bookman Old Style" w:hAnsi="Bookman Old Style"/>
          <w:b/>
        </w:rPr>
        <w:t xml:space="preserve"> –</w:t>
      </w:r>
      <w:r w:rsidR="00B04208" w:rsidRPr="009D7298">
        <w:rPr>
          <w:rFonts w:ascii="Bookman Old Style" w:hAnsi="Bookman Old Style"/>
          <w:b/>
        </w:rPr>
        <w:t xml:space="preserve"> </w:t>
      </w:r>
      <w:r w:rsidR="00B04208">
        <w:rPr>
          <w:rFonts w:ascii="Bookman Old Style" w:hAnsi="Bookman Old Style"/>
        </w:rPr>
        <w:t>O valor correspondente à bolsa será depositado mensalmente pela FAPERGS</w:t>
      </w:r>
      <w:r w:rsidR="004121E6">
        <w:rPr>
          <w:rFonts w:ascii="Bookman Old Style" w:hAnsi="Bookman Old Style"/>
        </w:rPr>
        <w:t>,</w:t>
      </w:r>
      <w:r w:rsidR="00B04208">
        <w:rPr>
          <w:rFonts w:ascii="Bookman Old Style" w:hAnsi="Bookman Old Style"/>
        </w:rPr>
        <w:t xml:space="preserve"> diretamente em conta corrente de titularidade do bolsista a ser aberta em qua</w:t>
      </w:r>
      <w:r w:rsidR="00EF6556">
        <w:rPr>
          <w:rFonts w:ascii="Bookman Old Style" w:hAnsi="Bookman Old Style"/>
        </w:rPr>
        <w:t>lquer agência do BANRISUL S.A.</w:t>
      </w:r>
    </w:p>
    <w:p w:rsidR="00B04208" w:rsidRPr="009D7298" w:rsidRDefault="00B04208" w:rsidP="00B04208">
      <w:pPr>
        <w:jc w:val="both"/>
        <w:rPr>
          <w:rFonts w:ascii="Bookman Old Style" w:hAnsi="Bookman Old Style"/>
          <w:b/>
        </w:rPr>
      </w:pPr>
    </w:p>
    <w:p w:rsidR="00682684" w:rsidRPr="009D7298" w:rsidRDefault="00682684" w:rsidP="00682684">
      <w:pPr>
        <w:jc w:val="both"/>
        <w:rPr>
          <w:rFonts w:ascii="Bookman Old Style" w:hAnsi="Bookman Old Style"/>
          <w:highlight w:val="cyan"/>
        </w:rPr>
      </w:pPr>
      <w:r w:rsidRPr="000F52AD">
        <w:rPr>
          <w:rFonts w:ascii="Bookman Old Style" w:hAnsi="Bookman Old Style"/>
          <w:b/>
        </w:rPr>
        <w:t xml:space="preserve">Parágrafo Primeiro </w:t>
      </w:r>
      <w:r w:rsidRPr="00C039DD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682684" w:rsidRPr="009D7298" w:rsidRDefault="00682684" w:rsidP="00682684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682684" w:rsidRDefault="00682684" w:rsidP="00682684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será repassada a quantia </w:t>
      </w:r>
      <w:r w:rsidRPr="00C039DD">
        <w:rPr>
          <w:rFonts w:ascii="Bookman Old Style" w:hAnsi="Bookman Old Style"/>
          <w:b/>
          <w:u w:val="single"/>
        </w:rPr>
        <w:t>mensal</w:t>
      </w:r>
      <w:r w:rsidRPr="00C039DD">
        <w:rPr>
          <w:rFonts w:ascii="Bookman Old Style" w:hAnsi="Bookman Old Style"/>
        </w:rPr>
        <w:t xml:space="preserve"> de </w:t>
      </w:r>
      <w:r w:rsidRPr="00C039DD">
        <w:rPr>
          <w:rFonts w:ascii="Bookman Old Style" w:hAnsi="Bookman Old Style"/>
          <w:b/>
        </w:rPr>
        <w:t>R$ 400,00</w:t>
      </w:r>
      <w:r w:rsidRPr="00C039DD">
        <w:rPr>
          <w:rFonts w:ascii="Bookman Old Style" w:hAnsi="Bookman Old Style"/>
        </w:rPr>
        <w:t xml:space="preserve"> (quatrocentos reais)</w:t>
      </w:r>
      <w:r w:rsidRPr="002709D9">
        <w:rPr>
          <w:rFonts w:ascii="Bookman Old Style" w:hAnsi="Bookman Old Style"/>
        </w:rPr>
        <w:t xml:space="preserve"> provenientes do orçamento da FAPERGS.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B04208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Parágrafo Terceiro</w:t>
      </w:r>
      <w:r w:rsidR="00914EA8">
        <w:rPr>
          <w:rFonts w:ascii="Bookman Old Style" w:hAnsi="Bookman Old Style"/>
          <w:b/>
        </w:rPr>
        <w:t xml:space="preserve"> -</w:t>
      </w:r>
      <w:r w:rsidRPr="008F4C02">
        <w:rPr>
          <w:rFonts w:ascii="Bookman Old Style" w:hAnsi="Bookman Old Style"/>
        </w:rPr>
        <w:t xml:space="preserve"> O depósito mensa</w:t>
      </w:r>
      <w:r w:rsidR="00B04208">
        <w:rPr>
          <w:rFonts w:ascii="Bookman Old Style" w:hAnsi="Bookman Old Style"/>
        </w:rPr>
        <w:t>l do valor estipulado para a bolsa ora concedida</w:t>
      </w:r>
      <w:r w:rsidRPr="008F4C02">
        <w:rPr>
          <w:rFonts w:ascii="Bookman Old Style" w:hAnsi="Bookman Old Style"/>
        </w:rPr>
        <w:t xml:space="preserve"> será efetuado pela FAP</w:t>
      </w:r>
      <w:r w:rsidR="00B04208">
        <w:rPr>
          <w:rFonts w:ascii="Bookman Old Style" w:hAnsi="Bookman Old Style"/>
        </w:rPr>
        <w:t xml:space="preserve">ERGS até o 5º (quinto) dia útil </w:t>
      </w:r>
      <w:r w:rsidRPr="008F4C02">
        <w:rPr>
          <w:rFonts w:ascii="Bookman Old Style" w:hAnsi="Bookman Old Style"/>
        </w:rPr>
        <w:t xml:space="preserve">do mês seguinte ao de competência. </w:t>
      </w:r>
    </w:p>
    <w:p w:rsidR="00B04208" w:rsidRDefault="00B04208" w:rsidP="008E31BC">
      <w:pPr>
        <w:jc w:val="both"/>
        <w:rPr>
          <w:rFonts w:ascii="Bookman Old Style" w:hAnsi="Bookman Old Style"/>
        </w:rPr>
      </w:pPr>
    </w:p>
    <w:p w:rsidR="008E31BC" w:rsidRDefault="00914EA8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Quarto - </w:t>
      </w:r>
      <w:r w:rsidR="008E31BC" w:rsidRPr="008F4C02">
        <w:rPr>
          <w:rFonts w:ascii="Bookman Old Style" w:hAnsi="Bookman Old Style"/>
        </w:rPr>
        <w:t>Não haverá pagamento de bolsa em caráter retroativo</w:t>
      </w:r>
      <w:r w:rsidR="00EE4489">
        <w:rPr>
          <w:rFonts w:ascii="Bookman Old Style" w:hAnsi="Bookman Old Style"/>
        </w:rPr>
        <w:t xml:space="preserve"> ou cumulativo</w:t>
      </w:r>
      <w:r w:rsidR="008E31BC" w:rsidRPr="008F4C02">
        <w:rPr>
          <w:rFonts w:ascii="Bookman Old Style" w:hAnsi="Bookman Old Style"/>
        </w:rPr>
        <w:t>, nem com data anterior</w:t>
      </w:r>
      <w:r w:rsidR="002709D9">
        <w:rPr>
          <w:rFonts w:ascii="Bookman Old Style" w:hAnsi="Bookman Old Style"/>
        </w:rPr>
        <w:t xml:space="preserve"> ou posterior</w:t>
      </w:r>
      <w:r w:rsidR="00047CCA">
        <w:rPr>
          <w:rFonts w:ascii="Bookman Old Style" w:hAnsi="Bookman Old Style"/>
        </w:rPr>
        <w:t xml:space="preserve"> à assinatura deste Termo de Outorga.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 w:rsidR="00B04208">
        <w:rPr>
          <w:rFonts w:ascii="Bookman Old Style" w:hAnsi="Bookman Old Style"/>
          <w:b/>
        </w:rPr>
        <w:t>Quinto</w:t>
      </w:r>
      <w:r w:rsidR="00914EA8"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 w:rsidR="00B04208"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BA0431" w:rsidRDefault="00BA0431" w:rsidP="008E31BC">
      <w:pPr>
        <w:jc w:val="both"/>
        <w:rPr>
          <w:rFonts w:ascii="Bookman Old Style" w:hAnsi="Bookman Old Style"/>
        </w:rPr>
      </w:pPr>
    </w:p>
    <w:p w:rsidR="00BA0431" w:rsidRPr="00BA0431" w:rsidRDefault="00914EA8" w:rsidP="00BA04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Sexto - </w:t>
      </w:r>
      <w:r w:rsidR="00BA0431" w:rsidRPr="009D7298">
        <w:rPr>
          <w:rFonts w:ascii="Bookman Old Style" w:hAnsi="Bookman Old Style"/>
        </w:rPr>
        <w:t>O período de vigência inicia somente após a assinatura deste instrumento pelo Conselho Técnico</w:t>
      </w:r>
      <w:r w:rsidR="00BA0431">
        <w:rPr>
          <w:rFonts w:ascii="Bookman Old Style" w:hAnsi="Bookman Old Style"/>
        </w:rPr>
        <w:t>-</w:t>
      </w:r>
      <w:r w:rsidR="00BA0431" w:rsidRPr="009D7298">
        <w:rPr>
          <w:rFonts w:ascii="Bookman Old Style" w:hAnsi="Bookman Old Style"/>
        </w:rPr>
        <w:t>Administrativo da FAPERGS</w:t>
      </w:r>
      <w:r w:rsidR="00BA0431">
        <w:rPr>
          <w:rFonts w:ascii="Bookman Old Style" w:hAnsi="Bookman Old Style"/>
        </w:rPr>
        <w:t xml:space="preserve"> e terminará </w:t>
      </w:r>
      <w:r>
        <w:rPr>
          <w:rFonts w:ascii="Bookman Old Style" w:hAnsi="Bookman Old Style"/>
        </w:rPr>
        <w:t>no prazo estipulado n</w:t>
      </w:r>
      <w:r w:rsidR="00BA0431" w:rsidRPr="009D7298">
        <w:rPr>
          <w:rFonts w:ascii="Bookman Old Style" w:hAnsi="Bookman Old Style"/>
        </w:rPr>
        <w:t>a Cláusula 1ª deste instrumento.</w:t>
      </w:r>
      <w:r w:rsidR="00BA0431" w:rsidRPr="009D7298">
        <w:rPr>
          <w:rFonts w:ascii="Bookman Old Style" w:hAnsi="Bookman Old Style"/>
          <w:b/>
        </w:rPr>
        <w:t xml:space="preserve"> </w:t>
      </w:r>
    </w:p>
    <w:p w:rsidR="00B47CE7" w:rsidRDefault="00B47CE7" w:rsidP="008E31BC">
      <w:pPr>
        <w:pStyle w:val="Ttulo5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OBRIGAÇÕES E DIREITOS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914EA8" w:rsidRDefault="008E31BC" w:rsidP="00914EA8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 w:rsidR="00914EA8"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BF0BED" w:rsidRPr="00B47CE7" w:rsidRDefault="00B47CE7" w:rsidP="00BF0BED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</w:t>
      </w:r>
      <w:r w:rsidR="00BF0BED" w:rsidRPr="00B47CE7">
        <w:rPr>
          <w:rFonts w:ascii="Bookman Old Style" w:hAnsi="Bookman Old Style"/>
          <w:b/>
          <w:lang w:val="en-US"/>
        </w:rPr>
        <w:t xml:space="preserve">: </w:t>
      </w:r>
      <w:r w:rsidR="00C139B1">
        <w:rPr>
          <w:rFonts w:ascii="Bookman Old Style" w:hAnsi="Bookman Old Style"/>
          <w:b/>
          <w:lang w:val="en-US"/>
        </w:rPr>
        <w:t>(IN CAGE 06/2016, art. 19, I, alíneas “a” -“g”)</w:t>
      </w:r>
    </w:p>
    <w:p w:rsidR="00BF0BED" w:rsidRPr="00B47CE7" w:rsidRDefault="00BF0BED" w:rsidP="00BF0BED">
      <w:pPr>
        <w:rPr>
          <w:rFonts w:ascii="Bookman Old Style" w:hAnsi="Bookman Old Style"/>
          <w:lang w:val="en-US"/>
        </w:rPr>
      </w:pP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 w:rsidR="00520650">
        <w:rPr>
          <w:rFonts w:ascii="Bookman Old Style" w:hAnsi="Bookman Old Style"/>
        </w:rPr>
        <w:t>financeiros</w:t>
      </w:r>
      <w:r>
        <w:rPr>
          <w:rFonts w:ascii="Bookman Old Style" w:hAnsi="Bookman Old Style"/>
        </w:rPr>
        <w:t xml:space="preserve"> para a conta</w:t>
      </w:r>
      <w:r w:rsidR="00047CCA">
        <w:rPr>
          <w:rFonts w:ascii="Bookman Old Style" w:hAnsi="Bookman Old Style"/>
        </w:rPr>
        <w:t xml:space="preserve"> bancária</w:t>
      </w:r>
      <w:r>
        <w:rPr>
          <w:rFonts w:ascii="Bookman Old Style" w:hAnsi="Bookman Old Style"/>
        </w:rPr>
        <w:t xml:space="preserve">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</w:t>
      </w:r>
      <w:r w:rsidR="00047CCA">
        <w:rPr>
          <w:rFonts w:ascii="Bookman Old Style" w:hAnsi="Bookman Old Style"/>
        </w:rPr>
        <w:t>das atividades,</w:t>
      </w:r>
      <w:r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 ou possam vir a ocasionar prejuízos aos objetivos e metas estabelecidos;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 w:rsidR="004D2B8F"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 w:rsidR="00853834"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</w:t>
      </w:r>
      <w:r w:rsidR="00047CCA">
        <w:rPr>
          <w:rFonts w:ascii="Bookman Old Style" w:hAnsi="Bookman Old Style"/>
        </w:rPr>
        <w:t xml:space="preserve"> e emitir parecer final</w:t>
      </w:r>
      <w:r w:rsidRPr="009D7298">
        <w:rPr>
          <w:rFonts w:ascii="Bookman Old Style" w:hAnsi="Bookman Old Style"/>
        </w:rPr>
        <w:t>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BF0BED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047CCA" w:rsidRPr="00047CCA" w:rsidRDefault="00047CCA" w:rsidP="00047C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VIII - </w:t>
      </w:r>
      <w:r w:rsidRPr="00047CCA">
        <w:rPr>
          <w:rFonts w:ascii="Bookman Old Style" w:hAnsi="Bookman Old Style"/>
        </w:rPr>
        <w:t>no caso de inadimplência ou de paralisação parcial ou total injustificadas, assumir o controle, podendo transferir a responsabilidade a outro interessado, sem prejuízo d</w:t>
      </w:r>
      <w:r>
        <w:rPr>
          <w:rFonts w:ascii="Bookman Old Style" w:hAnsi="Bookman Old Style"/>
        </w:rPr>
        <w:t>as providências legais cabíveis.</w:t>
      </w:r>
      <w:r w:rsidRPr="00047CCA">
        <w:rPr>
          <w:rFonts w:ascii="Bookman Old Style" w:hAnsi="Bookman Old Style"/>
        </w:rPr>
        <w:t xml:space="preserve"> </w:t>
      </w:r>
    </w:p>
    <w:p w:rsidR="00047CCA" w:rsidRDefault="00047CCA" w:rsidP="00BF0BED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806AA1" w:rsidRPr="008E31BC" w:rsidRDefault="00806AA1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 w:rsidR="00C139B1">
        <w:rPr>
          <w:rFonts w:ascii="Bookman Old Style" w:hAnsi="Bookman Old Style"/>
        </w:rPr>
        <w:t xml:space="preserve">o objeto deste convênio e suas </w:t>
      </w:r>
      <w:r w:rsidRPr="00F565D7">
        <w:rPr>
          <w:rFonts w:ascii="Bookman Old Style" w:hAnsi="Bookman Old Style"/>
        </w:rPr>
        <w:t>cláusulas,</w:t>
      </w:r>
      <w:r w:rsidR="00C139B1">
        <w:rPr>
          <w:rFonts w:ascii="Bookman Old Style" w:hAnsi="Bookman Old Style"/>
        </w:rPr>
        <w:t xml:space="preserve"> </w:t>
      </w:r>
      <w:r w:rsidR="00806AA1">
        <w:rPr>
          <w:rFonts w:ascii="Bookman Old Style" w:hAnsi="Bookman Old Style"/>
        </w:rPr>
        <w:t>regulamento</w:t>
      </w:r>
      <w:r w:rsidR="00C139B1"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>, anexos, manuais e legislação aplicável;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</w:t>
      </w:r>
      <w:r w:rsidR="00806AA1">
        <w:rPr>
          <w:rFonts w:ascii="Bookman Old Style" w:hAnsi="Bookman Old Style"/>
        </w:rPr>
        <w:t>iar aos agentes da FAPERGS</w:t>
      </w:r>
      <w:r>
        <w:rPr>
          <w:rFonts w:ascii="Bookman Old Style" w:hAnsi="Bookman Old Style"/>
        </w:rPr>
        <w:t>, condições para fiscalização das atividades relacionadas à concessão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520650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</w:t>
      </w:r>
      <w:r w:rsidR="00806AA1">
        <w:rPr>
          <w:rFonts w:ascii="Bookman Old Style" w:hAnsi="Bookman Old Style"/>
        </w:rPr>
        <w:t>ncedida pela FAPERGS</w:t>
      </w:r>
      <w:r>
        <w:rPr>
          <w:rFonts w:ascii="Bookman Old Style" w:hAnsi="Bookman Old Style"/>
        </w:rPr>
        <w:t xml:space="preserve"> ou por qualquer outra agência de fomento federal, estadual ou municipal, durante todo o período de vigência deste instrumento;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Manter durante todo o período de vigência da bolsa, todas as condições de habilitação/elegibilidade estabelecidas no </w:t>
      </w:r>
      <w:r w:rsidR="00D57216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="00806AA1">
        <w:rPr>
          <w:rFonts w:ascii="Bookman Old Style" w:hAnsi="Bookman Old Style"/>
        </w:rPr>
        <w:t>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 w:rsidR="00C3230B"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 w:rsidR="00E01A3B">
        <w:rPr>
          <w:rFonts w:ascii="Bookman Old Style" w:hAnsi="Bookman Old Style"/>
        </w:rPr>
        <w:t xml:space="preserve"> e participar do seminário de iniciação científica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FAPERGS, em especial</w:t>
      </w:r>
      <w:r w:rsidR="002C6791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 w:rsidR="001931BB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</w:p>
    <w:p w:rsidR="009E6FC6" w:rsidRPr="00F565D7" w:rsidRDefault="009E6FC6" w:rsidP="009E6FC6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7620D9" w:rsidRDefault="007620D9" w:rsidP="007620D9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600B00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</w:t>
      </w:r>
      <w:r w:rsidR="00600B00">
        <w:rPr>
          <w:rFonts w:ascii="Bookman Old Style" w:hAnsi="Bookman Old Style"/>
        </w:rPr>
        <w:t xml:space="preserve"> regulamento </w:t>
      </w:r>
      <w:r w:rsidR="00EE6084">
        <w:rPr>
          <w:rFonts w:ascii="Bookman Old Style" w:hAnsi="Bookman Old Style"/>
        </w:rPr>
        <w:t>específico</w:t>
      </w:r>
      <w:r>
        <w:rPr>
          <w:rFonts w:ascii="Bookman Old Style" w:hAnsi="Bookman Old Style"/>
        </w:rPr>
        <w:t>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30FA9" w:rsidRPr="00F565D7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</w:t>
      </w:r>
      <w:r w:rsidR="00D30FA9">
        <w:rPr>
          <w:rFonts w:ascii="Bookman Old Style" w:hAnsi="Bookman Old Style"/>
        </w:rPr>
        <w:t xml:space="preserve"> – C</w:t>
      </w:r>
      <w:r w:rsidR="00D30FA9" w:rsidRPr="00F565D7">
        <w:rPr>
          <w:rFonts w:ascii="Bookman Old Style" w:hAnsi="Bookman Old Style"/>
        </w:rPr>
        <w:t>omunicar, formalmente, à OUTORGANT</w:t>
      </w:r>
      <w:r w:rsidR="00D30FA9">
        <w:rPr>
          <w:rFonts w:ascii="Bookman Old Style" w:hAnsi="Bookman Old Style"/>
        </w:rPr>
        <w:t xml:space="preserve">E, no prazo máximo de 10 (dez) </w:t>
      </w:r>
      <w:r w:rsidR="00D30FA9" w:rsidRPr="00F565D7">
        <w:rPr>
          <w:rFonts w:ascii="Bookman Old Style" w:hAnsi="Bookman Old Style"/>
        </w:rPr>
        <w:t>dias</w:t>
      </w:r>
      <w:r w:rsidR="00D30FA9">
        <w:rPr>
          <w:rFonts w:ascii="Bookman Old Style" w:hAnsi="Bookman Old Style"/>
        </w:rPr>
        <w:t>,</w:t>
      </w:r>
      <w:r w:rsidR="00D30FA9" w:rsidRPr="00F565D7">
        <w:rPr>
          <w:rFonts w:ascii="Bookman Old Style" w:hAnsi="Bookman Old Style"/>
        </w:rPr>
        <w:t xml:space="preserve"> </w:t>
      </w:r>
      <w:r w:rsidR="00D30FA9">
        <w:rPr>
          <w:rFonts w:ascii="Bookman Old Style" w:hAnsi="Bookman Old Style"/>
        </w:rPr>
        <w:t>contados da ocorrência de eventos</w:t>
      </w:r>
      <w:r w:rsidR="00D30FA9" w:rsidRPr="00F565D7">
        <w:rPr>
          <w:rFonts w:ascii="Bookman Old Style" w:hAnsi="Bookman Old Style"/>
        </w:rPr>
        <w:t xml:space="preserve"> que poderão ou estã</w:t>
      </w:r>
      <w:r w:rsidR="00D30FA9">
        <w:rPr>
          <w:rFonts w:ascii="Bookman Old Style" w:hAnsi="Bookman Old Style"/>
        </w:rPr>
        <w:t>o a afetar a execução normal das atividades da bolsa, permitindo</w:t>
      </w:r>
      <w:r w:rsidR="00D30FA9" w:rsidRPr="00F565D7">
        <w:rPr>
          <w:rFonts w:ascii="Bookman Old Style" w:hAnsi="Bookman Old Style"/>
        </w:rPr>
        <w:t xml:space="preserve"> a adoção de providências imediatas;</w:t>
      </w:r>
    </w:p>
    <w:p w:rsidR="00D30FA9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D30FA9" w:rsidRPr="00F565D7">
        <w:rPr>
          <w:rFonts w:ascii="Bookman Old Style" w:hAnsi="Bookman Old Style"/>
        </w:rPr>
        <w:t xml:space="preserve"> – Encaminhar eventuais requerimentos de prorrogação de prazos</w:t>
      </w:r>
      <w:r w:rsidR="00D30FA9">
        <w:rPr>
          <w:rFonts w:ascii="Bookman Old Style" w:hAnsi="Bookman Old Style"/>
        </w:rPr>
        <w:t>, devidamente motivado</w:t>
      </w:r>
      <w:r w:rsidR="00D30FA9" w:rsidRPr="00F565D7">
        <w:rPr>
          <w:rFonts w:ascii="Bookman Old Style" w:hAnsi="Bookman Old Style"/>
        </w:rPr>
        <w:t xml:space="preserve"> perante o interesse público, com </w:t>
      </w:r>
      <w:r w:rsidR="00D30FA9" w:rsidRPr="00F565D7">
        <w:rPr>
          <w:rFonts w:ascii="Bookman Old Style" w:hAnsi="Bookman Old Style"/>
          <w:u w:val="single"/>
        </w:rPr>
        <w:t>antecedência mínima</w:t>
      </w:r>
      <w:r w:rsidR="00D30FA9" w:rsidRPr="00F565D7">
        <w:rPr>
          <w:rFonts w:ascii="Bookman Old Style" w:hAnsi="Bookman Old Style"/>
        </w:rPr>
        <w:t xml:space="preserve"> de </w:t>
      </w:r>
      <w:r w:rsidR="00D30FA9">
        <w:rPr>
          <w:rFonts w:ascii="Bookman Old Style" w:hAnsi="Bookman Old Style"/>
        </w:rPr>
        <w:t>90</w:t>
      </w:r>
      <w:r w:rsidR="00D30FA9" w:rsidRPr="00F565D7">
        <w:rPr>
          <w:rFonts w:ascii="Bookman Old Style" w:hAnsi="Bookman Old Style"/>
        </w:rPr>
        <w:t xml:space="preserve"> (</w:t>
      </w:r>
      <w:r w:rsidR="00D30FA9">
        <w:rPr>
          <w:rFonts w:ascii="Bookman Old Style" w:hAnsi="Bookman Old Style"/>
        </w:rPr>
        <w:t>noventa</w:t>
      </w:r>
      <w:r w:rsidR="00D30FA9" w:rsidRPr="00F565D7">
        <w:rPr>
          <w:rFonts w:ascii="Bookman Old Style" w:hAnsi="Bookman Old Style"/>
        </w:rPr>
        <w:t>) dias do final da vigência</w:t>
      </w:r>
      <w:r w:rsidR="00D30FA9"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 w:rsidR="00B47CE7">
        <w:rPr>
          <w:rFonts w:ascii="Bookman Old Style" w:hAnsi="Bookman Old Style"/>
          <w:b/>
        </w:rPr>
        <w:t>PARTICIPANTE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 w:rsidR="007620D9"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 w:rsidR="007620D9"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 w:rsidR="00600B00"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 w:rsidR="007620D9"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7620D9" w:rsidRDefault="00914EA8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II – Cumprir integralmente </w:t>
      </w:r>
      <w:r w:rsidR="007620D9">
        <w:rPr>
          <w:rFonts w:ascii="Bookman Old Style" w:hAnsi="Bookman Old Style"/>
        </w:rPr>
        <w:t xml:space="preserve">as disposições deste </w:t>
      </w:r>
      <w:r w:rsidR="007620D9" w:rsidRPr="00F565D7">
        <w:rPr>
          <w:rFonts w:ascii="Bookman Old Style" w:hAnsi="Bookman Old Style"/>
        </w:rPr>
        <w:t xml:space="preserve">instrumento, suas cláusulas, </w:t>
      </w:r>
      <w:r w:rsidR="007620D9">
        <w:rPr>
          <w:rFonts w:ascii="Bookman Old Style" w:hAnsi="Bookman Old Style"/>
        </w:rPr>
        <w:t>regulamento</w:t>
      </w:r>
      <w:r w:rsidR="007620D9" w:rsidRPr="00F565D7">
        <w:rPr>
          <w:rFonts w:ascii="Bookman Old Style" w:hAnsi="Bookman Old Style"/>
        </w:rPr>
        <w:t>, anexos, manuais e legislação aplicável;</w:t>
      </w:r>
    </w:p>
    <w:p w:rsidR="00612ECF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– Apresentar relatório técnico-científico na forma e nos prazos estipulados no</w:t>
      </w:r>
      <w:r w:rsidR="00F53BE9">
        <w:rPr>
          <w:rFonts w:ascii="Bookman Old Style" w:hAnsi="Bookman Old Style"/>
        </w:rPr>
        <w:t xml:space="preserve"> regulamento</w:t>
      </w:r>
      <w:r>
        <w:rPr>
          <w:rFonts w:ascii="Bookman Old Style" w:hAnsi="Bookman Old Style"/>
        </w:rPr>
        <w:t>;</w:t>
      </w:r>
    </w:p>
    <w:p w:rsidR="007620D9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 xml:space="preserve"> - Manter durante todo o período de vigência da bolsa, todas as condições de habilitação/elegibilidade estabelecidas no</w:t>
      </w:r>
      <w:r w:rsidR="00F53BE9">
        <w:rPr>
          <w:rFonts w:ascii="Bookman Old Style" w:hAnsi="Bookman Old Style"/>
        </w:rPr>
        <w:t xml:space="preserve"> regulamento</w:t>
      </w:r>
      <w:r w:rsidR="00F5235A">
        <w:rPr>
          <w:rFonts w:ascii="Bookman Old Style" w:hAnsi="Bookman Old Style"/>
        </w:rPr>
        <w:t xml:space="preserve"> específico</w:t>
      </w:r>
      <w:r w:rsidR="007620D9">
        <w:rPr>
          <w:rFonts w:ascii="Bookman Old Style" w:hAnsi="Bookman Old Style"/>
        </w:rPr>
        <w:t>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 xml:space="preserve">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7620D9" w:rsidRPr="00F565D7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>– C</w:t>
      </w:r>
      <w:r w:rsidR="007620D9" w:rsidRPr="00F565D7">
        <w:rPr>
          <w:rFonts w:ascii="Bookman Old Style" w:hAnsi="Bookman Old Style"/>
        </w:rPr>
        <w:t>omunicar, formalmente, à OUTORGANT</w:t>
      </w:r>
      <w:r w:rsidR="007620D9">
        <w:rPr>
          <w:rFonts w:ascii="Bookman Old Style" w:hAnsi="Bookman Old Style"/>
        </w:rPr>
        <w:t xml:space="preserve">E, no prazo máximo de 10 (dez) </w:t>
      </w:r>
      <w:r w:rsidR="007620D9" w:rsidRPr="00F565D7">
        <w:rPr>
          <w:rFonts w:ascii="Bookman Old Style" w:hAnsi="Bookman Old Style"/>
        </w:rPr>
        <w:t>dias</w:t>
      </w:r>
      <w:r w:rsidR="007620D9">
        <w:rPr>
          <w:rFonts w:ascii="Bookman Old Style" w:hAnsi="Bookman Old Style"/>
        </w:rPr>
        <w:t>,</w:t>
      </w:r>
      <w:r w:rsidR="007620D9" w:rsidRPr="00F565D7">
        <w:rPr>
          <w:rFonts w:ascii="Bookman Old Style" w:hAnsi="Bookman Old Style"/>
        </w:rPr>
        <w:t xml:space="preserve"> </w:t>
      </w:r>
      <w:r w:rsidR="007620D9">
        <w:rPr>
          <w:rFonts w:ascii="Bookman Old Style" w:hAnsi="Bookman Old Style"/>
        </w:rPr>
        <w:t>contados da ocorrência de eventos</w:t>
      </w:r>
      <w:r w:rsidR="007620D9" w:rsidRPr="00F565D7">
        <w:rPr>
          <w:rFonts w:ascii="Bookman Old Style" w:hAnsi="Bookman Old Style"/>
        </w:rPr>
        <w:t xml:space="preserve"> que poderão ou estã</w:t>
      </w:r>
      <w:r w:rsidR="007620D9">
        <w:rPr>
          <w:rFonts w:ascii="Bookman Old Style" w:hAnsi="Bookman Old Style"/>
        </w:rPr>
        <w:t>o a afetar a execução normal das atividades da bolsa, permitindo</w:t>
      </w:r>
      <w:r w:rsidR="007620D9" w:rsidRPr="00F565D7">
        <w:rPr>
          <w:rFonts w:ascii="Bookman Old Style" w:hAnsi="Bookman Old Style"/>
        </w:rPr>
        <w:t xml:space="preserve"> a adoção de providências imediatas;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>I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 – Encaminhar eventuais requerimentos de prorrogação de prazos</w:t>
      </w:r>
      <w:r w:rsidR="007620D9">
        <w:rPr>
          <w:rFonts w:ascii="Bookman Old Style" w:hAnsi="Bookman Old Style"/>
        </w:rPr>
        <w:t>, devidamente motivado</w:t>
      </w:r>
      <w:r w:rsidR="007620D9" w:rsidRPr="00F565D7">
        <w:rPr>
          <w:rFonts w:ascii="Bookman Old Style" w:hAnsi="Bookman Old Style"/>
        </w:rPr>
        <w:t xml:space="preserve"> perante o interesse público, com </w:t>
      </w:r>
      <w:r w:rsidR="007620D9" w:rsidRPr="00F565D7">
        <w:rPr>
          <w:rFonts w:ascii="Bookman Old Style" w:hAnsi="Bookman Old Style"/>
          <w:u w:val="single"/>
        </w:rPr>
        <w:t>antecedência mínima</w:t>
      </w:r>
      <w:r w:rsidR="007620D9" w:rsidRPr="00F565D7">
        <w:rPr>
          <w:rFonts w:ascii="Bookman Old Style" w:hAnsi="Bookman Old Style"/>
        </w:rPr>
        <w:t xml:space="preserve"> de </w:t>
      </w:r>
      <w:r w:rsidR="007620D9">
        <w:rPr>
          <w:rFonts w:ascii="Bookman Old Style" w:hAnsi="Bookman Old Style"/>
        </w:rPr>
        <w:t>90</w:t>
      </w:r>
      <w:r w:rsidR="007620D9" w:rsidRPr="00F565D7">
        <w:rPr>
          <w:rFonts w:ascii="Bookman Old Style" w:hAnsi="Bookman Old Style"/>
        </w:rPr>
        <w:t xml:space="preserve"> (</w:t>
      </w:r>
      <w:r w:rsidR="007620D9">
        <w:rPr>
          <w:rFonts w:ascii="Bookman Old Style" w:hAnsi="Bookman Old Style"/>
        </w:rPr>
        <w:t>noventa</w:t>
      </w:r>
      <w:r w:rsidR="007620D9" w:rsidRPr="00F565D7">
        <w:rPr>
          <w:rFonts w:ascii="Bookman Old Style" w:hAnsi="Bookman Old Style"/>
        </w:rPr>
        <w:t>) dias do final da vigência</w:t>
      </w:r>
      <w:r w:rsidR="007620D9">
        <w:rPr>
          <w:rFonts w:ascii="Bookman Old Style" w:hAnsi="Bookman Old Style"/>
        </w:rPr>
        <w:t xml:space="preserve"> estabelecida neste instrumento.</w:t>
      </w:r>
    </w:p>
    <w:p w:rsidR="008E31BC" w:rsidRPr="007620D9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 w:rsidR="00BF64BC"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 w:rsidR="00455DE1"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 w:rsidR="007C6E87"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8E31BC" w:rsidRPr="00DA2F4E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="008E31BC" w:rsidRPr="00DA2F4E">
        <w:rPr>
          <w:rFonts w:ascii="Bookman Old Style" w:hAnsi="Bookman Old Style"/>
        </w:rPr>
        <w:t>Deixar</w:t>
      </w:r>
      <w:r w:rsidR="007C6E87">
        <w:rPr>
          <w:rFonts w:ascii="Bookman Old Style" w:hAnsi="Bookman Old Style"/>
        </w:rPr>
        <w:t>, o bolsista</w:t>
      </w:r>
      <w:r w:rsidR="00486CA0">
        <w:rPr>
          <w:rFonts w:ascii="Bookman Old Style" w:hAnsi="Bookman Old Style"/>
        </w:rPr>
        <w:t>,</w:t>
      </w:r>
      <w:r w:rsidR="008E31BC" w:rsidRPr="00DA2F4E">
        <w:rPr>
          <w:rFonts w:ascii="Bookman Old Style" w:hAnsi="Bookman Old Style"/>
        </w:rPr>
        <w:t xml:space="preserve"> de participar da Semana de Iniciação Científica ou de apresentar o relatório técnico- científico no prazo estipulado; 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8E31BC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 desvinculadas do objeto da concessão da bolsa.</w:t>
      </w:r>
    </w:p>
    <w:p w:rsidR="00134DC5" w:rsidRPr="008E31BC" w:rsidRDefault="00134DC5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Dividir a bolsa concedida com outro aluno, qualquer que seja o motivo ou a justificativa.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 w:rsidR="00A81542">
        <w:rPr>
          <w:rFonts w:ascii="Bookman Old Style" w:hAnsi="Bookman Old Style"/>
        </w:rPr>
        <w:t xml:space="preserve">oso das cláusulas deste </w:t>
      </w:r>
      <w:r w:rsidR="00B74AD4">
        <w:rPr>
          <w:rFonts w:ascii="Bookman Old Style" w:hAnsi="Bookman Old Style"/>
        </w:rPr>
        <w:t>instrumento,</w:t>
      </w:r>
      <w:r w:rsidR="00A81542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>das normas da OUTORGANT</w:t>
      </w:r>
      <w:r w:rsidR="00041260"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 w:rsidR="00041260"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 w:rsidR="00041260"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 w:rsidR="00455DE1">
        <w:rPr>
          <w:rFonts w:ascii="Bookman Old Style" w:hAnsi="Bookman Old Style"/>
        </w:rPr>
        <w:t>onselho Técnico-Administrativo</w:t>
      </w:r>
      <w:r w:rsidR="00041260">
        <w:rPr>
          <w:rFonts w:ascii="Bookman Old Style" w:hAnsi="Bookman Old Style"/>
        </w:rPr>
        <w:t xml:space="preserve"> da FAPERGS</w:t>
      </w:r>
      <w:r w:rsidR="00A81542">
        <w:rPr>
          <w:rFonts w:ascii="Bookman Old Style" w:hAnsi="Bookman Old Style"/>
        </w:rPr>
        <w:t>,</w:t>
      </w:r>
      <w:r w:rsidR="00041260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sem prejuízo de outras medidas administrativas e legais porventura cabíveis: advertência, retenção de verbas, multa, impedimento de firmar novos ajustes e/ou de receber outros recursos, por tempo determinado, e a rescisão deste Termo.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 w:rsidR="005C6F2E">
        <w:rPr>
          <w:rFonts w:ascii="Bookman Old Style" w:hAnsi="Bookman Old Style"/>
          <w:b/>
        </w:rPr>
        <w:t>ú</w:t>
      </w:r>
      <w:r w:rsidR="00914EA8">
        <w:rPr>
          <w:rFonts w:ascii="Bookman Old Style" w:hAnsi="Bookman Old Style"/>
          <w:b/>
        </w:rPr>
        <w:t>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 w:rsidR="00455DE1"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 w:rsidR="00F53BE9">
        <w:rPr>
          <w:rFonts w:ascii="Bookman Old Style" w:hAnsi="Bookman Old Style"/>
        </w:rPr>
        <w:t>strumento ou do regulamento.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 w:rsidR="006C16A1">
        <w:rPr>
          <w:rFonts w:ascii="Bookman Old Style" w:hAnsi="Bookman Old Style"/>
        </w:rPr>
        <w:t xml:space="preserve"> E DO SEMINÁRIO DE INICIAÇÃO CIENTÍFICA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</w:p>
    <w:p w:rsidR="00FB4768" w:rsidRDefault="008E31BC" w:rsidP="00FB476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 w:rsidR="002E6D95">
        <w:rPr>
          <w:rFonts w:ascii="Bookman Old Style" w:hAnsi="Bookman Old Style"/>
        </w:rPr>
        <w:t xml:space="preserve"> </w:t>
      </w:r>
      <w:r w:rsidR="00FB4768">
        <w:rPr>
          <w:rFonts w:ascii="Bookman Old Style" w:hAnsi="Bookman Old Style"/>
        </w:rPr>
        <w:t>O relatório técnico-</w:t>
      </w:r>
      <w:r w:rsidR="00FB4768" w:rsidRPr="00066813">
        <w:rPr>
          <w:rFonts w:ascii="Bookman Old Style" w:hAnsi="Bookman Old Style"/>
        </w:rPr>
        <w:t xml:space="preserve">científico será examinado em conformidade com o </w:t>
      </w:r>
      <w:r w:rsidR="00FB4768">
        <w:rPr>
          <w:rFonts w:ascii="Bookman Old Style" w:hAnsi="Bookman Old Style"/>
        </w:rPr>
        <w:t>regulamento e</w:t>
      </w:r>
      <w:r w:rsidR="00FB4768" w:rsidRPr="00066813">
        <w:rPr>
          <w:rFonts w:ascii="Bookman Old Style" w:hAnsi="Bookman Old Style"/>
        </w:rPr>
        <w:t xml:space="preserve"> com as cláusulas deste instrumento</w:t>
      </w:r>
      <w:r w:rsidR="00FB4768">
        <w:rPr>
          <w:rFonts w:ascii="Bookman Old Style" w:hAnsi="Bookman Old Style"/>
        </w:rPr>
        <w:t>.</w:t>
      </w:r>
    </w:p>
    <w:p w:rsidR="00FB4768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</w:t>
      </w:r>
      <w:r w:rsidR="00600B00">
        <w:rPr>
          <w:rFonts w:ascii="Bookman Old Style" w:hAnsi="Bookman Old Style"/>
        </w:rPr>
        <w:t>a ser apresentado pelo bolsista</w:t>
      </w:r>
      <w:r>
        <w:rPr>
          <w:rFonts w:ascii="Bookman Old Style" w:hAnsi="Bookman Old Style"/>
        </w:rPr>
        <w:t>, consistirá em relatório circunstanciado das atividades desenvolvidas, juntament</w:t>
      </w:r>
      <w:r w:rsidR="00B53D90">
        <w:rPr>
          <w:rFonts w:ascii="Bookman Old Style" w:hAnsi="Bookman Old Style"/>
        </w:rPr>
        <w:t>e com parecer de seu orientador e relatório síntese de sua apresentação no seminário de iniciação científica.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4D3FA0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lastRenderedPageBreak/>
        <w:t xml:space="preserve">Parágrafo </w:t>
      </w:r>
      <w:r>
        <w:rPr>
          <w:rFonts w:ascii="Bookman Old Style" w:hAnsi="Bookman Old Style"/>
          <w:b/>
        </w:rPr>
        <w:t>Terceiro</w:t>
      </w:r>
      <w:r w:rsidR="005C6F2E">
        <w:rPr>
          <w:rFonts w:ascii="Bookman Old Style" w:hAnsi="Bookman Old Style"/>
          <w:b/>
        </w:rPr>
        <w:t xml:space="preserve">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de forma prévia à data estabelecida para tal,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</w:t>
      </w:r>
      <w:r w:rsidR="00E82C53">
        <w:rPr>
          <w:rFonts w:ascii="Bookman Old Style" w:hAnsi="Bookman Old Style"/>
        </w:rPr>
        <w:t xml:space="preserve"> da</w:t>
      </w:r>
      <w:r>
        <w:rPr>
          <w:rFonts w:ascii="Bookman Old Style" w:hAnsi="Bookman Old Style"/>
        </w:rPr>
        <w:t xml:space="preserve">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monetariamen</w:t>
      </w:r>
      <w:r>
        <w:rPr>
          <w:rFonts w:ascii="Bookman Old Style" w:hAnsi="Bookman Old Style"/>
        </w:rPr>
        <w:t xml:space="preserve">te e acrescida de juros legais,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 até a data do efetivo pagamento. </w:t>
      </w:r>
    </w:p>
    <w:p w:rsidR="00B53D90" w:rsidRDefault="00B53D90" w:rsidP="00FB4768">
      <w:pPr>
        <w:jc w:val="both"/>
        <w:rPr>
          <w:rFonts w:ascii="Bookman Old Style" w:hAnsi="Bookman Old Style"/>
          <w:b/>
        </w:rPr>
      </w:pPr>
    </w:p>
    <w:p w:rsidR="00B53D90" w:rsidRDefault="00E82C53" w:rsidP="00FB4768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t>Cláusula 10</w:t>
      </w:r>
      <w:r w:rsidR="005C6F2E"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 w:rsidR="00B53D90"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 w:rsidR="005A1EF1">
        <w:rPr>
          <w:rFonts w:ascii="Bookman Old Style" w:hAnsi="Bookman Old Style"/>
        </w:rPr>
        <w:t>O bolsista deverá apresentar</w:t>
      </w:r>
      <w:r w:rsidR="00B53D90" w:rsidRPr="00B53D90">
        <w:rPr>
          <w:rFonts w:ascii="Bookman Old Style" w:hAnsi="Bookman Old Style"/>
        </w:rPr>
        <w:t xml:space="preserve">, sob a forma de painéis e pôsteres, as </w:t>
      </w:r>
      <w:r w:rsidR="00B53D90">
        <w:rPr>
          <w:rFonts w:ascii="Bookman Old Style" w:hAnsi="Bookman Old Style"/>
        </w:rPr>
        <w:t>conclusões e resultados obtidos com a execução do projeto de pesquisa aprovado em seu mérito.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B53D90" w:rsidRPr="00B53D90" w:rsidRDefault="005C6F2E" w:rsidP="00FB476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="00B53D90" w:rsidRPr="00B53D90">
        <w:rPr>
          <w:rFonts w:ascii="Bookman Old Style" w:hAnsi="Bookman Old Style"/>
          <w:b/>
        </w:rPr>
        <w:t xml:space="preserve"> </w:t>
      </w:r>
      <w:r w:rsidR="00B53D90" w:rsidRPr="00B53D90">
        <w:rPr>
          <w:rFonts w:ascii="Bookman Old Style" w:hAnsi="Bookman Old Style"/>
        </w:rPr>
        <w:t>A participação do bolsista no seminário não o exime da apresentação d</w:t>
      </w:r>
      <w:r w:rsidR="001C45E0">
        <w:rPr>
          <w:rFonts w:ascii="Bookman Old Style" w:hAnsi="Bookman Old Style"/>
        </w:rPr>
        <w:t>o</w:t>
      </w:r>
      <w:r w:rsidR="00B53D90" w:rsidRPr="00B53D90">
        <w:rPr>
          <w:rFonts w:ascii="Bookman Old Style" w:hAnsi="Bookman Old Style"/>
        </w:rPr>
        <w:t xml:space="preserve"> relatório técnico-científico.</w:t>
      </w:r>
      <w:r w:rsidR="00B53D90">
        <w:rPr>
          <w:rFonts w:ascii="Bookman Old Style" w:hAnsi="Bookman Old Style"/>
          <w:b/>
        </w:rPr>
        <w:t xml:space="preserve"> 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E82C53" w:rsidRPr="004D3FA0" w:rsidRDefault="00E82C53" w:rsidP="00E82C53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RELATÓRIO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TÉCNICO-CIENTÍFICO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DAS INSTITUIÇÕES</w:t>
      </w:r>
    </w:p>
    <w:p w:rsidR="00E82C53" w:rsidRPr="004D3FA0" w:rsidRDefault="00E82C53" w:rsidP="00E82C53">
      <w:pPr>
        <w:jc w:val="both"/>
        <w:rPr>
          <w:rFonts w:ascii="Bookman Old Style" w:hAnsi="Bookman Old Style"/>
        </w:rPr>
      </w:pPr>
    </w:p>
    <w:p w:rsidR="00F53BE9" w:rsidRDefault="00E82C53" w:rsidP="00E82C53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 w:rsidR="001C45E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</w:t>
      </w:r>
      <w:r w:rsidR="001C45E0">
        <w:rPr>
          <w:rFonts w:ascii="Bookman Old Style" w:hAnsi="Bookman Old Style"/>
        </w:rPr>
        <w:t>As instituições participantes deverão apresentar relatório técnico-cien</w:t>
      </w:r>
      <w:r w:rsidR="00486CA0">
        <w:rPr>
          <w:rFonts w:ascii="Bookman Old Style" w:hAnsi="Bookman Old Style"/>
        </w:rPr>
        <w:t>tífico (síntese dos resultados)</w:t>
      </w:r>
      <w:r w:rsidR="001C45E0">
        <w:rPr>
          <w:rFonts w:ascii="Bookman Old Style" w:hAnsi="Bookman Old Style"/>
        </w:rPr>
        <w:t xml:space="preserve"> de acordo com o estipulado no regulamento</w:t>
      </w:r>
      <w:r w:rsidR="00F53BE9">
        <w:rPr>
          <w:rFonts w:ascii="Bookman Old Style" w:hAnsi="Bookman Old Style"/>
        </w:rPr>
        <w:t>.</w:t>
      </w:r>
    </w:p>
    <w:p w:rsidR="00E82C53" w:rsidRPr="004D3FA0" w:rsidRDefault="001C45E0" w:rsidP="00E82C5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E82C53" w:rsidRPr="004D3FA0" w:rsidRDefault="005C6F2E" w:rsidP="00E82C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="00E82C53" w:rsidRPr="004D3FA0">
        <w:rPr>
          <w:rFonts w:ascii="Bookman Old Style" w:hAnsi="Bookman Old Style"/>
        </w:rPr>
        <w:t xml:space="preserve"> </w:t>
      </w:r>
      <w:r w:rsidR="00E82C53">
        <w:rPr>
          <w:rFonts w:ascii="Bookman Old Style" w:hAnsi="Bookman Old Style"/>
        </w:rPr>
        <w:t>A não apresentação do</w:t>
      </w:r>
      <w:r w:rsidR="001C45E0">
        <w:rPr>
          <w:rFonts w:ascii="Bookman Old Style" w:hAnsi="Bookman Old Style"/>
        </w:rPr>
        <w:t xml:space="preserve"> relatório técnico-científico, no prazo estabelecido</w:t>
      </w:r>
      <w:r w:rsidR="00E82C53">
        <w:rPr>
          <w:rFonts w:ascii="Bookman Old Style" w:hAnsi="Bookman Old Style"/>
        </w:rPr>
        <w:t xml:space="preserve">, sem justa causa devidamente comprovada e informada à FAPERGS, de forma prévia à data estabelecida para tal, </w:t>
      </w:r>
      <w:r w:rsidR="00E82C53" w:rsidRPr="00066813">
        <w:rPr>
          <w:rFonts w:ascii="Bookman Old Style" w:hAnsi="Bookman Old Style"/>
        </w:rPr>
        <w:t>configurar</w:t>
      </w:r>
      <w:r w:rsidR="00E82C53">
        <w:rPr>
          <w:rFonts w:ascii="Bookman Old Style" w:hAnsi="Bookman Old Style"/>
        </w:rPr>
        <w:t>á</w:t>
      </w:r>
      <w:r w:rsidR="00E82C53"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</w:t>
      </w:r>
      <w:r w:rsidR="00E82C53">
        <w:rPr>
          <w:rFonts w:ascii="Bookman Old Style" w:hAnsi="Bookman Old Style"/>
        </w:rPr>
        <w:t>,</w:t>
      </w:r>
      <w:r w:rsidR="00E82C53" w:rsidRPr="00066813">
        <w:rPr>
          <w:rFonts w:ascii="Bookman Old Style" w:hAnsi="Bookman Old Style"/>
        </w:rPr>
        <w:t xml:space="preserve"> independentemente de aviso</w:t>
      </w:r>
      <w:r w:rsidR="001C45E0">
        <w:rPr>
          <w:rFonts w:ascii="Bookman Old Style" w:hAnsi="Bookman Old Style"/>
        </w:rPr>
        <w:t xml:space="preserve"> ou notificação da OUTORGANTE, determinando </w:t>
      </w:r>
      <w:r w:rsidR="004D1EA9">
        <w:rPr>
          <w:rFonts w:ascii="Bookman Old Style" w:hAnsi="Bookman Old Style"/>
        </w:rPr>
        <w:t>su</w:t>
      </w:r>
      <w:r w:rsidR="001C45E0">
        <w:rPr>
          <w:rFonts w:ascii="Bookman Old Style" w:hAnsi="Bookman Old Style"/>
        </w:rPr>
        <w:t xml:space="preserve">a exclusão do </w:t>
      </w:r>
      <w:r w:rsidR="00115045">
        <w:rPr>
          <w:rFonts w:ascii="Bookman Old Style" w:hAnsi="Bookman Old Style"/>
        </w:rPr>
        <w:t>Programa</w:t>
      </w:r>
      <w:r w:rsidR="001C45E0">
        <w:rPr>
          <w:rFonts w:ascii="Bookman Old Style" w:hAnsi="Bookman Old Style"/>
        </w:rPr>
        <w:t>, de acord</w:t>
      </w:r>
      <w:r w:rsidR="004E2F49">
        <w:rPr>
          <w:rFonts w:ascii="Bookman Old Style" w:hAnsi="Bookman Old Style"/>
        </w:rPr>
        <w:t xml:space="preserve">o com o estipulado na cláusula </w:t>
      </w:r>
      <w:r w:rsidR="001C45E0">
        <w:rPr>
          <w:rFonts w:ascii="Bookman Old Style" w:hAnsi="Bookman Old Style"/>
        </w:rPr>
        <w:t>1</w:t>
      </w:r>
      <w:r w:rsidR="004E2F49">
        <w:rPr>
          <w:rFonts w:ascii="Bookman Old Style" w:hAnsi="Bookman Old Style"/>
        </w:rPr>
        <w:t>5</w:t>
      </w:r>
      <w:r w:rsidR="001C45E0">
        <w:rPr>
          <w:rFonts w:ascii="Bookman Old Style" w:hAnsi="Bookman Old Style"/>
        </w:rPr>
        <w:t xml:space="preserve"> deste instrumento.</w:t>
      </w:r>
    </w:p>
    <w:p w:rsidR="008E31BC" w:rsidRPr="00FB4768" w:rsidRDefault="008E31BC" w:rsidP="008E31BC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4E2F49" w:rsidRDefault="004E2F49" w:rsidP="004E2F4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4E2F49" w:rsidRPr="00B25233" w:rsidRDefault="004E2F49" w:rsidP="004E2F49">
      <w:pPr>
        <w:jc w:val="both"/>
        <w:rPr>
          <w:rFonts w:ascii="Bookman Old Style" w:hAnsi="Bookman Old Style"/>
          <w:b/>
        </w:rPr>
      </w:pPr>
    </w:p>
    <w:p w:rsidR="004E2F49" w:rsidRPr="00B25233" w:rsidRDefault="004E2F49" w:rsidP="004E2F4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12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4E2F49" w:rsidRPr="00B25233" w:rsidRDefault="004E2F49" w:rsidP="004E2F49">
      <w:pPr>
        <w:jc w:val="both"/>
        <w:rPr>
          <w:rFonts w:ascii="Bookman Old Style" w:hAnsi="Bookman Old Style"/>
        </w:rPr>
      </w:pPr>
    </w:p>
    <w:p w:rsidR="004E2F49" w:rsidRPr="00B25233" w:rsidRDefault="004E2F49" w:rsidP="004E2F49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para a rescisão deste instrumento, pela FAPERGS: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4E2F49" w:rsidP="008E31BC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 w:rsidR="006C16A1">
        <w:rPr>
          <w:rFonts w:ascii="Bookman Old Style" w:hAnsi="Bookman Old Style"/>
        </w:rPr>
        <w:t xml:space="preserve">ente </w:t>
      </w:r>
      <w:r w:rsidR="005C6F2E">
        <w:rPr>
          <w:rFonts w:ascii="Bookman Old Style" w:hAnsi="Bookman Old Style"/>
        </w:rPr>
        <w:t>interrupção</w:t>
      </w:r>
      <w:r w:rsidR="006C16A1">
        <w:rPr>
          <w:rFonts w:ascii="Bookman Old Style" w:hAnsi="Bookman Old Style"/>
        </w:rPr>
        <w:t xml:space="preserve">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 w:rsidR="004E2F49">
        <w:rPr>
          <w:rFonts w:ascii="Bookman Old Style" w:hAnsi="Bookman Old Style"/>
        </w:rPr>
        <w:t>ente e acrescido de juros previstos na legislação civil,</w:t>
      </w:r>
      <w:r w:rsidR="006C16A1">
        <w:rPr>
          <w:rFonts w:ascii="Bookman Old Style" w:hAnsi="Bookman Old Style"/>
        </w:rPr>
        <w:t xml:space="preserve">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 w:rsidR="006C16A1"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 w:rsidR="002B24C3"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5C6F2E" w:rsidRPr="00DA2F4E" w:rsidRDefault="005C6F2E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 w:rsidR="005C6F2E"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6C16A1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5</w:t>
      </w:r>
      <w:r w:rsidR="005A1EF1">
        <w:rPr>
          <w:rFonts w:ascii="Bookman Old Style" w:hAnsi="Bookman Old Style"/>
          <w:b/>
        </w:rPr>
        <w:t>-</w:t>
      </w:r>
      <w:r w:rsidRPr="00DA2F4E">
        <w:rPr>
          <w:rFonts w:ascii="Bookman Old Style" w:hAnsi="Bookman Old Style"/>
        </w:rPr>
        <w:t xml:space="preserve"> Acarretarão a exclusão instit</w:t>
      </w:r>
      <w:r w:rsidR="006C16A1">
        <w:rPr>
          <w:rFonts w:ascii="Bookman Old Style" w:hAnsi="Bookman Old Style"/>
        </w:rPr>
        <w:t xml:space="preserve">ucional do </w:t>
      </w:r>
      <w:r w:rsidR="00F5235A">
        <w:rPr>
          <w:rFonts w:ascii="Bookman Old Style" w:hAnsi="Bookman Old Style"/>
        </w:rPr>
        <w:t xml:space="preserve">Programa </w:t>
      </w:r>
      <w:r w:rsidRPr="00DA2F4E">
        <w:rPr>
          <w:rFonts w:ascii="Bookman Old Style" w:hAnsi="Bookman Old Style"/>
        </w:rPr>
        <w:t xml:space="preserve">e a consequente impossibilidade de receber quotas de bolsas do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 pelo prazo de 05 (cinco) anos: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6C16A1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O descumprimento </w:t>
      </w:r>
      <w:r w:rsidR="008E31BC" w:rsidRPr="00DA2F4E">
        <w:rPr>
          <w:rFonts w:ascii="Bookman Old Style" w:hAnsi="Bookman Old Style"/>
        </w:rPr>
        <w:t>pela instituição, pelo coordenador insti</w:t>
      </w:r>
      <w:r w:rsidR="00F5235A">
        <w:rPr>
          <w:rFonts w:ascii="Bookman Old Style" w:hAnsi="Bookman Old Style"/>
        </w:rPr>
        <w:t>tucional do Programa</w:t>
      </w:r>
      <w:r w:rsidR="008E31BC"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="008E31BC"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</w:t>
      </w:r>
      <w:r w:rsidR="00486CA0">
        <w:rPr>
          <w:rFonts w:ascii="Bookman Old Style" w:hAnsi="Bookman Old Style"/>
        </w:rPr>
        <w:t xml:space="preserve"> instrumento, no</w:t>
      </w:r>
      <w:r w:rsidR="008E31BC"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8E31BC"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8E31BC" w:rsidRPr="00DA2F4E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DA2F4E" w:rsidRDefault="006D1760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="008E31BC" w:rsidRPr="00DA2F4E">
        <w:rPr>
          <w:rFonts w:ascii="Bookman Old Style" w:hAnsi="Bookman Old Style"/>
          <w:u w:val="single"/>
        </w:rPr>
        <w:t xml:space="preserve">cancelamento da bolsa concedida ao aluno e a </w:t>
      </w:r>
      <w:r w:rsidR="00DC4242">
        <w:rPr>
          <w:rFonts w:ascii="Bookman Old Style" w:hAnsi="Bookman Old Style"/>
          <w:u w:val="single"/>
        </w:rPr>
        <w:t>interrupção</w:t>
      </w:r>
      <w:r w:rsidR="008E31BC" w:rsidRPr="00DA2F4E">
        <w:rPr>
          <w:rFonts w:ascii="Bookman Old Style" w:hAnsi="Bookman Old Style"/>
          <w:u w:val="single"/>
        </w:rPr>
        <w:t xml:space="preserve"> do pagamento do valor mensal estipulado</w:t>
      </w:r>
      <w:r w:rsidR="008E31BC" w:rsidRPr="00DA2F4E">
        <w:rPr>
          <w:rFonts w:ascii="Bookman Old Style" w:hAnsi="Bookman Old Style"/>
        </w:rPr>
        <w:t>, tendo em vista a ausência de condições institucionais mínimas para o desenvolvimento do projeto de pesquisa.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Default="004E2F49" w:rsidP="008E31BC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 w:rsidR="005A1EF1">
        <w:rPr>
          <w:rFonts w:ascii="Bookman Old Style" w:hAnsi="Bookman Old Style"/>
          <w:b/>
        </w:rPr>
        <w:t xml:space="preserve"> E ORIENTADOR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4E2F49" w:rsidRDefault="004E2F49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 w:rsidR="005A1EF1">
        <w:rPr>
          <w:rFonts w:ascii="Bookman Old Style" w:hAnsi="Bookman Old Style"/>
        </w:rPr>
        <w:t xml:space="preserve"> A substituição do outorgado e/ou a de seu orientador deverá observar os critérios fixados no re</w:t>
      </w:r>
      <w:r w:rsidR="00FC7DBA">
        <w:rPr>
          <w:rFonts w:ascii="Bookman Old Style" w:hAnsi="Bookman Old Style"/>
        </w:rPr>
        <w:t xml:space="preserve">gulamento </w:t>
      </w:r>
      <w:r w:rsidR="00F5235A">
        <w:rPr>
          <w:rFonts w:ascii="Bookman Old Style" w:hAnsi="Bookman Old Style"/>
        </w:rPr>
        <w:t xml:space="preserve">específico </w:t>
      </w:r>
      <w:r w:rsidR="005A1EF1">
        <w:rPr>
          <w:rFonts w:ascii="Bookman Old Style" w:hAnsi="Bookman Old Style"/>
        </w:rPr>
        <w:t>e ser providenciada até o dia 10 de cada mês para que seja implementada no mesmo mês.</w:t>
      </w:r>
    </w:p>
    <w:p w:rsidR="005A1EF1" w:rsidRDefault="005A1EF1" w:rsidP="005A1EF1">
      <w:pPr>
        <w:jc w:val="both"/>
        <w:rPr>
          <w:rFonts w:ascii="Bookman Old Style" w:hAnsi="Bookman Old Style"/>
        </w:rPr>
      </w:pPr>
    </w:p>
    <w:p w:rsidR="00486CA0" w:rsidRDefault="005A1EF1" w:rsidP="005A1EF1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 w:rsidR="00486CA0">
        <w:rPr>
          <w:rFonts w:ascii="Bookman Old Style" w:hAnsi="Bookman Old Style"/>
          <w:b/>
        </w:rPr>
        <w:t>Primeiro</w:t>
      </w:r>
      <w:r w:rsidR="006D1760">
        <w:rPr>
          <w:rFonts w:ascii="Bookman Old Style" w:hAnsi="Bookman Old Style"/>
        </w:rPr>
        <w:t xml:space="preserve"> -</w:t>
      </w:r>
      <w:r w:rsidR="00486CA0">
        <w:rPr>
          <w:rFonts w:ascii="Bookman Old Style" w:hAnsi="Bookman Old Style"/>
        </w:rPr>
        <w:t xml:space="preserve"> O bolsista substituto exercerá as atividades da bolsa pelo período de tempo remanescente da vigência atribuída na cláusula 1ª.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486CA0" w:rsidRDefault="006D1760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 w:rsidR="00486CA0">
        <w:rPr>
          <w:rFonts w:ascii="Bookman Old Style" w:hAnsi="Bookman Old Style"/>
        </w:rPr>
        <w:t>É exclusiva responsabilidade do bolsista, do orientador e do comitê institucional, a observância dos prazos fixados para a apresentação de documentos em casos de substituição, pois não haverá pagamento de bolsas retroativo ou cumulativo.</w:t>
      </w:r>
    </w:p>
    <w:p w:rsidR="006D1760" w:rsidRPr="006D1760" w:rsidRDefault="006D1760" w:rsidP="005A1EF1">
      <w:pPr>
        <w:jc w:val="both"/>
        <w:rPr>
          <w:rFonts w:ascii="Bookman Old Style" w:hAnsi="Bookman Old Style"/>
          <w:b/>
        </w:rPr>
      </w:pPr>
    </w:p>
    <w:p w:rsidR="006D1760" w:rsidRDefault="006D1760" w:rsidP="005A1EF1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</w:t>
      </w:r>
      <w:r w:rsidR="004233CA">
        <w:rPr>
          <w:rFonts w:ascii="Bookman Old Style" w:hAnsi="Bookman Old Style"/>
        </w:rPr>
        <w:t xml:space="preserve">voltará a ser </w:t>
      </w:r>
      <w:r>
        <w:rPr>
          <w:rFonts w:ascii="Bookman Old Style" w:hAnsi="Bookman Old Style"/>
        </w:rPr>
        <w:t>disponibilizada</w:t>
      </w:r>
      <w:r w:rsidR="004233CA">
        <w:rPr>
          <w:rFonts w:ascii="Bookman Old Style" w:hAnsi="Bookman Old Style"/>
        </w:rPr>
        <w:t xml:space="preserve"> pela FAPERGS,</w:t>
      </w:r>
      <w:r>
        <w:rPr>
          <w:rFonts w:ascii="Bookman Old Style" w:hAnsi="Bookman Old Style"/>
        </w:rPr>
        <w:t xml:space="preserve"> a partir de quando </w:t>
      </w:r>
      <w:r w:rsidR="004233CA">
        <w:rPr>
          <w:rFonts w:ascii="Bookman Old Style" w:hAnsi="Bookman Old Style"/>
        </w:rPr>
        <w:t>for regularizada a situação. Caso em que</w:t>
      </w:r>
      <w:r>
        <w:rPr>
          <w:rFonts w:ascii="Bookman Old Style" w:hAnsi="Bookman Old Style"/>
        </w:rPr>
        <w:t xml:space="preserve"> vigência da bolsa será reduzida, mas o projeto de pesquisa deverá ser concluído, sob pena de </w:t>
      </w:r>
      <w:r w:rsidR="004233CA">
        <w:rPr>
          <w:rFonts w:ascii="Bookman Old Style" w:hAnsi="Bookman Old Style"/>
        </w:rPr>
        <w:t>responsabilidade s</w:t>
      </w:r>
      <w:r w:rsidR="00FC7DBA">
        <w:rPr>
          <w:rFonts w:ascii="Bookman Old Style" w:hAnsi="Bookman Old Style"/>
        </w:rPr>
        <w:t>olidária do bolsista substituto, do</w:t>
      </w:r>
      <w:r>
        <w:rPr>
          <w:rFonts w:ascii="Bookman Old Style" w:hAnsi="Bookman Old Style"/>
        </w:rPr>
        <w:t xml:space="preserve"> sub</w:t>
      </w:r>
      <w:r w:rsidR="004233CA">
        <w:rPr>
          <w:rFonts w:ascii="Bookman Old Style" w:hAnsi="Bookman Old Style"/>
        </w:rPr>
        <w:t>stituído e dos orientadores substituto e substituído.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5A1EF1" w:rsidRDefault="006D1760" w:rsidP="005A1EF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</w:t>
      </w:r>
      <w:r w:rsidR="004233CA"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  <w:b/>
        </w:rPr>
        <w:t xml:space="preserve"> -</w:t>
      </w:r>
      <w:r w:rsidR="00486CA0">
        <w:rPr>
          <w:rFonts w:ascii="Bookman Old Style" w:hAnsi="Bookman Old Style"/>
        </w:rPr>
        <w:t xml:space="preserve"> </w:t>
      </w:r>
      <w:r w:rsidR="00FC7DBA">
        <w:rPr>
          <w:rFonts w:ascii="Bookman Old Style" w:hAnsi="Bookman Old Style"/>
        </w:rPr>
        <w:t xml:space="preserve">É vedada substituição do bolsista após a data informada no regulamento </w:t>
      </w:r>
      <w:r w:rsidR="00F5235A">
        <w:rPr>
          <w:rFonts w:ascii="Bookman Old Style" w:hAnsi="Bookman Old Style"/>
        </w:rPr>
        <w:t>específico</w:t>
      </w:r>
      <w:r w:rsidR="00FC7DBA">
        <w:rPr>
          <w:rFonts w:ascii="Bookman Old Style" w:hAnsi="Bookman Old Style"/>
        </w:rPr>
        <w:t>.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6D1760" w:rsidRPr="004E2F49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 w:rsidR="004E2F49">
        <w:rPr>
          <w:rFonts w:ascii="Bookman Old Style" w:hAnsi="Bookman Old Style"/>
          <w:lang w:val="pt-BR"/>
        </w:rPr>
        <w:t>UÇÃO DE TRABALHO DE DIVULGAÇÃO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 w:rsidR="006C16A1"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 w:rsidR="006C4A8D"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6D1760" w:rsidRDefault="006D1760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B74AD4" w:rsidRDefault="00B74AD4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lastRenderedPageBreak/>
        <w:t>FISCALIZAÇÃO E PRAZOS PARA GUARDA DE DOCUMENTOS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O beneficiário dos recursos concedidos deverá aceitar a fiscalização, sem qualquer restrição, de qualquer dos partícipes, assim como prestar as informações por eles requisitadas, de acordo com o definido no presente Termo e seus 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6D1760" w:rsidP="008E31BC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8E31BC">
        <w:rPr>
          <w:rFonts w:ascii="Bookman Old Style" w:hAnsi="Bookman Old Style"/>
        </w:rPr>
        <w:t xml:space="preserve">Manter em arquivo exclusivo, disponível para a OUTORGANTE, pelo </w:t>
      </w:r>
      <w:r w:rsidR="008E31BC" w:rsidRPr="00DA2F4E">
        <w:rPr>
          <w:rFonts w:ascii="Bookman Old Style" w:hAnsi="Bookman Old Style"/>
        </w:rPr>
        <w:t xml:space="preserve">prazo de 10 (dez) anos </w:t>
      </w:r>
      <w:r w:rsidR="008E31BC"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6D1760" w:rsidRDefault="006D1760" w:rsidP="008659B9">
      <w:pPr>
        <w:jc w:val="both"/>
        <w:rPr>
          <w:rFonts w:ascii="Bookman Old Style" w:hAnsi="Bookman Old Style"/>
          <w:b/>
        </w:rPr>
      </w:pP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</w:t>
      </w:r>
      <w:r w:rsidR="00DC424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 w:rsidRPr="00B2523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nos prazos </w:t>
      </w:r>
      <w:r w:rsidRPr="00B25233">
        <w:rPr>
          <w:rFonts w:ascii="Bookman Old Style" w:hAnsi="Bookman Old Style"/>
        </w:rPr>
        <w:t>estabelecid</w:t>
      </w:r>
      <w:r>
        <w:rPr>
          <w:rFonts w:ascii="Bookman Old Style" w:hAnsi="Bookman Old Style"/>
        </w:rPr>
        <w:t>os</w:t>
      </w:r>
      <w:r w:rsidRPr="00B25233">
        <w:rPr>
          <w:rFonts w:ascii="Bookman Old Style" w:hAnsi="Bookman Old Style"/>
        </w:rPr>
        <w:t xml:space="preserve"> no </w:t>
      </w:r>
      <w:r w:rsidRPr="00B25233">
        <w:rPr>
          <w:rFonts w:ascii="Bookman Old Style" w:hAnsi="Bookman Old Style"/>
          <w:i/>
        </w:rPr>
        <w:t>caput,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A ausência de comunicação dos citados eventos </w:t>
      </w:r>
      <w:r>
        <w:rPr>
          <w:rFonts w:ascii="Bookman Old Style" w:hAnsi="Bookman Old Style"/>
        </w:rPr>
        <w:t>ensejará a devolução integral dos recursos depositados pela FAPERGS, acresci</w:t>
      </w:r>
      <w:r w:rsidR="003621EA">
        <w:rPr>
          <w:rFonts w:ascii="Bookman Old Style" w:hAnsi="Bookman Old Style"/>
        </w:rPr>
        <w:t>do</w:t>
      </w:r>
      <w:r w:rsidR="00B74AD4">
        <w:rPr>
          <w:rFonts w:ascii="Bookman Old Style" w:hAnsi="Bookman Old Style"/>
        </w:rPr>
        <w:t>s de correção monetária e juros.</w:t>
      </w: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</w:p>
    <w:p w:rsidR="006D1760" w:rsidRPr="006D1760" w:rsidRDefault="008659B9" w:rsidP="006D1760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Terceiro-</w:t>
      </w:r>
      <w:r>
        <w:rPr>
          <w:rFonts w:ascii="Bookman Old Style" w:hAnsi="Bookman Old Style"/>
        </w:rPr>
        <w:t xml:space="preserve"> A ausência de comunicação tempestiva dos eventos mencionados acarretará a responsabilidade solidária do bolsista, do orientador e da instituição participante na devolução prevista no parágrafo anterior.</w:t>
      </w:r>
    </w:p>
    <w:p w:rsidR="006D1760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DC4242"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</w:t>
      </w:r>
      <w:r w:rsidR="00C27AF7"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 w:rsidR="00C27AF7">
        <w:rPr>
          <w:rFonts w:ascii="Bookman Old Style" w:hAnsi="Bookman Old Style"/>
        </w:rPr>
        <w:t xml:space="preserve">o regulamento </w:t>
      </w:r>
      <w:r w:rsidR="0098410F">
        <w:rPr>
          <w:rFonts w:ascii="Bookman Old Style" w:hAnsi="Bookman Old Style"/>
        </w:rPr>
        <w:t>específico,</w:t>
      </w:r>
      <w:r w:rsidR="003621EA">
        <w:rPr>
          <w:rFonts w:ascii="Bookman Old Style" w:hAnsi="Bookman Old Style"/>
        </w:rPr>
        <w:t xml:space="preserve"> </w:t>
      </w:r>
      <w:r w:rsidR="006972B5">
        <w:rPr>
          <w:rFonts w:ascii="Bookman Old Style" w:hAnsi="Bookman Old Style"/>
        </w:rPr>
        <w:t>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 w:rsidR="00C27AF7"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 w:rsidR="00C27AF7"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 w:rsidR="006972B5"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2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="006972B5">
        <w:rPr>
          <w:rStyle w:val="Hyperlink"/>
          <w:rFonts w:ascii="Bookman Old Style" w:hAnsi="Bookman Old Style"/>
        </w:rPr>
        <w:t>.</w:t>
      </w:r>
    </w:p>
    <w:p w:rsidR="006D1760" w:rsidRDefault="006D1760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DC4242" w:rsidRPr="00B74AD4" w:rsidRDefault="008E31BC" w:rsidP="00B74AD4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 w:rsidR="00DC4242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 w:rsidR="00C27AF7">
        <w:rPr>
          <w:rFonts w:ascii="Bookman Old Style" w:hAnsi="Bookman Old Style"/>
          <w:b w:val="0"/>
        </w:rPr>
        <w:t>efa relacionada ao objeto desta bolsa.</w:t>
      </w: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8E31BC" w:rsidRPr="008E31BC" w:rsidRDefault="008E31BC" w:rsidP="00151D38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8E31BC" w:rsidRPr="008E31BC" w:rsidRDefault="008E31BC" w:rsidP="00151D38">
      <w:pPr>
        <w:rPr>
          <w:rFonts w:ascii="Bookman Old Style" w:hAnsi="Bookman Old Style"/>
        </w:rPr>
      </w:pP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 w:rsidR="00DC4242"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8E31BC" w:rsidRPr="008E31BC" w:rsidRDefault="008E31BC" w:rsidP="00151D38">
      <w:pPr>
        <w:ind w:firstLine="993"/>
        <w:jc w:val="both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527A52">
        <w:rPr>
          <w:rFonts w:ascii="Bookman Old Style" w:hAnsi="Bookman Old Style"/>
          <w:lang w:val="pt-BR"/>
        </w:rPr>
        <w:t xml:space="preserve">Porto Alegre, </w:t>
      </w:r>
      <w:permStart w:id="1905204625" w:edGrp="everyone"/>
      <w:r w:rsidR="00CF3208" w:rsidRPr="00527A52">
        <w:rPr>
          <w:rFonts w:ascii="Bookman Old Style" w:hAnsi="Bookman Old Style"/>
          <w:lang w:val="pt-BR"/>
        </w:rPr>
        <w:t xml:space="preserve"> </w:t>
      </w:r>
      <w:r w:rsidR="00527A52">
        <w:rPr>
          <w:rFonts w:ascii="Bookman Old Style" w:hAnsi="Bookman Old Style"/>
          <w:lang w:val="pt-BR"/>
        </w:rPr>
        <w:t xml:space="preserve">    </w:t>
      </w:r>
      <w:permEnd w:id="1905204625"/>
      <w:r w:rsidR="00CF3208" w:rsidRPr="00527A52">
        <w:rPr>
          <w:rFonts w:ascii="Bookman Old Style" w:hAnsi="Bookman Old Style"/>
          <w:lang w:val="pt-BR"/>
        </w:rPr>
        <w:t xml:space="preserve"> de </w:t>
      </w:r>
      <w:permStart w:id="1959614602" w:edGrp="everyone"/>
      <w:r w:rsidR="00527A52">
        <w:rPr>
          <w:rFonts w:ascii="Bookman Old Style" w:hAnsi="Bookman Old Style"/>
          <w:lang w:val="pt-BR"/>
        </w:rPr>
        <w:t xml:space="preserve">          </w:t>
      </w:r>
      <w:permEnd w:id="1959614602"/>
      <w:r w:rsidR="00527A52">
        <w:rPr>
          <w:rFonts w:ascii="Bookman Old Style" w:hAnsi="Bookman Old Style"/>
          <w:lang w:val="pt-BR"/>
        </w:rPr>
        <w:t xml:space="preserve"> </w:t>
      </w:r>
      <w:r w:rsidR="00CF3208" w:rsidRPr="00527A52">
        <w:rPr>
          <w:rFonts w:ascii="Bookman Old Style" w:hAnsi="Bookman Old Style"/>
          <w:lang w:val="pt-BR"/>
        </w:rPr>
        <w:t>de 201</w:t>
      </w:r>
      <w:permStart w:id="940318779" w:edGrp="everyone"/>
      <w:r w:rsidR="00527A52">
        <w:rPr>
          <w:rFonts w:ascii="Bookman Old Style" w:hAnsi="Bookman Old Style"/>
          <w:lang w:val="pt-BR"/>
        </w:rPr>
        <w:t xml:space="preserve"> </w:t>
      </w:r>
      <w:permEnd w:id="940318779"/>
      <w:r w:rsidR="00C27AF7" w:rsidRPr="00527A52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527A52" w:rsidRPr="000F52AD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                                                     </w:t>
      </w:r>
      <w:r>
        <w:rPr>
          <w:rFonts w:ascii="Bookman Old Style" w:hAnsi="Bookman Old Style"/>
        </w:rPr>
        <w:tab/>
        <w:t xml:space="preserve">         _________________________________</w:t>
      </w:r>
      <w:r w:rsidRPr="005B6C0B">
        <w:rPr>
          <w:rFonts w:ascii="Bookman Old Style" w:hAnsi="Bookman Old Style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527A52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  <w:b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</w:p>
    <w:p w:rsidR="00527A52" w:rsidRPr="008E31BC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527A52" w:rsidRPr="008E31BC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527A52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</w:rPr>
      </w:pPr>
    </w:p>
    <w:p w:rsidR="00527A52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8E31B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___________________________________</w:t>
      </w:r>
    </w:p>
    <w:p w:rsidR="00527A52" w:rsidRPr="008E31BC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</w:t>
      </w:r>
      <w:r>
        <w:rPr>
          <w:rFonts w:ascii="Bookman Old Style" w:hAnsi="Bookman Old Style"/>
          <w:b/>
        </w:rPr>
        <w:t>olsista</w:t>
      </w:r>
      <w:r w:rsidRPr="008E31BC">
        <w:rPr>
          <w:rFonts w:ascii="Bookman Old Style" w:hAnsi="Bookman Old Style"/>
          <w:b/>
        </w:rPr>
        <w:t>/O</w:t>
      </w:r>
      <w:r>
        <w:rPr>
          <w:rFonts w:ascii="Bookman Old Style" w:hAnsi="Bookman Old Style"/>
          <w:b/>
        </w:rPr>
        <w:t>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Orientador</w:t>
      </w:r>
      <w:r w:rsidRPr="008E31B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Bolsista</w:t>
      </w:r>
      <w:r w:rsidRPr="008E31BC">
        <w:rPr>
          <w:rFonts w:ascii="Bookman Old Style" w:hAnsi="Bookman Old Style"/>
          <w:b/>
        </w:rPr>
        <w:t xml:space="preserve"> </w:t>
      </w:r>
    </w:p>
    <w:p w:rsidR="00527A52" w:rsidRPr="008E31BC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____________________________</w:t>
      </w:r>
      <w:r>
        <w:rPr>
          <w:rFonts w:ascii="Bookman Old Style" w:hAnsi="Bookman Old Style"/>
          <w:b/>
        </w:rPr>
        <w:t>_____</w:t>
      </w:r>
    </w:p>
    <w:p w:rsidR="00527A52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Instituição Participante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 w:cs="Arial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___________</w:t>
      </w:r>
      <w:r w:rsidRPr="00DA2F4E">
        <w:rPr>
          <w:rFonts w:ascii="Bookman Old Style" w:hAnsi="Bookman Old Style"/>
          <w:b/>
        </w:rPr>
        <w:t>___________________________</w:t>
      </w:r>
      <w:r>
        <w:rPr>
          <w:rFonts w:ascii="Bookman Old Style" w:hAnsi="Bookman Old Style"/>
          <w:b/>
        </w:rPr>
        <w:t xml:space="preserve">   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527A52" w:rsidRPr="00DA2F4E" w:rsidRDefault="00527A52" w:rsidP="00527A52">
      <w:pPr>
        <w:shd w:val="clear" w:color="auto" w:fill="FFFFFF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Nome: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8E31BC" w:rsidRDefault="008E31BC" w:rsidP="00151D38">
      <w:pPr>
        <w:pStyle w:val="Corpodetexto21"/>
        <w:spacing w:line="240" w:lineRule="auto"/>
        <w:rPr>
          <w:rFonts w:ascii="Arial" w:hAnsi="Arial"/>
        </w:rPr>
      </w:pPr>
    </w:p>
    <w:p w:rsidR="00CE4FAF" w:rsidRDefault="00CE4FAF" w:rsidP="00151D38"/>
    <w:p w:rsidR="00172591" w:rsidRDefault="00172591"/>
    <w:p w:rsidR="007F3573" w:rsidRDefault="007F3573"/>
    <w:p w:rsidR="007F3573" w:rsidRDefault="007F3573"/>
    <w:p w:rsidR="007F3573" w:rsidRDefault="007F3573"/>
    <w:p w:rsidR="007F3573" w:rsidRDefault="007F3573"/>
    <w:p w:rsidR="007F3573" w:rsidRDefault="007F3573"/>
    <w:sectPr w:rsidR="007F3573" w:rsidSect="00036107">
      <w:headerReference w:type="default" r:id="rId13"/>
      <w:footerReference w:type="default" r:id="rId14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EC" w:rsidRDefault="00CD24EC" w:rsidP="00FE75AB">
      <w:r>
        <w:separator/>
      </w:r>
    </w:p>
  </w:endnote>
  <w:endnote w:type="continuationSeparator" w:id="0">
    <w:p w:rsidR="00CD24EC" w:rsidRDefault="00CD24EC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EC" w:rsidRDefault="00CD24EC" w:rsidP="00FE75AB">
      <w:r>
        <w:separator/>
      </w:r>
    </w:p>
  </w:footnote>
  <w:footnote w:type="continuationSeparator" w:id="0">
    <w:p w:rsidR="00CD24EC" w:rsidRDefault="00CD24EC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wgXX3s9lYY6+WvvmhHtjWQpQXg=" w:salt="7VTq218CHcYtGDhCd7KJ5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153C3"/>
    <w:rsid w:val="00036107"/>
    <w:rsid w:val="00041260"/>
    <w:rsid w:val="00047CCA"/>
    <w:rsid w:val="000A120C"/>
    <w:rsid w:val="000E2969"/>
    <w:rsid w:val="00115045"/>
    <w:rsid w:val="00122C8B"/>
    <w:rsid w:val="00134DC5"/>
    <w:rsid w:val="00151D38"/>
    <w:rsid w:val="00172591"/>
    <w:rsid w:val="001931BB"/>
    <w:rsid w:val="001C45E0"/>
    <w:rsid w:val="001D511E"/>
    <w:rsid w:val="001D70FD"/>
    <w:rsid w:val="0022107F"/>
    <w:rsid w:val="00230B98"/>
    <w:rsid w:val="00233129"/>
    <w:rsid w:val="00266489"/>
    <w:rsid w:val="002709D9"/>
    <w:rsid w:val="002B24C3"/>
    <w:rsid w:val="002C6791"/>
    <w:rsid w:val="002E6D95"/>
    <w:rsid w:val="00302544"/>
    <w:rsid w:val="003621EA"/>
    <w:rsid w:val="003D67A4"/>
    <w:rsid w:val="0040113D"/>
    <w:rsid w:val="0040205F"/>
    <w:rsid w:val="004121E6"/>
    <w:rsid w:val="004233CA"/>
    <w:rsid w:val="0042542B"/>
    <w:rsid w:val="00455DE1"/>
    <w:rsid w:val="00473521"/>
    <w:rsid w:val="00486CA0"/>
    <w:rsid w:val="004A46DA"/>
    <w:rsid w:val="004D1EA9"/>
    <w:rsid w:val="004D2B8F"/>
    <w:rsid w:val="004E2F49"/>
    <w:rsid w:val="004F1332"/>
    <w:rsid w:val="00520650"/>
    <w:rsid w:val="00527A52"/>
    <w:rsid w:val="00546EB0"/>
    <w:rsid w:val="005A1EF1"/>
    <w:rsid w:val="005C1477"/>
    <w:rsid w:val="005C6F2E"/>
    <w:rsid w:val="005D4F1C"/>
    <w:rsid w:val="00600B00"/>
    <w:rsid w:val="00601A6D"/>
    <w:rsid w:val="00602D48"/>
    <w:rsid w:val="00612ECF"/>
    <w:rsid w:val="006425A4"/>
    <w:rsid w:val="00682684"/>
    <w:rsid w:val="006972B5"/>
    <w:rsid w:val="006C16A1"/>
    <w:rsid w:val="006C4A8D"/>
    <w:rsid w:val="006D1760"/>
    <w:rsid w:val="00706815"/>
    <w:rsid w:val="007279E7"/>
    <w:rsid w:val="007620D9"/>
    <w:rsid w:val="00773800"/>
    <w:rsid w:val="007A422E"/>
    <w:rsid w:val="007C6E87"/>
    <w:rsid w:val="007F3573"/>
    <w:rsid w:val="008045F0"/>
    <w:rsid w:val="00806AA1"/>
    <w:rsid w:val="008122D0"/>
    <w:rsid w:val="00813C5C"/>
    <w:rsid w:val="00832B91"/>
    <w:rsid w:val="0084330A"/>
    <w:rsid w:val="00851810"/>
    <w:rsid w:val="00853834"/>
    <w:rsid w:val="00857804"/>
    <w:rsid w:val="008659B9"/>
    <w:rsid w:val="008E31BC"/>
    <w:rsid w:val="008E41A4"/>
    <w:rsid w:val="008F4C02"/>
    <w:rsid w:val="00914EA8"/>
    <w:rsid w:val="00956F8D"/>
    <w:rsid w:val="009718F0"/>
    <w:rsid w:val="009805E1"/>
    <w:rsid w:val="0098410F"/>
    <w:rsid w:val="009859F5"/>
    <w:rsid w:val="0099233F"/>
    <w:rsid w:val="009C2C07"/>
    <w:rsid w:val="009C4461"/>
    <w:rsid w:val="009D2717"/>
    <w:rsid w:val="009D28A5"/>
    <w:rsid w:val="009E2089"/>
    <w:rsid w:val="009E6FC6"/>
    <w:rsid w:val="00A0150C"/>
    <w:rsid w:val="00A02F17"/>
    <w:rsid w:val="00A20483"/>
    <w:rsid w:val="00A46ECD"/>
    <w:rsid w:val="00A81542"/>
    <w:rsid w:val="00AA1D3A"/>
    <w:rsid w:val="00AD3D19"/>
    <w:rsid w:val="00B0363C"/>
    <w:rsid w:val="00B04208"/>
    <w:rsid w:val="00B47CE7"/>
    <w:rsid w:val="00B53D90"/>
    <w:rsid w:val="00B74AD4"/>
    <w:rsid w:val="00B7510D"/>
    <w:rsid w:val="00B81E42"/>
    <w:rsid w:val="00B85754"/>
    <w:rsid w:val="00B86060"/>
    <w:rsid w:val="00BA0431"/>
    <w:rsid w:val="00BE130B"/>
    <w:rsid w:val="00BF0BED"/>
    <w:rsid w:val="00BF64BC"/>
    <w:rsid w:val="00C06BD3"/>
    <w:rsid w:val="00C10461"/>
    <w:rsid w:val="00C139B1"/>
    <w:rsid w:val="00C27AF7"/>
    <w:rsid w:val="00C3230B"/>
    <w:rsid w:val="00C8192F"/>
    <w:rsid w:val="00CA176F"/>
    <w:rsid w:val="00CC0C3B"/>
    <w:rsid w:val="00CC6C09"/>
    <w:rsid w:val="00CD24EC"/>
    <w:rsid w:val="00CD2E5E"/>
    <w:rsid w:val="00CE4FAF"/>
    <w:rsid w:val="00CF3208"/>
    <w:rsid w:val="00D05997"/>
    <w:rsid w:val="00D30FA9"/>
    <w:rsid w:val="00D5002D"/>
    <w:rsid w:val="00D57216"/>
    <w:rsid w:val="00D73BDF"/>
    <w:rsid w:val="00DA2F4E"/>
    <w:rsid w:val="00DC4242"/>
    <w:rsid w:val="00DF3653"/>
    <w:rsid w:val="00DF51BD"/>
    <w:rsid w:val="00E01A3B"/>
    <w:rsid w:val="00E03B4E"/>
    <w:rsid w:val="00E145B2"/>
    <w:rsid w:val="00E63F96"/>
    <w:rsid w:val="00E753AF"/>
    <w:rsid w:val="00E808AA"/>
    <w:rsid w:val="00E82C53"/>
    <w:rsid w:val="00E9717E"/>
    <w:rsid w:val="00EA57E2"/>
    <w:rsid w:val="00EC362E"/>
    <w:rsid w:val="00EE23E8"/>
    <w:rsid w:val="00EE4489"/>
    <w:rsid w:val="00EE6084"/>
    <w:rsid w:val="00EF15C7"/>
    <w:rsid w:val="00EF6556"/>
    <w:rsid w:val="00F5235A"/>
    <w:rsid w:val="00F53BE9"/>
    <w:rsid w:val="00F76E65"/>
    <w:rsid w:val="00FB1F90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rgs.r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6D39-7FC1-454D-AA46-FBDF66B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8</TotalTime>
  <Pages>9</Pages>
  <Words>3832</Words>
  <Characters>20695</Characters>
  <Application>Microsoft Office Word</Application>
  <DocSecurity>8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Evelize Cristine Bispo Farias</cp:lastModifiedBy>
  <cp:revision>3</cp:revision>
  <cp:lastPrinted>2016-05-09T16:53:00Z</cp:lastPrinted>
  <dcterms:created xsi:type="dcterms:W3CDTF">2017-06-20T19:01:00Z</dcterms:created>
  <dcterms:modified xsi:type="dcterms:W3CDTF">2017-06-20T19:09:00Z</dcterms:modified>
</cp:coreProperties>
</file>