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6F1E0" w14:textId="425EF42D" w:rsidR="00A96557" w:rsidRPr="007173EA" w:rsidRDefault="003F7930" w:rsidP="00EB0B44">
      <w:pPr>
        <w:jc w:val="center"/>
        <w:rPr>
          <w:rFonts w:cs="Arial"/>
          <w:b/>
          <w:szCs w:val="20"/>
        </w:rPr>
      </w:pPr>
      <w:r w:rsidRPr="007173EA">
        <w:rPr>
          <w:rFonts w:cs="Arial"/>
          <w:b/>
          <w:szCs w:val="20"/>
        </w:rPr>
        <w:t>ANEXO VI</w:t>
      </w:r>
    </w:p>
    <w:p w14:paraId="0C8CE56F" w14:textId="36AEE598" w:rsidR="00DF50E1" w:rsidRPr="007173EA" w:rsidRDefault="00DF50E1" w:rsidP="00DF50E1">
      <w:pPr>
        <w:spacing w:before="93" w:line="554" w:lineRule="auto"/>
        <w:ind w:left="3194" w:right="3175"/>
        <w:jc w:val="center"/>
        <w:rPr>
          <w:b/>
        </w:rPr>
      </w:pPr>
      <w:r w:rsidRPr="007173EA">
        <w:rPr>
          <w:b/>
        </w:rPr>
        <w:t xml:space="preserve">MODELO DE TERMO DE </w:t>
      </w:r>
      <w:r w:rsidR="001A3467" w:rsidRPr="007173EA">
        <w:rPr>
          <w:b/>
        </w:rPr>
        <w:t>VISTORIA</w:t>
      </w:r>
    </w:p>
    <w:p w14:paraId="6EAABA3A" w14:textId="77777777" w:rsidR="00DF50E1" w:rsidRPr="007173EA" w:rsidRDefault="00DF50E1" w:rsidP="00DF50E1">
      <w:pPr>
        <w:spacing w:before="93" w:line="554" w:lineRule="auto"/>
        <w:ind w:left="3194" w:right="3175"/>
        <w:jc w:val="center"/>
        <w:rPr>
          <w:b/>
        </w:rPr>
      </w:pPr>
    </w:p>
    <w:p w14:paraId="161566D3" w14:textId="5173EBE5" w:rsidR="001A3467" w:rsidRPr="007173EA" w:rsidRDefault="001A3467" w:rsidP="001A3467">
      <w:pPr>
        <w:pStyle w:val="Corpodetexto"/>
        <w:spacing w:line="276" w:lineRule="auto"/>
        <w:ind w:left="332" w:right="312" w:firstLine="708"/>
      </w:pPr>
      <w:r w:rsidRPr="007173EA">
        <w:t xml:space="preserve">Declaro, para os devidos fins de participação no </w:t>
      </w:r>
      <w:r w:rsidR="00DE26B2" w:rsidRPr="007173EA">
        <w:rPr>
          <w:b/>
        </w:rPr>
        <w:t>Pregão Eletrônico Nº</w:t>
      </w:r>
      <w:r w:rsidR="00781965" w:rsidRPr="007173EA">
        <w:rPr>
          <w:b/>
        </w:rPr>
        <w:t xml:space="preserve"> 46/</w:t>
      </w:r>
      <w:r w:rsidRPr="007173EA">
        <w:rPr>
          <w:b/>
        </w:rPr>
        <w:t>20</w:t>
      </w:r>
      <w:r w:rsidR="00DE26B2" w:rsidRPr="007173EA">
        <w:rPr>
          <w:b/>
        </w:rPr>
        <w:t>20</w:t>
      </w:r>
      <w:r w:rsidRPr="007173EA">
        <w:rPr>
          <w:b/>
        </w:rPr>
        <w:t xml:space="preserve"> </w:t>
      </w:r>
      <w:r w:rsidRPr="007173EA">
        <w:t xml:space="preserve">que a Empresa (XXXXXXXXXXXXXXX), inscrita no CNPJ/MF sob Nº (XXXXXXXXXXXXXXX), sediada (XXXXXXXXXXXXXXX), representada pelo Sr.(a) (XXXXXXXXXXXXXXX), vistoriou as áreas onde serão executados os serviços de </w:t>
      </w:r>
      <w:r w:rsidR="006751BD" w:rsidRPr="007173EA">
        <w:t xml:space="preserve">.................., </w:t>
      </w:r>
      <w:r w:rsidRPr="007173EA">
        <w:t>localizada</w:t>
      </w:r>
      <w:r w:rsidR="006751BD" w:rsidRPr="007173EA">
        <w:t>s</w:t>
      </w:r>
      <w:r w:rsidRPr="007173EA">
        <w:t xml:space="preserve"> no endereço </w:t>
      </w:r>
      <w:r w:rsidR="00781965" w:rsidRPr="007173EA">
        <w:t xml:space="preserve">Estrada Engenheiro João Viterbo de Oliveira, nº 3061 </w:t>
      </w:r>
      <w:r w:rsidR="006751BD" w:rsidRPr="007173EA">
        <w:t xml:space="preserve"> </w:t>
      </w:r>
      <w:r w:rsidR="00781965" w:rsidRPr="007173EA">
        <w:t>| Zona Rural,Vacaria/RS</w:t>
      </w:r>
      <w:r w:rsidRPr="007173EA">
        <w:t xml:space="preserve">, </w:t>
      </w:r>
      <w:r w:rsidR="00781965" w:rsidRPr="007173EA">
        <w:t xml:space="preserve">CEP: 95219-899 </w:t>
      </w:r>
      <w:r w:rsidRPr="007173EA">
        <w:t>para tomar pleno conhecimento de suas instalações e das dificuldades que os serviços possam apresentar no futuro.</w:t>
      </w:r>
    </w:p>
    <w:p w14:paraId="4E165CC1" w14:textId="77777777" w:rsidR="001A3467" w:rsidRPr="007173EA" w:rsidRDefault="001A3467" w:rsidP="001A3467">
      <w:pPr>
        <w:pStyle w:val="Corpodetexto"/>
        <w:spacing w:before="9"/>
        <w:jc w:val="left"/>
        <w:rPr>
          <w:sz w:val="22"/>
        </w:rPr>
      </w:pPr>
    </w:p>
    <w:p w14:paraId="4AF1497B" w14:textId="77777777" w:rsidR="001A3467" w:rsidRPr="007173EA" w:rsidRDefault="001A3467" w:rsidP="001A3467">
      <w:pPr>
        <w:pStyle w:val="Corpodetexto"/>
        <w:ind w:left="4999"/>
        <w:jc w:val="left"/>
      </w:pPr>
      <w:r w:rsidRPr="007173EA">
        <w:t>(XXXXXX), Em(XX) de (XXXXXXXXXXXXXXX) de</w:t>
      </w:r>
      <w:r w:rsidRPr="007173EA">
        <w:rPr>
          <w:spacing w:val="-12"/>
        </w:rPr>
        <w:t xml:space="preserve"> </w:t>
      </w:r>
      <w:r w:rsidRPr="007173EA">
        <w:t>20....</w:t>
      </w:r>
    </w:p>
    <w:p w14:paraId="259CC6B5" w14:textId="77777777" w:rsidR="001A3467" w:rsidRPr="007173EA" w:rsidRDefault="001A3467" w:rsidP="001A3467">
      <w:pPr>
        <w:pStyle w:val="Corpodetexto"/>
        <w:jc w:val="left"/>
      </w:pPr>
    </w:p>
    <w:p w14:paraId="0A7FCB20" w14:textId="77777777" w:rsidR="001A3467" w:rsidRPr="007173EA" w:rsidRDefault="001A3467" w:rsidP="001A3467">
      <w:pPr>
        <w:pStyle w:val="Corpodetexto"/>
        <w:spacing w:before="5"/>
        <w:jc w:val="left"/>
        <w:rPr>
          <w:sz w:val="21"/>
        </w:rPr>
      </w:pPr>
      <w:r w:rsidRPr="007173EA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532A672" wp14:editId="3328651E">
                <wp:simplePos x="0" y="0"/>
                <wp:positionH relativeFrom="page">
                  <wp:posOffset>3388360</wp:posOffset>
                </wp:positionH>
                <wp:positionV relativeFrom="paragraph">
                  <wp:posOffset>186055</wp:posOffset>
                </wp:positionV>
                <wp:extent cx="3457575" cy="0"/>
                <wp:effectExtent l="0" t="0" r="0" b="0"/>
                <wp:wrapTopAndBottom/>
                <wp:docPr id="5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663B8" id="Line 1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6.8pt,14.65pt" to="539.0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" strokeweight=".22136mm">
                <w10:wrap type="topAndBottom" anchorx="page"/>
              </v:line>
            </w:pict>
          </mc:Fallback>
        </mc:AlternateContent>
      </w:r>
    </w:p>
    <w:p w14:paraId="63A03508" w14:textId="77777777" w:rsidR="001A3467" w:rsidRPr="007173EA" w:rsidRDefault="001A3467" w:rsidP="001A3467">
      <w:pPr>
        <w:pStyle w:val="Corpodetexto"/>
        <w:spacing w:before="7"/>
        <w:ind w:right="318"/>
        <w:jc w:val="right"/>
      </w:pPr>
      <w:r w:rsidRPr="007173EA">
        <w:t>SERVIDOR DO</w:t>
      </w:r>
      <w:r w:rsidRPr="007173EA">
        <w:rPr>
          <w:spacing w:val="-8"/>
        </w:rPr>
        <w:t xml:space="preserve"> </w:t>
      </w:r>
      <w:r w:rsidRPr="007173EA">
        <w:t>ÓRGÃO</w:t>
      </w:r>
    </w:p>
    <w:p w14:paraId="141F6CC5" w14:textId="77777777" w:rsidR="001A3467" w:rsidRPr="007173EA" w:rsidRDefault="001A3467" w:rsidP="001A3467">
      <w:pPr>
        <w:pStyle w:val="Corpodetexto"/>
        <w:jc w:val="left"/>
        <w:rPr>
          <w:sz w:val="22"/>
        </w:rPr>
      </w:pPr>
    </w:p>
    <w:p w14:paraId="149C7485" w14:textId="77777777" w:rsidR="001A3467" w:rsidRPr="007173EA" w:rsidRDefault="001A3467" w:rsidP="001A3467">
      <w:pPr>
        <w:pStyle w:val="Corpodetexto"/>
        <w:jc w:val="left"/>
        <w:rPr>
          <w:sz w:val="22"/>
        </w:rPr>
      </w:pPr>
    </w:p>
    <w:p w14:paraId="512ED993" w14:textId="77777777" w:rsidR="001A3467" w:rsidRPr="007173EA" w:rsidRDefault="001A3467" w:rsidP="001A3467">
      <w:pPr>
        <w:pStyle w:val="Corpodetexto"/>
        <w:jc w:val="left"/>
        <w:rPr>
          <w:sz w:val="22"/>
        </w:rPr>
      </w:pPr>
    </w:p>
    <w:p w14:paraId="0D5DAC48" w14:textId="77777777" w:rsidR="001A3467" w:rsidRPr="007173EA" w:rsidRDefault="001A3467" w:rsidP="001A3467">
      <w:pPr>
        <w:pStyle w:val="Corpodetexto"/>
        <w:jc w:val="left"/>
        <w:rPr>
          <w:sz w:val="29"/>
        </w:rPr>
      </w:pPr>
    </w:p>
    <w:p w14:paraId="5DA6EB65" w14:textId="77777777" w:rsidR="001A3467" w:rsidRPr="007173EA" w:rsidRDefault="001A3467" w:rsidP="001A3467">
      <w:pPr>
        <w:pStyle w:val="Corpodetexto"/>
        <w:spacing w:line="276" w:lineRule="auto"/>
        <w:ind w:left="332" w:right="321" w:firstLine="708"/>
      </w:pPr>
      <w:r w:rsidRPr="007173EA">
        <w:t>Declaro</w:t>
      </w:r>
      <w:r w:rsidRPr="007173EA">
        <w:rPr>
          <w:spacing w:val="-6"/>
        </w:rPr>
        <w:t xml:space="preserve"> </w:t>
      </w:r>
      <w:r w:rsidRPr="007173EA">
        <w:t>que</w:t>
      </w:r>
      <w:r w:rsidRPr="007173EA">
        <w:rPr>
          <w:spacing w:val="-5"/>
        </w:rPr>
        <w:t xml:space="preserve"> </w:t>
      </w:r>
      <w:r w:rsidRPr="007173EA">
        <w:t>me</w:t>
      </w:r>
      <w:r w:rsidRPr="007173EA">
        <w:rPr>
          <w:spacing w:val="-6"/>
        </w:rPr>
        <w:t xml:space="preserve"> </w:t>
      </w:r>
      <w:r w:rsidRPr="007173EA">
        <w:t>foram</w:t>
      </w:r>
      <w:r w:rsidRPr="007173EA">
        <w:rPr>
          <w:spacing w:val="-2"/>
        </w:rPr>
        <w:t xml:space="preserve"> </w:t>
      </w:r>
      <w:r w:rsidRPr="007173EA">
        <w:t>apresentadas</w:t>
      </w:r>
      <w:r w:rsidRPr="007173EA">
        <w:rPr>
          <w:spacing w:val="-5"/>
        </w:rPr>
        <w:t xml:space="preserve"> </w:t>
      </w:r>
      <w:r w:rsidRPr="007173EA">
        <w:t>as</w:t>
      </w:r>
      <w:r w:rsidRPr="007173EA">
        <w:rPr>
          <w:spacing w:val="-5"/>
        </w:rPr>
        <w:t xml:space="preserve"> </w:t>
      </w:r>
      <w:r w:rsidRPr="007173EA">
        <w:t>áreas</w:t>
      </w:r>
      <w:r w:rsidRPr="007173EA">
        <w:rPr>
          <w:spacing w:val="-4"/>
        </w:rPr>
        <w:t xml:space="preserve"> </w:t>
      </w:r>
      <w:r w:rsidRPr="007173EA">
        <w:t>e</w:t>
      </w:r>
      <w:r w:rsidRPr="007173EA">
        <w:rPr>
          <w:spacing w:val="-6"/>
        </w:rPr>
        <w:t xml:space="preserve"> </w:t>
      </w:r>
      <w:r w:rsidRPr="007173EA">
        <w:t>instalações,</w:t>
      </w:r>
      <w:r w:rsidRPr="007173EA">
        <w:rPr>
          <w:spacing w:val="-5"/>
        </w:rPr>
        <w:t xml:space="preserve"> </w:t>
      </w:r>
      <w:r w:rsidRPr="007173EA">
        <w:t>com</w:t>
      </w:r>
      <w:r w:rsidRPr="007173EA">
        <w:rPr>
          <w:spacing w:val="-1"/>
        </w:rPr>
        <w:t xml:space="preserve"> </w:t>
      </w:r>
      <w:r w:rsidRPr="007173EA">
        <w:t>acesso</w:t>
      </w:r>
      <w:r w:rsidRPr="007173EA">
        <w:rPr>
          <w:spacing w:val="-6"/>
        </w:rPr>
        <w:t xml:space="preserve"> </w:t>
      </w:r>
      <w:r w:rsidRPr="007173EA">
        <w:t>a</w:t>
      </w:r>
      <w:r w:rsidRPr="007173EA">
        <w:rPr>
          <w:spacing w:val="-6"/>
        </w:rPr>
        <w:t xml:space="preserve"> </w:t>
      </w:r>
      <w:r w:rsidRPr="007173EA">
        <w:t>todos</w:t>
      </w:r>
      <w:r w:rsidRPr="007173EA">
        <w:rPr>
          <w:spacing w:val="-2"/>
        </w:rPr>
        <w:t xml:space="preserve"> </w:t>
      </w:r>
      <w:r w:rsidRPr="007173EA">
        <w:t>os</w:t>
      </w:r>
      <w:r w:rsidRPr="007173EA">
        <w:rPr>
          <w:spacing w:val="-5"/>
        </w:rPr>
        <w:t xml:space="preserve"> </w:t>
      </w:r>
      <w:r w:rsidRPr="007173EA">
        <w:t>locais</w:t>
      </w:r>
      <w:r w:rsidRPr="007173EA">
        <w:rPr>
          <w:spacing w:val="-4"/>
        </w:rPr>
        <w:t xml:space="preserve"> </w:t>
      </w:r>
      <w:r w:rsidRPr="007173EA">
        <w:t>e</w:t>
      </w:r>
      <w:r w:rsidRPr="007173EA">
        <w:rPr>
          <w:spacing w:val="-3"/>
        </w:rPr>
        <w:t xml:space="preserve"> </w:t>
      </w:r>
      <w:r w:rsidRPr="007173EA">
        <w:t>detalhes necessários para a elaboração da proposta comercial, tendo sido fornecidas as informações e esclarecimentos inerentes a esta vistoria, por mim</w:t>
      </w:r>
      <w:r w:rsidRPr="007173EA">
        <w:rPr>
          <w:spacing w:val="8"/>
        </w:rPr>
        <w:t xml:space="preserve"> </w:t>
      </w:r>
      <w:r w:rsidRPr="007173EA">
        <w:t>solicitados.</w:t>
      </w:r>
    </w:p>
    <w:p w14:paraId="67A16618" w14:textId="77777777" w:rsidR="001A3467" w:rsidRPr="007173EA" w:rsidRDefault="001A3467" w:rsidP="001A3467">
      <w:pPr>
        <w:pStyle w:val="Corpodetexto"/>
        <w:jc w:val="left"/>
      </w:pPr>
    </w:p>
    <w:p w14:paraId="35D68FD8" w14:textId="77777777" w:rsidR="001A3467" w:rsidRPr="007173EA" w:rsidRDefault="001A3467" w:rsidP="001A3467">
      <w:pPr>
        <w:pStyle w:val="Corpodetexto"/>
        <w:jc w:val="left"/>
      </w:pPr>
    </w:p>
    <w:p w14:paraId="0359253E" w14:textId="77777777" w:rsidR="001A3467" w:rsidRPr="007173EA" w:rsidRDefault="001A3467" w:rsidP="001A3467">
      <w:pPr>
        <w:pStyle w:val="Corpodetexto"/>
        <w:jc w:val="left"/>
      </w:pPr>
    </w:p>
    <w:p w14:paraId="0DF671DA" w14:textId="77777777" w:rsidR="001A3467" w:rsidRPr="007173EA" w:rsidRDefault="001A3467" w:rsidP="001A3467">
      <w:pPr>
        <w:pStyle w:val="Corpodetexto"/>
        <w:spacing w:before="2"/>
        <w:jc w:val="left"/>
        <w:rPr>
          <w:sz w:val="24"/>
        </w:rPr>
      </w:pPr>
      <w:r w:rsidRPr="007173EA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FBBF38F" wp14:editId="587B8F9C">
                <wp:simplePos x="0" y="0"/>
                <wp:positionH relativeFrom="page">
                  <wp:posOffset>3106420</wp:posOffset>
                </wp:positionH>
                <wp:positionV relativeFrom="paragraph">
                  <wp:posOffset>205740</wp:posOffset>
                </wp:positionV>
                <wp:extent cx="3739515" cy="0"/>
                <wp:effectExtent l="0" t="0" r="0" b="0"/>
                <wp:wrapTopAndBottom/>
                <wp:docPr id="5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951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58F80" id="Line 1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4.6pt,16.2pt" to="539.0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aX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" strokeweight=".22136mm">
                <w10:wrap type="topAndBottom" anchorx="page"/>
              </v:line>
            </w:pict>
          </mc:Fallback>
        </mc:AlternateContent>
      </w:r>
    </w:p>
    <w:p w14:paraId="427A5FC2" w14:textId="77777777" w:rsidR="001A3467" w:rsidRPr="007173EA" w:rsidRDefault="001A3467" w:rsidP="001A3467">
      <w:pPr>
        <w:pStyle w:val="Corpodetexto"/>
        <w:spacing w:before="7"/>
        <w:ind w:right="318"/>
        <w:jc w:val="right"/>
      </w:pPr>
      <w:r w:rsidRPr="007173EA">
        <w:t>ASSINATURA DO REPRESENTANTE DA</w:t>
      </w:r>
      <w:r w:rsidRPr="007173EA">
        <w:rPr>
          <w:spacing w:val="-12"/>
        </w:rPr>
        <w:t xml:space="preserve"> </w:t>
      </w:r>
      <w:r w:rsidRPr="007173EA">
        <w:t>LICITANTE</w:t>
      </w:r>
    </w:p>
    <w:p w14:paraId="6BB86BB7" w14:textId="77777777" w:rsidR="001A3467" w:rsidRPr="007173EA" w:rsidRDefault="001A3467" w:rsidP="001A3467">
      <w:pPr>
        <w:pStyle w:val="Corpodetexto"/>
        <w:spacing w:before="37"/>
        <w:ind w:right="314"/>
        <w:jc w:val="right"/>
      </w:pPr>
      <w:r w:rsidRPr="007173EA">
        <w:t>Nome:</w:t>
      </w:r>
      <w:r w:rsidRPr="007173EA">
        <w:rPr>
          <w:spacing w:val="-5"/>
        </w:rPr>
        <w:t xml:space="preserve"> </w:t>
      </w:r>
      <w:r w:rsidRPr="007173EA">
        <w:t>(XXXXXXXXXXXXXXX)</w:t>
      </w:r>
    </w:p>
    <w:p w14:paraId="1D094E4F" w14:textId="1FBB17B3" w:rsidR="001A3467" w:rsidRDefault="001A3467" w:rsidP="001A3467">
      <w:pPr>
        <w:pStyle w:val="Corpodetexto"/>
        <w:spacing w:before="34" w:line="276" w:lineRule="auto"/>
        <w:ind w:left="4807" w:right="316" w:firstLine="1034"/>
        <w:jc w:val="right"/>
      </w:pPr>
      <w:r w:rsidRPr="007173EA">
        <w:t>Cédula de</w:t>
      </w:r>
      <w:r w:rsidRPr="007173EA">
        <w:rPr>
          <w:spacing w:val="-7"/>
        </w:rPr>
        <w:t xml:space="preserve"> </w:t>
      </w:r>
      <w:r w:rsidRPr="007173EA">
        <w:t>Identidade:</w:t>
      </w:r>
      <w:r w:rsidRPr="007173EA">
        <w:rPr>
          <w:spacing w:val="-5"/>
        </w:rPr>
        <w:t xml:space="preserve"> </w:t>
      </w:r>
      <w:r w:rsidRPr="007173EA">
        <w:t>(XXXXXXXXXXXXXXX)</w:t>
      </w:r>
      <w:r w:rsidRPr="007173EA">
        <w:rPr>
          <w:w w:val="99"/>
        </w:rPr>
        <w:t xml:space="preserve"> </w:t>
      </w:r>
      <w:r w:rsidRPr="007173EA">
        <w:t>(XXXXXXX), Em (XX) de (XXXXXXXXXXXXXXX) de</w:t>
      </w:r>
      <w:r w:rsidRPr="007173EA">
        <w:rPr>
          <w:spacing w:val="-16"/>
        </w:rPr>
        <w:t xml:space="preserve"> </w:t>
      </w:r>
      <w:r w:rsidR="00840DED" w:rsidRPr="007173EA">
        <w:t>2020</w:t>
      </w:r>
    </w:p>
    <w:p w14:paraId="603B5522" w14:textId="77777777" w:rsidR="001A3467" w:rsidRDefault="001A3467" w:rsidP="001A3467">
      <w:pPr>
        <w:rPr>
          <w:rFonts w:cs="Arial"/>
          <w:b/>
          <w:szCs w:val="20"/>
        </w:rPr>
      </w:pPr>
    </w:p>
    <w:sectPr w:rsidR="001A3467" w:rsidSect="00BD0A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F094E" w14:textId="77777777" w:rsidR="0072192D" w:rsidRDefault="0072192D">
      <w:r>
        <w:separator/>
      </w:r>
    </w:p>
  </w:endnote>
  <w:endnote w:type="continuationSeparator" w:id="0">
    <w:p w14:paraId="063CBEC6" w14:textId="77777777" w:rsidR="0072192D" w:rsidRDefault="0072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7EB9E" w14:textId="77777777" w:rsidR="007173EA" w:rsidRDefault="007173E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E64B7" w14:textId="77777777" w:rsidR="00CC73B7" w:rsidRDefault="00CC73B7" w:rsidP="00CC73B7">
    <w:pPr>
      <w:pStyle w:val="Rodap"/>
      <w:jc w:val="center"/>
      <w:rPr>
        <w:rFonts w:cs="Arial"/>
        <w:sz w:val="16"/>
        <w:szCs w:val="16"/>
      </w:rPr>
    </w:pPr>
  </w:p>
  <w:p w14:paraId="4B6E3A4C" w14:textId="77777777" w:rsidR="00781965" w:rsidRPr="000B34A9" w:rsidRDefault="00781965" w:rsidP="00781965">
    <w:pPr>
      <w:pStyle w:val="Rodap"/>
      <w:jc w:val="center"/>
      <w:rPr>
        <w:rFonts w:cs="Arial"/>
        <w:szCs w:val="20"/>
      </w:rPr>
    </w:pPr>
    <w:r w:rsidRPr="000B34A9">
      <w:rPr>
        <w:rFonts w:cs="Arial"/>
        <w:szCs w:val="20"/>
      </w:rPr>
      <w:t xml:space="preserve">Coordenadoria de </w:t>
    </w:r>
    <w:proofErr w:type="spellStart"/>
    <w:proofErr w:type="gramStart"/>
    <w:r>
      <w:rPr>
        <w:rFonts w:cs="Arial"/>
        <w:szCs w:val="20"/>
      </w:rPr>
      <w:t>Compras,</w:t>
    </w:r>
    <w:r w:rsidRPr="000B34A9">
      <w:rPr>
        <w:rFonts w:cs="Arial"/>
        <w:szCs w:val="20"/>
      </w:rPr>
      <w:t>Licitações</w:t>
    </w:r>
    <w:proofErr w:type="spellEnd"/>
    <w:proofErr w:type="gramEnd"/>
    <w:r w:rsidRPr="000B34A9">
      <w:rPr>
        <w:rFonts w:cs="Arial"/>
        <w:szCs w:val="20"/>
      </w:rPr>
      <w:t xml:space="preserve"> e Contratos</w:t>
    </w:r>
  </w:p>
  <w:p w14:paraId="5EBF42B6" w14:textId="77777777" w:rsidR="00781965" w:rsidRPr="0085232A" w:rsidRDefault="00781965" w:rsidP="007819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735"/>
      </w:tabs>
      <w:jc w:val="right"/>
      <w:rPr>
        <w:rFonts w:cs="Arial"/>
        <w:szCs w:val="20"/>
      </w:rPr>
    </w:pPr>
    <w:r w:rsidRPr="0085232A">
      <w:rPr>
        <w:rFonts w:cs="Arial"/>
        <w:szCs w:val="20"/>
      </w:rPr>
      <w:t>Estrada Engenheiro João Viterbo de Oliveira, nº 3061 | Zona Rural | CEP: 95219-899 | Vacaria/RS</w:t>
    </w:r>
  </w:p>
  <w:p w14:paraId="6A6F166F" w14:textId="77777777" w:rsidR="00781965" w:rsidRPr="0085232A" w:rsidRDefault="00781965" w:rsidP="00781965">
    <w:pPr>
      <w:tabs>
        <w:tab w:val="center" w:pos="4252"/>
        <w:tab w:val="right" w:pos="8504"/>
      </w:tabs>
      <w:jc w:val="center"/>
      <w:rPr>
        <w:rFonts w:cs="Arial"/>
        <w:szCs w:val="20"/>
      </w:rPr>
    </w:pPr>
    <w:r w:rsidRPr="0085232A">
      <w:rPr>
        <w:rFonts w:cs="Arial"/>
        <w:szCs w:val="20"/>
      </w:rPr>
      <w:t xml:space="preserve">www.ifrs.edu.br/vacaria/ - </w:t>
    </w:r>
    <w:hyperlink r:id="rId1" w:history="1">
      <w:r w:rsidRPr="0085232A">
        <w:rPr>
          <w:rStyle w:val="Hyperlink"/>
          <w:rFonts w:cs="Arial"/>
          <w:szCs w:val="20"/>
        </w:rPr>
        <w:t>licitacao@vacaria.ifrs.edu.br</w:t>
      </w:r>
    </w:hyperlink>
    <w:r w:rsidRPr="0085232A">
      <w:rPr>
        <w:rFonts w:cs="Arial"/>
        <w:szCs w:val="20"/>
      </w:rPr>
      <w:t xml:space="preserve">   (54) 3231 7400</w:t>
    </w:r>
  </w:p>
  <w:p w14:paraId="3C13A303" w14:textId="7C07CD9F" w:rsidR="0054613D" w:rsidRPr="00CC73B7" w:rsidRDefault="008F3C5B" w:rsidP="008F3C5B">
    <w:pPr>
      <w:tabs>
        <w:tab w:val="left" w:pos="1870"/>
        <w:tab w:val="center" w:pos="4252"/>
        <w:tab w:val="center" w:pos="4535"/>
        <w:tab w:val="right" w:pos="8504"/>
      </w:tabs>
    </w:pPr>
    <w:r>
      <w:tab/>
    </w:r>
    <w:r>
      <w:tab/>
    </w:r>
    <w:sdt>
      <w:sdtPr>
        <w:id w:val="17016108"/>
      </w:sdtPr>
      <w:sdtEndPr/>
      <w:sdtContent>
        <w:sdt>
          <w:sdtPr>
            <w:id w:val="252092263"/>
          </w:sdtPr>
          <w:sdtEndPr/>
          <w:sdtContent>
            <w:r w:rsidR="00CC73B7">
              <w:t xml:space="preserve">Página </w:t>
            </w:r>
            <w:r w:rsidR="00CC73B7">
              <w:rPr>
                <w:b/>
                <w:sz w:val="24"/>
              </w:rPr>
              <w:fldChar w:fldCharType="begin"/>
            </w:r>
            <w:r w:rsidR="00CC73B7">
              <w:rPr>
                <w:b/>
              </w:rPr>
              <w:instrText>PAGE</w:instrText>
            </w:r>
            <w:r w:rsidR="00CC73B7">
              <w:rPr>
                <w:b/>
                <w:sz w:val="24"/>
              </w:rPr>
              <w:fldChar w:fldCharType="separate"/>
            </w:r>
            <w:r w:rsidR="003F7930">
              <w:rPr>
                <w:b/>
                <w:noProof/>
              </w:rPr>
              <w:t>1</w:t>
            </w:r>
            <w:r w:rsidR="00CC73B7">
              <w:rPr>
                <w:b/>
                <w:sz w:val="24"/>
              </w:rPr>
              <w:fldChar w:fldCharType="end"/>
            </w:r>
            <w:r w:rsidR="00CC73B7">
              <w:t xml:space="preserve"> de </w:t>
            </w:r>
            <w:r w:rsidR="00CC73B7">
              <w:rPr>
                <w:b/>
                <w:sz w:val="24"/>
              </w:rPr>
              <w:fldChar w:fldCharType="begin"/>
            </w:r>
            <w:r w:rsidR="00CC73B7">
              <w:rPr>
                <w:b/>
              </w:rPr>
              <w:instrText>NUMPAGES</w:instrText>
            </w:r>
            <w:r w:rsidR="00CC73B7">
              <w:rPr>
                <w:b/>
                <w:sz w:val="24"/>
              </w:rPr>
              <w:fldChar w:fldCharType="separate"/>
            </w:r>
            <w:r w:rsidR="003F7930">
              <w:rPr>
                <w:b/>
                <w:noProof/>
              </w:rPr>
              <w:t>1</w:t>
            </w:r>
            <w:r w:rsidR="00CC73B7">
              <w:rPr>
                <w:b/>
                <w:sz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07FEB" w14:textId="77777777" w:rsidR="007173EA" w:rsidRDefault="007173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D773F" w14:textId="77777777" w:rsidR="0072192D" w:rsidRDefault="0072192D">
      <w:r>
        <w:separator/>
      </w:r>
    </w:p>
  </w:footnote>
  <w:footnote w:type="continuationSeparator" w:id="0">
    <w:p w14:paraId="45A39333" w14:textId="77777777" w:rsidR="0072192D" w:rsidRDefault="00721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E8AF3" w14:textId="77777777" w:rsidR="007173EA" w:rsidRDefault="007173E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1FFEB" w14:textId="466F9875" w:rsidR="0039750F" w:rsidRDefault="0039750F" w:rsidP="0039750F">
    <w:pPr>
      <w:pStyle w:val="Cabealho"/>
      <w:jc w:val="center"/>
      <w:rPr>
        <w:rFonts w:ascii="Times New Roman" w:eastAsia="Calibri" w:hAnsi="Times New Roman" w:cs="Times New Roman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D4568A" wp14:editId="5DF977A3">
          <wp:simplePos x="0" y="0"/>
          <wp:positionH relativeFrom="column">
            <wp:posOffset>-219075</wp:posOffset>
          </wp:positionH>
          <wp:positionV relativeFrom="paragraph">
            <wp:posOffset>85090</wp:posOffset>
          </wp:positionV>
          <wp:extent cx="1521460" cy="798195"/>
          <wp:effectExtent l="0" t="0" r="2540" b="1905"/>
          <wp:wrapNone/>
          <wp:docPr id="2" name="Imagem 2" descr="Descrição: logo_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_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noProof/>
        <w:sz w:val="22"/>
        <w:szCs w:val="22"/>
      </w:rPr>
      <w:drawing>
        <wp:inline distT="0" distB="0" distL="0" distR="0" wp14:anchorId="4108E3A5" wp14:editId="50E5413A">
          <wp:extent cx="629285" cy="7480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1134"/>
    </w:tblGrid>
    <w:tr w:rsidR="0039750F" w14:paraId="684AB1C2" w14:textId="77777777" w:rsidTr="0039750F">
      <w:trPr>
        <w:trHeight w:val="131"/>
      </w:trPr>
      <w:tc>
        <w:tcPr>
          <w:tcW w:w="212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939F16" w14:textId="395B91AE" w:rsidR="0039750F" w:rsidRPr="007173EA" w:rsidRDefault="0039750F" w:rsidP="00781965">
          <w:pPr>
            <w:jc w:val="center"/>
            <w:rPr>
              <w:rFonts w:cs="Arial"/>
              <w:b/>
              <w:sz w:val="16"/>
              <w:szCs w:val="16"/>
            </w:rPr>
          </w:pPr>
          <w:r w:rsidRPr="007173EA">
            <w:rPr>
              <w:rFonts w:cs="Arial"/>
              <w:b/>
              <w:sz w:val="16"/>
              <w:szCs w:val="16"/>
            </w:rPr>
            <w:t xml:space="preserve">IFRS – </w:t>
          </w:r>
          <w:r w:rsidRPr="007173EA">
            <w:rPr>
              <w:rFonts w:cs="Arial"/>
              <w:b/>
              <w:i/>
              <w:sz w:val="16"/>
              <w:szCs w:val="16"/>
            </w:rPr>
            <w:t>Campus</w:t>
          </w:r>
          <w:r w:rsidRPr="007173EA">
            <w:rPr>
              <w:rFonts w:cs="Arial"/>
              <w:b/>
              <w:sz w:val="16"/>
              <w:szCs w:val="16"/>
            </w:rPr>
            <w:t xml:space="preserve"> </w:t>
          </w:r>
          <w:r w:rsidR="00781965" w:rsidRPr="007173EA">
            <w:rPr>
              <w:rFonts w:cs="Arial"/>
              <w:b/>
              <w:sz w:val="16"/>
              <w:szCs w:val="16"/>
            </w:rPr>
            <w:t>Vacaria</w:t>
          </w:r>
        </w:p>
      </w:tc>
    </w:tr>
    <w:tr w:rsidR="0039750F" w14:paraId="50FEEABA" w14:textId="77777777" w:rsidTr="0039750F">
      <w:trPr>
        <w:trHeight w:val="385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492441C" w14:textId="77777777" w:rsidR="0039750F" w:rsidRPr="007173EA" w:rsidRDefault="0039750F">
          <w:pPr>
            <w:rPr>
              <w:rFonts w:cs="Arial"/>
              <w:sz w:val="14"/>
              <w:szCs w:val="14"/>
            </w:rPr>
          </w:pPr>
          <w:r w:rsidRPr="007173EA">
            <w:rPr>
              <w:rFonts w:cs="Arial"/>
              <w:sz w:val="14"/>
              <w:szCs w:val="14"/>
            </w:rPr>
            <w:t>Fls. n°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A4B9779" w14:textId="77777777" w:rsidR="0039750F" w:rsidRPr="007173EA" w:rsidRDefault="0039750F">
          <w:pPr>
            <w:rPr>
              <w:rFonts w:cs="Arial"/>
              <w:sz w:val="14"/>
              <w:szCs w:val="14"/>
            </w:rPr>
          </w:pPr>
          <w:r w:rsidRPr="007173EA">
            <w:rPr>
              <w:rFonts w:cs="Arial"/>
              <w:sz w:val="14"/>
              <w:szCs w:val="14"/>
            </w:rPr>
            <w:t>Rubrica</w:t>
          </w:r>
        </w:p>
      </w:tc>
    </w:tr>
  </w:tbl>
  <w:p w14:paraId="5E7FBF61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ascii="Times New Roman" w:eastAsia="Calibri" w:hAnsi="Times New Roman" w:cs="Times New Roman"/>
        <w:sz w:val="22"/>
        <w:szCs w:val="22"/>
      </w:rPr>
    </w:pPr>
  </w:p>
  <w:p w14:paraId="65DDD5F6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SERVIÇO PÚBLICO FEDERAL</w:t>
    </w:r>
  </w:p>
  <w:p w14:paraId="0A662386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MINISTÉRIO DA EDUCAÇÃO</w:t>
    </w:r>
  </w:p>
  <w:p w14:paraId="0B6D8767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Secretaria de Educação Profissional e Tecnológica</w:t>
    </w:r>
  </w:p>
  <w:p w14:paraId="03F024FB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eastAsia="Calibri" w:cs="Arial"/>
        <w:szCs w:val="20"/>
      </w:rPr>
    </w:pPr>
    <w:r>
      <w:rPr>
        <w:rFonts w:eastAsia="Calibri" w:cs="Arial"/>
        <w:szCs w:val="20"/>
      </w:rPr>
      <w:t>Instituto Federal de Educação, Ciência e Tecnologia do Rio Grande do Sul</w:t>
    </w:r>
  </w:p>
  <w:p w14:paraId="2EC76B41" w14:textId="51EF60A1" w:rsidR="0039750F" w:rsidRDefault="0039750F" w:rsidP="0039750F">
    <w:pPr>
      <w:tabs>
        <w:tab w:val="center" w:pos="4252"/>
        <w:tab w:val="right" w:pos="8504"/>
      </w:tabs>
      <w:jc w:val="center"/>
      <w:rPr>
        <w:rFonts w:eastAsia="Calibri" w:cs="Arial"/>
        <w:szCs w:val="20"/>
      </w:rPr>
    </w:pPr>
    <w:r w:rsidRPr="007173EA">
      <w:rPr>
        <w:rFonts w:eastAsia="Calibri" w:cs="Arial"/>
        <w:i/>
        <w:szCs w:val="20"/>
      </w:rPr>
      <w:t>Campus</w:t>
    </w:r>
    <w:r w:rsidRPr="007173EA">
      <w:rPr>
        <w:rFonts w:eastAsia="Calibri" w:cs="Arial"/>
        <w:szCs w:val="20"/>
      </w:rPr>
      <w:t xml:space="preserve"> </w:t>
    </w:r>
    <w:r w:rsidR="00781965" w:rsidRPr="007173EA">
      <w:rPr>
        <w:rFonts w:eastAsia="Calibri" w:cs="Arial"/>
        <w:szCs w:val="20"/>
      </w:rPr>
      <w:t>Vacaria</w:t>
    </w:r>
  </w:p>
  <w:p w14:paraId="63D0FA35" w14:textId="77777777" w:rsidR="0039750F" w:rsidRDefault="0039750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D1A14" w14:textId="77777777" w:rsidR="007173EA" w:rsidRDefault="007173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9400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0F2B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6C7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3E83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3D6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4" w15:restartNumberingAfterBreak="0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183F647F"/>
    <w:multiLevelType w:val="hybridMultilevel"/>
    <w:tmpl w:val="6E368254"/>
    <w:lvl w:ilvl="0" w:tplc="36082736">
      <w:start w:val="1"/>
      <w:numFmt w:val="decimal"/>
      <w:lvlText w:val="%1)"/>
      <w:lvlJc w:val="left"/>
      <w:pPr>
        <w:ind w:left="332" w:hanging="271"/>
        <w:jc w:val="left"/>
      </w:pPr>
      <w:rPr>
        <w:rFonts w:ascii="Arial" w:eastAsia="Arial" w:hAnsi="Arial" w:cs="Arial" w:hint="default"/>
        <w:w w:val="99"/>
        <w:sz w:val="20"/>
        <w:szCs w:val="20"/>
        <w:lang w:val="pt-PT" w:eastAsia="pt-PT" w:bidi="pt-PT"/>
      </w:rPr>
    </w:lvl>
    <w:lvl w:ilvl="1" w:tplc="9B128738">
      <w:numFmt w:val="bullet"/>
      <w:lvlText w:val="•"/>
      <w:lvlJc w:val="left"/>
      <w:pPr>
        <w:ind w:left="5940" w:hanging="271"/>
      </w:pPr>
      <w:rPr>
        <w:rFonts w:hint="default"/>
        <w:lang w:val="pt-PT" w:eastAsia="pt-PT" w:bidi="pt-PT"/>
      </w:rPr>
    </w:lvl>
    <w:lvl w:ilvl="2" w:tplc="F1DE7390">
      <w:numFmt w:val="bullet"/>
      <w:lvlText w:val="•"/>
      <w:lvlJc w:val="left"/>
      <w:pPr>
        <w:ind w:left="6425" w:hanging="271"/>
      </w:pPr>
      <w:rPr>
        <w:rFonts w:hint="default"/>
        <w:lang w:val="pt-PT" w:eastAsia="pt-PT" w:bidi="pt-PT"/>
      </w:rPr>
    </w:lvl>
    <w:lvl w:ilvl="3" w:tplc="C1765248">
      <w:numFmt w:val="bullet"/>
      <w:lvlText w:val="•"/>
      <w:lvlJc w:val="left"/>
      <w:pPr>
        <w:ind w:left="6910" w:hanging="271"/>
      </w:pPr>
      <w:rPr>
        <w:rFonts w:hint="default"/>
        <w:lang w:val="pt-PT" w:eastAsia="pt-PT" w:bidi="pt-PT"/>
      </w:rPr>
    </w:lvl>
    <w:lvl w:ilvl="4" w:tplc="FECC86F6">
      <w:numFmt w:val="bullet"/>
      <w:lvlText w:val="•"/>
      <w:lvlJc w:val="left"/>
      <w:pPr>
        <w:ind w:left="7395" w:hanging="271"/>
      </w:pPr>
      <w:rPr>
        <w:rFonts w:hint="default"/>
        <w:lang w:val="pt-PT" w:eastAsia="pt-PT" w:bidi="pt-PT"/>
      </w:rPr>
    </w:lvl>
    <w:lvl w:ilvl="5" w:tplc="142A09F0">
      <w:numFmt w:val="bullet"/>
      <w:lvlText w:val="•"/>
      <w:lvlJc w:val="left"/>
      <w:pPr>
        <w:ind w:left="7880" w:hanging="271"/>
      </w:pPr>
      <w:rPr>
        <w:rFonts w:hint="default"/>
        <w:lang w:val="pt-PT" w:eastAsia="pt-PT" w:bidi="pt-PT"/>
      </w:rPr>
    </w:lvl>
    <w:lvl w:ilvl="6" w:tplc="A4E46CCE">
      <w:numFmt w:val="bullet"/>
      <w:lvlText w:val="•"/>
      <w:lvlJc w:val="left"/>
      <w:pPr>
        <w:ind w:left="8365" w:hanging="271"/>
      </w:pPr>
      <w:rPr>
        <w:rFonts w:hint="default"/>
        <w:lang w:val="pt-PT" w:eastAsia="pt-PT" w:bidi="pt-PT"/>
      </w:rPr>
    </w:lvl>
    <w:lvl w:ilvl="7" w:tplc="8260427C">
      <w:numFmt w:val="bullet"/>
      <w:lvlText w:val="•"/>
      <w:lvlJc w:val="left"/>
      <w:pPr>
        <w:ind w:left="8850" w:hanging="271"/>
      </w:pPr>
      <w:rPr>
        <w:rFonts w:hint="default"/>
        <w:lang w:val="pt-PT" w:eastAsia="pt-PT" w:bidi="pt-PT"/>
      </w:rPr>
    </w:lvl>
    <w:lvl w:ilvl="8" w:tplc="FF24B53E">
      <w:numFmt w:val="bullet"/>
      <w:lvlText w:val="•"/>
      <w:lvlJc w:val="left"/>
      <w:pPr>
        <w:ind w:left="9336" w:hanging="271"/>
      </w:pPr>
      <w:rPr>
        <w:rFonts w:hint="default"/>
        <w:lang w:val="pt-PT" w:eastAsia="pt-PT" w:bidi="pt-PT"/>
      </w:rPr>
    </w:lvl>
  </w:abstractNum>
  <w:abstractNum w:abstractNumId="18" w15:restartNumberingAfterBreak="0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9" w15:restartNumberingAfterBreak="0">
    <w:nsid w:val="1B180D08"/>
    <w:multiLevelType w:val="multilevel"/>
    <w:tmpl w:val="884AE65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1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20" w15:restartNumberingAfterBreak="0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6" w15:restartNumberingAfterBreak="0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7" w15:restartNumberingAfterBreak="0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9" w15:restartNumberingAfterBreak="0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BFB17E8"/>
    <w:multiLevelType w:val="multilevel"/>
    <w:tmpl w:val="88D4C7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526552E"/>
    <w:multiLevelType w:val="multilevel"/>
    <w:tmpl w:val="22B02F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33" w15:restartNumberingAfterBreak="0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5D2D42B7"/>
    <w:multiLevelType w:val="multilevel"/>
    <w:tmpl w:val="36A4A1D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6" w15:restartNumberingAfterBreak="0">
    <w:nsid w:val="61DD361E"/>
    <w:multiLevelType w:val="multilevel"/>
    <w:tmpl w:val="C142B572"/>
    <w:lvl w:ilvl="0">
      <w:start w:val="1"/>
      <w:numFmt w:val="decimal"/>
      <w:pStyle w:val="Nivel1"/>
      <w:suff w:val="space"/>
      <w:lvlText w:val="%1."/>
      <w:lvlJc w:val="left"/>
      <w:pPr>
        <w:ind w:left="893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C2C2F6C"/>
    <w:multiLevelType w:val="multilevel"/>
    <w:tmpl w:val="D97060C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8" w15:restartNumberingAfterBreak="0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0" w15:restartNumberingAfterBreak="0">
    <w:nsid w:val="76F268D3"/>
    <w:multiLevelType w:val="multilevel"/>
    <w:tmpl w:val="73AE78C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1" w15:restartNumberingAfterBreak="0">
    <w:nsid w:val="7F4B249D"/>
    <w:multiLevelType w:val="multilevel"/>
    <w:tmpl w:val="C6702E6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33"/>
  </w:num>
  <w:num w:numId="5">
    <w:abstractNumId w:val="15"/>
  </w:num>
  <w:num w:numId="6">
    <w:abstractNumId w:val="28"/>
  </w:num>
  <w:num w:numId="7">
    <w:abstractNumId w:val="25"/>
  </w:num>
  <w:num w:numId="8">
    <w:abstractNumId w:val="26"/>
  </w:num>
  <w:num w:numId="9">
    <w:abstractNumId w:val="30"/>
  </w:num>
  <w:num w:numId="10">
    <w:abstractNumId w:val="11"/>
  </w:num>
  <w:num w:numId="11">
    <w:abstractNumId w:val="27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3"/>
  </w:num>
  <w:num w:numId="15">
    <w:abstractNumId w:val="24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9"/>
  </w:num>
  <w:num w:numId="27">
    <w:abstractNumId w:val="13"/>
  </w:num>
  <w:num w:numId="28">
    <w:abstractNumId w:val="38"/>
  </w:num>
  <w:num w:numId="29">
    <w:abstractNumId w:val="39"/>
  </w:num>
  <w:num w:numId="30">
    <w:abstractNumId w:val="34"/>
  </w:num>
  <w:num w:numId="31">
    <w:abstractNumId w:val="16"/>
  </w:num>
  <w:num w:numId="32">
    <w:abstractNumId w:val="21"/>
  </w:num>
  <w:num w:numId="33">
    <w:abstractNumId w:val="12"/>
  </w:num>
  <w:num w:numId="34">
    <w:abstractNumId w:val="22"/>
  </w:num>
  <w:num w:numId="35">
    <w:abstractNumId w:val="0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6"/>
  </w:num>
  <w:num w:numId="39">
    <w:abstractNumId w:val="40"/>
  </w:num>
  <w:num w:numId="40">
    <w:abstractNumId w:val="35"/>
  </w:num>
  <w:num w:numId="41">
    <w:abstractNumId w:val="37"/>
  </w:num>
  <w:num w:numId="42">
    <w:abstractNumId w:val="41"/>
  </w:num>
  <w:num w:numId="43">
    <w:abstractNumId w:val="19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806"/>
    <w:rsid w:val="000010C9"/>
    <w:rsid w:val="0000236D"/>
    <w:rsid w:val="00003298"/>
    <w:rsid w:val="0002260C"/>
    <w:rsid w:val="0002306D"/>
    <w:rsid w:val="00023F0B"/>
    <w:rsid w:val="000242C8"/>
    <w:rsid w:val="00027155"/>
    <w:rsid w:val="000318BA"/>
    <w:rsid w:val="000328C3"/>
    <w:rsid w:val="00034A29"/>
    <w:rsid w:val="000356FF"/>
    <w:rsid w:val="00040957"/>
    <w:rsid w:val="00046628"/>
    <w:rsid w:val="00047D73"/>
    <w:rsid w:val="00056433"/>
    <w:rsid w:val="000575AE"/>
    <w:rsid w:val="00060414"/>
    <w:rsid w:val="00061023"/>
    <w:rsid w:val="00062807"/>
    <w:rsid w:val="00062853"/>
    <w:rsid w:val="0006537A"/>
    <w:rsid w:val="000670EC"/>
    <w:rsid w:val="000677A2"/>
    <w:rsid w:val="00070EA5"/>
    <w:rsid w:val="00076CBC"/>
    <w:rsid w:val="000779C7"/>
    <w:rsid w:val="0008022B"/>
    <w:rsid w:val="00080D33"/>
    <w:rsid w:val="00081098"/>
    <w:rsid w:val="00087EF2"/>
    <w:rsid w:val="00090F5D"/>
    <w:rsid w:val="00092759"/>
    <w:rsid w:val="0009336A"/>
    <w:rsid w:val="0009361B"/>
    <w:rsid w:val="00094321"/>
    <w:rsid w:val="000A0A9C"/>
    <w:rsid w:val="000A102A"/>
    <w:rsid w:val="000A1A7B"/>
    <w:rsid w:val="000A1B88"/>
    <w:rsid w:val="000A23DA"/>
    <w:rsid w:val="000A674F"/>
    <w:rsid w:val="000B13EE"/>
    <w:rsid w:val="000B7B55"/>
    <w:rsid w:val="000C123B"/>
    <w:rsid w:val="000C21AD"/>
    <w:rsid w:val="000C2C16"/>
    <w:rsid w:val="000C4781"/>
    <w:rsid w:val="000C670A"/>
    <w:rsid w:val="000D2019"/>
    <w:rsid w:val="000D2AC3"/>
    <w:rsid w:val="000D6C4C"/>
    <w:rsid w:val="000F0420"/>
    <w:rsid w:val="000F0E57"/>
    <w:rsid w:val="000F1C1C"/>
    <w:rsid w:val="000F4088"/>
    <w:rsid w:val="000F4F96"/>
    <w:rsid w:val="000F5A07"/>
    <w:rsid w:val="00100990"/>
    <w:rsid w:val="00105707"/>
    <w:rsid w:val="001103FF"/>
    <w:rsid w:val="00113EEB"/>
    <w:rsid w:val="001219B0"/>
    <w:rsid w:val="00124990"/>
    <w:rsid w:val="0012772D"/>
    <w:rsid w:val="001304C0"/>
    <w:rsid w:val="001315F2"/>
    <w:rsid w:val="0014004B"/>
    <w:rsid w:val="0014325E"/>
    <w:rsid w:val="00146BDF"/>
    <w:rsid w:val="001509B0"/>
    <w:rsid w:val="001516EA"/>
    <w:rsid w:val="00152D16"/>
    <w:rsid w:val="00153E25"/>
    <w:rsid w:val="00154505"/>
    <w:rsid w:val="0015684D"/>
    <w:rsid w:val="00160BBD"/>
    <w:rsid w:val="00160DA4"/>
    <w:rsid w:val="00161B87"/>
    <w:rsid w:val="00163795"/>
    <w:rsid w:val="0016584A"/>
    <w:rsid w:val="00170CE1"/>
    <w:rsid w:val="00174CAA"/>
    <w:rsid w:val="00177CD5"/>
    <w:rsid w:val="001811CB"/>
    <w:rsid w:val="001817D2"/>
    <w:rsid w:val="00184086"/>
    <w:rsid w:val="00185C35"/>
    <w:rsid w:val="001904A8"/>
    <w:rsid w:val="001A1732"/>
    <w:rsid w:val="001A2CE9"/>
    <w:rsid w:val="001A3467"/>
    <w:rsid w:val="001A37D6"/>
    <w:rsid w:val="001A3A05"/>
    <w:rsid w:val="001A3E18"/>
    <w:rsid w:val="001A6538"/>
    <w:rsid w:val="001B005B"/>
    <w:rsid w:val="001B0A5B"/>
    <w:rsid w:val="001B2D26"/>
    <w:rsid w:val="001C2704"/>
    <w:rsid w:val="001C3F32"/>
    <w:rsid w:val="001C48B6"/>
    <w:rsid w:val="001C4C04"/>
    <w:rsid w:val="001C694F"/>
    <w:rsid w:val="001C721E"/>
    <w:rsid w:val="001E21A2"/>
    <w:rsid w:val="001E3AAF"/>
    <w:rsid w:val="001E429A"/>
    <w:rsid w:val="001F0A6E"/>
    <w:rsid w:val="001F0C79"/>
    <w:rsid w:val="001F39FA"/>
    <w:rsid w:val="00202A04"/>
    <w:rsid w:val="00205197"/>
    <w:rsid w:val="0020593D"/>
    <w:rsid w:val="00207B98"/>
    <w:rsid w:val="00210001"/>
    <w:rsid w:val="0021106D"/>
    <w:rsid w:val="00214AC2"/>
    <w:rsid w:val="00221BA5"/>
    <w:rsid w:val="00222980"/>
    <w:rsid w:val="00222BA6"/>
    <w:rsid w:val="002241A2"/>
    <w:rsid w:val="00227A23"/>
    <w:rsid w:val="00231E9C"/>
    <w:rsid w:val="00236989"/>
    <w:rsid w:val="002375E7"/>
    <w:rsid w:val="00240B17"/>
    <w:rsid w:val="00240CE2"/>
    <w:rsid w:val="00241D78"/>
    <w:rsid w:val="00246DAE"/>
    <w:rsid w:val="002538B4"/>
    <w:rsid w:val="002538E3"/>
    <w:rsid w:val="002557F4"/>
    <w:rsid w:val="00255C24"/>
    <w:rsid w:val="002570DF"/>
    <w:rsid w:val="00260476"/>
    <w:rsid w:val="00260802"/>
    <w:rsid w:val="0026386A"/>
    <w:rsid w:val="00267125"/>
    <w:rsid w:val="00267B22"/>
    <w:rsid w:val="00271CB6"/>
    <w:rsid w:val="0027301A"/>
    <w:rsid w:val="00276ECC"/>
    <w:rsid w:val="00281D0C"/>
    <w:rsid w:val="002841BC"/>
    <w:rsid w:val="00284939"/>
    <w:rsid w:val="0028765E"/>
    <w:rsid w:val="0029037D"/>
    <w:rsid w:val="002937D4"/>
    <w:rsid w:val="00295DF3"/>
    <w:rsid w:val="002A7CA8"/>
    <w:rsid w:val="002B0C0A"/>
    <w:rsid w:val="002B4E57"/>
    <w:rsid w:val="002C281B"/>
    <w:rsid w:val="002C54C1"/>
    <w:rsid w:val="002C6DD2"/>
    <w:rsid w:val="002D633C"/>
    <w:rsid w:val="002D78B4"/>
    <w:rsid w:val="002D7C8E"/>
    <w:rsid w:val="002E160F"/>
    <w:rsid w:val="002E3DEF"/>
    <w:rsid w:val="002E3F91"/>
    <w:rsid w:val="002E480D"/>
    <w:rsid w:val="002E5F6B"/>
    <w:rsid w:val="002F084D"/>
    <w:rsid w:val="002F08CE"/>
    <w:rsid w:val="002F308B"/>
    <w:rsid w:val="00306F9A"/>
    <w:rsid w:val="00310B4A"/>
    <w:rsid w:val="00321AC6"/>
    <w:rsid w:val="003238C3"/>
    <w:rsid w:val="00324BCD"/>
    <w:rsid w:val="00324F30"/>
    <w:rsid w:val="00325023"/>
    <w:rsid w:val="00325FD8"/>
    <w:rsid w:val="003265B9"/>
    <w:rsid w:val="00327232"/>
    <w:rsid w:val="00331182"/>
    <w:rsid w:val="00331B8A"/>
    <w:rsid w:val="003344D3"/>
    <w:rsid w:val="00334E6B"/>
    <w:rsid w:val="00340EE0"/>
    <w:rsid w:val="00343032"/>
    <w:rsid w:val="00347B86"/>
    <w:rsid w:val="00347C56"/>
    <w:rsid w:val="00350282"/>
    <w:rsid w:val="003533C3"/>
    <w:rsid w:val="0035658A"/>
    <w:rsid w:val="00364141"/>
    <w:rsid w:val="00367EF6"/>
    <w:rsid w:val="0037194F"/>
    <w:rsid w:val="00373F2A"/>
    <w:rsid w:val="00374792"/>
    <w:rsid w:val="003779A2"/>
    <w:rsid w:val="00380253"/>
    <w:rsid w:val="0038139C"/>
    <w:rsid w:val="00381BEB"/>
    <w:rsid w:val="00386157"/>
    <w:rsid w:val="003867CC"/>
    <w:rsid w:val="00386ADE"/>
    <w:rsid w:val="00390EA9"/>
    <w:rsid w:val="00391E14"/>
    <w:rsid w:val="00394F72"/>
    <w:rsid w:val="003959F6"/>
    <w:rsid w:val="0039750F"/>
    <w:rsid w:val="003A0E83"/>
    <w:rsid w:val="003A73C1"/>
    <w:rsid w:val="003B791E"/>
    <w:rsid w:val="003C4647"/>
    <w:rsid w:val="003C609E"/>
    <w:rsid w:val="003C6275"/>
    <w:rsid w:val="003D0467"/>
    <w:rsid w:val="003D1EA4"/>
    <w:rsid w:val="003D4C53"/>
    <w:rsid w:val="003E4927"/>
    <w:rsid w:val="003E4D76"/>
    <w:rsid w:val="003E55B1"/>
    <w:rsid w:val="003E690D"/>
    <w:rsid w:val="003F004A"/>
    <w:rsid w:val="003F1437"/>
    <w:rsid w:val="003F185C"/>
    <w:rsid w:val="003F36A3"/>
    <w:rsid w:val="003F3BFE"/>
    <w:rsid w:val="003F7930"/>
    <w:rsid w:val="003F7E6D"/>
    <w:rsid w:val="0040055D"/>
    <w:rsid w:val="00400561"/>
    <w:rsid w:val="0040443F"/>
    <w:rsid w:val="004053E1"/>
    <w:rsid w:val="00407F1C"/>
    <w:rsid w:val="00415F27"/>
    <w:rsid w:val="00416A59"/>
    <w:rsid w:val="00417CA8"/>
    <w:rsid w:val="004209A6"/>
    <w:rsid w:val="0042190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14B"/>
    <w:rsid w:val="00454905"/>
    <w:rsid w:val="00455CBE"/>
    <w:rsid w:val="00455EB7"/>
    <w:rsid w:val="00455FD5"/>
    <w:rsid w:val="00460279"/>
    <w:rsid w:val="00460E8A"/>
    <w:rsid w:val="004615EA"/>
    <w:rsid w:val="00461E0B"/>
    <w:rsid w:val="0046230A"/>
    <w:rsid w:val="00462C95"/>
    <w:rsid w:val="0046486A"/>
    <w:rsid w:val="0047515D"/>
    <w:rsid w:val="004773FC"/>
    <w:rsid w:val="00480328"/>
    <w:rsid w:val="004808BF"/>
    <w:rsid w:val="004834FC"/>
    <w:rsid w:val="00483B15"/>
    <w:rsid w:val="00483FB9"/>
    <w:rsid w:val="00485184"/>
    <w:rsid w:val="00494AE7"/>
    <w:rsid w:val="00497369"/>
    <w:rsid w:val="004978D0"/>
    <w:rsid w:val="004A4BCF"/>
    <w:rsid w:val="004B05B0"/>
    <w:rsid w:val="004B0CAC"/>
    <w:rsid w:val="004B19B5"/>
    <w:rsid w:val="004B1D7D"/>
    <w:rsid w:val="004B460A"/>
    <w:rsid w:val="004B596E"/>
    <w:rsid w:val="004C0212"/>
    <w:rsid w:val="004C05F9"/>
    <w:rsid w:val="004D5EA9"/>
    <w:rsid w:val="004D7122"/>
    <w:rsid w:val="004E0194"/>
    <w:rsid w:val="004F1A48"/>
    <w:rsid w:val="004F29E2"/>
    <w:rsid w:val="004F48D4"/>
    <w:rsid w:val="004F5DF9"/>
    <w:rsid w:val="004F66B4"/>
    <w:rsid w:val="004F78C6"/>
    <w:rsid w:val="0050224C"/>
    <w:rsid w:val="005037A6"/>
    <w:rsid w:val="005113D2"/>
    <w:rsid w:val="00512D53"/>
    <w:rsid w:val="00514883"/>
    <w:rsid w:val="00517807"/>
    <w:rsid w:val="00517D9B"/>
    <w:rsid w:val="005215F9"/>
    <w:rsid w:val="0052226A"/>
    <w:rsid w:val="0052497D"/>
    <w:rsid w:val="0053132E"/>
    <w:rsid w:val="00532DF8"/>
    <w:rsid w:val="0054613D"/>
    <w:rsid w:val="00555996"/>
    <w:rsid w:val="00561C04"/>
    <w:rsid w:val="0056213B"/>
    <w:rsid w:val="00562F82"/>
    <w:rsid w:val="00563EA7"/>
    <w:rsid w:val="00564913"/>
    <w:rsid w:val="00564E2D"/>
    <w:rsid w:val="00573829"/>
    <w:rsid w:val="00573C5A"/>
    <w:rsid w:val="00573FE5"/>
    <w:rsid w:val="0057623B"/>
    <w:rsid w:val="00577335"/>
    <w:rsid w:val="005800D8"/>
    <w:rsid w:val="00580EBB"/>
    <w:rsid w:val="00582B4A"/>
    <w:rsid w:val="00583A4D"/>
    <w:rsid w:val="005846C9"/>
    <w:rsid w:val="005871EC"/>
    <w:rsid w:val="005873FC"/>
    <w:rsid w:val="00590EAF"/>
    <w:rsid w:val="00593B2E"/>
    <w:rsid w:val="00594FAC"/>
    <w:rsid w:val="00595DA6"/>
    <w:rsid w:val="005A2F79"/>
    <w:rsid w:val="005A4F65"/>
    <w:rsid w:val="005A6A91"/>
    <w:rsid w:val="005B0066"/>
    <w:rsid w:val="005B26A7"/>
    <w:rsid w:val="005B5FB1"/>
    <w:rsid w:val="005B63E8"/>
    <w:rsid w:val="005C3930"/>
    <w:rsid w:val="005C3E66"/>
    <w:rsid w:val="005C76D8"/>
    <w:rsid w:val="005D18C1"/>
    <w:rsid w:val="005D23DB"/>
    <w:rsid w:val="005D7F96"/>
    <w:rsid w:val="005E1321"/>
    <w:rsid w:val="005E2DD4"/>
    <w:rsid w:val="005E3E3A"/>
    <w:rsid w:val="005E6D43"/>
    <w:rsid w:val="005F6F64"/>
    <w:rsid w:val="005F7B0A"/>
    <w:rsid w:val="00600A41"/>
    <w:rsid w:val="006030A2"/>
    <w:rsid w:val="00605C11"/>
    <w:rsid w:val="00606440"/>
    <w:rsid w:val="006078C2"/>
    <w:rsid w:val="00616D44"/>
    <w:rsid w:val="006171A9"/>
    <w:rsid w:val="006224DB"/>
    <w:rsid w:val="00623436"/>
    <w:rsid w:val="006262EA"/>
    <w:rsid w:val="00640F39"/>
    <w:rsid w:val="00655AAF"/>
    <w:rsid w:val="00656A30"/>
    <w:rsid w:val="006573D1"/>
    <w:rsid w:val="00657671"/>
    <w:rsid w:val="00663C20"/>
    <w:rsid w:val="00664163"/>
    <w:rsid w:val="006673E7"/>
    <w:rsid w:val="00674964"/>
    <w:rsid w:val="006751BD"/>
    <w:rsid w:val="00680B7E"/>
    <w:rsid w:val="00683B94"/>
    <w:rsid w:val="0068523A"/>
    <w:rsid w:val="00686692"/>
    <w:rsid w:val="006927CE"/>
    <w:rsid w:val="00693033"/>
    <w:rsid w:val="00693321"/>
    <w:rsid w:val="00694893"/>
    <w:rsid w:val="00694DD9"/>
    <w:rsid w:val="006A12B1"/>
    <w:rsid w:val="006A4812"/>
    <w:rsid w:val="006A5F42"/>
    <w:rsid w:val="006A6103"/>
    <w:rsid w:val="006A6E24"/>
    <w:rsid w:val="006B10ED"/>
    <w:rsid w:val="006B156A"/>
    <w:rsid w:val="006B3A51"/>
    <w:rsid w:val="006B51B2"/>
    <w:rsid w:val="006C17A0"/>
    <w:rsid w:val="006C1FC5"/>
    <w:rsid w:val="006C2BC5"/>
    <w:rsid w:val="006D27E3"/>
    <w:rsid w:val="006D4135"/>
    <w:rsid w:val="006D4AB0"/>
    <w:rsid w:val="006D62AC"/>
    <w:rsid w:val="006E09F2"/>
    <w:rsid w:val="006E21E4"/>
    <w:rsid w:val="006E3CA5"/>
    <w:rsid w:val="006E721C"/>
    <w:rsid w:val="006E7E9A"/>
    <w:rsid w:val="006F0105"/>
    <w:rsid w:val="006F19F0"/>
    <w:rsid w:val="006F3EE2"/>
    <w:rsid w:val="006F4E4B"/>
    <w:rsid w:val="006F7C23"/>
    <w:rsid w:val="0070059F"/>
    <w:rsid w:val="00700CBD"/>
    <w:rsid w:val="007028C7"/>
    <w:rsid w:val="00702A6F"/>
    <w:rsid w:val="00704462"/>
    <w:rsid w:val="00707EB0"/>
    <w:rsid w:val="00710BB0"/>
    <w:rsid w:val="00710C7E"/>
    <w:rsid w:val="007124E2"/>
    <w:rsid w:val="007173EA"/>
    <w:rsid w:val="0072192D"/>
    <w:rsid w:val="00733DE0"/>
    <w:rsid w:val="007357C5"/>
    <w:rsid w:val="007370F4"/>
    <w:rsid w:val="0074032D"/>
    <w:rsid w:val="00740D25"/>
    <w:rsid w:val="00741328"/>
    <w:rsid w:val="00744B29"/>
    <w:rsid w:val="00756DA6"/>
    <w:rsid w:val="00756F76"/>
    <w:rsid w:val="007679B9"/>
    <w:rsid w:val="007722F0"/>
    <w:rsid w:val="007751B7"/>
    <w:rsid w:val="007762AB"/>
    <w:rsid w:val="00776572"/>
    <w:rsid w:val="0077738D"/>
    <w:rsid w:val="007774C2"/>
    <w:rsid w:val="00781965"/>
    <w:rsid w:val="007820EE"/>
    <w:rsid w:val="00784E51"/>
    <w:rsid w:val="00787D28"/>
    <w:rsid w:val="0079000C"/>
    <w:rsid w:val="00790D93"/>
    <w:rsid w:val="00791CD7"/>
    <w:rsid w:val="0079430D"/>
    <w:rsid w:val="0079754C"/>
    <w:rsid w:val="007A1395"/>
    <w:rsid w:val="007A1EFC"/>
    <w:rsid w:val="007A3275"/>
    <w:rsid w:val="007A538E"/>
    <w:rsid w:val="007B19CE"/>
    <w:rsid w:val="007B320F"/>
    <w:rsid w:val="007B7C23"/>
    <w:rsid w:val="007B7CC6"/>
    <w:rsid w:val="007C0255"/>
    <w:rsid w:val="007C09C8"/>
    <w:rsid w:val="007C0C22"/>
    <w:rsid w:val="007C13ED"/>
    <w:rsid w:val="007C2707"/>
    <w:rsid w:val="007D3572"/>
    <w:rsid w:val="007D3C6C"/>
    <w:rsid w:val="007D501A"/>
    <w:rsid w:val="007E02C8"/>
    <w:rsid w:val="007E3F65"/>
    <w:rsid w:val="007E5253"/>
    <w:rsid w:val="007E57A5"/>
    <w:rsid w:val="007E68F6"/>
    <w:rsid w:val="007E6EF9"/>
    <w:rsid w:val="007E75A4"/>
    <w:rsid w:val="007F0511"/>
    <w:rsid w:val="007F1BA5"/>
    <w:rsid w:val="007F2AE5"/>
    <w:rsid w:val="007F3763"/>
    <w:rsid w:val="007F6A42"/>
    <w:rsid w:val="007F6AB0"/>
    <w:rsid w:val="00803805"/>
    <w:rsid w:val="0080582D"/>
    <w:rsid w:val="0080756C"/>
    <w:rsid w:val="00813520"/>
    <w:rsid w:val="00820D87"/>
    <w:rsid w:val="00826B2D"/>
    <w:rsid w:val="00831204"/>
    <w:rsid w:val="00831208"/>
    <w:rsid w:val="00835A02"/>
    <w:rsid w:val="00840A4F"/>
    <w:rsid w:val="00840DED"/>
    <w:rsid w:val="008429CF"/>
    <w:rsid w:val="008446E2"/>
    <w:rsid w:val="00847E19"/>
    <w:rsid w:val="00850CD3"/>
    <w:rsid w:val="0085112C"/>
    <w:rsid w:val="008552B7"/>
    <w:rsid w:val="008601A9"/>
    <w:rsid w:val="00861A74"/>
    <w:rsid w:val="00862CFF"/>
    <w:rsid w:val="00865B0D"/>
    <w:rsid w:val="00871B33"/>
    <w:rsid w:val="00872949"/>
    <w:rsid w:val="00887874"/>
    <w:rsid w:val="008941DB"/>
    <w:rsid w:val="008A16EA"/>
    <w:rsid w:val="008B275C"/>
    <w:rsid w:val="008B3A29"/>
    <w:rsid w:val="008B6162"/>
    <w:rsid w:val="008C04DF"/>
    <w:rsid w:val="008C0DBB"/>
    <w:rsid w:val="008C1971"/>
    <w:rsid w:val="008D1452"/>
    <w:rsid w:val="008D2CAF"/>
    <w:rsid w:val="008D3ACE"/>
    <w:rsid w:val="008D4D53"/>
    <w:rsid w:val="008D51CC"/>
    <w:rsid w:val="008D60BE"/>
    <w:rsid w:val="008D746A"/>
    <w:rsid w:val="008E4DE0"/>
    <w:rsid w:val="008E4F95"/>
    <w:rsid w:val="008F3C5B"/>
    <w:rsid w:val="008F3DA7"/>
    <w:rsid w:val="008F43FC"/>
    <w:rsid w:val="008F4D52"/>
    <w:rsid w:val="008F4E41"/>
    <w:rsid w:val="00901337"/>
    <w:rsid w:val="0090408D"/>
    <w:rsid w:val="00904E6B"/>
    <w:rsid w:val="00906300"/>
    <w:rsid w:val="00906EEC"/>
    <w:rsid w:val="00914204"/>
    <w:rsid w:val="00915C7E"/>
    <w:rsid w:val="00922606"/>
    <w:rsid w:val="00922D31"/>
    <w:rsid w:val="0092559F"/>
    <w:rsid w:val="00931141"/>
    <w:rsid w:val="00934552"/>
    <w:rsid w:val="00935665"/>
    <w:rsid w:val="00935B30"/>
    <w:rsid w:val="00936A4E"/>
    <w:rsid w:val="00941580"/>
    <w:rsid w:val="009419AC"/>
    <w:rsid w:val="00944E0C"/>
    <w:rsid w:val="00945586"/>
    <w:rsid w:val="00946170"/>
    <w:rsid w:val="00947041"/>
    <w:rsid w:val="00950461"/>
    <w:rsid w:val="00950D81"/>
    <w:rsid w:val="009511FB"/>
    <w:rsid w:val="00951CE3"/>
    <w:rsid w:val="009543EB"/>
    <w:rsid w:val="009623AB"/>
    <w:rsid w:val="00970619"/>
    <w:rsid w:val="00970A6B"/>
    <w:rsid w:val="00973836"/>
    <w:rsid w:val="009744C9"/>
    <w:rsid w:val="009763C4"/>
    <w:rsid w:val="009803F1"/>
    <w:rsid w:val="009822F4"/>
    <w:rsid w:val="009844F7"/>
    <w:rsid w:val="0099079E"/>
    <w:rsid w:val="00991C51"/>
    <w:rsid w:val="00995FFD"/>
    <w:rsid w:val="009A3683"/>
    <w:rsid w:val="009A3CC7"/>
    <w:rsid w:val="009A45B0"/>
    <w:rsid w:val="009A5EE4"/>
    <w:rsid w:val="009A6A6F"/>
    <w:rsid w:val="009B1B69"/>
    <w:rsid w:val="009B5725"/>
    <w:rsid w:val="009B722A"/>
    <w:rsid w:val="009C0476"/>
    <w:rsid w:val="009C117D"/>
    <w:rsid w:val="009C470D"/>
    <w:rsid w:val="009C638B"/>
    <w:rsid w:val="009D3626"/>
    <w:rsid w:val="009D68FB"/>
    <w:rsid w:val="009D736F"/>
    <w:rsid w:val="009E00A5"/>
    <w:rsid w:val="009E04B3"/>
    <w:rsid w:val="009E0DFC"/>
    <w:rsid w:val="009E574E"/>
    <w:rsid w:val="009E5B74"/>
    <w:rsid w:val="009E7C14"/>
    <w:rsid w:val="009F0D62"/>
    <w:rsid w:val="009F419C"/>
    <w:rsid w:val="009F43E0"/>
    <w:rsid w:val="00A055A5"/>
    <w:rsid w:val="00A12A7C"/>
    <w:rsid w:val="00A1330E"/>
    <w:rsid w:val="00A22F3A"/>
    <w:rsid w:val="00A245AE"/>
    <w:rsid w:val="00A26A56"/>
    <w:rsid w:val="00A27DA5"/>
    <w:rsid w:val="00A35959"/>
    <w:rsid w:val="00A40017"/>
    <w:rsid w:val="00A402A1"/>
    <w:rsid w:val="00A44175"/>
    <w:rsid w:val="00A447A4"/>
    <w:rsid w:val="00A46B87"/>
    <w:rsid w:val="00A50D22"/>
    <w:rsid w:val="00A512C3"/>
    <w:rsid w:val="00A52E7C"/>
    <w:rsid w:val="00A571FE"/>
    <w:rsid w:val="00A60395"/>
    <w:rsid w:val="00A61E46"/>
    <w:rsid w:val="00A6287E"/>
    <w:rsid w:val="00A66B76"/>
    <w:rsid w:val="00A72409"/>
    <w:rsid w:val="00A76B90"/>
    <w:rsid w:val="00A77C2C"/>
    <w:rsid w:val="00A80062"/>
    <w:rsid w:val="00A82DAB"/>
    <w:rsid w:val="00A8320D"/>
    <w:rsid w:val="00A856EB"/>
    <w:rsid w:val="00A87259"/>
    <w:rsid w:val="00A9022E"/>
    <w:rsid w:val="00A92CA6"/>
    <w:rsid w:val="00A96557"/>
    <w:rsid w:val="00AA0D81"/>
    <w:rsid w:val="00AA1165"/>
    <w:rsid w:val="00AA178F"/>
    <w:rsid w:val="00AA3F31"/>
    <w:rsid w:val="00AA4625"/>
    <w:rsid w:val="00AB1F1A"/>
    <w:rsid w:val="00AB1F88"/>
    <w:rsid w:val="00AB40A5"/>
    <w:rsid w:val="00AC012A"/>
    <w:rsid w:val="00AC08EA"/>
    <w:rsid w:val="00AC0D73"/>
    <w:rsid w:val="00AC4F34"/>
    <w:rsid w:val="00AC6EC2"/>
    <w:rsid w:val="00AD66A9"/>
    <w:rsid w:val="00AD7C72"/>
    <w:rsid w:val="00AE0A56"/>
    <w:rsid w:val="00AE3A63"/>
    <w:rsid w:val="00AE5435"/>
    <w:rsid w:val="00AE7A9F"/>
    <w:rsid w:val="00AF3ABE"/>
    <w:rsid w:val="00AF6959"/>
    <w:rsid w:val="00B00520"/>
    <w:rsid w:val="00B00F8E"/>
    <w:rsid w:val="00B014D0"/>
    <w:rsid w:val="00B01E82"/>
    <w:rsid w:val="00B03CB0"/>
    <w:rsid w:val="00B041A9"/>
    <w:rsid w:val="00B0465E"/>
    <w:rsid w:val="00B1218F"/>
    <w:rsid w:val="00B13262"/>
    <w:rsid w:val="00B140E0"/>
    <w:rsid w:val="00B14C20"/>
    <w:rsid w:val="00B16238"/>
    <w:rsid w:val="00B23F8B"/>
    <w:rsid w:val="00B27724"/>
    <w:rsid w:val="00B30F3D"/>
    <w:rsid w:val="00B432A0"/>
    <w:rsid w:val="00B46F40"/>
    <w:rsid w:val="00B4738B"/>
    <w:rsid w:val="00B517F7"/>
    <w:rsid w:val="00B52AFC"/>
    <w:rsid w:val="00B52EFE"/>
    <w:rsid w:val="00B57B5D"/>
    <w:rsid w:val="00B60DCA"/>
    <w:rsid w:val="00B631C2"/>
    <w:rsid w:val="00B63C73"/>
    <w:rsid w:val="00B66916"/>
    <w:rsid w:val="00B672B3"/>
    <w:rsid w:val="00B67806"/>
    <w:rsid w:val="00B722E4"/>
    <w:rsid w:val="00B72B3F"/>
    <w:rsid w:val="00B76DB6"/>
    <w:rsid w:val="00B77DBF"/>
    <w:rsid w:val="00B810DF"/>
    <w:rsid w:val="00B81FBB"/>
    <w:rsid w:val="00B902B9"/>
    <w:rsid w:val="00B92C59"/>
    <w:rsid w:val="00B95B1D"/>
    <w:rsid w:val="00B95BFE"/>
    <w:rsid w:val="00B96C22"/>
    <w:rsid w:val="00B972D3"/>
    <w:rsid w:val="00BA1705"/>
    <w:rsid w:val="00BA2132"/>
    <w:rsid w:val="00BB3FCD"/>
    <w:rsid w:val="00BB4389"/>
    <w:rsid w:val="00BB61BE"/>
    <w:rsid w:val="00BB6496"/>
    <w:rsid w:val="00BB7D1A"/>
    <w:rsid w:val="00BC10CF"/>
    <w:rsid w:val="00BC1337"/>
    <w:rsid w:val="00BC2797"/>
    <w:rsid w:val="00BC4227"/>
    <w:rsid w:val="00BC676C"/>
    <w:rsid w:val="00BD0A7B"/>
    <w:rsid w:val="00BD1366"/>
    <w:rsid w:val="00BD1499"/>
    <w:rsid w:val="00BD3419"/>
    <w:rsid w:val="00BD43E5"/>
    <w:rsid w:val="00BD59E3"/>
    <w:rsid w:val="00BD6883"/>
    <w:rsid w:val="00BD6D04"/>
    <w:rsid w:val="00BD7FD7"/>
    <w:rsid w:val="00BE0315"/>
    <w:rsid w:val="00BE05F0"/>
    <w:rsid w:val="00BE14BA"/>
    <w:rsid w:val="00BE1772"/>
    <w:rsid w:val="00BE1DEB"/>
    <w:rsid w:val="00BE731B"/>
    <w:rsid w:val="00BF0E8E"/>
    <w:rsid w:val="00BF1A7F"/>
    <w:rsid w:val="00C00E65"/>
    <w:rsid w:val="00C00F37"/>
    <w:rsid w:val="00C012C7"/>
    <w:rsid w:val="00C03F51"/>
    <w:rsid w:val="00C10CC7"/>
    <w:rsid w:val="00C13225"/>
    <w:rsid w:val="00C14C86"/>
    <w:rsid w:val="00C229F8"/>
    <w:rsid w:val="00C322F1"/>
    <w:rsid w:val="00C33284"/>
    <w:rsid w:val="00C371FA"/>
    <w:rsid w:val="00C414C9"/>
    <w:rsid w:val="00C445E1"/>
    <w:rsid w:val="00C46F61"/>
    <w:rsid w:val="00C47BB2"/>
    <w:rsid w:val="00C51C28"/>
    <w:rsid w:val="00C53456"/>
    <w:rsid w:val="00C60C2D"/>
    <w:rsid w:val="00C641DA"/>
    <w:rsid w:val="00C65E09"/>
    <w:rsid w:val="00C70043"/>
    <w:rsid w:val="00C73861"/>
    <w:rsid w:val="00C7432C"/>
    <w:rsid w:val="00C74D98"/>
    <w:rsid w:val="00C74E12"/>
    <w:rsid w:val="00C75791"/>
    <w:rsid w:val="00C76304"/>
    <w:rsid w:val="00C84955"/>
    <w:rsid w:val="00C86467"/>
    <w:rsid w:val="00C90320"/>
    <w:rsid w:val="00C944FE"/>
    <w:rsid w:val="00C95C72"/>
    <w:rsid w:val="00C96B86"/>
    <w:rsid w:val="00C97DF7"/>
    <w:rsid w:val="00CA1A6A"/>
    <w:rsid w:val="00CA6108"/>
    <w:rsid w:val="00CB766B"/>
    <w:rsid w:val="00CB7AFC"/>
    <w:rsid w:val="00CC356D"/>
    <w:rsid w:val="00CC73B7"/>
    <w:rsid w:val="00CD109D"/>
    <w:rsid w:val="00CD1E9D"/>
    <w:rsid w:val="00CD2EE8"/>
    <w:rsid w:val="00CD6ABB"/>
    <w:rsid w:val="00CE10D1"/>
    <w:rsid w:val="00CE5CF2"/>
    <w:rsid w:val="00CE7F0A"/>
    <w:rsid w:val="00CF03FD"/>
    <w:rsid w:val="00CF4A67"/>
    <w:rsid w:val="00D00A5D"/>
    <w:rsid w:val="00D00A87"/>
    <w:rsid w:val="00D02F2F"/>
    <w:rsid w:val="00D06FAE"/>
    <w:rsid w:val="00D10D47"/>
    <w:rsid w:val="00D12970"/>
    <w:rsid w:val="00D13087"/>
    <w:rsid w:val="00D16FA0"/>
    <w:rsid w:val="00D26DCE"/>
    <w:rsid w:val="00D31466"/>
    <w:rsid w:val="00D43736"/>
    <w:rsid w:val="00D4462F"/>
    <w:rsid w:val="00D50084"/>
    <w:rsid w:val="00D5130A"/>
    <w:rsid w:val="00D51769"/>
    <w:rsid w:val="00D521D8"/>
    <w:rsid w:val="00D522D8"/>
    <w:rsid w:val="00D5491C"/>
    <w:rsid w:val="00D554AD"/>
    <w:rsid w:val="00D554E8"/>
    <w:rsid w:val="00D5748E"/>
    <w:rsid w:val="00D612A9"/>
    <w:rsid w:val="00D62B4D"/>
    <w:rsid w:val="00D66935"/>
    <w:rsid w:val="00D70001"/>
    <w:rsid w:val="00D7222D"/>
    <w:rsid w:val="00D772A3"/>
    <w:rsid w:val="00D80021"/>
    <w:rsid w:val="00D8724C"/>
    <w:rsid w:val="00D91D79"/>
    <w:rsid w:val="00D938C1"/>
    <w:rsid w:val="00D97A57"/>
    <w:rsid w:val="00DA215B"/>
    <w:rsid w:val="00DA31C2"/>
    <w:rsid w:val="00DA4780"/>
    <w:rsid w:val="00DA47A8"/>
    <w:rsid w:val="00DB3592"/>
    <w:rsid w:val="00DB4C93"/>
    <w:rsid w:val="00DC11BF"/>
    <w:rsid w:val="00DC1855"/>
    <w:rsid w:val="00DC3203"/>
    <w:rsid w:val="00DC3F8A"/>
    <w:rsid w:val="00DC4574"/>
    <w:rsid w:val="00DD46E9"/>
    <w:rsid w:val="00DD574F"/>
    <w:rsid w:val="00DE0D00"/>
    <w:rsid w:val="00DE145C"/>
    <w:rsid w:val="00DE16CD"/>
    <w:rsid w:val="00DE26B2"/>
    <w:rsid w:val="00DE54B1"/>
    <w:rsid w:val="00DE60E1"/>
    <w:rsid w:val="00DE6492"/>
    <w:rsid w:val="00DF231E"/>
    <w:rsid w:val="00DF280B"/>
    <w:rsid w:val="00DF28B7"/>
    <w:rsid w:val="00DF50E1"/>
    <w:rsid w:val="00DF68C0"/>
    <w:rsid w:val="00DF7F5A"/>
    <w:rsid w:val="00E00FFD"/>
    <w:rsid w:val="00E01133"/>
    <w:rsid w:val="00E04C02"/>
    <w:rsid w:val="00E053B2"/>
    <w:rsid w:val="00E1186B"/>
    <w:rsid w:val="00E139D5"/>
    <w:rsid w:val="00E1442B"/>
    <w:rsid w:val="00E14CA5"/>
    <w:rsid w:val="00E14CAE"/>
    <w:rsid w:val="00E152DF"/>
    <w:rsid w:val="00E1633E"/>
    <w:rsid w:val="00E22D1B"/>
    <w:rsid w:val="00E235F5"/>
    <w:rsid w:val="00E23783"/>
    <w:rsid w:val="00E245F0"/>
    <w:rsid w:val="00E24D81"/>
    <w:rsid w:val="00E26411"/>
    <w:rsid w:val="00E307B6"/>
    <w:rsid w:val="00E41AD6"/>
    <w:rsid w:val="00E42017"/>
    <w:rsid w:val="00E42730"/>
    <w:rsid w:val="00E46123"/>
    <w:rsid w:val="00E46268"/>
    <w:rsid w:val="00E54917"/>
    <w:rsid w:val="00E55854"/>
    <w:rsid w:val="00E57A55"/>
    <w:rsid w:val="00E628AD"/>
    <w:rsid w:val="00E629AB"/>
    <w:rsid w:val="00E62CB5"/>
    <w:rsid w:val="00E64339"/>
    <w:rsid w:val="00E677BD"/>
    <w:rsid w:val="00E70C44"/>
    <w:rsid w:val="00E72B6E"/>
    <w:rsid w:val="00E821B8"/>
    <w:rsid w:val="00E82C91"/>
    <w:rsid w:val="00E82E71"/>
    <w:rsid w:val="00E872A7"/>
    <w:rsid w:val="00E94260"/>
    <w:rsid w:val="00E96DA3"/>
    <w:rsid w:val="00EA19E9"/>
    <w:rsid w:val="00EA1DD5"/>
    <w:rsid w:val="00EA369D"/>
    <w:rsid w:val="00EA411E"/>
    <w:rsid w:val="00EA641F"/>
    <w:rsid w:val="00EA6A5A"/>
    <w:rsid w:val="00EB00EF"/>
    <w:rsid w:val="00EB0B44"/>
    <w:rsid w:val="00EB19E0"/>
    <w:rsid w:val="00EB2FC3"/>
    <w:rsid w:val="00EB421C"/>
    <w:rsid w:val="00EB5A80"/>
    <w:rsid w:val="00EC07DD"/>
    <w:rsid w:val="00EC0D7C"/>
    <w:rsid w:val="00EC3652"/>
    <w:rsid w:val="00EC7F14"/>
    <w:rsid w:val="00ED0515"/>
    <w:rsid w:val="00ED18BF"/>
    <w:rsid w:val="00ED611E"/>
    <w:rsid w:val="00EE01D7"/>
    <w:rsid w:val="00EE220A"/>
    <w:rsid w:val="00EE2853"/>
    <w:rsid w:val="00EE4DBD"/>
    <w:rsid w:val="00EF2567"/>
    <w:rsid w:val="00EF5D36"/>
    <w:rsid w:val="00EF613D"/>
    <w:rsid w:val="00EF66FC"/>
    <w:rsid w:val="00F0135B"/>
    <w:rsid w:val="00F02E73"/>
    <w:rsid w:val="00F07146"/>
    <w:rsid w:val="00F10140"/>
    <w:rsid w:val="00F11BAF"/>
    <w:rsid w:val="00F11CE3"/>
    <w:rsid w:val="00F16FDF"/>
    <w:rsid w:val="00F17DCE"/>
    <w:rsid w:val="00F2272B"/>
    <w:rsid w:val="00F22750"/>
    <w:rsid w:val="00F23896"/>
    <w:rsid w:val="00F23CA1"/>
    <w:rsid w:val="00F23F02"/>
    <w:rsid w:val="00F2401A"/>
    <w:rsid w:val="00F25A25"/>
    <w:rsid w:val="00F2646F"/>
    <w:rsid w:val="00F27E65"/>
    <w:rsid w:val="00F36FDA"/>
    <w:rsid w:val="00F405C9"/>
    <w:rsid w:val="00F40A19"/>
    <w:rsid w:val="00F414CD"/>
    <w:rsid w:val="00F414F8"/>
    <w:rsid w:val="00F42926"/>
    <w:rsid w:val="00F44103"/>
    <w:rsid w:val="00F44FA1"/>
    <w:rsid w:val="00F47626"/>
    <w:rsid w:val="00F47CAB"/>
    <w:rsid w:val="00F50275"/>
    <w:rsid w:val="00F505C7"/>
    <w:rsid w:val="00F507A9"/>
    <w:rsid w:val="00F51366"/>
    <w:rsid w:val="00F54824"/>
    <w:rsid w:val="00F566F6"/>
    <w:rsid w:val="00F56CE1"/>
    <w:rsid w:val="00F576DE"/>
    <w:rsid w:val="00F5772D"/>
    <w:rsid w:val="00F60E62"/>
    <w:rsid w:val="00F61D03"/>
    <w:rsid w:val="00F62D01"/>
    <w:rsid w:val="00F62EE5"/>
    <w:rsid w:val="00F669C5"/>
    <w:rsid w:val="00F72DEA"/>
    <w:rsid w:val="00F803B0"/>
    <w:rsid w:val="00F80E14"/>
    <w:rsid w:val="00F80E25"/>
    <w:rsid w:val="00F869B7"/>
    <w:rsid w:val="00F9005C"/>
    <w:rsid w:val="00F904AE"/>
    <w:rsid w:val="00F904EF"/>
    <w:rsid w:val="00F95C91"/>
    <w:rsid w:val="00FA0966"/>
    <w:rsid w:val="00FA6905"/>
    <w:rsid w:val="00FA7A01"/>
    <w:rsid w:val="00FB03E9"/>
    <w:rsid w:val="00FB26BE"/>
    <w:rsid w:val="00FB3558"/>
    <w:rsid w:val="00FB392F"/>
    <w:rsid w:val="00FB4456"/>
    <w:rsid w:val="00FB5D74"/>
    <w:rsid w:val="00FB612D"/>
    <w:rsid w:val="00FC3A0E"/>
    <w:rsid w:val="00FD0A3A"/>
    <w:rsid w:val="00FD16AF"/>
    <w:rsid w:val="00FD1F4D"/>
    <w:rsid w:val="00FD2A3E"/>
    <w:rsid w:val="00FD32F9"/>
    <w:rsid w:val="00FD3F66"/>
    <w:rsid w:val="00FD411E"/>
    <w:rsid w:val="00FD4170"/>
    <w:rsid w:val="00FD7077"/>
    <w:rsid w:val="00FE02AE"/>
    <w:rsid w:val="00FE1935"/>
    <w:rsid w:val="00FE5BBC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F27670"/>
  <w14:defaultImageDpi w14:val="300"/>
  <w15:docId w15:val="{95068426-3A52-4A5F-9170-23465867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1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  <w:style w:type="paragraph" w:styleId="Corpodetexto">
    <w:name w:val="Body Text"/>
    <w:basedOn w:val="Normal"/>
    <w:link w:val="CorpodetextoChar"/>
    <w:uiPriority w:val="1"/>
    <w:qFormat/>
    <w:rsid w:val="00573FE5"/>
    <w:pPr>
      <w:widowControl w:val="0"/>
      <w:autoSpaceDE w:val="0"/>
      <w:autoSpaceDN w:val="0"/>
      <w:jc w:val="both"/>
    </w:pPr>
    <w:rPr>
      <w:rFonts w:eastAsia="Arial" w:cs="Arial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73FE5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vacaria.ifrs.ed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BE849E562941B1F7CE1AD3DB95B0" ma:contentTypeVersion="2" ma:contentTypeDescription="Create a new document." ma:contentTypeScope="" ma:versionID="a4a7b8426955c4e28dc29d1174a0dc58">
  <xsd:schema xmlns:xsd="http://www.w3.org/2001/XMLSchema" xmlns:xs="http://www.w3.org/2001/XMLSchema" xmlns:p="http://schemas.microsoft.com/office/2006/metadata/properties" xmlns:ns2="77106104-9c02-486d-ba23-b1c7eb05e2c0" targetNamespace="http://schemas.microsoft.com/office/2006/metadata/properties" ma:root="true" ma:fieldsID="43904d0a413d37e65d04d04d631bf0ab" ns2:_="">
    <xsd:import namespace="77106104-9c02-486d-ba23-b1c7eb05e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6104-9c02-486d-ba23-b1c7eb05e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C99493-0199-41CF-8D32-238D6B87F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2249CD-C7CF-4486-8109-A64D2F065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4647A2-417C-4C11-A56C-A6577C81B3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7754E8-15CD-4871-B3B6-968D62A1A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6104-9c02-486d-ba23-b1c7eb05e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3</TotalTime>
  <Pages>1</Pages>
  <Words>143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Sula</cp:lastModifiedBy>
  <cp:revision>5</cp:revision>
  <cp:lastPrinted>2018-09-12T22:17:00Z</cp:lastPrinted>
  <dcterms:created xsi:type="dcterms:W3CDTF">2020-11-19T14:49:00Z</dcterms:created>
  <dcterms:modified xsi:type="dcterms:W3CDTF">2020-11-23T17:10:00Z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0x010100B034BE849E562941B1F7CE1AD3DB95B0</vt:lpwstr>
  </property>
</Properties>
</file>