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1E0" w14:textId="50D4176A" w:rsidR="00A96557" w:rsidRDefault="001D123B" w:rsidP="00EB0B44">
      <w:pPr>
        <w:jc w:val="center"/>
        <w:rPr>
          <w:rFonts w:cs="Arial"/>
          <w:b/>
          <w:szCs w:val="20"/>
        </w:rPr>
      </w:pPr>
      <w:r w:rsidRPr="00FF3CB9">
        <w:rPr>
          <w:rFonts w:cs="Arial"/>
          <w:b/>
          <w:szCs w:val="20"/>
        </w:rPr>
        <w:t>ANEXO V</w:t>
      </w:r>
    </w:p>
    <w:p w14:paraId="12CE1378" w14:textId="77777777" w:rsidR="00573FE5" w:rsidRDefault="00573FE5" w:rsidP="00573FE5">
      <w:pPr>
        <w:spacing w:before="93"/>
        <w:ind w:left="359" w:right="366"/>
        <w:jc w:val="center"/>
        <w:rPr>
          <w:b/>
        </w:rPr>
      </w:pPr>
      <w:r>
        <w:rPr>
          <w:b/>
        </w:rPr>
        <w:t>MODELO DE AUTORIZAÇÃO PARA A UTILIZAÇÃO DA GARANTIA E DE PAGAMENTO DIRETO</w:t>
      </w:r>
    </w:p>
    <w:p w14:paraId="06CDA5BC" w14:textId="77777777" w:rsidR="00573FE5" w:rsidRDefault="00573FE5" w:rsidP="00573FE5">
      <w:pPr>
        <w:pStyle w:val="Corpodetexto"/>
        <w:spacing w:before="37"/>
        <w:ind w:left="1565" w:right="1568"/>
        <w:jc w:val="center"/>
      </w:pPr>
      <w:r>
        <w:t>(a ser preenchido no momento da assinatura do contrato)</w:t>
      </w:r>
    </w:p>
    <w:p w14:paraId="1A5BC72F" w14:textId="77777777" w:rsidR="00573FE5" w:rsidRDefault="00573FE5" w:rsidP="00573FE5">
      <w:pPr>
        <w:pStyle w:val="Corpodetexto"/>
        <w:spacing w:before="8"/>
        <w:jc w:val="left"/>
        <w:rPr>
          <w:sz w:val="25"/>
        </w:rPr>
      </w:pPr>
    </w:p>
    <w:p w14:paraId="4DF51E28" w14:textId="77777777" w:rsidR="00573FE5" w:rsidRDefault="00573FE5" w:rsidP="00573FE5">
      <w:pPr>
        <w:pStyle w:val="Ttulo2"/>
        <w:ind w:left="1565" w:right="1568"/>
      </w:pPr>
      <w:r>
        <w:rPr>
          <w:u w:val="thick"/>
        </w:rPr>
        <w:t>AUTORIZAÇÃO COMPLEMENTAR AO CONTRATO N° XXXX</w:t>
      </w:r>
    </w:p>
    <w:p w14:paraId="4F92B454" w14:textId="77777777" w:rsidR="00573FE5" w:rsidRDefault="00573FE5" w:rsidP="00573FE5">
      <w:pPr>
        <w:pStyle w:val="Corpodetexto"/>
        <w:spacing w:before="11"/>
        <w:jc w:val="left"/>
        <w:rPr>
          <w:b/>
          <w:sz w:val="15"/>
        </w:rPr>
      </w:pPr>
    </w:p>
    <w:p w14:paraId="4A1CE583" w14:textId="77777777" w:rsidR="00573FE5" w:rsidRDefault="00573FE5" w:rsidP="00573FE5">
      <w:pPr>
        <w:pStyle w:val="Corpodetexto"/>
        <w:tabs>
          <w:tab w:val="left" w:pos="3781"/>
          <w:tab w:val="left" w:pos="6913"/>
        </w:tabs>
        <w:spacing w:before="93" w:line="278" w:lineRule="auto"/>
        <w:ind w:left="332" w:right="331" w:firstLine="14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identificação do licitante</w:t>
      </w:r>
      <w:r>
        <w:t xml:space="preserve">), inscrita no    </w:t>
      </w:r>
      <w:r>
        <w:rPr>
          <w:spacing w:val="4"/>
        </w:rPr>
        <w:t xml:space="preserve"> </w:t>
      </w:r>
      <w:r>
        <w:t xml:space="preserve">CNPJ  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8"/>
        </w:rPr>
        <w:t xml:space="preserve"> </w:t>
      </w:r>
      <w:r>
        <w:t xml:space="preserve">por    </w:t>
      </w:r>
      <w:r>
        <w:rPr>
          <w:spacing w:val="6"/>
        </w:rPr>
        <w:t xml:space="preserve"> </w:t>
      </w:r>
      <w:r>
        <w:t xml:space="preserve">intermédio    </w:t>
      </w:r>
      <w:r>
        <w:rPr>
          <w:spacing w:val="5"/>
        </w:rPr>
        <w:t xml:space="preserve"> </w:t>
      </w:r>
      <w:r>
        <w:t xml:space="preserve">de    </w:t>
      </w:r>
      <w:r>
        <w:rPr>
          <w:spacing w:val="5"/>
        </w:rPr>
        <w:t xml:space="preserve"> </w:t>
      </w:r>
      <w:r>
        <w:t xml:space="preserve">seu    </w:t>
      </w:r>
      <w:r>
        <w:rPr>
          <w:spacing w:val="4"/>
        </w:rPr>
        <w:t xml:space="preserve"> </w:t>
      </w:r>
      <w:r>
        <w:t xml:space="preserve">representante    </w:t>
      </w:r>
      <w:r>
        <w:rPr>
          <w:spacing w:val="6"/>
        </w:rPr>
        <w:t xml:space="preserve"> </w:t>
      </w:r>
      <w:r>
        <w:t xml:space="preserve">legal,    </w:t>
      </w:r>
      <w:r>
        <w:rPr>
          <w:spacing w:val="5"/>
        </w:rPr>
        <w:t xml:space="preserve"> </w:t>
      </w:r>
      <w:r>
        <w:t xml:space="preserve">o    </w:t>
      </w:r>
      <w:r>
        <w:rPr>
          <w:spacing w:val="8"/>
        </w:rPr>
        <w:t xml:space="preserve"> </w:t>
      </w:r>
      <w:r>
        <w:t>Sr.</w:t>
      </w:r>
    </w:p>
    <w:p w14:paraId="519DBB1D" w14:textId="77777777" w:rsidR="00573FE5" w:rsidRDefault="00573FE5" w:rsidP="00573FE5">
      <w:pPr>
        <w:tabs>
          <w:tab w:val="left" w:pos="3382"/>
        </w:tabs>
        <w:spacing w:line="224" w:lineRule="exact"/>
        <w:ind w:left="33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t>(</w:t>
      </w:r>
      <w:proofErr w:type="gramStart"/>
      <w:r>
        <w:rPr>
          <w:i/>
        </w:rPr>
        <w:t xml:space="preserve">nome </w:t>
      </w:r>
      <w:r>
        <w:rPr>
          <w:i/>
          <w:spacing w:val="10"/>
        </w:rPr>
        <w:t xml:space="preserve"> </w:t>
      </w:r>
      <w:r>
        <w:rPr>
          <w:i/>
        </w:rPr>
        <w:t>do</w:t>
      </w:r>
      <w:proofErr w:type="gramEnd"/>
      <w:r>
        <w:rPr>
          <w:i/>
        </w:rPr>
        <w:t xml:space="preserve"> </w:t>
      </w:r>
      <w:r>
        <w:rPr>
          <w:i/>
          <w:spacing w:val="11"/>
        </w:rPr>
        <w:t xml:space="preserve"> </w:t>
      </w:r>
      <w:r>
        <w:rPr>
          <w:i/>
        </w:rPr>
        <w:t>representante</w:t>
      </w:r>
      <w:r>
        <w:t xml:space="preserve">), </w:t>
      </w:r>
      <w:r>
        <w:rPr>
          <w:spacing w:val="12"/>
        </w:rPr>
        <w:t xml:space="preserve"> </w:t>
      </w:r>
      <w:r>
        <w:t xml:space="preserve">portador </w:t>
      </w:r>
      <w:r>
        <w:rPr>
          <w:spacing w:val="11"/>
        </w:rPr>
        <w:t xml:space="preserve"> </w:t>
      </w:r>
      <w:r>
        <w:t xml:space="preserve">da </w:t>
      </w:r>
      <w:r>
        <w:rPr>
          <w:spacing w:val="11"/>
        </w:rPr>
        <w:t xml:space="preserve"> </w:t>
      </w:r>
      <w:r>
        <w:t xml:space="preserve">Cédula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Identidade </w:t>
      </w:r>
      <w:r>
        <w:rPr>
          <w:spacing w:val="11"/>
        </w:rPr>
        <w:t xml:space="preserve"> </w:t>
      </w:r>
      <w:r>
        <w:t xml:space="preserve">RG </w:t>
      </w:r>
      <w:r>
        <w:rPr>
          <w:spacing w:val="14"/>
        </w:rPr>
        <w:t xml:space="preserve"> </w:t>
      </w:r>
      <w:r>
        <w:t>nº</w:t>
      </w:r>
    </w:p>
    <w:p w14:paraId="2B203049" w14:textId="7C7341F0" w:rsidR="00573FE5" w:rsidRDefault="00573FE5" w:rsidP="00573FE5">
      <w:pPr>
        <w:pStyle w:val="Corpodetexto"/>
        <w:tabs>
          <w:tab w:val="left" w:pos="2047"/>
          <w:tab w:val="left" w:pos="5019"/>
        </w:tabs>
        <w:spacing w:before="34" w:line="276" w:lineRule="auto"/>
        <w:ind w:left="332" w:right="3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e  do</w:t>
      </w:r>
      <w:r>
        <w:rPr>
          <w:spacing w:val="7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thick"/>
        </w:rPr>
        <w:t>AUTORIZA</w:t>
      </w:r>
      <w:r>
        <w:rPr>
          <w:b/>
        </w:rPr>
        <w:t xml:space="preserve"> </w:t>
      </w:r>
      <w:r>
        <w:t xml:space="preserve">o </w:t>
      </w:r>
      <w:r w:rsidRPr="00FF3CB9">
        <w:rPr>
          <w:i/>
        </w:rPr>
        <w:t xml:space="preserve">Campus </w:t>
      </w:r>
      <w:r w:rsidR="00316620" w:rsidRPr="00FF3CB9">
        <w:rPr>
          <w:i/>
        </w:rPr>
        <w:t>Vacaria</w:t>
      </w:r>
      <w:r>
        <w:t xml:space="preserve"> do Instituto Federal de Educação, Ciência e Tecnologia do Rio Grande do Sul, para os fins do Anexo VII-B da Instrução Normativa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05,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26/05/2017,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Planejamento,</w:t>
      </w:r>
      <w:r>
        <w:rPr>
          <w:spacing w:val="-5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 xml:space="preserve">e Gestão e dos dispositivos correspondentes do </w:t>
      </w:r>
      <w:r>
        <w:rPr>
          <w:b/>
        </w:rPr>
        <w:t>Edital do Pregão nº.</w:t>
      </w:r>
      <w:r>
        <w:rPr>
          <w:b/>
          <w:spacing w:val="4"/>
        </w:rPr>
        <w:t xml:space="preserve"> </w:t>
      </w:r>
      <w:r w:rsidR="00242C38">
        <w:rPr>
          <w:b/>
          <w:spacing w:val="4"/>
        </w:rPr>
        <w:t>17</w:t>
      </w:r>
      <w:r>
        <w:rPr>
          <w:b/>
        </w:rPr>
        <w:t>/20</w:t>
      </w:r>
      <w:r w:rsidR="00242C38">
        <w:rPr>
          <w:b/>
        </w:rPr>
        <w:t>20</w:t>
      </w:r>
      <w:r>
        <w:t>:</w:t>
      </w:r>
    </w:p>
    <w:p w14:paraId="0CE937D0" w14:textId="77777777" w:rsidR="00573FE5" w:rsidRDefault="00573FE5" w:rsidP="00573FE5">
      <w:pPr>
        <w:pStyle w:val="Corpodetexto"/>
        <w:spacing w:before="2"/>
        <w:jc w:val="left"/>
        <w:rPr>
          <w:sz w:val="21"/>
        </w:rPr>
      </w:pPr>
    </w:p>
    <w:p w14:paraId="6A0EF17D" w14:textId="77777777" w:rsidR="00573FE5" w:rsidRDefault="00573FE5" w:rsidP="00573FE5">
      <w:pPr>
        <w:pStyle w:val="PargrafodaLista"/>
        <w:widowControl w:val="0"/>
        <w:numPr>
          <w:ilvl w:val="0"/>
          <w:numId w:val="45"/>
        </w:numPr>
        <w:tabs>
          <w:tab w:val="left" w:pos="2023"/>
        </w:tabs>
        <w:autoSpaceDE w:val="0"/>
        <w:autoSpaceDN w:val="0"/>
        <w:spacing w:line="276" w:lineRule="auto"/>
        <w:ind w:right="335" w:firstLine="1418"/>
        <w:contextualSpacing w:val="0"/>
        <w:jc w:val="both"/>
      </w:pPr>
      <w:r>
        <w:t>que sejam descontados da fatura e pagos diretamente aos trabalhadores alocados a qualquer</w:t>
      </w:r>
      <w:r>
        <w:rPr>
          <w:spacing w:val="-12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acima</w:t>
      </w:r>
      <w:r>
        <w:rPr>
          <w:spacing w:val="-12"/>
        </w:rPr>
        <w:t xml:space="preserve"> </w:t>
      </w:r>
      <w:r>
        <w:t>mencionado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relativos</w:t>
      </w:r>
      <w:r>
        <w:rPr>
          <w:spacing w:val="-11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salários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verbas trabalhistas, previdenciárias e fundiárias devidas, quando houver falha no cumprimento dessas obrigações por parte da CONTRATADA, até o momento da regularização, sem prejuízo das sanções</w:t>
      </w:r>
      <w:r>
        <w:rPr>
          <w:spacing w:val="-14"/>
        </w:rPr>
        <w:t xml:space="preserve"> </w:t>
      </w:r>
      <w:r>
        <w:t>cabíveis.</w:t>
      </w:r>
    </w:p>
    <w:p w14:paraId="5A533AD3" w14:textId="77777777" w:rsidR="00573FE5" w:rsidRDefault="00573FE5" w:rsidP="00573FE5">
      <w:pPr>
        <w:pStyle w:val="Corpodetexto"/>
        <w:spacing w:before="10"/>
        <w:jc w:val="left"/>
      </w:pPr>
    </w:p>
    <w:p w14:paraId="46049881" w14:textId="77777777" w:rsidR="00573FE5" w:rsidRDefault="00573FE5" w:rsidP="00573FE5">
      <w:pPr>
        <w:pStyle w:val="PargrafodaLista"/>
        <w:widowControl w:val="0"/>
        <w:numPr>
          <w:ilvl w:val="0"/>
          <w:numId w:val="45"/>
        </w:numPr>
        <w:tabs>
          <w:tab w:val="left" w:pos="2040"/>
        </w:tabs>
        <w:autoSpaceDE w:val="0"/>
        <w:autoSpaceDN w:val="0"/>
        <w:spacing w:line="276" w:lineRule="auto"/>
        <w:ind w:right="333" w:firstLine="1418"/>
        <w:contextualSpacing w:val="0"/>
        <w:jc w:val="both"/>
      </w:pPr>
      <w:r>
        <w:t xml:space="preserve">que sejam provisionados valores para o pagamento dos trabalhadores alocados na execução do contrato e depositados em conta corrente vinculada, bloqueada para movimentação, e aberta em nome da empresa </w:t>
      </w:r>
      <w:r>
        <w:rPr>
          <w:b/>
          <w:i/>
          <w:color w:val="FF0000"/>
        </w:rPr>
        <w:t xml:space="preserve">(indicar o nome da empresa) </w:t>
      </w:r>
      <w:r>
        <w:t xml:space="preserve">junto a instituição bancária oficial, cuja movimentação dependerá de autorização prévia do </w:t>
      </w:r>
      <w:r>
        <w:rPr>
          <w:i/>
        </w:rPr>
        <w:t xml:space="preserve">Campus </w:t>
      </w:r>
      <w:r>
        <w:t>Bento Gonçalves do Instituto Federal de Educação, Ciência e Tecnologia do Rio Grande do Sul, que também terá permanente autorização para acessar e conhecer os respectivos saldos e extratos, independentemente de qualquer intervenção da titular da</w:t>
      </w:r>
      <w:r>
        <w:rPr>
          <w:spacing w:val="-8"/>
        </w:rPr>
        <w:t xml:space="preserve"> </w:t>
      </w:r>
      <w:r>
        <w:t>conta.</w:t>
      </w:r>
    </w:p>
    <w:p w14:paraId="395B5D43" w14:textId="77777777" w:rsidR="00573FE5" w:rsidRDefault="00573FE5" w:rsidP="00573FE5">
      <w:pPr>
        <w:pStyle w:val="Corpodetexto"/>
        <w:spacing w:before="10"/>
        <w:jc w:val="left"/>
      </w:pPr>
    </w:p>
    <w:p w14:paraId="0115A95D" w14:textId="77777777" w:rsidR="00573FE5" w:rsidRDefault="00573FE5" w:rsidP="00573FE5">
      <w:pPr>
        <w:pStyle w:val="PargrafodaLista"/>
        <w:widowControl w:val="0"/>
        <w:numPr>
          <w:ilvl w:val="0"/>
          <w:numId w:val="45"/>
        </w:numPr>
        <w:tabs>
          <w:tab w:val="left" w:pos="1975"/>
        </w:tabs>
        <w:autoSpaceDE w:val="0"/>
        <w:autoSpaceDN w:val="0"/>
        <w:spacing w:line="276" w:lineRule="auto"/>
        <w:ind w:right="338" w:firstLine="1418"/>
        <w:contextualSpacing w:val="0"/>
        <w:jc w:val="both"/>
      </w:pP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CONTRATANTE</w:t>
      </w:r>
      <w:r>
        <w:rPr>
          <w:spacing w:val="-12"/>
        </w:rPr>
        <w:t xml:space="preserve"> </w:t>
      </w:r>
      <w:r>
        <w:t>utilize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garantia</w:t>
      </w:r>
      <w:r>
        <w:rPr>
          <w:spacing w:val="-10"/>
        </w:rPr>
        <w:t xml:space="preserve"> </w:t>
      </w:r>
      <w:r>
        <w:t>prestada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direto das verbas rescisórias aos trabalhadores alocados na execução do contrato, caso a CONTRATADA não efetue tais pagamentos até o fim do segundo mês após o encerramento da vigência</w:t>
      </w:r>
      <w:r>
        <w:rPr>
          <w:spacing w:val="-11"/>
        </w:rPr>
        <w:t xml:space="preserve"> </w:t>
      </w:r>
      <w:r>
        <w:t>contratual.</w:t>
      </w:r>
    </w:p>
    <w:p w14:paraId="370EF5FB" w14:textId="77777777" w:rsidR="00573FE5" w:rsidRDefault="00573FE5" w:rsidP="00573FE5">
      <w:pPr>
        <w:pStyle w:val="Corpodetexto"/>
        <w:jc w:val="left"/>
        <w:rPr>
          <w:sz w:val="22"/>
        </w:rPr>
      </w:pPr>
    </w:p>
    <w:p w14:paraId="53FF6391" w14:textId="77777777" w:rsidR="00573FE5" w:rsidRDefault="00573FE5" w:rsidP="00573FE5">
      <w:pPr>
        <w:pStyle w:val="Corpodetexto"/>
        <w:jc w:val="left"/>
        <w:rPr>
          <w:sz w:val="22"/>
        </w:rPr>
      </w:pPr>
    </w:p>
    <w:p w14:paraId="079B9EA0" w14:textId="77777777" w:rsidR="00573FE5" w:rsidRDefault="00573FE5" w:rsidP="00573FE5">
      <w:pPr>
        <w:pStyle w:val="Corpodetexto"/>
        <w:spacing w:before="9"/>
        <w:jc w:val="left"/>
      </w:pPr>
    </w:p>
    <w:p w14:paraId="782117A5" w14:textId="77777777" w:rsidR="00573FE5" w:rsidRDefault="00573FE5" w:rsidP="00573FE5">
      <w:pPr>
        <w:pStyle w:val="Corpodetexto"/>
        <w:ind w:left="332"/>
      </w:pPr>
      <w:r>
        <w:t>..........................................., .......... de.......................................... de 20.....</w:t>
      </w:r>
    </w:p>
    <w:p w14:paraId="289505A3" w14:textId="77777777" w:rsidR="00573FE5" w:rsidRDefault="00573FE5" w:rsidP="00573FE5">
      <w:pPr>
        <w:pStyle w:val="Corpodetexto"/>
        <w:spacing w:before="7"/>
        <w:jc w:val="left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65B35A" wp14:editId="109E4F87">
                <wp:simplePos x="0" y="0"/>
                <wp:positionH relativeFrom="page">
                  <wp:posOffset>2367280</wp:posOffset>
                </wp:positionH>
                <wp:positionV relativeFrom="paragraph">
                  <wp:posOffset>238760</wp:posOffset>
                </wp:positionV>
                <wp:extent cx="2821305" cy="0"/>
                <wp:effectExtent l="0" t="0" r="0" b="0"/>
                <wp:wrapTopAndBottom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B638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4pt,18.8pt" to="408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3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14:paraId="7805F8E1" w14:textId="77777777" w:rsidR="00573FE5" w:rsidRDefault="00573FE5" w:rsidP="00573FE5">
      <w:pPr>
        <w:pStyle w:val="Corpodetexto"/>
        <w:spacing w:before="2"/>
        <w:jc w:val="left"/>
        <w:rPr>
          <w:sz w:val="13"/>
        </w:rPr>
      </w:pPr>
    </w:p>
    <w:p w14:paraId="1829D88F" w14:textId="77777777" w:rsidR="00573FE5" w:rsidRDefault="00573FE5" w:rsidP="00573FE5">
      <w:pPr>
        <w:spacing w:before="93"/>
        <w:ind w:left="1564" w:right="1570"/>
        <w:jc w:val="center"/>
        <w:rPr>
          <w:i/>
        </w:rPr>
      </w:pPr>
      <w:r>
        <w:rPr>
          <w:i/>
        </w:rPr>
        <w:t>(assinatura do representante legal do licitante)</w:t>
      </w:r>
    </w:p>
    <w:p w14:paraId="1E648EFC" w14:textId="77777777" w:rsidR="00573FE5" w:rsidRDefault="00573FE5" w:rsidP="00EB0B44">
      <w:pPr>
        <w:jc w:val="center"/>
        <w:rPr>
          <w:rFonts w:cs="Arial"/>
          <w:b/>
          <w:szCs w:val="20"/>
        </w:rPr>
      </w:pPr>
    </w:p>
    <w:sectPr w:rsidR="00573FE5" w:rsidSect="00BD0A7B">
      <w:headerReference w:type="default" r:id="rId11"/>
      <w:foot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CDB5" w14:textId="77777777" w:rsidR="00A93994" w:rsidRDefault="00A93994">
      <w:r>
        <w:separator/>
      </w:r>
    </w:p>
  </w:endnote>
  <w:endnote w:type="continuationSeparator" w:id="0">
    <w:p w14:paraId="2B79762A" w14:textId="77777777" w:rsidR="00A93994" w:rsidRDefault="00A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6ADAC671" w14:textId="74751EA5" w:rsidR="00316620" w:rsidRPr="00316620" w:rsidRDefault="00316620" w:rsidP="00316620">
    <w:pPr>
      <w:pStyle w:val="Rodap"/>
      <w:jc w:val="center"/>
      <w:rPr>
        <w:rFonts w:cs="Arial"/>
        <w:szCs w:val="20"/>
      </w:rPr>
    </w:pPr>
    <w:r w:rsidRPr="00316620">
      <w:rPr>
        <w:rFonts w:cs="Arial"/>
        <w:szCs w:val="20"/>
      </w:rPr>
      <w:t>Coordenadoria de Compras,</w:t>
    </w:r>
    <w:r w:rsidR="00FF3CB9">
      <w:rPr>
        <w:rFonts w:cs="Arial"/>
        <w:szCs w:val="20"/>
      </w:rPr>
      <w:t xml:space="preserve"> </w:t>
    </w:r>
    <w:r w:rsidRPr="00316620">
      <w:rPr>
        <w:rFonts w:cs="Arial"/>
        <w:szCs w:val="20"/>
      </w:rPr>
      <w:t>Licitações e Contratos</w:t>
    </w:r>
  </w:p>
  <w:p w14:paraId="65FBD575" w14:textId="77777777" w:rsidR="00316620" w:rsidRPr="00316620" w:rsidRDefault="00316620" w:rsidP="003166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35"/>
      </w:tabs>
      <w:jc w:val="right"/>
      <w:rPr>
        <w:rFonts w:cs="Arial"/>
        <w:szCs w:val="20"/>
      </w:rPr>
    </w:pPr>
    <w:r w:rsidRPr="00316620">
      <w:rPr>
        <w:rFonts w:cs="Arial"/>
        <w:szCs w:val="20"/>
      </w:rPr>
      <w:t>Estrada Engenheiro João Viterbo de Oliveira, nº 3061 | Zona Rural | CEP: 95219-899 | Vacaria/RS</w:t>
    </w:r>
  </w:p>
  <w:p w14:paraId="0938E5D0" w14:textId="77777777" w:rsidR="00316620" w:rsidRPr="00316620" w:rsidRDefault="00316620" w:rsidP="00316620">
    <w:pPr>
      <w:tabs>
        <w:tab w:val="center" w:pos="4252"/>
        <w:tab w:val="right" w:pos="8504"/>
      </w:tabs>
      <w:jc w:val="center"/>
      <w:rPr>
        <w:rFonts w:cs="Arial"/>
        <w:szCs w:val="20"/>
      </w:rPr>
    </w:pPr>
    <w:r w:rsidRPr="00316620">
      <w:rPr>
        <w:rFonts w:cs="Arial"/>
        <w:szCs w:val="20"/>
      </w:rPr>
      <w:t xml:space="preserve">www.ifrs.edu.br/vacaria/ - </w:t>
    </w:r>
    <w:hyperlink r:id="rId1" w:history="1">
      <w:r w:rsidRPr="00316620">
        <w:rPr>
          <w:rStyle w:val="Hyperlink"/>
          <w:rFonts w:cs="Arial"/>
          <w:szCs w:val="20"/>
        </w:rPr>
        <w:t>licitacao@vacaria.ifrs.edu.br</w:t>
      </w:r>
    </w:hyperlink>
    <w:r w:rsidRPr="00316620">
      <w:rPr>
        <w:rFonts w:cs="Arial"/>
        <w:szCs w:val="20"/>
      </w:rPr>
      <w:t xml:space="preserve">   (54) 3231 7400</w:t>
    </w:r>
  </w:p>
  <w:p w14:paraId="3C13A303" w14:textId="60E3D1C2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1D123B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1D123B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63BF" w14:textId="77777777" w:rsidR="00A93994" w:rsidRDefault="00A93994">
      <w:r>
        <w:separator/>
      </w:r>
    </w:p>
  </w:footnote>
  <w:footnote w:type="continuationSeparator" w:id="0">
    <w:p w14:paraId="45936687" w14:textId="77777777" w:rsidR="00A93994" w:rsidRDefault="00A9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3819AF1E" w:rsidR="0039750F" w:rsidRPr="00FF3CB9" w:rsidRDefault="0039750F" w:rsidP="00316620">
          <w:pPr>
            <w:jc w:val="center"/>
            <w:rPr>
              <w:rFonts w:cs="Arial"/>
              <w:b/>
              <w:sz w:val="16"/>
              <w:szCs w:val="16"/>
            </w:rPr>
          </w:pPr>
          <w:r w:rsidRPr="00FF3CB9">
            <w:rPr>
              <w:rFonts w:cs="Arial"/>
              <w:b/>
              <w:sz w:val="16"/>
              <w:szCs w:val="16"/>
            </w:rPr>
            <w:t xml:space="preserve">IFRS – </w:t>
          </w:r>
          <w:r w:rsidRPr="00FF3CB9">
            <w:rPr>
              <w:rFonts w:cs="Arial"/>
              <w:b/>
              <w:i/>
              <w:sz w:val="16"/>
              <w:szCs w:val="16"/>
            </w:rPr>
            <w:t>Campus</w:t>
          </w:r>
          <w:r w:rsidRPr="00FF3CB9">
            <w:rPr>
              <w:rFonts w:cs="Arial"/>
              <w:b/>
              <w:sz w:val="16"/>
              <w:szCs w:val="16"/>
            </w:rPr>
            <w:t xml:space="preserve"> </w:t>
          </w:r>
          <w:r w:rsidR="00316620" w:rsidRPr="00FF3CB9">
            <w:rPr>
              <w:rFonts w:cs="Arial"/>
              <w:b/>
              <w:sz w:val="16"/>
              <w:szCs w:val="16"/>
            </w:rPr>
            <w:t>Vacaria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FF3CB9" w:rsidRDefault="0039750F">
          <w:pPr>
            <w:rPr>
              <w:rFonts w:cs="Arial"/>
              <w:sz w:val="14"/>
              <w:szCs w:val="14"/>
            </w:rPr>
          </w:pPr>
          <w:r w:rsidRPr="00FF3CB9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FF3CB9" w:rsidRDefault="0039750F">
          <w:pPr>
            <w:rPr>
              <w:rFonts w:cs="Arial"/>
              <w:sz w:val="14"/>
              <w:szCs w:val="14"/>
            </w:rPr>
          </w:pPr>
          <w:r w:rsidRPr="00FF3CB9"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szCs w:val="20"/>
      </w:rPr>
      <w:t>Instituto Federal de Educação, Ciência e Tecnologia do Rio Grande do Sul</w:t>
    </w:r>
  </w:p>
  <w:p w14:paraId="2EC76B41" w14:textId="4B19770A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FF3CB9">
      <w:rPr>
        <w:rFonts w:eastAsia="Calibri" w:cs="Arial"/>
        <w:i/>
        <w:szCs w:val="20"/>
      </w:rPr>
      <w:t>Campus</w:t>
    </w:r>
    <w:r w:rsidRPr="00FF3CB9">
      <w:rPr>
        <w:rFonts w:eastAsia="Calibri" w:cs="Arial"/>
        <w:szCs w:val="20"/>
      </w:rPr>
      <w:t xml:space="preserve"> </w:t>
    </w:r>
    <w:r w:rsidR="00316620">
      <w:rPr>
        <w:rFonts w:eastAsia="Calibri" w:cs="Arial"/>
        <w:szCs w:val="20"/>
      </w:rPr>
      <w:t>Vacaria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 w15:restartNumberingAfterBreak="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3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307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D123B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2C3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2301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16620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4C61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13D78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3994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12D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C28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2AE6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E75F2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3CB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27670"/>
  <w14:defaultImageDpi w14:val="300"/>
  <w15:docId w15:val="{8ED99108-792B-4023-B7B3-8FCA5037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acaria.ifr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F5037-6999-4C25-9964-817D464C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</TotalTime>
  <Pages>1</Pages>
  <Words>306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Sula</cp:lastModifiedBy>
  <cp:revision>5</cp:revision>
  <cp:lastPrinted>2018-09-12T22:17:00Z</cp:lastPrinted>
  <dcterms:created xsi:type="dcterms:W3CDTF">2020-11-19T17:25:00Z</dcterms:created>
  <dcterms:modified xsi:type="dcterms:W3CDTF">2020-11-23T17:09:00Z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