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72D5CAE1" w:rsidR="00A96557" w:rsidRDefault="00EB0B44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VIII</w:t>
      </w:r>
    </w:p>
    <w:p w14:paraId="0ED4FE85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b/>
          <w:color w:val="auto"/>
          <w:sz w:val="20"/>
          <w:szCs w:val="20"/>
        </w:rPr>
        <w:t>MODELO DE PROPOSTA COMERCIAL</w:t>
      </w:r>
    </w:p>
    <w:p w14:paraId="7837E839" w14:textId="63FFE52B" w:rsidR="00EB0B44" w:rsidRDefault="00EB0B44" w:rsidP="00EB0B44">
      <w:pPr>
        <w:pStyle w:val="Heading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6B0798B5" w14:textId="77777777" w:rsidR="00EB0B44" w:rsidRPr="00EB0B44" w:rsidRDefault="00EB0B44" w:rsidP="00EB0B44"/>
    <w:p w14:paraId="13D4C114" w14:textId="77777777" w:rsidR="00EB0B44" w:rsidRPr="00EB0B44" w:rsidRDefault="00EB0B44" w:rsidP="00EB0B44">
      <w:pPr>
        <w:keepNext/>
        <w:shd w:val="clear" w:color="auto" w:fill="FFFFFF"/>
        <w:ind w:right="-1"/>
        <w:jc w:val="center"/>
        <w:rPr>
          <w:rFonts w:cs="Arial"/>
          <w:b/>
          <w:szCs w:val="20"/>
        </w:rPr>
      </w:pPr>
    </w:p>
    <w:p w14:paraId="6EED24BA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</w:p>
    <w:p w14:paraId="1AA6F69F" w14:textId="439A32F5" w:rsidR="00EB0B44" w:rsidRPr="00EB0B44" w:rsidRDefault="00EB0B44" w:rsidP="00EB0B44">
      <w:pPr>
        <w:pStyle w:val="Heading1"/>
        <w:tabs>
          <w:tab w:val="left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Ao Instituto Federal de Educação, Ciência e Tecnologia do Rio Grande do Sul – </w:t>
      </w:r>
      <w:r w:rsidRPr="0076420D">
        <w:rPr>
          <w:rFonts w:ascii="Arial" w:hAnsi="Arial" w:cs="Arial"/>
          <w:i/>
          <w:color w:val="auto"/>
          <w:sz w:val="20"/>
          <w:szCs w:val="20"/>
          <w:highlight w:val="yellow"/>
        </w:rPr>
        <w:t>Campus</w:t>
      </w:r>
      <w:r w:rsidRPr="0076420D">
        <w:rPr>
          <w:rFonts w:ascii="Arial" w:hAnsi="Arial" w:cs="Arial"/>
          <w:color w:val="auto"/>
          <w:sz w:val="20"/>
          <w:szCs w:val="20"/>
          <w:highlight w:val="yellow"/>
        </w:rPr>
        <w:t xml:space="preserve"> Ibirubá</w:t>
      </w:r>
      <w:r w:rsidRPr="00EB0B44">
        <w:rPr>
          <w:rFonts w:ascii="Arial" w:hAnsi="Arial" w:cs="Arial"/>
          <w:color w:val="auto"/>
          <w:sz w:val="20"/>
          <w:szCs w:val="20"/>
        </w:rPr>
        <w:t>.</w:t>
      </w:r>
    </w:p>
    <w:p w14:paraId="124FFFC4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13B90E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Senhor Pregoeiro, </w:t>
      </w:r>
    </w:p>
    <w:p w14:paraId="69AF0010" w14:textId="77777777" w:rsidR="00EB0B44" w:rsidRPr="00EB0B44" w:rsidRDefault="00EB0B44" w:rsidP="00EB0B44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A24591" w14:textId="3DF8967A" w:rsidR="00EB0B44" w:rsidRP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A empresa (NOME DA EMPRESA) .............., (n° do CNPJ)..............., sediada (</w:t>
      </w:r>
      <w:r w:rsidRPr="00EB0B44">
        <w:rPr>
          <w:rFonts w:ascii="Arial" w:hAnsi="Arial" w:cs="Arial"/>
          <w:color w:val="auto"/>
          <w:sz w:val="20"/>
          <w:szCs w:val="20"/>
          <w:u w:val="single"/>
        </w:rPr>
        <w:t>endereço completo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)............................., tendo examinado minuciosamente as normas específicas do Pregão Eletrônico n.º </w:t>
      </w:r>
      <w:r w:rsidR="00C35751">
        <w:rPr>
          <w:rFonts w:ascii="Arial" w:hAnsi="Arial" w:cs="Arial"/>
          <w:color w:val="auto"/>
          <w:sz w:val="20"/>
          <w:szCs w:val="20"/>
        </w:rPr>
        <w:t>17</w:t>
      </w:r>
      <w:r>
        <w:rPr>
          <w:rFonts w:ascii="Arial" w:hAnsi="Arial" w:cs="Arial"/>
          <w:color w:val="auto"/>
          <w:sz w:val="20"/>
          <w:szCs w:val="20"/>
        </w:rPr>
        <w:t>/20</w:t>
      </w:r>
      <w:r w:rsidR="00C35751">
        <w:rPr>
          <w:rFonts w:ascii="Arial" w:hAnsi="Arial" w:cs="Arial"/>
          <w:color w:val="auto"/>
          <w:sz w:val="20"/>
          <w:szCs w:val="20"/>
        </w:rPr>
        <w:t>20</w:t>
      </w:r>
      <w:r w:rsidRPr="00EB0B44">
        <w:rPr>
          <w:rFonts w:ascii="Arial" w:hAnsi="Arial" w:cs="Arial"/>
          <w:color w:val="auto"/>
          <w:sz w:val="20"/>
          <w:szCs w:val="20"/>
        </w:rPr>
        <w:t>, cujo objeto contratação de empresa especializada em serviços de ________________________, conforme as especifi</w:t>
      </w:r>
      <w:bookmarkStart w:id="0" w:name="_GoBack"/>
      <w:bookmarkEnd w:id="0"/>
      <w:r w:rsidRPr="00EB0B44">
        <w:rPr>
          <w:rFonts w:ascii="Arial" w:hAnsi="Arial" w:cs="Arial"/>
          <w:color w:val="auto"/>
          <w:sz w:val="20"/>
          <w:szCs w:val="20"/>
        </w:rPr>
        <w:t>cações constantes do Edital e dos seus Anexos, e após tomar conhecimento de todas as condições lá estabelecidas, declaramos expressamente que:</w:t>
      </w:r>
    </w:p>
    <w:p w14:paraId="6153D11F" w14:textId="77777777" w:rsidR="00EB0B44" w:rsidRP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1 - Propomos prestar, sob nossa integral responsabilidade, os serviços de ____, objeto do referido Edital de Pregão Eletrônico.</w:t>
      </w:r>
    </w:p>
    <w:p w14:paraId="600CD941" w14:textId="77777777" w:rsid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 – Desta forma:</w:t>
      </w:r>
    </w:p>
    <w:p w14:paraId="678A7F6E" w14:textId="31A6C6F9" w:rsidR="00EB0B44" w:rsidRDefault="00EB0B44" w:rsidP="00EB0B44">
      <w:pPr>
        <w:pStyle w:val="Heading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2.1 – Para o item 1: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o valor mensal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0B44">
        <w:rPr>
          <w:rFonts w:ascii="Arial" w:hAnsi="Arial" w:cs="Arial"/>
          <w:color w:val="auto"/>
          <w:sz w:val="20"/>
          <w:szCs w:val="20"/>
        </w:rPr>
        <w:t>é de R$ _________(___), e o valor global para o período de 12 (doze) meses é de R$ _____________________(_____________).</w:t>
      </w:r>
    </w:p>
    <w:p w14:paraId="47C31226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>
        <w:t xml:space="preserve">2.2 – </w:t>
      </w:r>
      <w:r>
        <w:rPr>
          <w:rFonts w:cs="Arial"/>
          <w:szCs w:val="20"/>
        </w:rPr>
        <w:t>Para o item 2:</w:t>
      </w:r>
      <w:r w:rsidRPr="00EB0B44">
        <w:rPr>
          <w:rFonts w:cs="Arial"/>
          <w:szCs w:val="20"/>
        </w:rPr>
        <w:t xml:space="preserve"> o valor mensal</w:t>
      </w:r>
      <w:r>
        <w:rPr>
          <w:rFonts w:cs="Arial"/>
          <w:szCs w:val="20"/>
        </w:rPr>
        <w:t xml:space="preserve"> </w:t>
      </w:r>
      <w:r w:rsidRPr="00EB0B44">
        <w:rPr>
          <w:rFonts w:cs="Arial"/>
          <w:szCs w:val="20"/>
        </w:rPr>
        <w:t>é de R$ _________(___), e o valor global para o período de 12 (doze) meses é de R$ _____________________(_____________).</w:t>
      </w:r>
    </w:p>
    <w:p w14:paraId="7993327D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3 - Nos preços indicados acima estão incluídos, além dos serviços, todos os custos, benefícios, encargos, tributos e demais contribuições pertinentes.</w:t>
      </w:r>
    </w:p>
    <w:p w14:paraId="05B3512E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4 – Declaramos que esta proposta é Exequível e possuímos plena capacidade de executar o contrato nos valores acima mencionados, ainda que os mesmos possam, eventualmente, se apresentar abaixo dos limites mínimos estabelecidos pela Portaria do MP.</w:t>
      </w:r>
    </w:p>
    <w:p w14:paraId="2F5EEA51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5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 w14:paraId="5B628DF3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6 – Declaramos, também, que nenhum direito a indenização ou a reembolso de quaisquer despesas nos será devido, caso a nossa proposta não seja aceita, seja qual for o motivo.</w:t>
      </w:r>
    </w:p>
    <w:p w14:paraId="201471D7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7 - Esta proposta é válida por 60 (sessenta) dias, a contar da data estabelecida para a sua apresentação.</w:t>
      </w:r>
    </w:p>
    <w:p w14:paraId="55D188B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8 - Os pagamentos deverão ser creditados à conta corrente n.°_______, agência ______, Banco ________.</w:t>
      </w:r>
    </w:p>
    <w:p w14:paraId="34A26D9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lastRenderedPageBreak/>
        <w:t>9 – O responsável pela assinatura do Contrato, é o(a) Sr(a) ________,  CPF n.º _______, endereço______.</w:t>
      </w:r>
    </w:p>
    <w:p w14:paraId="331E41F0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10 - Os contatos poderão ser efetuados através do telefone ________, do fax n°_______ e do e-mail_____. </w:t>
      </w:r>
    </w:p>
    <w:p w14:paraId="1306A01B" w14:textId="04CA7C56" w:rsidR="00EB0B44" w:rsidRPr="00EB0B44" w:rsidRDefault="00EB0B44" w:rsidP="00EB0B44">
      <w:pPr>
        <w:spacing w:line="360" w:lineRule="auto"/>
        <w:jc w:val="both"/>
        <w:rPr>
          <w:rFonts w:cs="Arial"/>
          <w:b/>
          <w:bCs/>
          <w:szCs w:val="20"/>
          <w:shd w:val="clear" w:color="auto" w:fill="FFFFFF"/>
        </w:rPr>
      </w:pPr>
      <w:r w:rsidRPr="00EB0B44">
        <w:rPr>
          <w:rFonts w:cs="Arial"/>
          <w:szCs w:val="20"/>
        </w:rPr>
        <w:t xml:space="preserve">11 – A quantidade de </w:t>
      </w:r>
      <w:r>
        <w:rPr>
          <w:rFonts w:cs="Arial"/>
          <w:szCs w:val="20"/>
        </w:rPr>
        <w:t>trabalhadores</w:t>
      </w:r>
      <w:r w:rsidRPr="00EB0B44">
        <w:rPr>
          <w:rFonts w:cs="Arial"/>
          <w:szCs w:val="20"/>
        </w:rPr>
        <w:t xml:space="preserve"> q</w:t>
      </w:r>
      <w:r>
        <w:rPr>
          <w:rFonts w:cs="Arial"/>
          <w:szCs w:val="20"/>
        </w:rPr>
        <w:t>ue serão alocados</w:t>
      </w:r>
      <w:r w:rsidRPr="00EB0B44">
        <w:rPr>
          <w:rFonts w:cs="Arial"/>
          <w:szCs w:val="20"/>
        </w:rPr>
        <w:t xml:space="preserve"> na execução contratual é de _______ funcionários. </w:t>
      </w:r>
    </w:p>
    <w:p w14:paraId="0038E2F6" w14:textId="77777777" w:rsidR="00EB0B44" w:rsidRPr="00EB0B44" w:rsidRDefault="00EB0B44" w:rsidP="00564E2D">
      <w:pPr>
        <w:keepNext/>
        <w:ind w:right="-1"/>
        <w:rPr>
          <w:rFonts w:cs="Arial"/>
          <w:szCs w:val="20"/>
        </w:rPr>
      </w:pPr>
    </w:p>
    <w:p w14:paraId="21679EDB" w14:textId="77777777" w:rsidR="00EB0B44" w:rsidRPr="00EB0B44" w:rsidRDefault="00EB0B44" w:rsidP="00564E2D">
      <w:pPr>
        <w:keepNext/>
        <w:spacing w:line="360" w:lineRule="auto"/>
        <w:ind w:right="-1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>L</w:t>
      </w:r>
      <w:r w:rsidRPr="00EB0B44">
        <w:rPr>
          <w:rFonts w:cs="Arial"/>
          <w:szCs w:val="20"/>
          <w:lang w:eastAsia="en-US"/>
        </w:rPr>
        <w:t>ocal, data</w:t>
      </w:r>
    </w:p>
    <w:p w14:paraId="1F4606D6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Assinatura:</w:t>
      </w:r>
    </w:p>
    <w:p w14:paraId="5C810859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Nome do Representante Legal da Empresa:</w:t>
      </w:r>
    </w:p>
    <w:p w14:paraId="5D2A188B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RG:</w:t>
      </w:r>
    </w:p>
    <w:p w14:paraId="32FC8103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CPF:</w:t>
      </w:r>
    </w:p>
    <w:p w14:paraId="1BEE14E0" w14:textId="77777777" w:rsidR="00EB0B44" w:rsidRPr="00EB0B44" w:rsidRDefault="00EB0B44" w:rsidP="00564E2D">
      <w:pPr>
        <w:pStyle w:val="Heading1"/>
        <w:tabs>
          <w:tab w:val="decimal" w:pos="709"/>
          <w:tab w:val="left" w:pos="4211"/>
        </w:tabs>
        <w:spacing w:before="0"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EB0B44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17A3A57A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 xml:space="preserve"> Telefone/fax/e-mail para eventual contato:</w:t>
      </w:r>
    </w:p>
    <w:p w14:paraId="19F54E9E" w14:textId="77777777" w:rsidR="00EB0B44" w:rsidRPr="00EB0B44" w:rsidRDefault="00EB0B44" w:rsidP="00564E2D">
      <w:pPr>
        <w:spacing w:line="360" w:lineRule="auto"/>
        <w:jc w:val="center"/>
        <w:rPr>
          <w:rFonts w:cs="Arial"/>
          <w:b/>
          <w:szCs w:val="20"/>
        </w:rPr>
      </w:pPr>
    </w:p>
    <w:sectPr w:rsidR="00EB0B44" w:rsidRPr="00EB0B44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4F4FC" w14:textId="77777777" w:rsidR="00CA361F" w:rsidRDefault="00CA361F">
      <w:r>
        <w:separator/>
      </w:r>
    </w:p>
  </w:endnote>
  <w:endnote w:type="continuationSeparator" w:id="0">
    <w:p w14:paraId="0BFCCF72" w14:textId="77777777" w:rsidR="00CA361F" w:rsidRDefault="00C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Footer"/>
      <w:jc w:val="center"/>
      <w:rPr>
        <w:rFonts w:cs="Arial"/>
        <w:sz w:val="16"/>
        <w:szCs w:val="16"/>
      </w:rPr>
    </w:pPr>
  </w:p>
  <w:p w14:paraId="53FA9AFE" w14:textId="77777777" w:rsidR="00CC73B7" w:rsidRPr="00981F21" w:rsidRDefault="00CC73B7" w:rsidP="00CC73B7">
    <w:pPr>
      <w:pStyle w:val="Footer"/>
      <w:jc w:val="center"/>
      <w:rPr>
        <w:rFonts w:cs="Arial"/>
        <w:sz w:val="16"/>
        <w:szCs w:val="16"/>
        <w:highlight w:val="yellow"/>
      </w:rPr>
    </w:pPr>
    <w:r w:rsidRPr="00981F21">
      <w:rPr>
        <w:rFonts w:cs="Arial"/>
        <w:sz w:val="16"/>
        <w:szCs w:val="16"/>
        <w:highlight w:val="yellow"/>
      </w:rPr>
      <w:t>Coordenadoria de Licitações e Contratos</w:t>
    </w:r>
  </w:p>
  <w:p w14:paraId="5018EC4C" w14:textId="77777777" w:rsidR="00CC73B7" w:rsidRPr="00981F21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981F21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 w:rsidRPr="00981F21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981F21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981F21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981F21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981F21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981F21"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409E2" w14:textId="77777777" w:rsidR="00CA361F" w:rsidRDefault="00CA361F">
      <w:r>
        <w:separator/>
      </w:r>
    </w:p>
  </w:footnote>
  <w:footnote w:type="continuationSeparator" w:id="0">
    <w:p w14:paraId="5521C3F2" w14:textId="77777777" w:rsidR="00CA361F" w:rsidRDefault="00CA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Header"/>
      <w:jc w:val="center"/>
      <w:rPr>
        <w:rFonts w:ascii="Times New Roman" w:eastAsia="Calibri" w:hAnsi="Times New Roman" w:cs="Times New Roman"/>
        <w:sz w:val="22"/>
        <w:szCs w:val="22"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/>
      </w:rPr>
    </w:pPr>
    <w:r>
      <w:rPr>
        <w:rFonts w:eastAsia="Calibri" w:cs="Arial"/>
        <w:szCs w:val="20"/>
        <w:lang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76420D">
      <w:rPr>
        <w:rFonts w:eastAsia="Calibri" w:cs="Arial"/>
        <w:i/>
        <w:szCs w:val="20"/>
        <w:highlight w:val="yellow"/>
        <w:lang/>
      </w:rPr>
      <w:t>C</w:t>
    </w:r>
    <w:r w:rsidRPr="0076420D">
      <w:rPr>
        <w:rFonts w:eastAsia="Calibri" w:cs="Arial"/>
        <w:i/>
        <w:szCs w:val="20"/>
        <w:highlight w:val="yellow"/>
      </w:rPr>
      <w:t>a</w:t>
    </w:r>
    <w:r w:rsidRPr="0076420D">
      <w:rPr>
        <w:rFonts w:eastAsia="Calibri" w:cs="Arial"/>
        <w:i/>
        <w:szCs w:val="20"/>
        <w:highlight w:val="yellow"/>
        <w:lang/>
      </w:rPr>
      <w:t>mpus</w:t>
    </w:r>
    <w:r w:rsidRPr="0076420D">
      <w:rPr>
        <w:rFonts w:eastAsia="Calibri" w:cs="Arial"/>
        <w:szCs w:val="20"/>
        <w:highlight w:val="yellow"/>
        <w:lang/>
      </w:rPr>
      <w:t xml:space="preserve"> </w:t>
    </w:r>
    <w:r w:rsidRPr="0076420D">
      <w:rPr>
        <w:rFonts w:eastAsia="Calibri" w:cs="Arial"/>
        <w:szCs w:val="20"/>
        <w:highlight w:val="yellow"/>
      </w:rPr>
      <w:t>Ibirubá</w:t>
    </w:r>
  </w:p>
  <w:p w14:paraId="63D0FA35" w14:textId="77777777" w:rsidR="0039750F" w:rsidRDefault="00397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420D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1F2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5751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361F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0BD72-7DC9-40D9-99B9-2E0BC86C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9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NOTEBOOK</cp:lastModifiedBy>
  <cp:revision>6</cp:revision>
  <cp:lastPrinted>2018-09-12T22:17:00Z</cp:lastPrinted>
  <dcterms:created xsi:type="dcterms:W3CDTF">2020-01-17T14:17:00Z</dcterms:created>
  <dcterms:modified xsi:type="dcterms:W3CDTF">2020-05-15T20:17:00Z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