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DD215" w14:textId="77777777" w:rsidR="00D25F74" w:rsidRDefault="00D25F74" w:rsidP="009348FF"/>
    <w:p w14:paraId="65B4DF73" w14:textId="667328D9" w:rsidR="009348FF" w:rsidRPr="009348FF" w:rsidRDefault="009348FF" w:rsidP="009348FF">
      <w:pPr>
        <w:jc w:val="center"/>
        <w:rPr>
          <w:rFonts w:ascii="Times New Roman" w:hAnsi="Times New Roman" w:cs="Times New Roman"/>
          <w:sz w:val="24"/>
        </w:rPr>
      </w:pPr>
      <w:r w:rsidRPr="009348FF">
        <w:rPr>
          <w:rFonts w:cs="Arial"/>
          <w:b/>
          <w:bCs/>
          <w:color w:val="000000"/>
          <w:szCs w:val="20"/>
        </w:rPr>
        <w:t>ANEXO I</w:t>
      </w:r>
      <w:r w:rsidR="001577A0">
        <w:rPr>
          <w:rFonts w:cs="Arial"/>
          <w:b/>
          <w:bCs/>
          <w:color w:val="000000"/>
          <w:szCs w:val="20"/>
        </w:rPr>
        <w:t>I</w:t>
      </w:r>
      <w:r w:rsidRPr="009348FF">
        <w:rPr>
          <w:rFonts w:cs="Arial"/>
          <w:b/>
          <w:bCs/>
          <w:color w:val="000000"/>
          <w:szCs w:val="20"/>
        </w:rPr>
        <w:t>I-A</w:t>
      </w:r>
    </w:p>
    <w:p w14:paraId="66ED35C3" w14:textId="77777777" w:rsidR="009348FF" w:rsidRPr="009348FF" w:rsidRDefault="009348FF" w:rsidP="009348FF">
      <w:pPr>
        <w:jc w:val="center"/>
        <w:rPr>
          <w:rFonts w:ascii="Times New Roman" w:hAnsi="Times New Roman" w:cs="Times New Roman"/>
          <w:sz w:val="24"/>
        </w:rPr>
      </w:pPr>
      <w:r w:rsidRPr="009348FF">
        <w:rPr>
          <w:rFonts w:cs="Arial"/>
          <w:b/>
          <w:bCs/>
          <w:color w:val="000000"/>
          <w:szCs w:val="20"/>
        </w:rPr>
        <w:t>INSTRUMENTO DE MEDIÇÃO DE RESULTADOS (IMR) – AUXILIAR DE COZINHA</w:t>
      </w:r>
    </w:p>
    <w:p w14:paraId="353464C3" w14:textId="77777777" w:rsidR="009348FF" w:rsidRPr="009348FF" w:rsidRDefault="009348FF" w:rsidP="009348FF">
      <w:pPr>
        <w:spacing w:after="240"/>
        <w:rPr>
          <w:rFonts w:ascii="Times New Roman" w:hAnsi="Times New Roman" w:cs="Times New Roman"/>
          <w:sz w:val="24"/>
        </w:rPr>
      </w:pPr>
    </w:p>
    <w:p w14:paraId="360A6E66" w14:textId="77777777" w:rsidR="009348FF" w:rsidRPr="009348FF" w:rsidRDefault="009348FF" w:rsidP="009348FF">
      <w:pPr>
        <w:numPr>
          <w:ilvl w:val="0"/>
          <w:numId w:val="9"/>
        </w:numPr>
        <w:jc w:val="both"/>
        <w:textAlignment w:val="baseline"/>
        <w:rPr>
          <w:rFonts w:cs="Arial"/>
          <w:b/>
          <w:bCs/>
          <w:color w:val="000000"/>
          <w:szCs w:val="20"/>
        </w:rPr>
      </w:pPr>
      <w:r w:rsidRPr="009348FF">
        <w:rPr>
          <w:rFonts w:cs="Arial"/>
          <w:b/>
          <w:bCs/>
          <w:color w:val="000000"/>
          <w:szCs w:val="20"/>
        </w:rPr>
        <w:t>DA DEFINIÇÃO</w:t>
      </w:r>
    </w:p>
    <w:p w14:paraId="493A0590" w14:textId="77777777" w:rsidR="009348FF" w:rsidRPr="009348FF" w:rsidRDefault="009348FF" w:rsidP="00FD2600">
      <w:pPr>
        <w:numPr>
          <w:ilvl w:val="1"/>
          <w:numId w:val="9"/>
        </w:numPr>
        <w:ind w:left="360" w:hanging="360"/>
        <w:jc w:val="both"/>
        <w:textAlignment w:val="baseline"/>
        <w:rPr>
          <w:rFonts w:cs="Arial"/>
          <w:color w:val="000000"/>
          <w:szCs w:val="20"/>
        </w:rPr>
      </w:pPr>
      <w:r w:rsidRPr="009348FF">
        <w:rPr>
          <w:rFonts w:cs="Arial"/>
          <w:color w:val="000000"/>
          <w:szCs w:val="20"/>
        </w:rPr>
        <w:t>Este documento apresenta os critérios de avaliação da qualidade dos serviços, identificando indicadores, metas, mecanismos de cálculo, forma de acompanhamento e adequações de pagamento por eventual não atendimento das metas estabelecidas.</w:t>
      </w:r>
    </w:p>
    <w:p w14:paraId="51F43C3B" w14:textId="589706C0" w:rsidR="009348FF" w:rsidRPr="009348FF" w:rsidRDefault="009348FF" w:rsidP="00FD2600">
      <w:pPr>
        <w:numPr>
          <w:ilvl w:val="1"/>
          <w:numId w:val="9"/>
        </w:numPr>
        <w:ind w:left="360" w:hanging="360"/>
        <w:jc w:val="both"/>
        <w:textAlignment w:val="baseline"/>
        <w:rPr>
          <w:rFonts w:cs="Arial"/>
          <w:color w:val="000000"/>
          <w:szCs w:val="20"/>
        </w:rPr>
      </w:pPr>
      <w:r w:rsidRPr="009348FF">
        <w:rPr>
          <w:rFonts w:cs="Arial"/>
          <w:color w:val="000000"/>
          <w:szCs w:val="20"/>
        </w:rPr>
        <w:t>Este anexo é parte indissociável do Contrato X</w:t>
      </w:r>
      <w:r>
        <w:rPr>
          <w:rFonts w:cs="Arial"/>
          <w:color w:val="000000"/>
          <w:szCs w:val="20"/>
        </w:rPr>
        <w:t>XX firmado a partir do Edital 58</w:t>
      </w:r>
      <w:r w:rsidRPr="009348FF">
        <w:rPr>
          <w:rFonts w:cs="Arial"/>
          <w:color w:val="000000"/>
          <w:szCs w:val="20"/>
        </w:rPr>
        <w:t>/201</w:t>
      </w:r>
      <w:r>
        <w:rPr>
          <w:rFonts w:cs="Arial"/>
          <w:color w:val="000000"/>
          <w:szCs w:val="20"/>
        </w:rPr>
        <w:t>9</w:t>
      </w:r>
      <w:r w:rsidRPr="009348FF">
        <w:rPr>
          <w:rFonts w:cs="Arial"/>
          <w:color w:val="000000"/>
          <w:szCs w:val="20"/>
        </w:rPr>
        <w:t xml:space="preserve"> e de seus demais anexos.</w:t>
      </w:r>
    </w:p>
    <w:p w14:paraId="21B771E3" w14:textId="77777777" w:rsidR="009348FF" w:rsidRPr="009348FF" w:rsidRDefault="009348FF" w:rsidP="00FD2600">
      <w:pPr>
        <w:numPr>
          <w:ilvl w:val="1"/>
          <w:numId w:val="9"/>
        </w:numPr>
        <w:ind w:left="360" w:hanging="360"/>
        <w:jc w:val="both"/>
        <w:textAlignment w:val="baseline"/>
        <w:rPr>
          <w:rFonts w:cs="Arial"/>
          <w:color w:val="000000"/>
          <w:szCs w:val="20"/>
        </w:rPr>
      </w:pPr>
      <w:r w:rsidRPr="009348FF">
        <w:rPr>
          <w:rFonts w:cs="Arial"/>
          <w:color w:val="000000"/>
          <w:szCs w:val="20"/>
        </w:rPr>
        <w:t xml:space="preserve">Na utilização do referido Instrumento de Medição serão observadas as cláusulas e disposições contidas no </w:t>
      </w:r>
      <w:r w:rsidRPr="009348FF">
        <w:rPr>
          <w:rFonts w:cs="Arial"/>
          <w:color w:val="000000"/>
          <w:szCs w:val="20"/>
          <w:shd w:val="clear" w:color="auto" w:fill="C0C0C0"/>
        </w:rPr>
        <w:t>Termo de Referência – Anexo I</w:t>
      </w:r>
      <w:r w:rsidRPr="009348FF">
        <w:rPr>
          <w:rFonts w:cs="Arial"/>
          <w:color w:val="000000"/>
          <w:szCs w:val="20"/>
        </w:rPr>
        <w:t xml:space="preserve"> deste Edital.</w:t>
      </w:r>
    </w:p>
    <w:p w14:paraId="1598CBC3" w14:textId="77777777" w:rsidR="009348FF" w:rsidRPr="009348FF" w:rsidRDefault="009348FF" w:rsidP="009348FF">
      <w:pPr>
        <w:rPr>
          <w:rFonts w:ascii="Times New Roman" w:hAnsi="Times New Roman" w:cs="Times New Roman"/>
          <w:sz w:val="24"/>
        </w:rPr>
      </w:pPr>
    </w:p>
    <w:p w14:paraId="21CDB775" w14:textId="77777777" w:rsidR="009348FF" w:rsidRPr="009348FF" w:rsidRDefault="009348FF" w:rsidP="009348FF">
      <w:pPr>
        <w:numPr>
          <w:ilvl w:val="0"/>
          <w:numId w:val="10"/>
        </w:numPr>
        <w:jc w:val="both"/>
        <w:textAlignment w:val="baseline"/>
        <w:rPr>
          <w:rFonts w:cs="Arial"/>
          <w:b/>
          <w:bCs/>
          <w:color w:val="000000"/>
          <w:szCs w:val="20"/>
        </w:rPr>
      </w:pPr>
      <w:r w:rsidRPr="009348FF">
        <w:rPr>
          <w:rFonts w:cs="Arial"/>
          <w:b/>
          <w:bCs/>
          <w:color w:val="000000"/>
          <w:szCs w:val="20"/>
        </w:rPr>
        <w:t xml:space="preserve">DOS INDICADORES, DAS METAS E DOS MECANISMOS DE </w:t>
      </w:r>
      <w:proofErr w:type="gramStart"/>
      <w:r w:rsidRPr="009348FF">
        <w:rPr>
          <w:rFonts w:cs="Arial"/>
          <w:b/>
          <w:bCs/>
          <w:color w:val="000000"/>
          <w:szCs w:val="20"/>
        </w:rPr>
        <w:t>CÁLCULO</w:t>
      </w:r>
      <w:proofErr w:type="gramEnd"/>
    </w:p>
    <w:p w14:paraId="6C03BF25" w14:textId="77777777" w:rsidR="009348FF" w:rsidRPr="009348FF" w:rsidRDefault="009348FF" w:rsidP="0077392F">
      <w:pPr>
        <w:numPr>
          <w:ilvl w:val="1"/>
          <w:numId w:val="10"/>
        </w:numPr>
        <w:ind w:left="360" w:hanging="360"/>
        <w:jc w:val="both"/>
        <w:textAlignment w:val="baseline"/>
        <w:rPr>
          <w:rFonts w:cs="Arial"/>
          <w:color w:val="000000"/>
          <w:szCs w:val="20"/>
        </w:rPr>
      </w:pPr>
      <w:r w:rsidRPr="009348FF">
        <w:rPr>
          <w:rFonts w:cs="Arial"/>
          <w:color w:val="000000"/>
          <w:szCs w:val="20"/>
        </w:rPr>
        <w:t>Os serviços e produtos da CONTRATADA serão avaliados por meio de quatro indicadores de qualidade: uso dos uniformes, EPIs e identificação, tempo de resposta às solicitações do contratante, reposição de profissional ausente e qualidade dos serviços prestados. </w:t>
      </w:r>
    </w:p>
    <w:p w14:paraId="66C8DEC2" w14:textId="77777777" w:rsidR="009348FF" w:rsidRPr="009348FF" w:rsidRDefault="009348FF" w:rsidP="0077392F">
      <w:pPr>
        <w:numPr>
          <w:ilvl w:val="1"/>
          <w:numId w:val="10"/>
        </w:numPr>
        <w:ind w:left="360" w:hanging="360"/>
        <w:jc w:val="both"/>
        <w:textAlignment w:val="baseline"/>
        <w:rPr>
          <w:rFonts w:cs="Arial"/>
          <w:color w:val="000000"/>
          <w:szCs w:val="20"/>
        </w:rPr>
      </w:pPr>
      <w:r w:rsidRPr="009348FF">
        <w:rPr>
          <w:rFonts w:cs="Arial"/>
          <w:color w:val="000000"/>
          <w:szCs w:val="20"/>
        </w:rPr>
        <w:t>Aos indicadores serão atribuídos pontos de qualidade, conforme critérios apresentados nas tabelas abaixo.</w:t>
      </w:r>
    </w:p>
    <w:p w14:paraId="43169D1B" w14:textId="77777777" w:rsidR="009348FF" w:rsidRPr="009348FF" w:rsidRDefault="009348FF" w:rsidP="009348FF">
      <w:pPr>
        <w:numPr>
          <w:ilvl w:val="2"/>
          <w:numId w:val="10"/>
        </w:numPr>
        <w:ind w:left="927"/>
        <w:jc w:val="both"/>
        <w:textAlignment w:val="baseline"/>
        <w:rPr>
          <w:rFonts w:cs="Arial"/>
          <w:color w:val="000000"/>
          <w:szCs w:val="20"/>
        </w:rPr>
      </w:pPr>
      <w:r w:rsidRPr="009348FF">
        <w:rPr>
          <w:rFonts w:cs="Arial"/>
          <w:color w:val="000000"/>
          <w:szCs w:val="20"/>
        </w:rPr>
        <w:t>Cada indicador contribui com uma quantidade diferenciada de pontos de qualidade. Essa diferença está relacionada à essencialidade do indicador para a qualidade dos serviços.</w:t>
      </w:r>
    </w:p>
    <w:p w14:paraId="5595EC79" w14:textId="77777777" w:rsidR="009348FF" w:rsidRPr="009348FF" w:rsidRDefault="009348FF" w:rsidP="009348FF">
      <w:pPr>
        <w:numPr>
          <w:ilvl w:val="2"/>
          <w:numId w:val="10"/>
        </w:numPr>
        <w:ind w:left="927"/>
        <w:jc w:val="both"/>
        <w:textAlignment w:val="baseline"/>
        <w:rPr>
          <w:rFonts w:cs="Arial"/>
          <w:color w:val="000000"/>
          <w:szCs w:val="20"/>
        </w:rPr>
      </w:pPr>
      <w:r w:rsidRPr="009348FF">
        <w:rPr>
          <w:rFonts w:cs="Arial"/>
          <w:color w:val="000000"/>
          <w:szCs w:val="20"/>
        </w:rPr>
        <w:t xml:space="preserve">A pontuação final de qualidade dos serviços pode resultar em valores entre </w:t>
      </w:r>
      <w:proofErr w:type="gramStart"/>
      <w:r w:rsidRPr="009348FF">
        <w:rPr>
          <w:rFonts w:cs="Arial"/>
          <w:color w:val="000000"/>
          <w:szCs w:val="20"/>
        </w:rPr>
        <w:t>0</w:t>
      </w:r>
      <w:proofErr w:type="gramEnd"/>
      <w:r w:rsidRPr="009348FF">
        <w:rPr>
          <w:rFonts w:cs="Arial"/>
          <w:color w:val="000000"/>
          <w:szCs w:val="20"/>
        </w:rPr>
        <w:t xml:space="preserve"> (zero) e 100 (cem), correspondentes respectivamente às situações de serviço desprovido de qualidade e serviço com qualidade elevada. </w:t>
      </w:r>
    </w:p>
    <w:p w14:paraId="739DCBB9" w14:textId="77777777" w:rsidR="009348FF" w:rsidRPr="009348FF" w:rsidRDefault="009348FF" w:rsidP="009348FF">
      <w:pPr>
        <w:numPr>
          <w:ilvl w:val="2"/>
          <w:numId w:val="10"/>
        </w:numPr>
        <w:ind w:left="927"/>
        <w:jc w:val="both"/>
        <w:textAlignment w:val="baseline"/>
        <w:rPr>
          <w:rFonts w:cs="Arial"/>
          <w:color w:val="000000"/>
          <w:szCs w:val="20"/>
        </w:rPr>
      </w:pPr>
      <w:r w:rsidRPr="009348FF">
        <w:rPr>
          <w:rFonts w:cs="Arial"/>
          <w:color w:val="000000"/>
          <w:szCs w:val="20"/>
        </w:rPr>
        <w:t xml:space="preserve"> Para ajuste de pagamento não será necessário </w:t>
      </w:r>
      <w:proofErr w:type="gramStart"/>
      <w:r w:rsidRPr="009348FF">
        <w:rPr>
          <w:rFonts w:cs="Arial"/>
          <w:color w:val="000000"/>
          <w:szCs w:val="20"/>
        </w:rPr>
        <w:t>a</w:t>
      </w:r>
      <w:proofErr w:type="gramEnd"/>
      <w:r w:rsidRPr="009348FF">
        <w:rPr>
          <w:rFonts w:cs="Arial"/>
          <w:color w:val="000000"/>
          <w:szCs w:val="20"/>
        </w:rPr>
        <w:t xml:space="preserve"> abertura de processo administrativo. Para aplicação das multas acima estabelecidas será garantida a ampla defesa e o contraditório.</w:t>
      </w:r>
    </w:p>
    <w:p w14:paraId="079D7C62" w14:textId="77777777" w:rsidR="009348FF" w:rsidRPr="009348FF" w:rsidRDefault="009348FF" w:rsidP="0077392F">
      <w:pPr>
        <w:numPr>
          <w:ilvl w:val="1"/>
          <w:numId w:val="10"/>
        </w:numPr>
        <w:ind w:left="360" w:hanging="360"/>
        <w:jc w:val="both"/>
        <w:textAlignment w:val="baseline"/>
        <w:rPr>
          <w:rFonts w:cs="Arial"/>
          <w:color w:val="000000"/>
          <w:szCs w:val="20"/>
        </w:rPr>
      </w:pPr>
      <w:r w:rsidRPr="009348FF">
        <w:rPr>
          <w:rFonts w:cs="Arial"/>
          <w:color w:val="000000"/>
          <w:szCs w:val="20"/>
        </w:rPr>
        <w:t>As tabelas abaixo apresentam os indicadores, as metas, os critérios e os mecanismos de cálculo da pontuação de qualidade.</w:t>
      </w:r>
    </w:p>
    <w:p w14:paraId="3FB97EF6" w14:textId="77777777" w:rsidR="009348FF" w:rsidRPr="009348FF" w:rsidRDefault="009348FF" w:rsidP="009348FF">
      <w:pPr>
        <w:spacing w:after="240"/>
        <w:rPr>
          <w:rFonts w:ascii="Times New Roman" w:hAnsi="Times New Roman" w:cs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6129"/>
      </w:tblGrid>
      <w:tr w:rsidR="009348FF" w:rsidRPr="009348FF" w14:paraId="5BAA3865" w14:textId="77777777" w:rsidTr="009348FF">
        <w:trPr>
          <w:trHeight w:val="1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488885" w14:textId="77777777" w:rsidR="009348FF" w:rsidRPr="009348FF" w:rsidRDefault="009348FF" w:rsidP="009348FF">
            <w:pPr>
              <w:spacing w:line="1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b/>
                <w:bCs/>
                <w:color w:val="000000"/>
                <w:szCs w:val="20"/>
              </w:rPr>
              <w:t>INDICADOR 1 – TEMPO DE ATENDIMENTO ÀS SOLICITAÇÕES DA CONTRATANTE</w:t>
            </w:r>
          </w:p>
        </w:tc>
      </w:tr>
      <w:tr w:rsidR="009348FF" w:rsidRPr="009348FF" w14:paraId="11E1E2B0" w14:textId="77777777" w:rsidTr="009348F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4271FB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B6442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DESCRIÇÃO</w:t>
            </w:r>
          </w:p>
        </w:tc>
      </w:tr>
      <w:tr w:rsidR="009348FF" w:rsidRPr="009348FF" w14:paraId="2E44CD25" w14:textId="77777777" w:rsidTr="009348F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C241F2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Finalidade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68A9BF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Mensurar o tempo de resposta às solicitações da contratante.</w:t>
            </w:r>
          </w:p>
        </w:tc>
      </w:tr>
      <w:tr w:rsidR="009348FF" w:rsidRPr="009348FF" w14:paraId="7CF97480" w14:textId="77777777" w:rsidTr="009348FF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EC63B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Meta a cumprir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78B58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 xml:space="preserve"> Até dia útil posterior à solicitação.</w:t>
            </w:r>
          </w:p>
        </w:tc>
      </w:tr>
      <w:tr w:rsidR="009348FF" w:rsidRPr="009348FF" w14:paraId="32C59891" w14:textId="77777777" w:rsidTr="009348FF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741EC" w14:textId="77777777" w:rsidR="009348FF" w:rsidRPr="009348FF" w:rsidRDefault="009348FF" w:rsidP="009348F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Instrumento de medição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A8B21C" w14:textId="77777777" w:rsidR="009348FF" w:rsidRPr="009348FF" w:rsidRDefault="009348FF" w:rsidP="009348F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Constatação formal de ocorrências</w:t>
            </w:r>
          </w:p>
        </w:tc>
      </w:tr>
      <w:tr w:rsidR="009348FF" w:rsidRPr="009348FF" w14:paraId="628E01F8" w14:textId="77777777" w:rsidTr="009348F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AB596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Forma de Acompanhamento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51D33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Pessoal. Pela equipe de fiscalização do contrato.</w:t>
            </w:r>
          </w:p>
        </w:tc>
      </w:tr>
      <w:tr w:rsidR="009348FF" w:rsidRPr="009348FF" w14:paraId="45B841E9" w14:textId="77777777" w:rsidTr="009348FF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E7C21" w14:textId="77777777" w:rsidR="009348FF" w:rsidRPr="009348FF" w:rsidRDefault="009348FF" w:rsidP="009348FF">
            <w:pPr>
              <w:spacing w:line="1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Periodicidade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1CF38D" w14:textId="77777777" w:rsidR="009348FF" w:rsidRPr="009348FF" w:rsidRDefault="009348FF" w:rsidP="009348FF">
            <w:pPr>
              <w:spacing w:line="1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Por evento/solicitação à contratante.</w:t>
            </w:r>
          </w:p>
        </w:tc>
      </w:tr>
      <w:tr w:rsidR="009348FF" w:rsidRPr="009348FF" w14:paraId="52FA6582" w14:textId="77777777" w:rsidTr="009348FF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C571BE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Mecanismo de Cálculo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967A7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Verificação da quantidade de ocorrências registradas com tempo de resposta superior a meta. </w:t>
            </w:r>
          </w:p>
        </w:tc>
      </w:tr>
      <w:tr w:rsidR="009348FF" w:rsidRPr="009348FF" w14:paraId="4CA4FB80" w14:textId="77777777" w:rsidTr="009348F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4FF05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Início de Vigência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885802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A partir do início da prestação do serviço</w:t>
            </w:r>
          </w:p>
        </w:tc>
      </w:tr>
      <w:tr w:rsidR="009348FF" w:rsidRPr="009348FF" w14:paraId="3F90B6CA" w14:textId="77777777" w:rsidTr="009348F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12EDF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Faixas de ajuste no pagamento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8004E3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Sem atrasos: 20 pontos</w:t>
            </w:r>
          </w:p>
          <w:p w14:paraId="4B487D9D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348FF">
              <w:rPr>
                <w:rFonts w:cs="Arial"/>
                <w:color w:val="000000"/>
                <w:szCs w:val="20"/>
              </w:rPr>
              <w:t>1</w:t>
            </w:r>
            <w:proofErr w:type="gramEnd"/>
            <w:r w:rsidRPr="009348FF">
              <w:rPr>
                <w:rFonts w:cs="Arial"/>
                <w:color w:val="000000"/>
                <w:szCs w:val="20"/>
              </w:rPr>
              <w:t xml:space="preserve"> resposta com atraso: 15 pontos</w:t>
            </w:r>
          </w:p>
          <w:p w14:paraId="3707C155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348FF">
              <w:rPr>
                <w:rFonts w:cs="Arial"/>
                <w:color w:val="000000"/>
                <w:szCs w:val="20"/>
              </w:rPr>
              <w:t>2</w:t>
            </w:r>
            <w:proofErr w:type="gramEnd"/>
            <w:r w:rsidRPr="009348FF">
              <w:rPr>
                <w:rFonts w:cs="Arial"/>
                <w:color w:val="000000"/>
                <w:szCs w:val="20"/>
              </w:rPr>
              <w:t>  ou mais com atraso: 0 pontos</w:t>
            </w:r>
          </w:p>
        </w:tc>
      </w:tr>
      <w:tr w:rsidR="009348FF" w:rsidRPr="009348FF" w14:paraId="68495681" w14:textId="77777777" w:rsidTr="009348F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C14637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Sanções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AF75DC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27E4DB8D" w14:textId="77777777" w:rsidTr="009348F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888E0B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lastRenderedPageBreak/>
              <w:t>Observações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BE2D82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C7655A" w14:textId="77777777" w:rsidR="009348FF" w:rsidRPr="009348FF" w:rsidRDefault="009348FF" w:rsidP="009348FF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6543"/>
      </w:tblGrid>
      <w:tr w:rsidR="009348FF" w:rsidRPr="009348FF" w14:paraId="5B971503" w14:textId="77777777" w:rsidTr="009348FF">
        <w:trPr>
          <w:trHeight w:val="1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87D8DB" w14:textId="77777777" w:rsidR="009348FF" w:rsidRPr="009348FF" w:rsidRDefault="009348FF" w:rsidP="009348FF">
            <w:pPr>
              <w:spacing w:line="1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b/>
                <w:bCs/>
                <w:color w:val="000000"/>
                <w:szCs w:val="20"/>
              </w:rPr>
              <w:t>INDICADOR 2 – REPOSIÇÃO DE PROFISSIONAL AUSENTE</w:t>
            </w:r>
          </w:p>
        </w:tc>
      </w:tr>
      <w:tr w:rsidR="009348FF" w:rsidRPr="009348FF" w14:paraId="2F9E75AA" w14:textId="77777777" w:rsidTr="009348F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0DEA8E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EC3AF5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DESCRIÇÃO</w:t>
            </w:r>
          </w:p>
        </w:tc>
      </w:tr>
      <w:tr w:rsidR="009348FF" w:rsidRPr="009348FF" w14:paraId="46C63F8D" w14:textId="77777777" w:rsidTr="009348F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4B81F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Finalidade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87466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Garantir o efetivo cumprimento das atividades realizadas no local determinando para a execução dos serviços, vedada a ausência de colaboradores, devendo a empresa substituir imediatamente no caso de faltas.</w:t>
            </w:r>
          </w:p>
        </w:tc>
      </w:tr>
      <w:tr w:rsidR="009348FF" w:rsidRPr="009348FF" w14:paraId="06F7D235" w14:textId="77777777" w:rsidTr="009348FF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0DD8A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Meta a cumprir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FBE63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100% dos colaboradores, diariamente.</w:t>
            </w:r>
          </w:p>
        </w:tc>
      </w:tr>
      <w:tr w:rsidR="009348FF" w:rsidRPr="009348FF" w14:paraId="61D17578" w14:textId="77777777" w:rsidTr="009348FF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7E07E" w14:textId="77777777" w:rsidR="009348FF" w:rsidRPr="009348FF" w:rsidRDefault="009348FF" w:rsidP="009348F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Instrumento de medição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7C262E" w14:textId="77777777" w:rsidR="009348FF" w:rsidRPr="009348FF" w:rsidRDefault="009348FF" w:rsidP="009348F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Controle de ponto (vedado o ponto escrito) e conferência local.</w:t>
            </w:r>
          </w:p>
        </w:tc>
      </w:tr>
      <w:tr w:rsidR="009348FF" w:rsidRPr="009348FF" w14:paraId="7179A3E6" w14:textId="77777777" w:rsidTr="009348F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476BA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Forma de Acompanhamento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B9A42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Visual, pelo fiscal de contrato e através do controle de ponto.</w:t>
            </w:r>
          </w:p>
        </w:tc>
      </w:tr>
      <w:tr w:rsidR="009348FF" w:rsidRPr="009348FF" w14:paraId="47C90250" w14:textId="77777777" w:rsidTr="009348FF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91AB29" w14:textId="77777777" w:rsidR="009348FF" w:rsidRPr="009348FF" w:rsidRDefault="009348FF" w:rsidP="009348FF">
            <w:pPr>
              <w:spacing w:line="1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Periodicidade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60206F" w14:textId="77777777" w:rsidR="009348FF" w:rsidRPr="009348FF" w:rsidRDefault="009348FF" w:rsidP="009348FF">
            <w:pPr>
              <w:spacing w:line="1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Diária.</w:t>
            </w:r>
          </w:p>
        </w:tc>
      </w:tr>
      <w:tr w:rsidR="009348FF" w:rsidRPr="009348FF" w14:paraId="17E18278" w14:textId="77777777" w:rsidTr="009348FF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6A958D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Mecanismo de Cálculo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F7F792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Será verificada frequência dos colaboradores e descontado conforme faixa de ajuste.</w:t>
            </w:r>
          </w:p>
        </w:tc>
      </w:tr>
      <w:tr w:rsidR="009348FF" w:rsidRPr="009348FF" w14:paraId="5033F30F" w14:textId="77777777" w:rsidTr="009348F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6F4AF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Início de Vigência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F5B52A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A partir do início da prestação do serviço</w:t>
            </w:r>
          </w:p>
        </w:tc>
      </w:tr>
      <w:tr w:rsidR="009348FF" w:rsidRPr="009348FF" w14:paraId="1E98C2F2" w14:textId="77777777" w:rsidTr="009348F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006861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Faixas de ajuste no pagamento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13A96" w14:textId="77777777" w:rsidR="009348FF" w:rsidRDefault="009348FF" w:rsidP="009348FF">
            <w:pPr>
              <w:jc w:val="both"/>
              <w:rPr>
                <w:rFonts w:cs="Arial"/>
                <w:color w:val="000000"/>
                <w:szCs w:val="20"/>
              </w:rPr>
            </w:pPr>
            <w:r w:rsidRPr="009348FF">
              <w:rPr>
                <w:rFonts w:cs="Arial"/>
                <w:color w:val="000000"/>
                <w:szCs w:val="20"/>
              </w:rPr>
              <w:t>Sem ocorrências: 25 pontos</w:t>
            </w:r>
          </w:p>
          <w:p w14:paraId="53A31E22" w14:textId="7BF12D26" w:rsidR="00DB783B" w:rsidRPr="009348FF" w:rsidRDefault="00DB783B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Uma </w:t>
            </w:r>
            <w:r>
              <w:rPr>
                <w:rFonts w:cs="Arial"/>
                <w:color w:val="222222"/>
                <w:shd w:val="clear" w:color="auto" w:fill="FFFFFF"/>
              </w:rPr>
              <w:t>ocorrência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sem reposição do posto de trabalho</w:t>
            </w:r>
            <w:r>
              <w:rPr>
                <w:rFonts w:cs="Arial"/>
                <w:color w:val="222222"/>
                <w:shd w:val="clear" w:color="auto" w:fill="FFFFFF"/>
              </w:rPr>
              <w:t>: 13 pontos</w:t>
            </w:r>
          </w:p>
          <w:p w14:paraId="0021752C" w14:textId="72B29226" w:rsidR="009348FF" w:rsidRPr="009348FF" w:rsidRDefault="00DB783B" w:rsidP="00DB78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Arial"/>
                <w:color w:val="000000"/>
                <w:szCs w:val="20"/>
              </w:rPr>
              <w:t>Duas ou mais o</w:t>
            </w:r>
            <w:r w:rsidR="009348FF" w:rsidRPr="009348FF">
              <w:rPr>
                <w:rFonts w:cs="Arial"/>
                <w:color w:val="000000"/>
                <w:szCs w:val="20"/>
              </w:rPr>
              <w:t xml:space="preserve">corrência </w:t>
            </w:r>
            <w:r>
              <w:rPr>
                <w:rFonts w:cs="Arial"/>
                <w:color w:val="000000"/>
                <w:szCs w:val="20"/>
              </w:rPr>
              <w:t xml:space="preserve">sem reposição do posto de trabalho: </w:t>
            </w:r>
            <w:proofErr w:type="gramStart"/>
            <w:r w:rsidR="009348FF" w:rsidRPr="009348FF">
              <w:rPr>
                <w:rFonts w:cs="Arial"/>
                <w:color w:val="000000"/>
                <w:szCs w:val="20"/>
              </w:rPr>
              <w:t>0</w:t>
            </w:r>
            <w:proofErr w:type="gramEnd"/>
            <w:r w:rsidR="009348FF" w:rsidRPr="009348FF">
              <w:rPr>
                <w:rFonts w:cs="Arial"/>
                <w:color w:val="000000"/>
                <w:szCs w:val="20"/>
              </w:rPr>
              <w:t xml:space="preserve"> pontos</w:t>
            </w:r>
          </w:p>
        </w:tc>
      </w:tr>
      <w:tr w:rsidR="009348FF" w:rsidRPr="009348FF" w14:paraId="3B738753" w14:textId="77777777" w:rsidTr="009348F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B8CF7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Sanções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BB9CB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798312FF" w14:textId="77777777" w:rsidTr="009348F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1B482D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Observações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ACDC0F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14:paraId="347CC1E4" w14:textId="77777777" w:rsidR="009348FF" w:rsidRPr="009348FF" w:rsidRDefault="009348FF" w:rsidP="009348FF">
      <w:pPr>
        <w:spacing w:after="240"/>
        <w:rPr>
          <w:rFonts w:ascii="Times New Roman" w:hAnsi="Times New Roman" w:cs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5871"/>
      </w:tblGrid>
      <w:tr w:rsidR="009348FF" w:rsidRPr="009348FF" w14:paraId="416C5B06" w14:textId="77777777" w:rsidTr="009348FF">
        <w:trPr>
          <w:trHeight w:val="1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27080B" w14:textId="77777777" w:rsidR="009348FF" w:rsidRPr="009348FF" w:rsidRDefault="009348FF" w:rsidP="009348FF">
            <w:pPr>
              <w:spacing w:line="1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b/>
                <w:bCs/>
                <w:color w:val="000000"/>
                <w:szCs w:val="20"/>
              </w:rPr>
              <w:t>INDICADOR 3 – AVALIAÇÃO TÉCNICA DA QUALIDADE DOS SERVIÇOS PRESTADOS</w:t>
            </w:r>
          </w:p>
        </w:tc>
      </w:tr>
      <w:tr w:rsidR="009348FF" w:rsidRPr="009348FF" w14:paraId="37D2E01C" w14:textId="77777777" w:rsidTr="009348F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ECC487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3C5698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DESCRIÇÃO</w:t>
            </w:r>
          </w:p>
        </w:tc>
      </w:tr>
      <w:tr w:rsidR="009348FF" w:rsidRPr="009348FF" w14:paraId="6718B1BB" w14:textId="77777777" w:rsidTr="009348F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C5250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Finalidade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1E8D20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Garantir o nível de qualidade global na prestação do serviço.</w:t>
            </w:r>
          </w:p>
        </w:tc>
      </w:tr>
      <w:tr w:rsidR="009348FF" w:rsidRPr="009348FF" w14:paraId="069482E0" w14:textId="77777777" w:rsidTr="009348FF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673A1C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Meta a cumprir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2D2295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Garantir a excelência no serviço prestado.</w:t>
            </w:r>
          </w:p>
        </w:tc>
      </w:tr>
      <w:tr w:rsidR="009348FF" w:rsidRPr="009348FF" w14:paraId="527055A8" w14:textId="77777777" w:rsidTr="009348FF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6D8F90" w14:textId="77777777" w:rsidR="009348FF" w:rsidRPr="009348FF" w:rsidRDefault="009348FF" w:rsidP="009348F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Instrumento de medição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294607" w14:textId="77777777" w:rsidR="009348FF" w:rsidRPr="009348FF" w:rsidRDefault="009348FF" w:rsidP="009348F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Formulário de avaliação. </w:t>
            </w:r>
          </w:p>
        </w:tc>
      </w:tr>
      <w:tr w:rsidR="009348FF" w:rsidRPr="009348FF" w14:paraId="1122C4F7" w14:textId="77777777" w:rsidTr="009348F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92E313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Forma de Acompanhamento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E2FF6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Preenchimento mensal de um formulário com o quadro técnico.</w:t>
            </w:r>
          </w:p>
        </w:tc>
      </w:tr>
      <w:tr w:rsidR="009348FF" w:rsidRPr="009348FF" w14:paraId="18A5A885" w14:textId="77777777" w:rsidTr="009348FF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AEDFA" w14:textId="77777777" w:rsidR="009348FF" w:rsidRPr="009348FF" w:rsidRDefault="009348FF" w:rsidP="009348FF">
            <w:pPr>
              <w:spacing w:line="1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Periodicidade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87D24" w14:textId="77777777" w:rsidR="009348FF" w:rsidRPr="009348FF" w:rsidRDefault="009348FF" w:rsidP="009348FF">
            <w:pPr>
              <w:spacing w:line="1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Mensal.</w:t>
            </w:r>
          </w:p>
        </w:tc>
      </w:tr>
      <w:tr w:rsidR="009348FF" w:rsidRPr="009348FF" w14:paraId="41AC9CD0" w14:textId="77777777" w:rsidTr="009348FF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3EB303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Mecanismo de Cálculo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663283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Descrita na Planilha de Avaliação da Qualidade dos Serviços prestados.</w:t>
            </w:r>
          </w:p>
        </w:tc>
      </w:tr>
      <w:tr w:rsidR="009348FF" w:rsidRPr="009348FF" w14:paraId="062C5F6F" w14:textId="77777777" w:rsidTr="009348F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08AD82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Início de Vigência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514D0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A partir do início da prestação do serviço</w:t>
            </w:r>
          </w:p>
        </w:tc>
      </w:tr>
      <w:tr w:rsidR="009348FF" w:rsidRPr="009348FF" w14:paraId="2BEC3E4D" w14:textId="77777777" w:rsidTr="009348F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55E011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Faixas de ajuste no pagamento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81D599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 0 a 30 pontos conforme resultados do formulário de avaliação</w:t>
            </w:r>
          </w:p>
        </w:tc>
      </w:tr>
      <w:tr w:rsidR="009348FF" w:rsidRPr="009348FF" w14:paraId="556DE0EB" w14:textId="77777777" w:rsidTr="009348F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1EE325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Sanções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FCCDBF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4A81E7E5" w14:textId="77777777" w:rsidTr="009348F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A6A9D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Observações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901AB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Quesitos avaliados na pesquisa encontram-se no formulário abaixo.</w:t>
            </w:r>
          </w:p>
        </w:tc>
      </w:tr>
    </w:tbl>
    <w:p w14:paraId="74AA0FE2" w14:textId="77777777" w:rsidR="009348FF" w:rsidRPr="009348FF" w:rsidRDefault="009348FF" w:rsidP="009348FF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6388"/>
        <w:gridCol w:w="334"/>
        <w:gridCol w:w="309"/>
        <w:gridCol w:w="321"/>
        <w:gridCol w:w="221"/>
      </w:tblGrid>
      <w:tr w:rsidR="009348FF" w:rsidRPr="009348FF" w14:paraId="78DC3920" w14:textId="77777777" w:rsidTr="009348FF">
        <w:trPr>
          <w:trHeight w:val="3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304D2F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LEGENDA DO GRAU DE SATISFAÇÃO:</w:t>
            </w:r>
          </w:p>
          <w:p w14:paraId="470DD61F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b/>
                <w:bCs/>
                <w:color w:val="000000"/>
                <w:szCs w:val="20"/>
              </w:rPr>
              <w:t>O</w:t>
            </w:r>
            <w:r w:rsidRPr="009348FF">
              <w:rPr>
                <w:rFonts w:cs="Arial"/>
                <w:color w:val="000000"/>
                <w:szCs w:val="20"/>
              </w:rPr>
              <w:t xml:space="preserve"> = </w:t>
            </w:r>
            <w:proofErr w:type="spellStart"/>
            <w:proofErr w:type="gramStart"/>
            <w:r w:rsidRPr="009348FF">
              <w:rPr>
                <w:rFonts w:cs="Arial"/>
                <w:color w:val="000000"/>
                <w:szCs w:val="20"/>
              </w:rPr>
              <w:t>oTIMO</w:t>
            </w:r>
            <w:proofErr w:type="spellEnd"/>
            <w:proofErr w:type="gramEnd"/>
            <w:r w:rsidRPr="009348FF">
              <w:rPr>
                <w:rFonts w:cs="Arial"/>
                <w:color w:val="000000"/>
                <w:szCs w:val="20"/>
              </w:rPr>
              <w:t xml:space="preserve">  </w:t>
            </w:r>
            <w:r w:rsidRPr="009348FF">
              <w:rPr>
                <w:rFonts w:cs="Arial"/>
                <w:b/>
                <w:bCs/>
                <w:color w:val="000000"/>
                <w:szCs w:val="20"/>
              </w:rPr>
              <w:t>B</w:t>
            </w:r>
            <w:r w:rsidRPr="009348FF">
              <w:rPr>
                <w:rFonts w:cs="Arial"/>
                <w:color w:val="000000"/>
                <w:szCs w:val="20"/>
              </w:rPr>
              <w:t xml:space="preserve"> = BOM  </w:t>
            </w:r>
            <w:r w:rsidRPr="009348FF">
              <w:rPr>
                <w:rFonts w:cs="Arial"/>
                <w:b/>
                <w:bCs/>
                <w:color w:val="000000"/>
                <w:szCs w:val="20"/>
              </w:rPr>
              <w:t>R</w:t>
            </w:r>
            <w:r w:rsidRPr="009348FF">
              <w:rPr>
                <w:rFonts w:cs="Arial"/>
                <w:color w:val="000000"/>
                <w:szCs w:val="20"/>
              </w:rPr>
              <w:t xml:space="preserve"> = REGULAR  </w:t>
            </w:r>
            <w:r w:rsidRPr="009348FF">
              <w:rPr>
                <w:rFonts w:cs="Arial"/>
                <w:b/>
                <w:bCs/>
                <w:color w:val="000000"/>
                <w:szCs w:val="20"/>
              </w:rPr>
              <w:t>I</w:t>
            </w:r>
            <w:r w:rsidRPr="009348FF">
              <w:rPr>
                <w:rFonts w:cs="Arial"/>
                <w:color w:val="000000"/>
                <w:szCs w:val="20"/>
              </w:rPr>
              <w:t xml:space="preserve"> = INSATISFATÓRIO  </w:t>
            </w:r>
            <w:r w:rsidRPr="009348FF"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Pr="009348FF">
              <w:rPr>
                <w:rFonts w:cs="Arial"/>
                <w:color w:val="000000"/>
                <w:szCs w:val="20"/>
              </w:rPr>
              <w:t xml:space="preserve"> = NÃO SE APLICA/NÃO SEI RESPONDER </w:t>
            </w:r>
          </w:p>
        </w:tc>
      </w:tr>
      <w:tr w:rsidR="009348FF" w:rsidRPr="009348FF" w14:paraId="17F17A43" w14:textId="77777777" w:rsidTr="009348F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8886F9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AECC29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Serviços/Procedimentos/Especificações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DB023C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Grau de satisfação</w:t>
            </w:r>
          </w:p>
        </w:tc>
      </w:tr>
      <w:tr w:rsidR="009348FF" w:rsidRPr="009348FF" w14:paraId="17FE4EA6" w14:textId="77777777" w:rsidTr="009348FF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C143D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lastRenderedPageBreak/>
              <w:t>Rotina Geral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D12EF7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Cortesia e educação no relacionamento com a equipe técnica do setor e no atendimento ao público usuário.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03AC86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7D4BD303" w14:textId="77777777" w:rsidTr="009348FF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BF21A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380F9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Zelo por higiene e qualidade do alimento processado, adoção de medidas de Boas Práticas na produção e distribuição dos lanches.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17ACC5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6B2B0D46" w14:textId="77777777" w:rsidTr="009348FF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B04F0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2945C7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Condições de higiene pessoal</w:t>
            </w:r>
            <w:proofErr w:type="gramStart"/>
            <w:r w:rsidRPr="009348FF">
              <w:rPr>
                <w:rFonts w:cs="Arial"/>
                <w:color w:val="000000"/>
                <w:szCs w:val="20"/>
              </w:rPr>
              <w:t>, uso</w:t>
            </w:r>
            <w:proofErr w:type="gramEnd"/>
            <w:r w:rsidRPr="009348FF">
              <w:rPr>
                <w:rFonts w:cs="Arial"/>
                <w:color w:val="000000"/>
                <w:szCs w:val="20"/>
              </w:rPr>
              <w:t xml:space="preserve"> de vestimenta limpa e adequada, mãos higienizadas, cabelos protegidos por touca, não uso de adereços e de esmalte nas unhas.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66ADEC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7265D757" w14:textId="77777777" w:rsidTr="009348FF">
        <w:trPr>
          <w:trHeight w:val="5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92EC3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73E41B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 xml:space="preserve">Pontualidade, prontidão e </w:t>
            </w:r>
            <w:proofErr w:type="spellStart"/>
            <w:r w:rsidRPr="009348FF">
              <w:rPr>
                <w:rFonts w:cs="Arial"/>
                <w:color w:val="000000"/>
                <w:szCs w:val="20"/>
              </w:rPr>
              <w:t>proatividade</w:t>
            </w:r>
            <w:proofErr w:type="spellEnd"/>
            <w:r w:rsidRPr="009348FF">
              <w:rPr>
                <w:rFonts w:cs="Arial"/>
                <w:color w:val="000000"/>
                <w:szCs w:val="20"/>
              </w:rPr>
              <w:t xml:space="preserve"> na prestação do serviço, respeitando os horários estabelecidos, quantitativo necessário de lanches e organização, quando necessário, cumprimento das atividades propostas.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029DA1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40EC6691" w14:textId="77777777" w:rsidTr="009348FF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2B1A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96015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Condições de higiene, organização e limpeza no local de trabalho, instalações, bancadas, equipamentos e utensílios utilizados, separação e coleta do lixo.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7E516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00CA2058" w14:textId="77777777" w:rsidTr="009348FF">
        <w:trPr>
          <w:trHeight w:val="3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279FE4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Deixe aqui seu comentário ou observação para melhorar a qualidade dos serviços prestados ou queira esclarecer sua avaliação.</w:t>
            </w:r>
          </w:p>
          <w:p w14:paraId="332DD827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43B6D1F2" w14:textId="77777777" w:rsidTr="009348FF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479114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348FF">
              <w:rPr>
                <w:rFonts w:cs="Arial"/>
                <w:color w:val="000000"/>
                <w:szCs w:val="20"/>
              </w:rPr>
              <w:t>A – Número</w:t>
            </w:r>
            <w:proofErr w:type="gramEnd"/>
            <w:r w:rsidRPr="009348FF">
              <w:rPr>
                <w:rFonts w:cs="Arial"/>
                <w:color w:val="000000"/>
                <w:szCs w:val="20"/>
              </w:rPr>
              <w:t xml:space="preserve"> de quesitos pontuados, por grau de satisfação</w:t>
            </w:r>
          </w:p>
          <w:p w14:paraId="0595A68E" w14:textId="77777777" w:rsidR="009348FF" w:rsidRPr="009348FF" w:rsidRDefault="009348FF" w:rsidP="009348FF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33EF2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32ADF2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47E333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E3DD8A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I</w:t>
            </w:r>
          </w:p>
        </w:tc>
      </w:tr>
      <w:tr w:rsidR="009348FF" w:rsidRPr="009348FF" w14:paraId="0FE28293" w14:textId="77777777" w:rsidTr="009348FF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11072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0D5F5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1CEB1A" w14:textId="592F4AFF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408C8" w14:textId="065CECB6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1AD4F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3B6EE10C" w14:textId="77777777" w:rsidTr="009348FF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B7F0D4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B – Total de quesitos avaliados </w:t>
            </w:r>
          </w:p>
          <w:p w14:paraId="4E9EF465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(excluindo-se os N – Não se aplica/Não sei responder)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129870" w14:textId="35F1ADF4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040B" w:rsidRPr="009348FF" w14:paraId="69AAC6C1" w14:textId="77777777" w:rsidTr="0077392F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C5377" w14:textId="77777777" w:rsidR="009348FF" w:rsidRPr="009348FF" w:rsidRDefault="0078040B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C - Índice de Avaliação, por quesito (*</w:t>
            </w:r>
            <w:proofErr w:type="gramStart"/>
            <w:r w:rsidRPr="009348FF">
              <w:rPr>
                <w:rFonts w:cs="Arial"/>
                <w:color w:val="000000"/>
                <w:szCs w:val="20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DAC85B" w14:textId="77777777" w:rsidR="009348FF" w:rsidRPr="009348FF" w:rsidRDefault="0078040B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539E1" w14:textId="77777777" w:rsidR="009348FF" w:rsidRPr="009348FF" w:rsidRDefault="0078040B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CA3917" w14:textId="77777777" w:rsidR="009348FF" w:rsidRPr="009348FF" w:rsidRDefault="0078040B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FD04B8" w14:textId="77777777" w:rsidR="009348FF" w:rsidRPr="009348FF" w:rsidRDefault="0078040B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I</w:t>
            </w:r>
          </w:p>
        </w:tc>
      </w:tr>
      <w:tr w:rsidR="0078040B" w:rsidRPr="009348FF" w14:paraId="28F073E5" w14:textId="77777777" w:rsidTr="0077392F">
        <w:trPr>
          <w:trHeight w:val="389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97D7FE" w14:textId="77777777" w:rsidR="0078040B" w:rsidRPr="009348FF" w:rsidRDefault="0078040B" w:rsidP="009348FF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60B1B" w14:textId="77777777" w:rsidR="0078040B" w:rsidRPr="009348FF" w:rsidRDefault="0078040B" w:rsidP="009348FF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4F0DC" w14:textId="35A492E3" w:rsidR="009348FF" w:rsidRPr="009348FF" w:rsidRDefault="009348FF" w:rsidP="009348FF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910E6" w14:textId="41ACB456" w:rsidR="009348FF" w:rsidRPr="009348FF" w:rsidRDefault="009348FF" w:rsidP="0078040B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4A0D62" w14:textId="77777777" w:rsidR="0078040B" w:rsidRPr="009348FF" w:rsidRDefault="0078040B" w:rsidP="009348FF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9348FF" w:rsidRPr="009348FF" w14:paraId="7061044D" w14:textId="77777777" w:rsidTr="009348FF">
        <w:trPr>
          <w:trHeight w:val="2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9AE572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(*) Dividir o número correspondente a cada grau de satisfação (</w:t>
            </w:r>
            <w:proofErr w:type="gramStart"/>
            <w:r w:rsidRPr="009348FF">
              <w:rPr>
                <w:rFonts w:cs="Arial"/>
                <w:color w:val="000000"/>
                <w:szCs w:val="20"/>
              </w:rPr>
              <w:t>O,</w:t>
            </w:r>
            <w:proofErr w:type="gramEnd"/>
            <w:r w:rsidRPr="009348FF">
              <w:rPr>
                <w:rFonts w:cs="Arial"/>
                <w:color w:val="000000"/>
                <w:szCs w:val="20"/>
              </w:rPr>
              <w:t>B,R,I), pelo total de quesitos avaliados . [A/B]</w:t>
            </w:r>
          </w:p>
        </w:tc>
      </w:tr>
      <w:tr w:rsidR="009348FF" w:rsidRPr="009348FF" w14:paraId="3CAAA91C" w14:textId="77777777" w:rsidTr="009348FF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EFF86" w14:textId="77777777" w:rsidR="009348FF" w:rsidRPr="009348FF" w:rsidRDefault="009348FF" w:rsidP="009348FF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D- Pontuação Total (**)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D93C4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348FF" w:rsidRPr="009348FF" w14:paraId="2E716148" w14:textId="77777777" w:rsidTr="009348FF">
        <w:trPr>
          <w:trHeight w:val="8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266804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(**) Somatório dos índices de avaliação (item C) para os graus e satisfação (Ótimo e Bom), multiplicados pela pontuação limite 30. [(O+B)x30]</w:t>
            </w:r>
          </w:p>
        </w:tc>
      </w:tr>
    </w:tbl>
    <w:p w14:paraId="4EADDC59" w14:textId="77777777" w:rsidR="009348FF" w:rsidRPr="009348FF" w:rsidRDefault="009348FF" w:rsidP="009348FF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5955"/>
      </w:tblGrid>
      <w:tr w:rsidR="009348FF" w:rsidRPr="009348FF" w14:paraId="1FA9D2DF" w14:textId="77777777" w:rsidTr="009348FF">
        <w:trPr>
          <w:trHeight w:val="1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3053" w14:textId="77777777" w:rsidR="009348FF" w:rsidRPr="009348FF" w:rsidRDefault="009348FF" w:rsidP="009348FF">
            <w:pPr>
              <w:spacing w:line="1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b/>
                <w:bCs/>
                <w:color w:val="000000"/>
                <w:szCs w:val="20"/>
              </w:rPr>
              <w:t>INDICADOR 4 – QUALIDADE DOS SERVIÇOS PRESTADOS</w:t>
            </w:r>
          </w:p>
        </w:tc>
      </w:tr>
      <w:tr w:rsidR="009348FF" w:rsidRPr="009348FF" w14:paraId="7764BAC4" w14:textId="77777777" w:rsidTr="009348F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B6C15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E4EE0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DESCRIÇÃO</w:t>
            </w:r>
          </w:p>
        </w:tc>
      </w:tr>
      <w:tr w:rsidR="009348FF" w:rsidRPr="009348FF" w14:paraId="1ACA0850" w14:textId="77777777" w:rsidTr="009348F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DF7C6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Finalidade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74976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Garantir o nível de qualidade global na prestação do serviço.</w:t>
            </w:r>
          </w:p>
        </w:tc>
      </w:tr>
      <w:tr w:rsidR="009348FF" w:rsidRPr="009348FF" w14:paraId="118D598A" w14:textId="77777777" w:rsidTr="009348FF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DB3BD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Meta a cumprir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D528DC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Garantir a excelência no serviço prestado.</w:t>
            </w:r>
          </w:p>
        </w:tc>
      </w:tr>
      <w:tr w:rsidR="009348FF" w:rsidRPr="009348FF" w14:paraId="31E463CD" w14:textId="77777777" w:rsidTr="009348FF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B0BFE6" w14:textId="77777777" w:rsidR="009348FF" w:rsidRPr="009348FF" w:rsidRDefault="009348FF" w:rsidP="009348F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Instrumento de medição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BEC04E" w14:textId="77777777" w:rsidR="009348FF" w:rsidRPr="009348FF" w:rsidRDefault="009348FF" w:rsidP="009348F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Pesquisa de satisfação por meio de formulário eletrônico ou ferramenta similar.</w:t>
            </w:r>
          </w:p>
        </w:tc>
      </w:tr>
      <w:tr w:rsidR="009348FF" w:rsidRPr="009348FF" w14:paraId="3EE665B7" w14:textId="77777777" w:rsidTr="009348F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D585DE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Forma de Acompanhamento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D59B0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Aplicação mensal de pesquisa de satisfação com o público usuário.</w:t>
            </w:r>
          </w:p>
        </w:tc>
      </w:tr>
      <w:tr w:rsidR="009348FF" w:rsidRPr="009348FF" w14:paraId="22E2CE5F" w14:textId="77777777" w:rsidTr="009348FF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D900D6" w14:textId="77777777" w:rsidR="009348FF" w:rsidRPr="009348FF" w:rsidRDefault="009348FF" w:rsidP="009348FF">
            <w:pPr>
              <w:spacing w:line="1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Periodicidade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01E609" w14:textId="77777777" w:rsidR="009348FF" w:rsidRPr="009348FF" w:rsidRDefault="009348FF" w:rsidP="009348FF">
            <w:pPr>
              <w:spacing w:line="1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Mensal.</w:t>
            </w:r>
          </w:p>
        </w:tc>
      </w:tr>
      <w:tr w:rsidR="009348FF" w:rsidRPr="009348FF" w14:paraId="6D505509" w14:textId="77777777" w:rsidTr="009348FF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3E9F3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Mecanismo de Cálculo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30E82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Descrita na Planilha de Avaliação da Qualidade dos Serviços prestados.</w:t>
            </w:r>
          </w:p>
        </w:tc>
      </w:tr>
      <w:tr w:rsidR="009348FF" w:rsidRPr="009348FF" w14:paraId="0F7E2B68" w14:textId="77777777" w:rsidTr="009348F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B22DF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Início de Vigência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D599E8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A partir do início da prestação do serviço</w:t>
            </w:r>
          </w:p>
        </w:tc>
      </w:tr>
      <w:tr w:rsidR="009348FF" w:rsidRPr="009348FF" w14:paraId="7E6D2E51" w14:textId="77777777" w:rsidTr="009348F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3EB40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Faixas de ajuste no pagamento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74F87B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 0 a 25 pontos conforme resultados da pesquisa.</w:t>
            </w:r>
          </w:p>
        </w:tc>
      </w:tr>
      <w:tr w:rsidR="009348FF" w:rsidRPr="009348FF" w14:paraId="7670E65C" w14:textId="77777777" w:rsidTr="009348F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96DD00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lastRenderedPageBreak/>
              <w:t>Sanções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A92157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30404DB8" w14:textId="77777777" w:rsidTr="009348F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425CDE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Observações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19DD1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Quesitos avaliados na pesquisa encontram-se no formulário abaixo.</w:t>
            </w:r>
          </w:p>
        </w:tc>
      </w:tr>
    </w:tbl>
    <w:p w14:paraId="2DF249D0" w14:textId="77777777" w:rsidR="009348FF" w:rsidRPr="009348FF" w:rsidRDefault="009348FF" w:rsidP="009348FF">
      <w:pPr>
        <w:rPr>
          <w:rFonts w:ascii="Times New Roman" w:hAnsi="Times New Roman" w:cs="Times New Roman"/>
          <w:sz w:val="24"/>
        </w:rPr>
      </w:pPr>
    </w:p>
    <w:tbl>
      <w:tblPr>
        <w:tblW w:w="86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5702"/>
        <w:gridCol w:w="405"/>
        <w:gridCol w:w="376"/>
        <w:gridCol w:w="391"/>
        <w:gridCol w:w="98"/>
        <w:gridCol w:w="98"/>
      </w:tblGrid>
      <w:tr w:rsidR="009348FF" w:rsidRPr="009348FF" w14:paraId="6877B6F3" w14:textId="77777777" w:rsidTr="00E4647B">
        <w:trPr>
          <w:gridAfter w:val="1"/>
          <w:trHeight w:val="280"/>
        </w:trPr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066C5B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i/>
                <w:iCs/>
                <w:smallCaps/>
                <w:color w:val="000000"/>
                <w:szCs w:val="20"/>
              </w:rPr>
              <w:t>PLANILHA DE AVALIAÇÃO DA QUALIDADE DOS SERVIÇOS PRESTADOS</w:t>
            </w:r>
          </w:p>
        </w:tc>
      </w:tr>
      <w:tr w:rsidR="009348FF" w:rsidRPr="009348FF" w14:paraId="7DC9C64D" w14:textId="77777777" w:rsidTr="00E4647B">
        <w:trPr>
          <w:gridAfter w:val="1"/>
          <w:trHeight w:val="300"/>
        </w:trPr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B26497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ÓRGÃO/UNIDADE:</w:t>
            </w:r>
          </w:p>
        </w:tc>
      </w:tr>
      <w:tr w:rsidR="009348FF" w:rsidRPr="009348FF" w14:paraId="08E0ECE2" w14:textId="77777777" w:rsidTr="00E4647B">
        <w:trPr>
          <w:gridAfter w:val="1"/>
          <w:trHeight w:val="140"/>
        </w:trPr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C962D2" w14:textId="77777777" w:rsidR="009348FF" w:rsidRPr="009348FF" w:rsidRDefault="009348FF" w:rsidP="009348FF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smallCaps/>
                <w:color w:val="000000"/>
                <w:szCs w:val="20"/>
              </w:rPr>
              <w:t>Nº CONTRATO:</w:t>
            </w:r>
          </w:p>
        </w:tc>
      </w:tr>
      <w:tr w:rsidR="009348FF" w:rsidRPr="009348FF" w14:paraId="7D2172B0" w14:textId="77777777" w:rsidTr="00E4647B">
        <w:trPr>
          <w:gridAfter w:val="1"/>
          <w:trHeight w:val="180"/>
        </w:trPr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C3E5E" w14:textId="77777777" w:rsidR="009348FF" w:rsidRPr="009348FF" w:rsidRDefault="009348FF" w:rsidP="009348F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smallCaps/>
                <w:color w:val="000000"/>
                <w:szCs w:val="20"/>
              </w:rPr>
              <w:t>GESTOR / RESPONSÁVEL:</w:t>
            </w:r>
          </w:p>
        </w:tc>
      </w:tr>
      <w:tr w:rsidR="009348FF" w:rsidRPr="009348FF" w14:paraId="766B689E" w14:textId="77777777" w:rsidTr="00E4647B">
        <w:trPr>
          <w:gridAfter w:val="1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9C247" w14:textId="77777777" w:rsidR="009348FF" w:rsidRPr="009348FF" w:rsidRDefault="009348FF" w:rsidP="009348FF">
            <w:pPr>
              <w:spacing w:line="1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smallCaps/>
                <w:color w:val="000000"/>
                <w:szCs w:val="20"/>
              </w:rPr>
              <w:t>CONTRATADA:</w:t>
            </w:r>
          </w:p>
        </w:tc>
        <w:tc>
          <w:tcPr>
            <w:tcW w:w="7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EC654" w14:textId="77777777" w:rsidR="009348FF" w:rsidRPr="009348FF" w:rsidRDefault="009348FF" w:rsidP="009348FF">
            <w:pPr>
              <w:spacing w:line="1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smallCaps/>
                <w:color w:val="000000"/>
                <w:szCs w:val="20"/>
              </w:rPr>
              <w:t>MÊS DE REFERÊNCIA:</w:t>
            </w:r>
          </w:p>
        </w:tc>
      </w:tr>
      <w:tr w:rsidR="009348FF" w:rsidRPr="009348FF" w14:paraId="54D7F707" w14:textId="77777777" w:rsidTr="00E4647B">
        <w:trPr>
          <w:trHeight w:val="36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996904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smallCaps/>
                <w:color w:val="000000"/>
                <w:szCs w:val="20"/>
              </w:rPr>
              <w:t>LEGENDA DO GRAU DE SATISFAÇÃO:</w:t>
            </w:r>
          </w:p>
          <w:p w14:paraId="455E7C6B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b/>
                <w:bCs/>
                <w:smallCaps/>
                <w:color w:val="000000"/>
                <w:szCs w:val="20"/>
              </w:rPr>
              <w:t>O</w:t>
            </w:r>
            <w:r w:rsidRPr="009348FF">
              <w:rPr>
                <w:rFonts w:cs="Arial"/>
                <w:smallCaps/>
                <w:color w:val="000000"/>
                <w:szCs w:val="20"/>
              </w:rPr>
              <w:t xml:space="preserve"> = OTIMO  </w:t>
            </w:r>
            <w:r w:rsidRPr="009348FF">
              <w:rPr>
                <w:rFonts w:cs="Arial"/>
                <w:b/>
                <w:bCs/>
                <w:smallCaps/>
                <w:color w:val="000000"/>
                <w:szCs w:val="20"/>
              </w:rPr>
              <w:t>B</w:t>
            </w:r>
            <w:r w:rsidRPr="009348FF">
              <w:rPr>
                <w:rFonts w:cs="Arial"/>
                <w:smallCaps/>
                <w:color w:val="000000"/>
                <w:szCs w:val="20"/>
              </w:rPr>
              <w:t xml:space="preserve"> = BOM  </w:t>
            </w:r>
            <w:r w:rsidRPr="009348FF">
              <w:rPr>
                <w:rFonts w:cs="Arial"/>
                <w:b/>
                <w:bCs/>
                <w:smallCaps/>
                <w:color w:val="000000"/>
                <w:szCs w:val="20"/>
              </w:rPr>
              <w:t>R</w:t>
            </w:r>
            <w:r w:rsidRPr="009348FF">
              <w:rPr>
                <w:rFonts w:cs="Arial"/>
                <w:smallCaps/>
                <w:color w:val="000000"/>
                <w:szCs w:val="20"/>
              </w:rPr>
              <w:t xml:space="preserve"> = REGULAR  </w:t>
            </w:r>
            <w:r w:rsidRPr="009348FF">
              <w:rPr>
                <w:rFonts w:cs="Arial"/>
                <w:b/>
                <w:bCs/>
                <w:smallCaps/>
                <w:color w:val="000000"/>
                <w:szCs w:val="20"/>
              </w:rPr>
              <w:t>I</w:t>
            </w:r>
            <w:r w:rsidRPr="009348FF">
              <w:rPr>
                <w:rFonts w:cs="Arial"/>
                <w:smallCaps/>
                <w:color w:val="000000"/>
                <w:szCs w:val="20"/>
              </w:rPr>
              <w:t xml:space="preserve"> = INSATISFATÓRIO  </w:t>
            </w:r>
            <w:r w:rsidRPr="009348FF">
              <w:rPr>
                <w:rFonts w:cs="Arial"/>
                <w:b/>
                <w:bCs/>
                <w:smallCaps/>
                <w:color w:val="000000"/>
                <w:szCs w:val="20"/>
              </w:rPr>
              <w:t>N</w:t>
            </w:r>
            <w:r w:rsidRPr="009348FF">
              <w:rPr>
                <w:rFonts w:cs="Arial"/>
                <w:smallCaps/>
                <w:color w:val="000000"/>
                <w:szCs w:val="20"/>
              </w:rPr>
              <w:t xml:space="preserve"> = NÃO SE APLICA/NÃO SEI RESPONDER </w:t>
            </w:r>
          </w:p>
        </w:tc>
      </w:tr>
      <w:tr w:rsidR="009348FF" w:rsidRPr="009348FF" w14:paraId="6726CD3D" w14:textId="77777777" w:rsidTr="00E4647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2C9F6E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D41A3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Serviços/Procedimentos/Especificações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FBDBA9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Grau de satisfação</w:t>
            </w:r>
          </w:p>
        </w:tc>
      </w:tr>
      <w:tr w:rsidR="009348FF" w:rsidRPr="009348FF" w14:paraId="12CF1873" w14:textId="77777777" w:rsidTr="00E4647B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C9E1C" w14:textId="77777777" w:rsidR="009348FF" w:rsidRPr="009348FF" w:rsidRDefault="009348FF" w:rsidP="00934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Rotina Geral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6A892A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b/>
                <w:bCs/>
                <w:color w:val="000000"/>
                <w:szCs w:val="20"/>
              </w:rPr>
              <w:t>Condição de atendimento:</w:t>
            </w:r>
            <w:r w:rsidRPr="009348FF">
              <w:rPr>
                <w:rFonts w:cs="Arial"/>
                <w:color w:val="000000"/>
                <w:szCs w:val="20"/>
              </w:rPr>
              <w:t xml:space="preserve"> cortesia e educação no atendimento ao público usuário.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1CE6CC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4B758A57" w14:textId="77777777" w:rsidTr="00E4647B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99C51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1E8D2A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b/>
                <w:bCs/>
                <w:color w:val="000000"/>
                <w:szCs w:val="20"/>
              </w:rPr>
              <w:t>Condição de qualidade do alimento:</w:t>
            </w:r>
            <w:r w:rsidRPr="009348FF">
              <w:rPr>
                <w:rFonts w:cs="Arial"/>
                <w:color w:val="000000"/>
                <w:szCs w:val="20"/>
              </w:rPr>
              <w:t xml:space="preserve"> aparência, sabor, tamanho uniforme, </w:t>
            </w:r>
            <w:proofErr w:type="gramStart"/>
            <w:r w:rsidRPr="009348FF">
              <w:rPr>
                <w:rFonts w:cs="Arial"/>
                <w:color w:val="000000"/>
                <w:szCs w:val="20"/>
              </w:rPr>
              <w:t>quantidade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1A77E0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79EB0D34" w14:textId="77777777" w:rsidTr="00E4647B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90DC2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A1C9BB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b/>
                <w:bCs/>
                <w:color w:val="000000"/>
                <w:szCs w:val="20"/>
              </w:rPr>
              <w:t>Condições de higiene pessoal:</w:t>
            </w:r>
            <w:r w:rsidRPr="009348FF">
              <w:rPr>
                <w:rFonts w:cs="Arial"/>
                <w:color w:val="000000"/>
                <w:szCs w:val="20"/>
              </w:rPr>
              <w:t xml:space="preserve"> uso de vestimenta limpa e adequada, mãos higienizadas, cabelos protegidos por touca, não uso de adereços e de esmalte nas unhas.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4E753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393F0790" w14:textId="77777777" w:rsidTr="00E4647B">
        <w:trPr>
          <w:trHeight w:val="5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6A9F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15215C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b/>
                <w:bCs/>
                <w:color w:val="000000"/>
                <w:szCs w:val="20"/>
              </w:rPr>
              <w:t xml:space="preserve">Pontualidade e </w:t>
            </w:r>
            <w:proofErr w:type="spellStart"/>
            <w:r w:rsidRPr="009348FF">
              <w:rPr>
                <w:rFonts w:cs="Arial"/>
                <w:b/>
                <w:bCs/>
                <w:color w:val="000000"/>
                <w:szCs w:val="20"/>
              </w:rPr>
              <w:t>proatividade</w:t>
            </w:r>
            <w:proofErr w:type="spellEnd"/>
            <w:r w:rsidRPr="009348FF">
              <w:rPr>
                <w:rFonts w:cs="Arial"/>
                <w:b/>
                <w:bCs/>
                <w:color w:val="000000"/>
                <w:szCs w:val="20"/>
              </w:rPr>
              <w:t>:</w:t>
            </w:r>
            <w:r w:rsidRPr="009348FF">
              <w:rPr>
                <w:rFonts w:cs="Arial"/>
                <w:color w:val="000000"/>
                <w:szCs w:val="20"/>
              </w:rPr>
              <w:t xml:space="preserve"> lanche servido no horário estabelecido</w:t>
            </w:r>
            <w:proofErr w:type="gramStart"/>
            <w:r w:rsidRPr="009348FF">
              <w:rPr>
                <w:rFonts w:cs="Arial"/>
                <w:color w:val="000000"/>
                <w:szCs w:val="20"/>
              </w:rPr>
              <w:t>, apresenta</w:t>
            </w:r>
            <w:proofErr w:type="gramEnd"/>
            <w:r w:rsidRPr="009348FF">
              <w:rPr>
                <w:rFonts w:cs="Arial"/>
                <w:color w:val="000000"/>
                <w:szCs w:val="20"/>
              </w:rPr>
              <w:t xml:space="preserve"> agilidade e eficiência na distribuição dos lanches com organização.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DD131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4F2D30F0" w14:textId="77777777" w:rsidTr="00E4647B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F315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A74951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b/>
                <w:bCs/>
                <w:color w:val="000000"/>
                <w:szCs w:val="20"/>
              </w:rPr>
              <w:t>Condições de higiene e limpeza da cozinha:</w:t>
            </w:r>
            <w:r w:rsidRPr="009348FF">
              <w:rPr>
                <w:rFonts w:cs="Arial"/>
                <w:color w:val="000000"/>
                <w:szCs w:val="20"/>
              </w:rPr>
              <w:t xml:space="preserve"> bancadas limpas sem sobras de alimentos e sujidades, canecas e bandejas limpas, sem restos de alimentos e cheiro estranho.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4765A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4DB6408B" w14:textId="77777777" w:rsidTr="00E4647B">
        <w:trPr>
          <w:trHeight w:val="36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B43A7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Deixe aqui seu comentário ou observação para melhorar a qualidade dos serviços prestados ou queira esclarecer sua avaliação.</w:t>
            </w:r>
          </w:p>
          <w:p w14:paraId="121F16B1" w14:textId="77777777" w:rsidR="009348FF" w:rsidRPr="009348FF" w:rsidRDefault="009348FF" w:rsidP="009348FF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05C6119C" w14:textId="77777777" w:rsidTr="00E4647B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6EFD5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348FF">
              <w:rPr>
                <w:rFonts w:cs="Arial"/>
                <w:color w:val="000000"/>
                <w:szCs w:val="20"/>
              </w:rPr>
              <w:t>A – Número</w:t>
            </w:r>
            <w:proofErr w:type="gramEnd"/>
            <w:r w:rsidRPr="009348FF">
              <w:rPr>
                <w:rFonts w:cs="Arial"/>
                <w:color w:val="000000"/>
                <w:szCs w:val="20"/>
              </w:rPr>
              <w:t xml:space="preserve"> de quesitos pontuados, por grau de satisfação</w:t>
            </w:r>
          </w:p>
          <w:p w14:paraId="47BBA854" w14:textId="77777777" w:rsidR="009348FF" w:rsidRPr="009348FF" w:rsidRDefault="009348FF" w:rsidP="009348FF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57237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B5755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2504A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CEFCD4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I</w:t>
            </w:r>
          </w:p>
        </w:tc>
      </w:tr>
      <w:tr w:rsidR="009348FF" w:rsidRPr="009348FF" w14:paraId="00753396" w14:textId="77777777" w:rsidTr="00E4647B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30D1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37CAB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92958D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FE524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866248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3BC1D0BD" w14:textId="77777777" w:rsidTr="00E4647B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48A349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B – Total de quesitos avaliados </w:t>
            </w:r>
          </w:p>
          <w:p w14:paraId="1CACFE4A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(excluindo-se os N – Não se aplica/Não sei responder)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428E6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48FF" w:rsidRPr="009348FF" w14:paraId="6B500D07" w14:textId="77777777" w:rsidTr="00E4647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71C84E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C - Índice de Avaliação, por quesito (*</w:t>
            </w:r>
            <w:proofErr w:type="gramStart"/>
            <w:r w:rsidRPr="009348FF">
              <w:rPr>
                <w:rFonts w:cs="Arial"/>
                <w:color w:val="000000"/>
                <w:szCs w:val="20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E07D7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1FA317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076FA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15BEB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I</w:t>
            </w:r>
          </w:p>
        </w:tc>
      </w:tr>
      <w:tr w:rsidR="009348FF" w:rsidRPr="009348FF" w14:paraId="736C362E" w14:textId="77777777" w:rsidTr="00E4647B">
        <w:trPr>
          <w:trHeight w:val="43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10AA65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65D144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9D8D2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FD632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E8F0D7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9348FF" w:rsidRPr="009348FF" w14:paraId="2EE30D20" w14:textId="77777777" w:rsidTr="00E4647B">
        <w:trPr>
          <w:trHeight w:val="2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6766E5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(*) Dividir o número correspondente a cada grau de satisfação (</w:t>
            </w:r>
            <w:proofErr w:type="gramStart"/>
            <w:r w:rsidRPr="009348FF">
              <w:rPr>
                <w:rFonts w:cs="Arial"/>
                <w:color w:val="000000"/>
                <w:szCs w:val="20"/>
              </w:rPr>
              <w:t>O,</w:t>
            </w:r>
            <w:proofErr w:type="gramEnd"/>
            <w:r w:rsidRPr="009348FF">
              <w:rPr>
                <w:rFonts w:cs="Arial"/>
                <w:color w:val="000000"/>
                <w:szCs w:val="20"/>
              </w:rPr>
              <w:t>B,R,I), pelo total de quesitos avaliados . [A/B]</w:t>
            </w:r>
          </w:p>
        </w:tc>
      </w:tr>
      <w:tr w:rsidR="009348FF" w:rsidRPr="009348FF" w14:paraId="1A1401F0" w14:textId="77777777" w:rsidTr="00E4647B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B455D" w14:textId="77777777" w:rsidR="009348FF" w:rsidRPr="009348FF" w:rsidRDefault="009348FF" w:rsidP="009348FF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D- Pontuação Total (**)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20D83A" w14:textId="77777777" w:rsidR="009348FF" w:rsidRPr="009348FF" w:rsidRDefault="009348FF" w:rsidP="009348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348FF" w:rsidRPr="009348FF" w14:paraId="34F47A3D" w14:textId="77777777" w:rsidTr="00E4647B">
        <w:trPr>
          <w:trHeight w:val="84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B1800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(**) Somatório dos índices de avaliação (item C) para os graus e satisfação (Ótimo e Bom), multiplicados pela pontuação limite 25. [(O+B)x25]</w:t>
            </w:r>
          </w:p>
        </w:tc>
      </w:tr>
    </w:tbl>
    <w:p w14:paraId="22023F84" w14:textId="5593F330" w:rsidR="009348FF" w:rsidRPr="009348FF" w:rsidRDefault="009348FF" w:rsidP="009348FF">
      <w:pPr>
        <w:spacing w:after="240"/>
        <w:rPr>
          <w:rFonts w:ascii="Times New Roman" w:hAnsi="Times New Roman" w:cs="Times New Roman"/>
          <w:sz w:val="24"/>
        </w:rPr>
      </w:pPr>
    </w:p>
    <w:p w14:paraId="74BFBBCA" w14:textId="77777777" w:rsidR="00FE5218" w:rsidRDefault="009348FF" w:rsidP="00FE5218">
      <w:pPr>
        <w:numPr>
          <w:ilvl w:val="0"/>
          <w:numId w:val="11"/>
        </w:numPr>
        <w:jc w:val="both"/>
        <w:textAlignment w:val="baseline"/>
        <w:rPr>
          <w:rFonts w:cs="Arial"/>
          <w:b/>
          <w:bCs/>
          <w:color w:val="000000"/>
          <w:szCs w:val="20"/>
        </w:rPr>
      </w:pPr>
      <w:r w:rsidRPr="009348FF">
        <w:rPr>
          <w:rFonts w:cs="Arial"/>
          <w:b/>
          <w:bCs/>
          <w:color w:val="000000"/>
          <w:szCs w:val="20"/>
        </w:rPr>
        <w:t>FAIXAS DE AJUSTE DE PAGA</w:t>
      </w:r>
    </w:p>
    <w:p w14:paraId="2A325CEE" w14:textId="7A9419C2" w:rsidR="009348FF" w:rsidRPr="00FE5218" w:rsidRDefault="009348FF" w:rsidP="00FE5218">
      <w:pPr>
        <w:numPr>
          <w:ilvl w:val="1"/>
          <w:numId w:val="11"/>
        </w:numPr>
        <w:ind w:left="426" w:hanging="426"/>
        <w:jc w:val="both"/>
        <w:textAlignment w:val="baseline"/>
        <w:rPr>
          <w:rFonts w:cs="Arial"/>
          <w:b/>
          <w:bCs/>
          <w:color w:val="000000"/>
          <w:szCs w:val="20"/>
        </w:rPr>
      </w:pPr>
      <w:r w:rsidRPr="00FE5218">
        <w:rPr>
          <w:rFonts w:cs="Arial"/>
          <w:color w:val="000000"/>
          <w:szCs w:val="20"/>
        </w:rPr>
        <w:t>As pontuações de qualidade devem ser totalizadas para o mês de referência, conforme métodos apresentados nas tabelas acima.</w:t>
      </w:r>
    </w:p>
    <w:p w14:paraId="6923DEFD" w14:textId="77777777" w:rsidR="009348FF" w:rsidRPr="00FE5218" w:rsidRDefault="009348FF" w:rsidP="00FE5218">
      <w:pPr>
        <w:numPr>
          <w:ilvl w:val="1"/>
          <w:numId w:val="11"/>
        </w:numPr>
        <w:ind w:left="426" w:hanging="426"/>
        <w:jc w:val="both"/>
        <w:textAlignment w:val="baseline"/>
        <w:rPr>
          <w:rFonts w:cs="Arial"/>
          <w:b/>
          <w:bCs/>
          <w:color w:val="000000"/>
          <w:szCs w:val="20"/>
        </w:rPr>
      </w:pPr>
      <w:r w:rsidRPr="00FE5218">
        <w:rPr>
          <w:rFonts w:cs="Arial"/>
          <w:color w:val="000000"/>
          <w:szCs w:val="20"/>
        </w:rPr>
        <w:t>A aplicação dos critérios de averiguação da qualidade resultará em uma pontuação final no intervalo de 0 a 100 pontos, correspondente à soma das pontuações obtidas para cada indicador, conforme fórmula abaixo:</w:t>
      </w:r>
    </w:p>
    <w:p w14:paraId="40E1F84D" w14:textId="77777777" w:rsidR="00FE5218" w:rsidRPr="00FE5218" w:rsidRDefault="00FE5218" w:rsidP="00FE5218">
      <w:pPr>
        <w:ind w:left="426"/>
        <w:jc w:val="both"/>
        <w:textAlignment w:val="baseline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5805"/>
      </w:tblGrid>
      <w:tr w:rsidR="009348FF" w:rsidRPr="009348FF" w14:paraId="2937B644" w14:textId="77777777" w:rsidTr="00E46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2E8985" w14:textId="77777777" w:rsidR="009348FF" w:rsidRPr="009348FF" w:rsidRDefault="009348FF" w:rsidP="009348FF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Pontuação total do serviço =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5E8597" w14:textId="77777777" w:rsidR="009348FF" w:rsidRPr="009348FF" w:rsidRDefault="009348FF" w:rsidP="009348FF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 xml:space="preserve">Pontos “Indicador </w:t>
            </w:r>
            <w:proofErr w:type="gramStart"/>
            <w:r w:rsidRPr="009348FF">
              <w:rPr>
                <w:rFonts w:cs="Arial"/>
                <w:color w:val="000000"/>
                <w:szCs w:val="20"/>
              </w:rPr>
              <w:t>1</w:t>
            </w:r>
            <w:proofErr w:type="gramEnd"/>
            <w:r w:rsidRPr="009348FF">
              <w:rPr>
                <w:rFonts w:cs="Arial"/>
                <w:color w:val="000000"/>
                <w:szCs w:val="20"/>
              </w:rPr>
              <w:t>” + Pontos “Indicador 2” + Pontos</w:t>
            </w:r>
            <w:r w:rsidRPr="009348FF">
              <w:rPr>
                <w:rFonts w:cs="Arial"/>
                <w:color w:val="000000"/>
                <w:szCs w:val="20"/>
              </w:rPr>
              <w:br/>
              <w:t>“Indicador 3” + Pontos “Indicador 4”.</w:t>
            </w:r>
          </w:p>
        </w:tc>
      </w:tr>
    </w:tbl>
    <w:p w14:paraId="37FF7837" w14:textId="77777777" w:rsidR="00FE5218" w:rsidRDefault="00FE5218" w:rsidP="0077392F">
      <w:pPr>
        <w:pStyle w:val="PargrafodaLista"/>
        <w:ind w:left="360"/>
        <w:jc w:val="both"/>
        <w:textAlignment w:val="baseline"/>
        <w:rPr>
          <w:rFonts w:cs="Arial"/>
          <w:color w:val="000000"/>
          <w:szCs w:val="20"/>
        </w:rPr>
      </w:pPr>
    </w:p>
    <w:p w14:paraId="252998E7" w14:textId="49FD154A" w:rsidR="009348FF" w:rsidRPr="0077392F" w:rsidRDefault="009348FF" w:rsidP="0077392F">
      <w:pPr>
        <w:pStyle w:val="PargrafodaLista"/>
        <w:ind w:left="360"/>
        <w:jc w:val="both"/>
        <w:textAlignment w:val="baseline"/>
        <w:rPr>
          <w:rFonts w:cs="Arial"/>
          <w:color w:val="000000"/>
          <w:szCs w:val="20"/>
        </w:rPr>
      </w:pPr>
      <w:r w:rsidRPr="0077392F">
        <w:rPr>
          <w:rFonts w:cs="Arial"/>
          <w:color w:val="000000"/>
          <w:szCs w:val="20"/>
        </w:rPr>
        <w:t>Os pagamentos devidos, relativos a cada mês de referência, devem ser ajustados pela pontuação total do serviço, conforme tabela e fórmula apresentadas abaixo: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2011"/>
        <w:gridCol w:w="3465"/>
      </w:tblGrid>
      <w:tr w:rsidR="009348FF" w:rsidRPr="009348FF" w14:paraId="3211E074" w14:textId="77777777" w:rsidTr="009348FF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BAC16" w14:textId="77777777" w:rsidR="009348FF" w:rsidRPr="009348FF" w:rsidRDefault="009348FF" w:rsidP="00934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Faixas de pontuação de qualidade da ordem de serviço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59D7C" w14:textId="77777777" w:rsidR="009348FF" w:rsidRPr="009348FF" w:rsidRDefault="009348FF" w:rsidP="00934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Pagamento devido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7818D" w14:textId="77777777" w:rsidR="009348FF" w:rsidRPr="009348FF" w:rsidRDefault="009348FF" w:rsidP="009348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Fator de ajuste de nível de serviço</w:t>
            </w:r>
          </w:p>
        </w:tc>
      </w:tr>
      <w:tr w:rsidR="009348FF" w:rsidRPr="009348FF" w14:paraId="1F353CF6" w14:textId="77777777" w:rsidTr="009348F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DCA0FF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 90 a 100 pontos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95532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100% do valor previsto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E60AB3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1,00</w:t>
            </w:r>
          </w:p>
        </w:tc>
      </w:tr>
      <w:tr w:rsidR="009348FF" w:rsidRPr="009348FF" w14:paraId="782BF2D2" w14:textId="77777777" w:rsidTr="009348FF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06B3A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 80 a 89 pontos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CE834F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97% do valor previsto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905579" w14:textId="77777777" w:rsidR="009348FF" w:rsidRPr="009348FF" w:rsidRDefault="009348FF" w:rsidP="009348F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0,97</w:t>
            </w:r>
          </w:p>
        </w:tc>
      </w:tr>
      <w:tr w:rsidR="009348FF" w:rsidRPr="009348FF" w14:paraId="0FC3B5D3" w14:textId="77777777" w:rsidTr="009348FF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0F69D6" w14:textId="77777777" w:rsidR="009348FF" w:rsidRPr="009348FF" w:rsidRDefault="009348FF" w:rsidP="009348F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 70 a 79 pontos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5C00D8" w14:textId="77777777" w:rsidR="009348FF" w:rsidRPr="009348FF" w:rsidRDefault="009348FF" w:rsidP="009348F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95% do valor previsto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950F6" w14:textId="77777777" w:rsidR="009348FF" w:rsidRPr="009348FF" w:rsidRDefault="009348FF" w:rsidP="009348F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0,95</w:t>
            </w:r>
          </w:p>
        </w:tc>
      </w:tr>
      <w:tr w:rsidR="009348FF" w:rsidRPr="009348FF" w14:paraId="3BAD165C" w14:textId="77777777" w:rsidTr="009348FF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32BED" w14:textId="77777777" w:rsidR="009348FF" w:rsidRPr="009348FF" w:rsidRDefault="009348FF" w:rsidP="009348F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 60 a 69 pontos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591FDA" w14:textId="77777777" w:rsidR="009348FF" w:rsidRPr="009348FF" w:rsidRDefault="009348FF" w:rsidP="009348F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93% do valor previsto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27D898" w14:textId="77777777" w:rsidR="009348FF" w:rsidRPr="009348FF" w:rsidRDefault="009348FF" w:rsidP="009348F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0,93</w:t>
            </w:r>
          </w:p>
        </w:tc>
      </w:tr>
      <w:tr w:rsidR="009348FF" w:rsidRPr="009348FF" w14:paraId="207F639C" w14:textId="77777777" w:rsidTr="009348FF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FAAC6" w14:textId="77777777" w:rsidR="009348FF" w:rsidRPr="009348FF" w:rsidRDefault="009348FF" w:rsidP="009348F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De 50 a 59 pontos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876896" w14:textId="77777777" w:rsidR="009348FF" w:rsidRPr="009348FF" w:rsidRDefault="009348FF" w:rsidP="009348F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90% do valor previsto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C429AC" w14:textId="77777777" w:rsidR="009348FF" w:rsidRPr="009348FF" w:rsidRDefault="009348FF" w:rsidP="009348F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0,90</w:t>
            </w:r>
          </w:p>
        </w:tc>
      </w:tr>
      <w:tr w:rsidR="009348FF" w:rsidRPr="009348FF" w14:paraId="6C39F869" w14:textId="77777777" w:rsidTr="009348FF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1D0D05" w14:textId="77777777" w:rsidR="009348FF" w:rsidRPr="009348FF" w:rsidRDefault="009348FF" w:rsidP="009348F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Abaixo de 50 pontos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895F3E" w14:textId="77777777" w:rsidR="009348FF" w:rsidRPr="009348FF" w:rsidRDefault="009348FF" w:rsidP="009348F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90% do valor previsto + multa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17B2FB" w14:textId="77777777" w:rsidR="009348FF" w:rsidRPr="009348FF" w:rsidRDefault="009348FF" w:rsidP="009348F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0,90 + avaliar necessidade de aplicação de multa contratual</w:t>
            </w:r>
          </w:p>
        </w:tc>
      </w:tr>
      <w:tr w:rsidR="009348FF" w:rsidRPr="009348FF" w14:paraId="023FB7D9" w14:textId="77777777" w:rsidTr="009348FF">
        <w:trPr>
          <w:trHeight w:val="2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FBBAF3" w14:textId="77777777" w:rsidR="009348FF" w:rsidRPr="009348FF" w:rsidRDefault="009348FF" w:rsidP="009348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48FF">
              <w:rPr>
                <w:rFonts w:cs="Arial"/>
                <w:color w:val="000000"/>
                <w:szCs w:val="20"/>
              </w:rPr>
              <w:t>Valor devido por ordem de serviço = [(Valor mensal previsto) X (Fator de ajuste de nível de serviço)]</w:t>
            </w:r>
          </w:p>
        </w:tc>
      </w:tr>
    </w:tbl>
    <w:p w14:paraId="3F468980" w14:textId="77777777" w:rsidR="00B22ED1" w:rsidRDefault="00B22ED1" w:rsidP="00B22ED1">
      <w:pPr>
        <w:jc w:val="both"/>
        <w:textAlignment w:val="baseline"/>
        <w:rPr>
          <w:rFonts w:cs="Arial"/>
          <w:color w:val="000000"/>
          <w:szCs w:val="20"/>
        </w:rPr>
      </w:pPr>
    </w:p>
    <w:p w14:paraId="0A4AB49B" w14:textId="64662FD9" w:rsidR="009348FF" w:rsidRPr="00B22ED1" w:rsidRDefault="009348FF" w:rsidP="00B22ED1">
      <w:pPr>
        <w:pStyle w:val="PargrafodaLista"/>
        <w:numPr>
          <w:ilvl w:val="1"/>
          <w:numId w:val="23"/>
        </w:numPr>
        <w:ind w:left="426" w:hanging="426"/>
        <w:jc w:val="both"/>
        <w:textAlignment w:val="baseline"/>
        <w:rPr>
          <w:rFonts w:cs="Arial"/>
          <w:color w:val="000000"/>
          <w:szCs w:val="20"/>
        </w:rPr>
      </w:pPr>
      <w:r w:rsidRPr="00B22ED1">
        <w:rPr>
          <w:rFonts w:cs="Arial"/>
          <w:color w:val="000000"/>
          <w:szCs w:val="20"/>
        </w:rPr>
        <w:t>A avaliação abaixo de 40 pontos por três vezes poderá ensejar a rescisão do contrato.</w:t>
      </w:r>
    </w:p>
    <w:p w14:paraId="6EFF5F45" w14:textId="77777777" w:rsidR="009348FF" w:rsidRPr="009348FF" w:rsidRDefault="009348FF" w:rsidP="009348FF">
      <w:pPr>
        <w:rPr>
          <w:rFonts w:ascii="Times New Roman" w:hAnsi="Times New Roman" w:cs="Times New Roman"/>
          <w:sz w:val="24"/>
        </w:rPr>
      </w:pPr>
    </w:p>
    <w:p w14:paraId="55F6C669" w14:textId="77777777" w:rsidR="009348FF" w:rsidRPr="009348FF" w:rsidRDefault="009348FF" w:rsidP="009348FF">
      <w:pPr>
        <w:numPr>
          <w:ilvl w:val="0"/>
          <w:numId w:val="14"/>
        </w:numPr>
        <w:jc w:val="both"/>
        <w:textAlignment w:val="baseline"/>
        <w:rPr>
          <w:rFonts w:cs="Arial"/>
          <w:b/>
          <w:bCs/>
          <w:color w:val="000000"/>
          <w:szCs w:val="20"/>
        </w:rPr>
      </w:pPr>
      <w:r w:rsidRPr="009348FF">
        <w:rPr>
          <w:rFonts w:cs="Arial"/>
          <w:b/>
          <w:bCs/>
          <w:color w:val="000000"/>
          <w:szCs w:val="20"/>
        </w:rPr>
        <w:t>CHECK LIST PARA A AVALIAÇÃO DE NÍVEL DE SERVIÇOS</w:t>
      </w:r>
    </w:p>
    <w:p w14:paraId="77269D02" w14:textId="77777777" w:rsidR="009348FF" w:rsidRPr="009348FF" w:rsidRDefault="009348FF" w:rsidP="009348FF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2386"/>
        <w:gridCol w:w="1995"/>
        <w:gridCol w:w="2462"/>
      </w:tblGrid>
      <w:tr w:rsidR="00542D7C" w:rsidRPr="009F3DB7" w14:paraId="57FE2E05" w14:textId="77777777" w:rsidTr="0077392F">
        <w:trPr>
          <w:trHeight w:val="125"/>
        </w:trPr>
        <w:tc>
          <w:tcPr>
            <w:tcW w:w="1042" w:type="pct"/>
          </w:tcPr>
          <w:p w14:paraId="49E73439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b/>
                <w:szCs w:val="20"/>
              </w:rPr>
            </w:pPr>
            <w:r w:rsidRPr="009F3DB7">
              <w:rPr>
                <w:rFonts w:cs="Arial"/>
                <w:b/>
                <w:szCs w:val="20"/>
              </w:rPr>
              <w:t>Indicador</w:t>
            </w:r>
          </w:p>
        </w:tc>
        <w:tc>
          <w:tcPr>
            <w:tcW w:w="1380" w:type="pct"/>
          </w:tcPr>
          <w:p w14:paraId="45CB4579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b/>
                <w:szCs w:val="20"/>
              </w:rPr>
            </w:pPr>
            <w:r w:rsidRPr="009F3DB7">
              <w:rPr>
                <w:rFonts w:cs="Arial"/>
                <w:b/>
                <w:szCs w:val="20"/>
              </w:rPr>
              <w:t>Critério (Faixas de Pontuação)</w:t>
            </w:r>
          </w:p>
        </w:tc>
        <w:tc>
          <w:tcPr>
            <w:tcW w:w="1154" w:type="pct"/>
          </w:tcPr>
          <w:p w14:paraId="223519D6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b/>
                <w:szCs w:val="20"/>
              </w:rPr>
            </w:pPr>
            <w:r w:rsidRPr="009F3DB7">
              <w:rPr>
                <w:rFonts w:cs="Arial"/>
                <w:b/>
                <w:szCs w:val="20"/>
              </w:rPr>
              <w:t>Pontos</w:t>
            </w:r>
          </w:p>
        </w:tc>
        <w:tc>
          <w:tcPr>
            <w:tcW w:w="1424" w:type="pct"/>
          </w:tcPr>
          <w:p w14:paraId="6A2CE947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b/>
                <w:szCs w:val="20"/>
              </w:rPr>
            </w:pPr>
            <w:r w:rsidRPr="009F3DB7">
              <w:rPr>
                <w:rFonts w:cs="Arial"/>
                <w:b/>
                <w:szCs w:val="20"/>
              </w:rPr>
              <w:t>Avaliação</w:t>
            </w:r>
          </w:p>
        </w:tc>
      </w:tr>
      <w:tr w:rsidR="00542D7C" w:rsidRPr="009F3DB7" w14:paraId="1DE4B6C3" w14:textId="77777777" w:rsidTr="0077392F">
        <w:trPr>
          <w:trHeight w:val="126"/>
        </w:trPr>
        <w:tc>
          <w:tcPr>
            <w:tcW w:w="1042" w:type="pct"/>
            <w:vMerge w:val="restart"/>
          </w:tcPr>
          <w:p w14:paraId="4D385EDE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 w:rsidRPr="009F3DB7">
              <w:rPr>
                <w:rFonts w:cs="Arial"/>
                <w:szCs w:val="20"/>
              </w:rPr>
              <w:t>1 – Uso dos uniformes</w:t>
            </w:r>
          </w:p>
        </w:tc>
        <w:tc>
          <w:tcPr>
            <w:tcW w:w="1380" w:type="pct"/>
          </w:tcPr>
          <w:p w14:paraId="069C3774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 w:rsidRPr="009F3DB7">
              <w:rPr>
                <w:rFonts w:cs="Arial"/>
                <w:szCs w:val="20"/>
              </w:rPr>
              <w:t>Sem ocorrências</w:t>
            </w:r>
          </w:p>
        </w:tc>
        <w:tc>
          <w:tcPr>
            <w:tcW w:w="1154" w:type="pct"/>
          </w:tcPr>
          <w:p w14:paraId="32081796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 w:rsidRPr="009F3DB7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424" w:type="pct"/>
            <w:vMerge w:val="restart"/>
          </w:tcPr>
          <w:p w14:paraId="7B7DA30A" w14:textId="77777777" w:rsidR="00542D7C" w:rsidRPr="009F3DB7" w:rsidRDefault="00542D7C" w:rsidP="0077392F">
            <w:pPr>
              <w:pStyle w:val="PargrafodaLista"/>
              <w:spacing w:line="600" w:lineRule="auto"/>
              <w:ind w:left="14"/>
              <w:jc w:val="both"/>
              <w:rPr>
                <w:rFonts w:cs="Arial"/>
                <w:szCs w:val="20"/>
              </w:rPr>
            </w:pPr>
            <w:r w:rsidRPr="009F3DB7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0</w:t>
            </w:r>
          </w:p>
        </w:tc>
      </w:tr>
      <w:tr w:rsidR="00542D7C" w:rsidRPr="009F3DB7" w14:paraId="536C1E37" w14:textId="77777777" w:rsidTr="0077392F">
        <w:trPr>
          <w:trHeight w:val="137"/>
        </w:trPr>
        <w:tc>
          <w:tcPr>
            <w:tcW w:w="1042" w:type="pct"/>
            <w:vMerge/>
          </w:tcPr>
          <w:p w14:paraId="6A44218B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  <w:tc>
          <w:tcPr>
            <w:tcW w:w="1380" w:type="pct"/>
          </w:tcPr>
          <w:p w14:paraId="52C7AF01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 w:rsidRPr="009F3DB7">
              <w:rPr>
                <w:rFonts w:cs="Arial"/>
                <w:szCs w:val="20"/>
              </w:rPr>
              <w:t>1</w:t>
            </w:r>
            <w:proofErr w:type="gramEnd"/>
            <w:r w:rsidRPr="009F3DB7">
              <w:rPr>
                <w:rFonts w:cs="Arial"/>
                <w:szCs w:val="20"/>
              </w:rPr>
              <w:t xml:space="preserve"> ocorrência</w:t>
            </w:r>
          </w:p>
        </w:tc>
        <w:tc>
          <w:tcPr>
            <w:tcW w:w="1154" w:type="pct"/>
          </w:tcPr>
          <w:p w14:paraId="5191AD94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1424" w:type="pct"/>
            <w:vMerge/>
          </w:tcPr>
          <w:p w14:paraId="5CBCD60A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</w:tr>
      <w:tr w:rsidR="00542D7C" w:rsidRPr="009F3DB7" w14:paraId="09227B80" w14:textId="77777777" w:rsidTr="0077392F">
        <w:trPr>
          <w:trHeight w:val="126"/>
        </w:trPr>
        <w:tc>
          <w:tcPr>
            <w:tcW w:w="1042" w:type="pct"/>
            <w:vMerge/>
          </w:tcPr>
          <w:p w14:paraId="75D002FD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  <w:tc>
          <w:tcPr>
            <w:tcW w:w="1380" w:type="pct"/>
          </w:tcPr>
          <w:p w14:paraId="480F8A0A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 w:rsidRPr="009F3DB7">
              <w:rPr>
                <w:rFonts w:cs="Arial"/>
                <w:szCs w:val="20"/>
              </w:rPr>
              <w:t>2</w:t>
            </w:r>
            <w:proofErr w:type="gramEnd"/>
            <w:r w:rsidRPr="009F3DB7">
              <w:rPr>
                <w:rFonts w:cs="Arial"/>
                <w:szCs w:val="20"/>
              </w:rPr>
              <w:t xml:space="preserve"> ocorrências</w:t>
            </w:r>
          </w:p>
        </w:tc>
        <w:tc>
          <w:tcPr>
            <w:tcW w:w="1154" w:type="pct"/>
          </w:tcPr>
          <w:p w14:paraId="172F6B4A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1424" w:type="pct"/>
            <w:vMerge/>
          </w:tcPr>
          <w:p w14:paraId="1133BE91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</w:tr>
      <w:tr w:rsidR="00542D7C" w:rsidRPr="009F3DB7" w14:paraId="3035BDF1" w14:textId="77777777" w:rsidTr="0077392F">
        <w:trPr>
          <w:trHeight w:val="150"/>
        </w:trPr>
        <w:tc>
          <w:tcPr>
            <w:tcW w:w="1042" w:type="pct"/>
            <w:vMerge/>
          </w:tcPr>
          <w:p w14:paraId="0AE8812B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  <w:tc>
          <w:tcPr>
            <w:tcW w:w="1380" w:type="pct"/>
          </w:tcPr>
          <w:p w14:paraId="14B013C8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 w:rsidRPr="009F3DB7">
              <w:rPr>
                <w:rFonts w:cs="Arial"/>
                <w:szCs w:val="20"/>
              </w:rPr>
              <w:t>3</w:t>
            </w:r>
            <w:proofErr w:type="gramEnd"/>
            <w:r w:rsidRPr="009F3DB7">
              <w:rPr>
                <w:rFonts w:cs="Arial"/>
                <w:szCs w:val="20"/>
              </w:rPr>
              <w:t xml:space="preserve"> ocorrências</w:t>
            </w:r>
          </w:p>
        </w:tc>
        <w:tc>
          <w:tcPr>
            <w:tcW w:w="1154" w:type="pct"/>
          </w:tcPr>
          <w:p w14:paraId="41F3AC3C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8</w:t>
            </w:r>
            <w:proofErr w:type="gramEnd"/>
          </w:p>
        </w:tc>
        <w:tc>
          <w:tcPr>
            <w:tcW w:w="1424" w:type="pct"/>
            <w:vMerge/>
          </w:tcPr>
          <w:p w14:paraId="3C2345B3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</w:tr>
      <w:tr w:rsidR="00542D7C" w:rsidRPr="009F3DB7" w14:paraId="29D60670" w14:textId="77777777" w:rsidTr="0077392F">
        <w:trPr>
          <w:trHeight w:val="126"/>
        </w:trPr>
        <w:tc>
          <w:tcPr>
            <w:tcW w:w="1042" w:type="pct"/>
            <w:vMerge/>
          </w:tcPr>
          <w:p w14:paraId="18C49F32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  <w:tc>
          <w:tcPr>
            <w:tcW w:w="1380" w:type="pct"/>
          </w:tcPr>
          <w:p w14:paraId="4A1BF012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 w:rsidRPr="009F3DB7">
              <w:rPr>
                <w:rFonts w:cs="Arial"/>
                <w:szCs w:val="20"/>
              </w:rPr>
              <w:t>4</w:t>
            </w:r>
            <w:proofErr w:type="gramEnd"/>
            <w:r w:rsidRPr="009F3DB7">
              <w:rPr>
                <w:rFonts w:cs="Arial"/>
                <w:szCs w:val="20"/>
              </w:rPr>
              <w:t xml:space="preserve"> ocorrências</w:t>
            </w:r>
          </w:p>
        </w:tc>
        <w:tc>
          <w:tcPr>
            <w:tcW w:w="1154" w:type="pct"/>
          </w:tcPr>
          <w:p w14:paraId="2CD5B124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4</w:t>
            </w:r>
            <w:proofErr w:type="gramEnd"/>
          </w:p>
        </w:tc>
        <w:tc>
          <w:tcPr>
            <w:tcW w:w="1424" w:type="pct"/>
            <w:vMerge/>
          </w:tcPr>
          <w:p w14:paraId="1CF97A50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</w:tr>
      <w:tr w:rsidR="00542D7C" w:rsidRPr="009F3DB7" w14:paraId="3AEB3DE6" w14:textId="77777777" w:rsidTr="0077392F">
        <w:trPr>
          <w:trHeight w:val="126"/>
        </w:trPr>
        <w:tc>
          <w:tcPr>
            <w:tcW w:w="1042" w:type="pct"/>
            <w:vMerge/>
          </w:tcPr>
          <w:p w14:paraId="12C1B315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  <w:tc>
          <w:tcPr>
            <w:tcW w:w="1380" w:type="pct"/>
          </w:tcPr>
          <w:p w14:paraId="2BFFEF8B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 w:rsidRPr="009F3DB7">
              <w:rPr>
                <w:rFonts w:cs="Arial"/>
                <w:szCs w:val="20"/>
              </w:rPr>
              <w:t>5</w:t>
            </w:r>
            <w:proofErr w:type="gramEnd"/>
            <w:r w:rsidRPr="009F3DB7">
              <w:rPr>
                <w:rFonts w:cs="Arial"/>
                <w:szCs w:val="20"/>
              </w:rPr>
              <w:t xml:space="preserve"> ocorrências ou mais</w:t>
            </w:r>
          </w:p>
        </w:tc>
        <w:tc>
          <w:tcPr>
            <w:tcW w:w="1154" w:type="pct"/>
          </w:tcPr>
          <w:p w14:paraId="149562D8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 w:rsidRPr="009F3DB7">
              <w:rPr>
                <w:rFonts w:cs="Arial"/>
                <w:szCs w:val="20"/>
              </w:rPr>
              <w:t>0</w:t>
            </w:r>
            <w:proofErr w:type="gramEnd"/>
          </w:p>
        </w:tc>
        <w:tc>
          <w:tcPr>
            <w:tcW w:w="1424" w:type="pct"/>
            <w:vMerge/>
          </w:tcPr>
          <w:p w14:paraId="41FDA68D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</w:tr>
      <w:tr w:rsidR="00542D7C" w:rsidRPr="009F3DB7" w14:paraId="483447A1" w14:textId="77777777" w:rsidTr="0077392F">
        <w:trPr>
          <w:trHeight w:val="165"/>
        </w:trPr>
        <w:tc>
          <w:tcPr>
            <w:tcW w:w="1042" w:type="pct"/>
            <w:vMerge w:val="restart"/>
          </w:tcPr>
          <w:p w14:paraId="6DB26FC0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 w:rsidRPr="009F3DB7">
              <w:rPr>
                <w:rFonts w:cs="Arial"/>
                <w:szCs w:val="20"/>
              </w:rPr>
              <w:t>2 – Tempo de resposta às solicitações da contratante</w:t>
            </w:r>
          </w:p>
        </w:tc>
        <w:tc>
          <w:tcPr>
            <w:tcW w:w="1380" w:type="pct"/>
          </w:tcPr>
          <w:p w14:paraId="717618BA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 w:rsidRPr="009F3DB7">
              <w:rPr>
                <w:rFonts w:cs="Arial"/>
                <w:szCs w:val="20"/>
              </w:rPr>
              <w:t>Sem atrasos</w:t>
            </w:r>
          </w:p>
        </w:tc>
        <w:tc>
          <w:tcPr>
            <w:tcW w:w="1154" w:type="pct"/>
          </w:tcPr>
          <w:p w14:paraId="5A9F7AB3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 w:rsidRPr="009F3DB7">
              <w:rPr>
                <w:rFonts w:cs="Arial"/>
                <w:szCs w:val="20"/>
              </w:rPr>
              <w:t>25</w:t>
            </w:r>
          </w:p>
        </w:tc>
        <w:tc>
          <w:tcPr>
            <w:tcW w:w="1424" w:type="pct"/>
            <w:vMerge w:val="restart"/>
          </w:tcPr>
          <w:p w14:paraId="33330ADB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 w:rsidRPr="009F3DB7">
              <w:rPr>
                <w:rFonts w:cs="Arial"/>
                <w:szCs w:val="20"/>
              </w:rPr>
              <w:t>25</w:t>
            </w:r>
          </w:p>
        </w:tc>
      </w:tr>
      <w:tr w:rsidR="00542D7C" w:rsidRPr="009F3DB7" w14:paraId="593064A3" w14:textId="77777777" w:rsidTr="0077392F">
        <w:trPr>
          <w:trHeight w:val="225"/>
        </w:trPr>
        <w:tc>
          <w:tcPr>
            <w:tcW w:w="1042" w:type="pct"/>
            <w:vMerge/>
          </w:tcPr>
          <w:p w14:paraId="18ACBDB0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  <w:tc>
          <w:tcPr>
            <w:tcW w:w="1380" w:type="pct"/>
          </w:tcPr>
          <w:p w14:paraId="35F5C661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 w:rsidRPr="009F3DB7">
              <w:rPr>
                <w:rFonts w:cs="Arial"/>
                <w:szCs w:val="20"/>
              </w:rPr>
              <w:t>1</w:t>
            </w:r>
            <w:proofErr w:type="gramEnd"/>
            <w:r w:rsidRPr="009F3DB7">
              <w:rPr>
                <w:rFonts w:cs="Arial"/>
                <w:szCs w:val="20"/>
              </w:rPr>
              <w:t xml:space="preserve"> resposta com atraso</w:t>
            </w:r>
          </w:p>
        </w:tc>
        <w:tc>
          <w:tcPr>
            <w:tcW w:w="1154" w:type="pct"/>
          </w:tcPr>
          <w:p w14:paraId="30C84EFB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424" w:type="pct"/>
            <w:vMerge/>
          </w:tcPr>
          <w:p w14:paraId="0F8AC190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</w:tr>
      <w:tr w:rsidR="00542D7C" w:rsidRPr="009F3DB7" w14:paraId="33AD1633" w14:textId="77777777" w:rsidTr="0077392F">
        <w:trPr>
          <w:trHeight w:val="212"/>
        </w:trPr>
        <w:tc>
          <w:tcPr>
            <w:tcW w:w="1042" w:type="pct"/>
            <w:vMerge/>
          </w:tcPr>
          <w:p w14:paraId="3091AB51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  <w:tc>
          <w:tcPr>
            <w:tcW w:w="1380" w:type="pct"/>
          </w:tcPr>
          <w:p w14:paraId="5F65FDB1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 w:rsidRPr="009F3DB7">
              <w:rPr>
                <w:rFonts w:cs="Arial"/>
                <w:szCs w:val="20"/>
              </w:rPr>
              <w:t>2</w:t>
            </w:r>
            <w:proofErr w:type="gramEnd"/>
            <w:r w:rsidRPr="009F3DB7">
              <w:rPr>
                <w:rFonts w:cs="Arial"/>
                <w:szCs w:val="20"/>
              </w:rPr>
              <w:t xml:space="preserve"> respostas com atraso</w:t>
            </w:r>
          </w:p>
        </w:tc>
        <w:tc>
          <w:tcPr>
            <w:tcW w:w="1154" w:type="pct"/>
          </w:tcPr>
          <w:p w14:paraId="66C26323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1424" w:type="pct"/>
            <w:vMerge/>
          </w:tcPr>
          <w:p w14:paraId="4A622EE0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</w:tr>
      <w:tr w:rsidR="00542D7C" w:rsidRPr="009F3DB7" w14:paraId="50B1ADAD" w14:textId="77777777" w:rsidTr="0077392F">
        <w:trPr>
          <w:trHeight w:val="213"/>
        </w:trPr>
        <w:tc>
          <w:tcPr>
            <w:tcW w:w="1042" w:type="pct"/>
            <w:vMerge/>
          </w:tcPr>
          <w:p w14:paraId="12397FAB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  <w:tc>
          <w:tcPr>
            <w:tcW w:w="1380" w:type="pct"/>
          </w:tcPr>
          <w:p w14:paraId="42E36E21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 w:rsidRPr="009F3DB7">
              <w:rPr>
                <w:rFonts w:cs="Arial"/>
                <w:szCs w:val="20"/>
              </w:rPr>
              <w:t>3</w:t>
            </w:r>
            <w:proofErr w:type="gramEnd"/>
            <w:r w:rsidRPr="009F3DB7">
              <w:rPr>
                <w:rFonts w:cs="Arial"/>
                <w:szCs w:val="20"/>
              </w:rPr>
              <w:t xml:space="preserve"> respostas com atraso</w:t>
            </w:r>
          </w:p>
        </w:tc>
        <w:tc>
          <w:tcPr>
            <w:tcW w:w="1154" w:type="pct"/>
          </w:tcPr>
          <w:p w14:paraId="2A04CBDF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 w:rsidRPr="009F3DB7">
              <w:rPr>
                <w:rFonts w:cs="Arial"/>
                <w:szCs w:val="20"/>
              </w:rPr>
              <w:t>5</w:t>
            </w:r>
            <w:proofErr w:type="gramEnd"/>
          </w:p>
        </w:tc>
        <w:tc>
          <w:tcPr>
            <w:tcW w:w="1424" w:type="pct"/>
            <w:vMerge/>
          </w:tcPr>
          <w:p w14:paraId="150DE25C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</w:tr>
      <w:tr w:rsidR="00542D7C" w:rsidRPr="009F3DB7" w14:paraId="6C59037D" w14:textId="77777777" w:rsidTr="0077392F">
        <w:trPr>
          <w:trHeight w:val="237"/>
        </w:trPr>
        <w:tc>
          <w:tcPr>
            <w:tcW w:w="1042" w:type="pct"/>
            <w:vMerge/>
          </w:tcPr>
          <w:p w14:paraId="4B609FE9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  <w:tc>
          <w:tcPr>
            <w:tcW w:w="1380" w:type="pct"/>
          </w:tcPr>
          <w:p w14:paraId="54E39438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 w:rsidRPr="009F3DB7">
              <w:rPr>
                <w:rFonts w:cs="Arial"/>
                <w:szCs w:val="20"/>
              </w:rPr>
              <w:t>4</w:t>
            </w:r>
            <w:proofErr w:type="gramEnd"/>
            <w:r w:rsidRPr="009F3DB7">
              <w:rPr>
                <w:rFonts w:cs="Arial"/>
                <w:szCs w:val="20"/>
              </w:rPr>
              <w:t xml:space="preserve"> respostas com atraso</w:t>
            </w:r>
          </w:p>
        </w:tc>
        <w:tc>
          <w:tcPr>
            <w:tcW w:w="1154" w:type="pct"/>
          </w:tcPr>
          <w:p w14:paraId="39BA1BBC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 w:rsidRPr="009F3DB7">
              <w:rPr>
                <w:rFonts w:cs="Arial"/>
                <w:szCs w:val="20"/>
              </w:rPr>
              <w:t>3</w:t>
            </w:r>
            <w:proofErr w:type="gramEnd"/>
          </w:p>
        </w:tc>
        <w:tc>
          <w:tcPr>
            <w:tcW w:w="1424" w:type="pct"/>
            <w:vMerge/>
          </w:tcPr>
          <w:p w14:paraId="33C6CAA6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</w:tr>
      <w:tr w:rsidR="00542D7C" w:rsidRPr="009F3DB7" w14:paraId="1A8C833F" w14:textId="77777777" w:rsidTr="0077392F">
        <w:trPr>
          <w:trHeight w:val="263"/>
        </w:trPr>
        <w:tc>
          <w:tcPr>
            <w:tcW w:w="1042" w:type="pct"/>
            <w:vMerge/>
          </w:tcPr>
          <w:p w14:paraId="2DE7D3AA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  <w:tc>
          <w:tcPr>
            <w:tcW w:w="1380" w:type="pct"/>
          </w:tcPr>
          <w:p w14:paraId="31AFE0F9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 w:rsidRPr="009F3DB7">
              <w:rPr>
                <w:rFonts w:cs="Arial"/>
                <w:szCs w:val="20"/>
              </w:rPr>
              <w:t>5</w:t>
            </w:r>
            <w:proofErr w:type="gramEnd"/>
            <w:r w:rsidRPr="009F3DB7">
              <w:rPr>
                <w:rFonts w:cs="Arial"/>
                <w:szCs w:val="20"/>
              </w:rPr>
              <w:t xml:space="preserve"> respostas com atraso ou mais</w:t>
            </w:r>
          </w:p>
        </w:tc>
        <w:tc>
          <w:tcPr>
            <w:tcW w:w="1154" w:type="pct"/>
          </w:tcPr>
          <w:p w14:paraId="43567D7C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 w:rsidRPr="009F3DB7">
              <w:rPr>
                <w:rFonts w:cs="Arial"/>
                <w:szCs w:val="20"/>
              </w:rPr>
              <w:t>0</w:t>
            </w:r>
            <w:proofErr w:type="gramEnd"/>
          </w:p>
        </w:tc>
        <w:tc>
          <w:tcPr>
            <w:tcW w:w="1424" w:type="pct"/>
            <w:vMerge/>
          </w:tcPr>
          <w:p w14:paraId="6818CD65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</w:tr>
      <w:tr w:rsidR="00542D7C" w:rsidRPr="009F3DB7" w14:paraId="433E77CA" w14:textId="77777777" w:rsidTr="0077392F">
        <w:trPr>
          <w:trHeight w:val="390"/>
        </w:trPr>
        <w:tc>
          <w:tcPr>
            <w:tcW w:w="1042" w:type="pct"/>
            <w:vMerge w:val="restart"/>
          </w:tcPr>
          <w:p w14:paraId="1B93BC6A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3 – Reposição</w:t>
            </w:r>
            <w:proofErr w:type="gramEnd"/>
            <w:r>
              <w:rPr>
                <w:rFonts w:cs="Arial"/>
                <w:szCs w:val="20"/>
              </w:rPr>
              <w:t xml:space="preserve"> de profissional ausente</w:t>
            </w:r>
          </w:p>
        </w:tc>
        <w:tc>
          <w:tcPr>
            <w:tcW w:w="1380" w:type="pct"/>
          </w:tcPr>
          <w:p w14:paraId="0DAFEEA6" w14:textId="4F3BCEAD" w:rsidR="00542D7C" w:rsidRPr="009F3DB7" w:rsidRDefault="00B22ED1" w:rsidP="00B22ED1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Sem ocorrências no</w:t>
            </w:r>
            <w:r w:rsidR="00542D7C" w:rsidRPr="00325F43">
              <w:rPr>
                <w:rFonts w:cs="Arial"/>
                <w:szCs w:val="20"/>
              </w:rPr>
              <w:t xml:space="preserve"> posto</w:t>
            </w:r>
            <w:r>
              <w:rPr>
                <w:rFonts w:cs="Arial"/>
                <w:szCs w:val="20"/>
              </w:rPr>
              <w:t xml:space="preserve"> de trabalho</w:t>
            </w:r>
          </w:p>
        </w:tc>
        <w:tc>
          <w:tcPr>
            <w:tcW w:w="1154" w:type="pct"/>
          </w:tcPr>
          <w:p w14:paraId="31631C5D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</w:p>
        </w:tc>
        <w:tc>
          <w:tcPr>
            <w:tcW w:w="1424" w:type="pct"/>
            <w:vMerge w:val="restart"/>
          </w:tcPr>
          <w:p w14:paraId="4243EF41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 w:rsidRPr="009F3DB7">
              <w:rPr>
                <w:rFonts w:cs="Arial"/>
                <w:szCs w:val="20"/>
              </w:rPr>
              <w:t>25</w:t>
            </w:r>
          </w:p>
        </w:tc>
      </w:tr>
      <w:tr w:rsidR="00542D7C" w:rsidRPr="009F3DB7" w14:paraId="1A4437BF" w14:textId="77777777" w:rsidTr="0077392F">
        <w:trPr>
          <w:trHeight w:val="375"/>
        </w:trPr>
        <w:tc>
          <w:tcPr>
            <w:tcW w:w="1042" w:type="pct"/>
            <w:vMerge/>
          </w:tcPr>
          <w:p w14:paraId="4E865ECB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  <w:tc>
          <w:tcPr>
            <w:tcW w:w="1380" w:type="pct"/>
          </w:tcPr>
          <w:p w14:paraId="13EF667E" w14:textId="65BABE5C" w:rsidR="00542D7C" w:rsidRPr="009F3DB7" w:rsidRDefault="00B22ED1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U</w:t>
            </w:r>
            <w:r>
              <w:rPr>
                <w:rFonts w:cs="Arial"/>
                <w:color w:val="222222"/>
                <w:shd w:val="clear" w:color="auto" w:fill="FFFFFF"/>
              </w:rPr>
              <w:t>ma falta sem reposição do posto de trabalho</w:t>
            </w:r>
          </w:p>
        </w:tc>
        <w:tc>
          <w:tcPr>
            <w:tcW w:w="1154" w:type="pct"/>
          </w:tcPr>
          <w:p w14:paraId="623BB3F5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1424" w:type="pct"/>
            <w:vMerge/>
          </w:tcPr>
          <w:p w14:paraId="2773A316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</w:tr>
      <w:tr w:rsidR="00542D7C" w:rsidRPr="009F3DB7" w14:paraId="12DCF383" w14:textId="77777777" w:rsidTr="0077392F">
        <w:trPr>
          <w:trHeight w:val="325"/>
        </w:trPr>
        <w:tc>
          <w:tcPr>
            <w:tcW w:w="1042" w:type="pct"/>
            <w:vMerge/>
          </w:tcPr>
          <w:p w14:paraId="461B4911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  <w:tc>
          <w:tcPr>
            <w:tcW w:w="1380" w:type="pct"/>
          </w:tcPr>
          <w:p w14:paraId="1FCEF13C" w14:textId="35F731AE" w:rsidR="00542D7C" w:rsidRPr="009F3DB7" w:rsidRDefault="00B22ED1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</w:t>
            </w:r>
            <w:r>
              <w:rPr>
                <w:rFonts w:cs="Arial"/>
                <w:color w:val="222222"/>
                <w:shd w:val="clear" w:color="auto" w:fill="FFFFFF"/>
              </w:rPr>
              <w:t>uas ou mais faltas sem reposição do posto de trabalho</w:t>
            </w:r>
          </w:p>
        </w:tc>
        <w:tc>
          <w:tcPr>
            <w:tcW w:w="1154" w:type="pct"/>
          </w:tcPr>
          <w:p w14:paraId="61095F64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0</w:t>
            </w:r>
            <w:proofErr w:type="gramEnd"/>
          </w:p>
        </w:tc>
        <w:tc>
          <w:tcPr>
            <w:tcW w:w="1424" w:type="pct"/>
            <w:vMerge/>
          </w:tcPr>
          <w:p w14:paraId="3F9D5BF1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</w:p>
        </w:tc>
      </w:tr>
      <w:tr w:rsidR="00542D7C" w:rsidRPr="009F3DB7" w14:paraId="1BFA732A" w14:textId="77777777" w:rsidTr="0077392F">
        <w:trPr>
          <w:trHeight w:val="237"/>
        </w:trPr>
        <w:tc>
          <w:tcPr>
            <w:tcW w:w="1042" w:type="pct"/>
          </w:tcPr>
          <w:p w14:paraId="41769C97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proofErr w:type="gramStart"/>
            <w:r w:rsidRPr="009F3DB7">
              <w:rPr>
                <w:rFonts w:cs="Arial"/>
                <w:szCs w:val="20"/>
              </w:rPr>
              <w:t>4 – Qualidade</w:t>
            </w:r>
            <w:proofErr w:type="gramEnd"/>
            <w:r w:rsidRPr="009F3DB7">
              <w:rPr>
                <w:rFonts w:cs="Arial"/>
                <w:szCs w:val="20"/>
              </w:rPr>
              <w:t xml:space="preserve"> dos serviços prestados</w:t>
            </w:r>
          </w:p>
        </w:tc>
        <w:tc>
          <w:tcPr>
            <w:tcW w:w="1380" w:type="pct"/>
          </w:tcPr>
          <w:p w14:paraId="7E6228F0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 w:rsidRPr="009F3DB7">
              <w:rPr>
                <w:rFonts w:cs="Arial"/>
                <w:szCs w:val="20"/>
              </w:rPr>
              <w:t>Conforme resultados da pesquisa</w:t>
            </w:r>
          </w:p>
        </w:tc>
        <w:tc>
          <w:tcPr>
            <w:tcW w:w="1154" w:type="pct"/>
          </w:tcPr>
          <w:p w14:paraId="16C98875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0-30</w:t>
            </w:r>
          </w:p>
        </w:tc>
        <w:tc>
          <w:tcPr>
            <w:tcW w:w="1424" w:type="pct"/>
          </w:tcPr>
          <w:p w14:paraId="4C84C15A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</w:p>
        </w:tc>
      </w:tr>
      <w:tr w:rsidR="00542D7C" w:rsidRPr="009F3DB7" w14:paraId="21C1F444" w14:textId="77777777" w:rsidTr="0077392F">
        <w:trPr>
          <w:trHeight w:val="126"/>
        </w:trPr>
        <w:tc>
          <w:tcPr>
            <w:tcW w:w="3576" w:type="pct"/>
            <w:gridSpan w:val="3"/>
            <w:tcBorders>
              <w:bottom w:val="single" w:sz="4" w:space="0" w:color="auto"/>
            </w:tcBorders>
          </w:tcPr>
          <w:p w14:paraId="7220C116" w14:textId="77777777" w:rsidR="00542D7C" w:rsidRPr="009F3DB7" w:rsidRDefault="00542D7C" w:rsidP="0077392F">
            <w:pPr>
              <w:pStyle w:val="PargrafodaLista"/>
              <w:ind w:left="14"/>
              <w:jc w:val="right"/>
              <w:rPr>
                <w:rFonts w:cs="Arial"/>
                <w:szCs w:val="20"/>
              </w:rPr>
            </w:pPr>
            <w:r w:rsidRPr="009F3DB7">
              <w:rPr>
                <w:rFonts w:cs="Arial"/>
                <w:szCs w:val="20"/>
              </w:rPr>
              <w:t>Pontuação Total do Serviço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6D9C56FC" w14:textId="77777777" w:rsidR="00542D7C" w:rsidRPr="009F3DB7" w:rsidRDefault="00542D7C" w:rsidP="0077392F">
            <w:pPr>
              <w:pStyle w:val="PargrafodaLista"/>
              <w:ind w:left="14"/>
              <w:jc w:val="both"/>
              <w:rPr>
                <w:rFonts w:cs="Arial"/>
                <w:szCs w:val="20"/>
              </w:rPr>
            </w:pPr>
            <w:r w:rsidRPr="009F3DB7">
              <w:rPr>
                <w:rFonts w:cs="Arial"/>
                <w:szCs w:val="20"/>
              </w:rPr>
              <w:t>100</w:t>
            </w:r>
          </w:p>
        </w:tc>
      </w:tr>
    </w:tbl>
    <w:p w14:paraId="18879231" w14:textId="77777777" w:rsidR="009348FF" w:rsidRPr="009348FF" w:rsidRDefault="009348FF" w:rsidP="009348FF"/>
    <w:sectPr w:rsidR="009348FF" w:rsidRPr="009348FF" w:rsidSect="009F3DB7">
      <w:headerReference w:type="default" r:id="rId12"/>
      <w:footerReference w:type="default" r:id="rId13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FE5218" w:rsidRDefault="00FE5218">
      <w:r>
        <w:separator/>
      </w:r>
    </w:p>
  </w:endnote>
  <w:endnote w:type="continuationSeparator" w:id="0">
    <w:p w14:paraId="0982FF70" w14:textId="77777777" w:rsidR="00FE5218" w:rsidRDefault="00FE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4DC22" w14:textId="77777777" w:rsidR="00FE5218" w:rsidRDefault="00FE5218" w:rsidP="004906B7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039DCBD6" w14:textId="77777777" w:rsidR="00FE5218" w:rsidRDefault="00FE5218" w:rsidP="004906B7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57A18F28" w14:textId="77777777" w:rsidR="00FE5218" w:rsidRDefault="00FE5218" w:rsidP="004906B7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19D79D00" w14:textId="043318E2" w:rsidR="00FE5218" w:rsidRDefault="00FE5218" w:rsidP="004906B7">
    <w:pPr>
      <w:tabs>
        <w:tab w:val="center" w:pos="4252"/>
        <w:tab w:val="right" w:pos="8504"/>
      </w:tabs>
      <w:jc w:val="center"/>
    </w:pPr>
    <w:sdt>
      <w:sdtPr>
        <w:id w:val="17016108"/>
      </w:sdtPr>
      <w:sdtContent>
        <w:sdt>
          <w:sdtPr>
            <w:id w:val="252092263"/>
          </w:sdtPr>
          <w:sdtContent>
            <w:r>
              <w:t xml:space="preserve">Página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DB783B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DB783B">
              <w:rPr>
                <w:b/>
                <w:noProof/>
              </w:rPr>
              <w:t>6</w:t>
            </w:r>
            <w:r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FE5218" w:rsidRDefault="00FE5218">
      <w:r>
        <w:separator/>
      </w:r>
    </w:p>
  </w:footnote>
  <w:footnote w:type="continuationSeparator" w:id="0">
    <w:p w14:paraId="04C27781" w14:textId="77777777" w:rsidR="00FE5218" w:rsidRDefault="00FE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06756" w14:textId="4590FB56" w:rsidR="00FE5218" w:rsidRDefault="00FE5218" w:rsidP="008C3798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B4B92" wp14:editId="00B547D2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18BF19E0" wp14:editId="34279981">
          <wp:extent cx="627380" cy="755015"/>
          <wp:effectExtent l="0" t="0" r="127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FE5218" w14:paraId="62697F81" w14:textId="77777777" w:rsidTr="008C3798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993A98" w14:textId="77777777" w:rsidR="00FE5218" w:rsidRDefault="00FE5218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FE5218" w14:paraId="4266E764" w14:textId="77777777" w:rsidTr="008C3798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4D711A" w14:textId="77777777" w:rsidR="00FE5218" w:rsidRDefault="00FE521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F8A1E0" w14:textId="77777777" w:rsidR="00FE5218" w:rsidRDefault="00FE521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00C7B914" w14:textId="77777777" w:rsidR="00FE5218" w:rsidRDefault="00FE5218" w:rsidP="008C3798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0913EE44" w14:textId="77777777" w:rsidR="00FE5218" w:rsidRDefault="00FE5218" w:rsidP="008C3798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5CA84A72" w14:textId="77777777" w:rsidR="00FE5218" w:rsidRDefault="00FE5218" w:rsidP="008C3798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3F3CCF0B" w14:textId="77777777" w:rsidR="00FE5218" w:rsidRDefault="00FE5218" w:rsidP="008C3798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1ADFB011" w14:textId="77777777" w:rsidR="00FE5218" w:rsidRDefault="00FE5218" w:rsidP="008C3798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12723234" w14:textId="77777777" w:rsidR="00FE5218" w:rsidRDefault="00FE5218" w:rsidP="008C3798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57FCB028" w14:textId="77777777" w:rsidR="00FE5218" w:rsidRDefault="00FE52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2DD1854"/>
    <w:multiLevelType w:val="multilevel"/>
    <w:tmpl w:val="6CA44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4C7170"/>
    <w:multiLevelType w:val="multilevel"/>
    <w:tmpl w:val="4C0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40BA8"/>
    <w:multiLevelType w:val="multilevel"/>
    <w:tmpl w:val="AFDE4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60B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152CDA"/>
    <w:multiLevelType w:val="multilevel"/>
    <w:tmpl w:val="D8E6B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9257E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0202AD2"/>
    <w:multiLevelType w:val="multilevel"/>
    <w:tmpl w:val="1D709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631595E"/>
    <w:multiLevelType w:val="multilevel"/>
    <w:tmpl w:val="78D02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B2F84"/>
    <w:multiLevelType w:val="multilevel"/>
    <w:tmpl w:val="6BB69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D93CDD"/>
    <w:multiLevelType w:val="multilevel"/>
    <w:tmpl w:val="37C4B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82A55"/>
    <w:multiLevelType w:val="multilevel"/>
    <w:tmpl w:val="B6D82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74C13"/>
    <w:multiLevelType w:val="multilevel"/>
    <w:tmpl w:val="1D709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7A3487"/>
    <w:multiLevelType w:val="multilevel"/>
    <w:tmpl w:val="C290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6471F"/>
    <w:multiLevelType w:val="multilevel"/>
    <w:tmpl w:val="5DE22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AD7A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A2D35E2"/>
    <w:multiLevelType w:val="multilevel"/>
    <w:tmpl w:val="CB24C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C0675"/>
    <w:multiLevelType w:val="multilevel"/>
    <w:tmpl w:val="AF0CE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E296013"/>
    <w:multiLevelType w:val="multilevel"/>
    <w:tmpl w:val="5DE22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934C7B"/>
    <w:multiLevelType w:val="multilevel"/>
    <w:tmpl w:val="9292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83E3E"/>
    <w:multiLevelType w:val="multilevel"/>
    <w:tmpl w:val="35EE7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6454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1">
      <w:lvl w:ilvl="1">
        <w:numFmt w:val="decimal"/>
        <w:lvlText w:val="%2."/>
        <w:lvlJc w:val="left"/>
      </w:lvl>
    </w:lvlOverride>
  </w:num>
  <w:num w:numId="7">
    <w:abstractNumId w:val="10"/>
    <w:lvlOverride w:ilvl="1">
      <w:lvl w:ilvl="1">
        <w:numFmt w:val="decimal"/>
        <w:lvlText w:val="%2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22"/>
  </w:num>
  <w:num w:numId="10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3">
    <w:abstractNumId w:val="14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1"/>
  </w:num>
  <w:num w:numId="16">
    <w:abstractNumId w:val="7"/>
  </w:num>
  <w:num w:numId="17">
    <w:abstractNumId w:val="12"/>
  </w:num>
  <w:num w:numId="18">
    <w:abstractNumId w:val="9"/>
  </w:num>
  <w:num w:numId="19">
    <w:abstractNumId w:val="15"/>
  </w:num>
  <w:num w:numId="20">
    <w:abstractNumId w:val="4"/>
  </w:num>
  <w:num w:numId="21">
    <w:abstractNumId w:val="6"/>
  </w:num>
  <w:num w:numId="22">
    <w:abstractNumId w:val="19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1336"/>
    <w:rsid w:val="0014325E"/>
    <w:rsid w:val="001440D0"/>
    <w:rsid w:val="00146BDF"/>
    <w:rsid w:val="001509B0"/>
    <w:rsid w:val="001516EA"/>
    <w:rsid w:val="00152D16"/>
    <w:rsid w:val="00153E25"/>
    <w:rsid w:val="00154505"/>
    <w:rsid w:val="0015684D"/>
    <w:rsid w:val="001577A0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D5E2E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48B2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2FE7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1B18"/>
    <w:rsid w:val="0047515D"/>
    <w:rsid w:val="004773FC"/>
    <w:rsid w:val="00480328"/>
    <w:rsid w:val="004808BF"/>
    <w:rsid w:val="004834FC"/>
    <w:rsid w:val="00483B15"/>
    <w:rsid w:val="00483FB9"/>
    <w:rsid w:val="00485184"/>
    <w:rsid w:val="004906B7"/>
    <w:rsid w:val="00494AE7"/>
    <w:rsid w:val="004967AE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C6F57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2D7C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A7474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22F9A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392F"/>
    <w:rsid w:val="007751B7"/>
    <w:rsid w:val="007762AB"/>
    <w:rsid w:val="00776572"/>
    <w:rsid w:val="0077738D"/>
    <w:rsid w:val="007774C2"/>
    <w:rsid w:val="0078040B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2E21"/>
    <w:rsid w:val="007A3275"/>
    <w:rsid w:val="007A538E"/>
    <w:rsid w:val="007A6B96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4178"/>
    <w:rsid w:val="00835A02"/>
    <w:rsid w:val="00840A4F"/>
    <w:rsid w:val="008429CF"/>
    <w:rsid w:val="008446E2"/>
    <w:rsid w:val="00847E19"/>
    <w:rsid w:val="00850CD3"/>
    <w:rsid w:val="0085112C"/>
    <w:rsid w:val="008552B7"/>
    <w:rsid w:val="0086011B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C3798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48FF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560"/>
    <w:rsid w:val="009E7C14"/>
    <w:rsid w:val="009F0D62"/>
    <w:rsid w:val="009F3DB7"/>
    <w:rsid w:val="009F419C"/>
    <w:rsid w:val="009F43E0"/>
    <w:rsid w:val="00A055A5"/>
    <w:rsid w:val="00A12A7C"/>
    <w:rsid w:val="00A1330E"/>
    <w:rsid w:val="00A22F3A"/>
    <w:rsid w:val="00A245AE"/>
    <w:rsid w:val="00A257B9"/>
    <w:rsid w:val="00A26A56"/>
    <w:rsid w:val="00A27DA5"/>
    <w:rsid w:val="00A35959"/>
    <w:rsid w:val="00A377DB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17D1"/>
    <w:rsid w:val="00A92CA6"/>
    <w:rsid w:val="00A96557"/>
    <w:rsid w:val="00AA0D81"/>
    <w:rsid w:val="00AA1165"/>
    <w:rsid w:val="00AA178F"/>
    <w:rsid w:val="00AA3F31"/>
    <w:rsid w:val="00AA41DD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259A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2ED1"/>
    <w:rsid w:val="00B23F8B"/>
    <w:rsid w:val="00B27724"/>
    <w:rsid w:val="00B30F3D"/>
    <w:rsid w:val="00B432A0"/>
    <w:rsid w:val="00B4460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75A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EE8"/>
    <w:rsid w:val="00CD6ABB"/>
    <w:rsid w:val="00CE5CF2"/>
    <w:rsid w:val="00CE7F0A"/>
    <w:rsid w:val="00CE7F8B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5F74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B783B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1986"/>
    <w:rsid w:val="00E139D5"/>
    <w:rsid w:val="00E1442B"/>
    <w:rsid w:val="00E14CA5"/>
    <w:rsid w:val="00E14CAE"/>
    <w:rsid w:val="00E152DF"/>
    <w:rsid w:val="00E1633E"/>
    <w:rsid w:val="00E22D1B"/>
    <w:rsid w:val="00E22FC5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4647B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87FAF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16A2"/>
    <w:rsid w:val="00F54824"/>
    <w:rsid w:val="00F566F6"/>
    <w:rsid w:val="00F56CE1"/>
    <w:rsid w:val="00F576DE"/>
    <w:rsid w:val="00F5772D"/>
    <w:rsid w:val="00F60E62"/>
    <w:rsid w:val="00F61895"/>
    <w:rsid w:val="00F61D03"/>
    <w:rsid w:val="00F62D01"/>
    <w:rsid w:val="00F62EE5"/>
    <w:rsid w:val="00F669C5"/>
    <w:rsid w:val="00F72DEA"/>
    <w:rsid w:val="00F803B0"/>
    <w:rsid w:val="00F8097D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600"/>
    <w:rsid w:val="00FD2A3E"/>
    <w:rsid w:val="00FD32F9"/>
    <w:rsid w:val="00FD411E"/>
    <w:rsid w:val="00FD4170"/>
    <w:rsid w:val="00FD7077"/>
    <w:rsid w:val="00FE02AE"/>
    <w:rsid w:val="00FE16E6"/>
    <w:rsid w:val="00FE1935"/>
    <w:rsid w:val="00FE5218"/>
    <w:rsid w:val="00FE5BBC"/>
    <w:rsid w:val="00FF507F"/>
    <w:rsid w:val="00FF649E"/>
    <w:rsid w:val="00FF6FE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customStyle="1" w:styleId="Default">
    <w:name w:val="Default"/>
    <w:rsid w:val="00E11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tab-span">
    <w:name w:val="apple-tab-span"/>
    <w:basedOn w:val="Fontepargpadro"/>
    <w:rsid w:val="00D25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customStyle="1" w:styleId="Default">
    <w:name w:val="Default"/>
    <w:rsid w:val="00E11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tab-span">
    <w:name w:val="apple-tab-span"/>
    <w:basedOn w:val="Fontepargpadro"/>
    <w:rsid w:val="00D2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034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4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23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34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17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8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7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30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16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43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51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01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59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13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79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7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73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77106104-9c02-486d-ba23-b1c7eb05e2c0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1950CC-546B-4842-A684-76AF4E99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47</TotalTime>
  <Pages>6</Pages>
  <Words>1525</Words>
  <Characters>8567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cristiane.brauner</cp:lastModifiedBy>
  <cp:revision>11</cp:revision>
  <cp:lastPrinted>2018-09-12T21:46:00Z</cp:lastPrinted>
  <dcterms:created xsi:type="dcterms:W3CDTF">2020-01-17T14:44:00Z</dcterms:created>
  <dcterms:modified xsi:type="dcterms:W3CDTF">2020-01-28T14:28:00Z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