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33E4E50B" w:rsidR="00A96557" w:rsidRDefault="00741560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4F0BA9">
        <w:rPr>
          <w:rFonts w:cs="Arial"/>
          <w:b/>
          <w:szCs w:val="20"/>
        </w:rPr>
        <w:t>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6F33946F" w14:textId="6466848F" w:rsidR="00741560" w:rsidRPr="00741560" w:rsidRDefault="00443F4C" w:rsidP="00443F4C">
      <w:pPr>
        <w:spacing w:before="93" w:line="278" w:lineRule="auto"/>
        <w:ind w:right="104"/>
        <w:jc w:val="center"/>
        <w:rPr>
          <w:b/>
        </w:rPr>
      </w:pPr>
      <w:r>
        <w:rPr>
          <w:b/>
        </w:rPr>
        <w:t>MODELO CARTA</w:t>
      </w:r>
      <w:r w:rsidR="00741560" w:rsidRPr="00741560">
        <w:rPr>
          <w:b/>
        </w:rPr>
        <w:t xml:space="preserve"> PREPOSTO (PAPEL TIMBRADO DA LICITANTE)</w:t>
      </w:r>
    </w:p>
    <w:p w14:paraId="2A639E6A" w14:textId="77777777" w:rsidR="00741560" w:rsidRDefault="00741560" w:rsidP="00741560">
      <w:pPr>
        <w:spacing w:before="93" w:line="278" w:lineRule="auto"/>
        <w:ind w:right="104"/>
        <w:jc w:val="both"/>
      </w:pPr>
      <w:bookmarkStart w:id="0" w:name="_GoBack"/>
      <w:bookmarkEnd w:id="0"/>
    </w:p>
    <w:p w14:paraId="4AC102CD" w14:textId="216F15C9" w:rsidR="00741560" w:rsidRDefault="00741560" w:rsidP="00741560">
      <w:pPr>
        <w:spacing w:before="93" w:line="278" w:lineRule="auto"/>
        <w:ind w:right="104"/>
        <w:jc w:val="both"/>
      </w:pPr>
      <w:r>
        <w:t xml:space="preserve">Contrato nº:_________ </w:t>
      </w:r>
    </w:p>
    <w:p w14:paraId="3DA389F9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Objeto:_____________ </w:t>
      </w:r>
    </w:p>
    <w:p w14:paraId="48B415CA" w14:textId="77777777" w:rsidR="00741560" w:rsidRDefault="00741560" w:rsidP="00741560">
      <w:pPr>
        <w:spacing w:before="93" w:line="278" w:lineRule="auto"/>
        <w:ind w:right="104"/>
        <w:jc w:val="both"/>
      </w:pPr>
    </w:p>
    <w:p w14:paraId="131CB4B3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Por meio deste instrumento, </w:t>
      </w:r>
      <w:proofErr w:type="gramStart"/>
      <w:r>
        <w:t>a ...</w:t>
      </w:r>
      <w:proofErr w:type="gramEnd"/>
      <w:r>
        <w:t xml:space="preserve">(nome da empresa)............................... </w:t>
      </w:r>
      <w:proofErr w:type="gramStart"/>
      <w:r>
        <w:t>nomeia</w:t>
      </w:r>
      <w:proofErr w:type="gramEnd"/>
      <w:r>
        <w:t xml:space="preserve"> e constitui seu(sua) preposto(a) o(a) Sr.(a) ...(nome do preposto)....................., carteira de identidade nº........., expedida pela ...................................., inscrito(a) no Cadastro de Pessoas Físicas (CPF) sob o nº ................................, com endereço............................................, para exercer a representação legal junto ao Instituto Federal de E</w:t>
      </w:r>
      <w:r>
        <w:t>ducação, Ciência e Tecnologia do Rio Grande do Sul – Campus Ibirubá</w:t>
      </w:r>
      <w:r>
        <w:t xml:space="preserve">, representar a contratada em reuniões e assinar respectivas atas - obrigando a contratada nos termos dela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8B29BA8" w14:textId="77777777" w:rsidR="00741560" w:rsidRDefault="00741560" w:rsidP="00741560">
      <w:pPr>
        <w:spacing w:before="93" w:line="278" w:lineRule="auto"/>
        <w:ind w:right="104"/>
        <w:jc w:val="both"/>
      </w:pPr>
    </w:p>
    <w:p w14:paraId="53C1932E" w14:textId="77777777" w:rsidR="00741560" w:rsidRDefault="00741560" w:rsidP="00741560">
      <w:pPr>
        <w:spacing w:before="93" w:line="278" w:lineRule="auto"/>
        <w:ind w:right="104"/>
        <w:jc w:val="both"/>
      </w:pPr>
    </w:p>
    <w:p w14:paraId="07C2B5B5" w14:textId="4CE06B9B" w:rsidR="00741560" w:rsidRDefault="00741560" w:rsidP="00741560">
      <w:pPr>
        <w:spacing w:before="93" w:line="278" w:lineRule="auto"/>
        <w:ind w:right="104"/>
        <w:jc w:val="both"/>
      </w:pPr>
      <w:proofErr w:type="gramStart"/>
      <w:r>
        <w:t>.......</w:t>
      </w:r>
      <w:proofErr w:type="gramEnd"/>
      <w:r>
        <w:t>(local).............</w:t>
      </w:r>
      <w:r>
        <w:t>, ..</w:t>
      </w:r>
      <w:r>
        <w:t>..</w:t>
      </w:r>
      <w:r>
        <w:t xml:space="preserve">... </w:t>
      </w:r>
      <w:proofErr w:type="gramStart"/>
      <w:r>
        <w:t>de</w:t>
      </w:r>
      <w:proofErr w:type="gramEnd"/>
      <w:r>
        <w:t xml:space="preserve"> .........</w:t>
      </w:r>
      <w:r>
        <w:t>.....</w:t>
      </w:r>
      <w:r>
        <w:t>............ de ........</w:t>
      </w:r>
      <w:r>
        <w:t>.</w:t>
      </w:r>
    </w:p>
    <w:p w14:paraId="44382EEB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588CEAC1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08B5862C" w14:textId="77777777" w:rsidR="00741560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3116D8F6" w14:textId="77777777" w:rsidR="00741560" w:rsidRPr="00183C6F" w:rsidRDefault="00741560" w:rsidP="00741560">
      <w:pPr>
        <w:spacing w:before="93" w:line="278" w:lineRule="auto"/>
        <w:ind w:right="104"/>
        <w:jc w:val="both"/>
        <w:rPr>
          <w:b/>
        </w:rPr>
      </w:pPr>
    </w:p>
    <w:p w14:paraId="548E2FF4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_______________________________________________________________________________ </w:t>
      </w:r>
    </w:p>
    <w:p w14:paraId="429CE165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(nome da empresa) </w:t>
      </w:r>
    </w:p>
    <w:p w14:paraId="18D27588" w14:textId="77777777" w:rsidR="00741560" w:rsidRDefault="00741560" w:rsidP="00741560">
      <w:pPr>
        <w:spacing w:before="93" w:line="278" w:lineRule="auto"/>
        <w:ind w:right="104"/>
        <w:jc w:val="both"/>
      </w:pPr>
      <w:r>
        <w:t xml:space="preserve">(nome do representante legal – confirmar poderes no estatuto social ou procuração) </w:t>
      </w:r>
    </w:p>
    <w:p w14:paraId="77C44D7A" w14:textId="5CF39C06" w:rsidR="00063097" w:rsidRDefault="00741560" w:rsidP="00741560">
      <w:pPr>
        <w:spacing w:before="93" w:line="278" w:lineRule="auto"/>
        <w:ind w:right="104"/>
        <w:jc w:val="both"/>
      </w:pPr>
      <w:r>
        <w:t>(qualidade do representante legal – sócio-gerente, diretor, procurador)</w:t>
      </w:r>
      <w:r>
        <w:t>.</w:t>
      </w:r>
    </w:p>
    <w:p w14:paraId="3FB4B1E9" w14:textId="77777777" w:rsidR="00741560" w:rsidRDefault="00741560" w:rsidP="00741560">
      <w:pPr>
        <w:spacing w:before="93" w:line="278" w:lineRule="auto"/>
        <w:ind w:right="104"/>
        <w:jc w:val="both"/>
      </w:pPr>
    </w:p>
    <w:sectPr w:rsidR="00741560" w:rsidSect="00063097">
      <w:headerReference w:type="default" r:id="rId12"/>
      <w:footerReference w:type="default" r:id="rId13"/>
      <w:pgSz w:w="11910" w:h="16840"/>
      <w:pgMar w:top="1920" w:right="800" w:bottom="1480" w:left="800" w:header="1706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443F4C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443F4C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3097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3C6F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3F4C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0BA9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6D3B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1560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openxmlformats.org/package/2006/metadata/core-properties"/>
    <ds:schemaRef ds:uri="http://purl.org/dc/elements/1.1/"/>
    <ds:schemaRef ds:uri="http://purl.org/dc/terms/"/>
    <ds:schemaRef ds:uri="77106104-9c02-486d-ba23-b1c7eb05e2c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BBEB9-59B8-4221-B288-7773E5D5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</TotalTime>
  <Pages>1</Pages>
  <Words>190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3</cp:revision>
  <cp:lastPrinted>2018-09-12T22:17:00Z</cp:lastPrinted>
  <dcterms:created xsi:type="dcterms:W3CDTF">2020-02-03T16:26:00Z</dcterms:created>
  <dcterms:modified xsi:type="dcterms:W3CDTF">2020-02-03T16:26:00Z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