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5D0B7A4B" w:rsidR="00A96557" w:rsidRDefault="001A3467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4F0BA9">
        <w:rPr>
          <w:rFonts w:cs="Arial"/>
          <w:b/>
          <w:szCs w:val="20"/>
        </w:rPr>
        <w:t>III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40DD2713" w14:textId="77777777" w:rsidR="00063097" w:rsidRDefault="00063097" w:rsidP="00063097">
      <w:pPr>
        <w:spacing w:before="93" w:line="278" w:lineRule="auto"/>
        <w:ind w:left="1902" w:right="1908"/>
        <w:jc w:val="center"/>
        <w:rPr>
          <w:b/>
        </w:rPr>
      </w:pPr>
      <w:r>
        <w:rPr>
          <w:b/>
        </w:rPr>
        <w:t>DECLARAÇÃO DE QUALIDADE AMBIENTAL E SUSTENTABILIDADE SÓCIOAMBIENTAL</w:t>
      </w:r>
    </w:p>
    <w:p w14:paraId="7F30D100" w14:textId="77777777" w:rsidR="00063097" w:rsidRDefault="00063097" w:rsidP="00063097">
      <w:pPr>
        <w:pStyle w:val="Corpodetexto"/>
        <w:spacing w:before="8"/>
        <w:jc w:val="left"/>
        <w:rPr>
          <w:b/>
          <w:sz w:val="22"/>
        </w:rPr>
      </w:pPr>
    </w:p>
    <w:p w14:paraId="0ECEE9AF" w14:textId="51FCE881" w:rsidR="00063097" w:rsidRDefault="00556D3B" w:rsidP="00063097">
      <w:pPr>
        <w:ind w:left="1565" w:right="1567"/>
        <w:jc w:val="center"/>
        <w:rPr>
          <w:b/>
        </w:rPr>
      </w:pPr>
      <w:r>
        <w:rPr>
          <w:b/>
        </w:rPr>
        <w:t>PREGÃO ELETRÔNICO 58</w:t>
      </w:r>
      <w:bookmarkStart w:id="0" w:name="_GoBack"/>
      <w:bookmarkEnd w:id="0"/>
      <w:r w:rsidR="00063097">
        <w:rPr>
          <w:b/>
        </w:rPr>
        <w:t>/2019</w:t>
      </w:r>
    </w:p>
    <w:p w14:paraId="32E79BA4" w14:textId="77777777" w:rsidR="00063097" w:rsidRDefault="00063097" w:rsidP="00063097">
      <w:pPr>
        <w:pStyle w:val="Corpodetexto"/>
        <w:spacing w:before="10"/>
        <w:jc w:val="left"/>
        <w:rPr>
          <w:b/>
          <w:sz w:val="25"/>
        </w:rPr>
      </w:pPr>
    </w:p>
    <w:p w14:paraId="7A4ABDD6" w14:textId="255361E6" w:rsidR="00063097" w:rsidRDefault="00063097" w:rsidP="00063097">
      <w:pPr>
        <w:spacing w:line="278" w:lineRule="auto"/>
        <w:ind w:left="366" w:right="366"/>
        <w:jc w:val="center"/>
        <w:rPr>
          <w:b/>
        </w:rPr>
      </w:pPr>
      <w:r>
        <w:rPr>
          <w:b/>
        </w:rPr>
        <w:t xml:space="preserve">Contratação de empresa especializada para prestação de serviços de </w:t>
      </w:r>
      <w:r w:rsidR="00183C6F">
        <w:rPr>
          <w:b/>
          <w:color w:val="FF0000"/>
        </w:rPr>
        <w:t>AUXILIAR DE COZINHA</w:t>
      </w:r>
      <w:r>
        <w:rPr>
          <w:b/>
          <w:color w:val="FF0000"/>
        </w:rPr>
        <w:t xml:space="preserve"> / </w:t>
      </w:r>
      <w:proofErr w:type="gramStart"/>
      <w:r w:rsidR="00183C6F">
        <w:rPr>
          <w:b/>
          <w:color w:val="FF0000"/>
        </w:rPr>
        <w:t>AUXILIAR</w:t>
      </w:r>
      <w:proofErr w:type="gramEnd"/>
      <w:r w:rsidR="00183C6F">
        <w:rPr>
          <w:b/>
          <w:color w:val="FF0000"/>
        </w:rPr>
        <w:t xml:space="preserve"> DE MANUTENÇÃO PREDIAL</w:t>
      </w:r>
      <w:r>
        <w:rPr>
          <w:b/>
          <w:color w:val="FF0000"/>
        </w:rPr>
        <w:t xml:space="preserve"> </w:t>
      </w:r>
      <w:r>
        <w:rPr>
          <w:b/>
        </w:rPr>
        <w:t>para atender as necessidades do IFRS –</w:t>
      </w:r>
    </w:p>
    <w:p w14:paraId="2061C417" w14:textId="2C643AE0" w:rsidR="00063097" w:rsidRDefault="00063097" w:rsidP="00063097">
      <w:pPr>
        <w:spacing w:line="227" w:lineRule="exact"/>
        <w:ind w:left="1565" w:right="1565"/>
        <w:jc w:val="center"/>
        <w:rPr>
          <w:b/>
        </w:rPr>
      </w:pPr>
      <w:r>
        <w:rPr>
          <w:b/>
        </w:rPr>
        <w:t xml:space="preserve">Campus </w:t>
      </w:r>
      <w:r w:rsidR="00183C6F">
        <w:rPr>
          <w:b/>
        </w:rPr>
        <w:t>Ibirubá</w:t>
      </w:r>
    </w:p>
    <w:p w14:paraId="61AC57E2" w14:textId="77777777" w:rsidR="00063097" w:rsidRDefault="00063097" w:rsidP="00063097">
      <w:pPr>
        <w:pStyle w:val="Corpodetexto"/>
        <w:spacing w:before="11"/>
        <w:jc w:val="left"/>
        <w:rPr>
          <w:b/>
          <w:sz w:val="25"/>
        </w:rPr>
      </w:pPr>
    </w:p>
    <w:p w14:paraId="2BB4556A" w14:textId="7E4410CB" w:rsidR="00063097" w:rsidRDefault="00063097" w:rsidP="00063097">
      <w:pPr>
        <w:ind w:left="1565" w:right="1514"/>
        <w:jc w:val="center"/>
        <w:rPr>
          <w:b/>
        </w:rPr>
      </w:pPr>
      <w:r>
        <w:rPr>
          <w:b/>
        </w:rPr>
        <w:t>(Processo Administrativo 2336</w:t>
      </w:r>
      <w:r w:rsidR="00183C6F">
        <w:rPr>
          <w:b/>
        </w:rPr>
        <w:t>6.000488</w:t>
      </w:r>
      <w:r>
        <w:rPr>
          <w:b/>
        </w:rPr>
        <w:t>/2019-</w:t>
      </w:r>
      <w:r w:rsidR="00183C6F">
        <w:rPr>
          <w:b/>
        </w:rPr>
        <w:t>40</w:t>
      </w:r>
      <w:r>
        <w:rPr>
          <w:b/>
        </w:rPr>
        <w:t>)</w:t>
      </w:r>
    </w:p>
    <w:p w14:paraId="403D94F5" w14:textId="77777777" w:rsidR="00063097" w:rsidRDefault="00063097" w:rsidP="00063097">
      <w:pPr>
        <w:pStyle w:val="Corpodetexto"/>
        <w:jc w:val="left"/>
        <w:rPr>
          <w:b/>
          <w:sz w:val="22"/>
        </w:rPr>
      </w:pPr>
    </w:p>
    <w:p w14:paraId="15883F7E" w14:textId="77777777" w:rsidR="00063097" w:rsidRDefault="00063097" w:rsidP="00063097">
      <w:pPr>
        <w:pStyle w:val="Corpodetexto"/>
        <w:spacing w:before="1"/>
        <w:jc w:val="left"/>
        <w:rPr>
          <w:b/>
          <w:sz w:val="27"/>
        </w:rPr>
      </w:pPr>
    </w:p>
    <w:p w14:paraId="26F87900" w14:textId="7B9042A2" w:rsidR="00063097" w:rsidRDefault="00063097" w:rsidP="00063097">
      <w:pPr>
        <w:pStyle w:val="Corpodetexto"/>
        <w:tabs>
          <w:tab w:val="left" w:pos="3819"/>
        </w:tabs>
        <w:spacing w:line="276" w:lineRule="auto"/>
        <w:ind w:left="332" w:right="331"/>
      </w:pPr>
      <w:r>
        <w:t xml:space="preserve">Para fins de participação na Licitação </w:t>
      </w:r>
      <w:r w:rsidR="00183C6F">
        <w:rPr>
          <w:b/>
        </w:rPr>
        <w:t>Pregão Eletrônico 58</w:t>
      </w:r>
      <w:r>
        <w:rPr>
          <w:b/>
        </w:rPr>
        <w:t>/2019</w:t>
      </w:r>
      <w:r>
        <w:t>, a empresa (NOME COMPLETO DA PROPONENTE),</w:t>
      </w:r>
      <w:r>
        <w:rPr>
          <w:spacing w:val="-8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proofErr w:type="gramStart"/>
      <w:r>
        <w:t>sediado(</w:t>
      </w:r>
      <w:proofErr w:type="gramEnd"/>
      <w:r>
        <w:t>a)</w:t>
      </w:r>
      <w:r>
        <w:rPr>
          <w:spacing w:val="-7"/>
        </w:rPr>
        <w:t xml:space="preserve"> </w:t>
      </w:r>
      <w:r>
        <w:t>(ENDEREÇO</w:t>
      </w:r>
      <w:r>
        <w:rPr>
          <w:spacing w:val="-7"/>
        </w:rPr>
        <w:t xml:space="preserve"> </w:t>
      </w:r>
      <w:r>
        <w:t>COMPLETO),</w:t>
      </w:r>
      <w:r>
        <w:rPr>
          <w:spacing w:val="-9"/>
        </w:rPr>
        <w:t xml:space="preserve"> </w:t>
      </w:r>
      <w:r>
        <w:t>DECLARA,</w:t>
      </w:r>
      <w:r>
        <w:rPr>
          <w:spacing w:val="-8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 xml:space="preserve">da Lei, notadamente o compromisso e responsabilidade com a Sustentabilidade Ambiental exigido para habilitação no edital do referido certame licitatório conforme previsto no artigo 5º da IN/SLTI/MPOG 01/2010, respeitando as normas de proteção do meio ambiente. Serão observados os critérios de sustentabilidade ambiental, recomendados pelo Guia Nacional de Licitações </w:t>
      </w:r>
      <w:proofErr w:type="gramStart"/>
      <w:r>
        <w:t>Sustentáveis disponibilizado pela Consultoria da União</w:t>
      </w:r>
      <w:proofErr w:type="gramEnd"/>
      <w:r>
        <w:rPr>
          <w:spacing w:val="-2"/>
        </w:rPr>
        <w:t xml:space="preserve"> </w:t>
      </w:r>
      <w:r>
        <w:t>(AGU).</w:t>
      </w:r>
    </w:p>
    <w:p w14:paraId="2546BFA1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53D8A4A3" w14:textId="77777777" w:rsidR="00063097" w:rsidRDefault="00063097" w:rsidP="00063097">
      <w:pPr>
        <w:pStyle w:val="Corpodetexto"/>
        <w:spacing w:before="2"/>
        <w:jc w:val="left"/>
        <w:rPr>
          <w:sz w:val="26"/>
        </w:rPr>
      </w:pPr>
    </w:p>
    <w:p w14:paraId="3930E565" w14:textId="77777777" w:rsidR="00063097" w:rsidRDefault="00063097" w:rsidP="00063097">
      <w:pPr>
        <w:pStyle w:val="Corpodetexto"/>
        <w:ind w:right="333"/>
        <w:jc w:val="right"/>
      </w:pPr>
      <w:r>
        <w:t>Local, data</w:t>
      </w:r>
    </w:p>
    <w:p w14:paraId="23DD27EA" w14:textId="77777777" w:rsidR="00063097" w:rsidRDefault="00063097" w:rsidP="00063097">
      <w:pPr>
        <w:pStyle w:val="Corpodetexto"/>
        <w:jc w:val="left"/>
      </w:pPr>
    </w:p>
    <w:p w14:paraId="407B265B" w14:textId="77777777" w:rsidR="00183C6F" w:rsidRDefault="00183C6F" w:rsidP="00063097">
      <w:pPr>
        <w:pStyle w:val="Corpodetexto"/>
        <w:jc w:val="left"/>
      </w:pPr>
    </w:p>
    <w:p w14:paraId="1AF1AEDC" w14:textId="77777777" w:rsidR="00063097" w:rsidRDefault="00063097" w:rsidP="00063097">
      <w:pPr>
        <w:pStyle w:val="Corpodetexto"/>
        <w:jc w:val="left"/>
      </w:pPr>
    </w:p>
    <w:p w14:paraId="44CDE00D" w14:textId="77777777" w:rsidR="00063097" w:rsidRDefault="00063097" w:rsidP="00063097">
      <w:pPr>
        <w:pStyle w:val="Corpodetexto"/>
        <w:jc w:val="left"/>
      </w:pPr>
    </w:p>
    <w:p w14:paraId="29191A0E" w14:textId="77777777" w:rsidR="00063097" w:rsidRDefault="00063097" w:rsidP="00063097">
      <w:pPr>
        <w:pStyle w:val="Corpodetexto"/>
        <w:jc w:val="left"/>
      </w:pPr>
    </w:p>
    <w:p w14:paraId="430961EE" w14:textId="77777777" w:rsidR="00063097" w:rsidRDefault="00063097" w:rsidP="00063097">
      <w:pPr>
        <w:pStyle w:val="Corpodetexto"/>
        <w:spacing w:before="3"/>
        <w:jc w:val="left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79C5AD" wp14:editId="24A151D8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2256790" cy="0"/>
                <wp:effectExtent l="0" t="0" r="0" b="0"/>
                <wp:wrapTopAndBottom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25pt" to="23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SRHgIAAEI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59FEAEF1" w14:textId="77777777" w:rsidR="00063097" w:rsidRDefault="00063097" w:rsidP="00063097">
      <w:pPr>
        <w:spacing w:before="4"/>
        <w:ind w:left="332"/>
        <w:rPr>
          <w:b/>
        </w:rPr>
      </w:pPr>
      <w:proofErr w:type="gramStart"/>
      <w:r>
        <w:rPr>
          <w:b/>
        </w:rPr>
        <w:t>Assinatura :</w:t>
      </w:r>
      <w:proofErr w:type="gramEnd"/>
    </w:p>
    <w:p w14:paraId="1A8A3855" w14:textId="77777777" w:rsidR="00063097" w:rsidRDefault="00063097" w:rsidP="00063097">
      <w:pPr>
        <w:spacing w:before="34"/>
        <w:ind w:left="332"/>
        <w:rPr>
          <w:b/>
        </w:rPr>
      </w:pPr>
      <w:r>
        <w:rPr>
          <w:b/>
        </w:rPr>
        <w:t>Nome do Representante Legal da Empresa:</w:t>
      </w:r>
    </w:p>
    <w:p w14:paraId="439FD41E" w14:textId="77777777" w:rsidR="00063097" w:rsidRDefault="00063097" w:rsidP="00063097">
      <w:pPr>
        <w:spacing w:before="37"/>
        <w:ind w:left="332"/>
        <w:rPr>
          <w:b/>
        </w:rPr>
      </w:pPr>
      <w:r>
        <w:rPr>
          <w:b/>
        </w:rPr>
        <w:t>RG:</w:t>
      </w:r>
    </w:p>
    <w:p w14:paraId="6599686D" w14:textId="77777777" w:rsidR="00063097" w:rsidRDefault="00063097" w:rsidP="00063097">
      <w:pPr>
        <w:spacing w:before="34"/>
        <w:ind w:left="332"/>
      </w:pPr>
      <w:r>
        <w:rPr>
          <w:b/>
        </w:rPr>
        <w:t>CPF</w:t>
      </w:r>
      <w:r>
        <w:t>:</w:t>
      </w:r>
    </w:p>
    <w:p w14:paraId="69A16D36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7EFC4D8F" w14:textId="77777777" w:rsidR="00063097" w:rsidRDefault="00063097" w:rsidP="00063097">
      <w:pPr>
        <w:pStyle w:val="Corpodetexto"/>
        <w:jc w:val="left"/>
        <w:rPr>
          <w:sz w:val="22"/>
        </w:rPr>
      </w:pPr>
    </w:p>
    <w:p w14:paraId="30386175" w14:textId="77777777" w:rsidR="00063097" w:rsidRDefault="00063097" w:rsidP="00063097">
      <w:pPr>
        <w:pStyle w:val="Corpodetexto"/>
        <w:spacing w:before="11"/>
        <w:jc w:val="left"/>
        <w:rPr>
          <w:sz w:val="29"/>
        </w:rPr>
      </w:pPr>
    </w:p>
    <w:p w14:paraId="77C44D7A" w14:textId="68592F5E" w:rsidR="00063097" w:rsidRPr="00183C6F" w:rsidRDefault="00063097" w:rsidP="00183C6F">
      <w:pPr>
        <w:spacing w:line="276" w:lineRule="auto"/>
        <w:ind w:left="332" w:right="2710"/>
        <w:rPr>
          <w:b/>
        </w:rPr>
      </w:pPr>
      <w:r>
        <w:rPr>
          <w:b/>
        </w:rPr>
        <w:t>OBS.: a presente declaração deverá ser assinada por representante legal do PROPONENTE.</w:t>
      </w:r>
    </w:p>
    <w:sectPr w:rsidR="00063097" w:rsidRPr="00183C6F" w:rsidSect="00063097">
      <w:headerReference w:type="default" r:id="rId12"/>
      <w:footerReference w:type="default" r:id="rId13"/>
      <w:pgSz w:w="11910" w:h="16840"/>
      <w:pgMar w:top="1920" w:right="800" w:bottom="1480" w:left="800" w:header="1706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556D3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556D3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3097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3C6F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0BA9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6D3B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77106104-9c02-486d-ba23-b1c7eb05e2c0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F34B2-3E73-4013-B251-599C14D9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</TotalTime>
  <Pages>1</Pages>
  <Words>145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5</cp:revision>
  <cp:lastPrinted>2018-09-12T22:17:00Z</cp:lastPrinted>
  <dcterms:created xsi:type="dcterms:W3CDTF">2020-01-27T19:58:00Z</dcterms:created>
  <dcterms:modified xsi:type="dcterms:W3CDTF">2020-01-29T16:42:00Z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