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53709A6C" w:rsidR="00A96557" w:rsidRDefault="00BC676C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X</w:t>
      </w:r>
      <w:bookmarkStart w:id="0" w:name="_GoBack"/>
      <w:bookmarkEnd w:id="0"/>
    </w:p>
    <w:p w14:paraId="0C8CE56F" w14:textId="36AEE598" w:rsidR="00DF50E1" w:rsidRDefault="00DF50E1" w:rsidP="00DF50E1">
      <w:pPr>
        <w:spacing w:before="93" w:line="554" w:lineRule="auto"/>
        <w:ind w:left="3194" w:right="3175"/>
        <w:jc w:val="center"/>
        <w:rPr>
          <w:b/>
        </w:rPr>
      </w:pPr>
      <w:r>
        <w:rPr>
          <w:b/>
        </w:rPr>
        <w:t xml:space="preserve">MODELO DE TERMO DE </w:t>
      </w:r>
      <w:r w:rsidR="001A3467">
        <w:rPr>
          <w:b/>
        </w:rPr>
        <w:t>VISTORIA</w:t>
      </w:r>
    </w:p>
    <w:p w14:paraId="6EAABA3A" w14:textId="77777777" w:rsidR="00DF50E1" w:rsidRDefault="00DF50E1" w:rsidP="00DF50E1">
      <w:pPr>
        <w:spacing w:before="93" w:line="554" w:lineRule="auto"/>
        <w:ind w:left="3194" w:right="3175"/>
        <w:jc w:val="center"/>
        <w:rPr>
          <w:b/>
        </w:rPr>
      </w:pPr>
    </w:p>
    <w:p w14:paraId="161566D3" w14:textId="57699D59" w:rsidR="001A3467" w:rsidRDefault="001A3467" w:rsidP="001A3467">
      <w:pPr>
        <w:pStyle w:val="Corpodetexto"/>
        <w:spacing w:line="276" w:lineRule="auto"/>
        <w:ind w:left="332" w:right="312" w:firstLine="708"/>
      </w:pPr>
      <w:r>
        <w:t xml:space="preserve">Declaro, para os devidos fins de participação no </w:t>
      </w:r>
      <w:r>
        <w:rPr>
          <w:b/>
        </w:rPr>
        <w:t xml:space="preserve">Pregão Eletrônico Nº 58/2019 </w:t>
      </w:r>
      <w:r>
        <w:t xml:space="preserve">que a Empresa (XXXXXXXXXXXXXXX), inscrita no CNPJ/MF sob Nº (XXXXXXXXXXXXXXX), sediada (XXXXXXXXXXXXXXX), representada pelo </w:t>
      </w:r>
      <w:proofErr w:type="gramStart"/>
      <w:r>
        <w:t>Sr.</w:t>
      </w:r>
      <w:proofErr w:type="gramEnd"/>
      <w:r>
        <w:t xml:space="preserve">(a) (XXXXXXXXXXXXXXX), vistoriou as áreas onde serão executados os serviços de </w:t>
      </w:r>
      <w:r w:rsidR="006751BD">
        <w:t xml:space="preserve">.................., </w:t>
      </w:r>
      <w:r>
        <w:t>localizada</w:t>
      </w:r>
      <w:r w:rsidR="006751BD">
        <w:t>s</w:t>
      </w:r>
      <w:r>
        <w:t xml:space="preserve"> no endereço </w:t>
      </w:r>
      <w:r w:rsidR="006751BD" w:rsidRPr="006751BD">
        <w:t>Rua Nelsi Ribas Fritsch, 1111 | Bairro Esperança</w:t>
      </w:r>
      <w:r>
        <w:t>,</w:t>
      </w:r>
      <w:r w:rsidR="00B631C2">
        <w:t xml:space="preserve"> Ibirubá/RS,</w:t>
      </w:r>
      <w:r>
        <w:t xml:space="preserve"> CEP: </w:t>
      </w:r>
      <w:r w:rsidR="006751BD">
        <w:t>98200</w:t>
      </w:r>
      <w:r>
        <w:t>-</w:t>
      </w:r>
      <w:r w:rsidR="006751BD">
        <w:t>000</w:t>
      </w:r>
      <w:r>
        <w:t>, para tomar pleno conhecimento de suas instalações e das dificuldades que os serviços possam apresentar no futuro.</w:t>
      </w:r>
    </w:p>
    <w:p w14:paraId="4E165CC1" w14:textId="77777777" w:rsidR="001A3467" w:rsidRDefault="001A3467" w:rsidP="001A3467">
      <w:pPr>
        <w:pStyle w:val="Corpodetexto"/>
        <w:spacing w:before="9"/>
        <w:jc w:val="left"/>
        <w:rPr>
          <w:sz w:val="22"/>
        </w:rPr>
      </w:pPr>
    </w:p>
    <w:p w14:paraId="4AF1497B" w14:textId="77777777" w:rsidR="001A3467" w:rsidRDefault="001A3467" w:rsidP="001A3467">
      <w:pPr>
        <w:pStyle w:val="Corpodetexto"/>
        <w:ind w:left="4999"/>
        <w:jc w:val="left"/>
      </w:pPr>
      <w:r>
        <w:t xml:space="preserve">(XXXXXX), </w:t>
      </w:r>
      <w:proofErr w:type="gramStart"/>
      <w:r>
        <w:t>Em(</w:t>
      </w:r>
      <w:proofErr w:type="gramEnd"/>
      <w:r>
        <w:t>XX) de (XXXXXXXXXXXXXXX) de</w:t>
      </w:r>
      <w:r>
        <w:rPr>
          <w:spacing w:val="-12"/>
        </w:rPr>
        <w:t xml:space="preserve"> </w:t>
      </w:r>
      <w:r>
        <w:t>20....</w:t>
      </w:r>
    </w:p>
    <w:p w14:paraId="259CC6B5" w14:textId="77777777" w:rsidR="001A3467" w:rsidRDefault="001A3467" w:rsidP="001A3467">
      <w:pPr>
        <w:pStyle w:val="Corpodetexto"/>
        <w:jc w:val="left"/>
      </w:pPr>
    </w:p>
    <w:p w14:paraId="0A7FCB20" w14:textId="77777777" w:rsidR="001A3467" w:rsidRDefault="001A3467" w:rsidP="001A3467">
      <w:pPr>
        <w:pStyle w:val="Corpodetexto"/>
        <w:spacing w:before="5"/>
        <w:jc w:val="left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32A672" wp14:editId="3328651E">
                <wp:simplePos x="0" y="0"/>
                <wp:positionH relativeFrom="page">
                  <wp:posOffset>3388360</wp:posOffset>
                </wp:positionH>
                <wp:positionV relativeFrom="paragraph">
                  <wp:posOffset>186055</wp:posOffset>
                </wp:positionV>
                <wp:extent cx="3457575" cy="0"/>
                <wp:effectExtent l="0" t="0" r="0" b="0"/>
                <wp:wrapTopAndBottom/>
                <wp:docPr id="5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8pt,14.65pt" to="539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14:paraId="63A03508" w14:textId="77777777" w:rsidR="001A3467" w:rsidRDefault="001A3467" w:rsidP="001A3467">
      <w:pPr>
        <w:pStyle w:val="Corpodetexto"/>
        <w:spacing w:before="7"/>
        <w:ind w:right="318"/>
        <w:jc w:val="right"/>
      </w:pPr>
      <w:r>
        <w:t>SERVIDOR DO</w:t>
      </w:r>
      <w:r>
        <w:rPr>
          <w:spacing w:val="-8"/>
        </w:rPr>
        <w:t xml:space="preserve"> </w:t>
      </w:r>
      <w:r>
        <w:t>ÓRGÃO</w:t>
      </w:r>
    </w:p>
    <w:p w14:paraId="141F6CC5" w14:textId="77777777" w:rsidR="001A3467" w:rsidRDefault="001A3467" w:rsidP="001A3467">
      <w:pPr>
        <w:pStyle w:val="Corpodetexto"/>
        <w:jc w:val="left"/>
        <w:rPr>
          <w:sz w:val="22"/>
        </w:rPr>
      </w:pPr>
    </w:p>
    <w:p w14:paraId="149C7485" w14:textId="77777777" w:rsidR="001A3467" w:rsidRDefault="001A3467" w:rsidP="001A3467">
      <w:pPr>
        <w:pStyle w:val="Corpodetexto"/>
        <w:jc w:val="left"/>
        <w:rPr>
          <w:sz w:val="22"/>
        </w:rPr>
      </w:pPr>
    </w:p>
    <w:p w14:paraId="512ED993" w14:textId="77777777" w:rsidR="001A3467" w:rsidRDefault="001A3467" w:rsidP="001A3467">
      <w:pPr>
        <w:pStyle w:val="Corpodetexto"/>
        <w:jc w:val="left"/>
        <w:rPr>
          <w:sz w:val="22"/>
        </w:rPr>
      </w:pPr>
    </w:p>
    <w:p w14:paraId="0D5DAC48" w14:textId="77777777" w:rsidR="001A3467" w:rsidRDefault="001A3467" w:rsidP="001A3467">
      <w:pPr>
        <w:pStyle w:val="Corpodetexto"/>
        <w:jc w:val="left"/>
        <w:rPr>
          <w:sz w:val="29"/>
        </w:rPr>
      </w:pPr>
    </w:p>
    <w:p w14:paraId="5DA6EB65" w14:textId="77777777" w:rsidR="001A3467" w:rsidRDefault="001A3467" w:rsidP="001A3467">
      <w:pPr>
        <w:pStyle w:val="Corpodetexto"/>
        <w:spacing w:line="276" w:lineRule="auto"/>
        <w:ind w:left="332" w:right="321" w:firstLine="708"/>
      </w:pPr>
      <w:r>
        <w:t>Declaro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apresentadas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instalações,</w:t>
      </w:r>
      <w:r>
        <w:rPr>
          <w:spacing w:val="-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acesso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locais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detalhes necessários para a elaboração da proposta comercial, tendo sido fornecidas as informações e esclarecimentos inerentes a esta vistoria, por mim</w:t>
      </w:r>
      <w:r>
        <w:rPr>
          <w:spacing w:val="8"/>
        </w:rPr>
        <w:t xml:space="preserve"> </w:t>
      </w:r>
      <w:r>
        <w:t>solicitados.</w:t>
      </w:r>
    </w:p>
    <w:p w14:paraId="67A16618" w14:textId="77777777" w:rsidR="001A3467" w:rsidRDefault="001A3467" w:rsidP="001A3467">
      <w:pPr>
        <w:pStyle w:val="Corpodetexto"/>
        <w:jc w:val="left"/>
      </w:pPr>
    </w:p>
    <w:p w14:paraId="35D68FD8" w14:textId="77777777" w:rsidR="001A3467" w:rsidRDefault="001A3467" w:rsidP="001A3467">
      <w:pPr>
        <w:pStyle w:val="Corpodetexto"/>
        <w:jc w:val="left"/>
      </w:pPr>
    </w:p>
    <w:p w14:paraId="0359253E" w14:textId="77777777" w:rsidR="001A3467" w:rsidRDefault="001A3467" w:rsidP="001A3467">
      <w:pPr>
        <w:pStyle w:val="Corpodetexto"/>
        <w:jc w:val="left"/>
      </w:pPr>
    </w:p>
    <w:p w14:paraId="0DF671DA" w14:textId="77777777" w:rsidR="001A3467" w:rsidRDefault="001A3467" w:rsidP="001A3467">
      <w:pPr>
        <w:pStyle w:val="Corpodetexto"/>
        <w:spacing w:before="2"/>
        <w:jc w:val="left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BBF38F" wp14:editId="587B8F9C">
                <wp:simplePos x="0" y="0"/>
                <wp:positionH relativeFrom="page">
                  <wp:posOffset>3106420</wp:posOffset>
                </wp:positionH>
                <wp:positionV relativeFrom="paragraph">
                  <wp:posOffset>205740</wp:posOffset>
                </wp:positionV>
                <wp:extent cx="3739515" cy="0"/>
                <wp:effectExtent l="0" t="0" r="0" b="0"/>
                <wp:wrapTopAndBottom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95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6pt,16.2pt" to="539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aX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14:paraId="427A5FC2" w14:textId="77777777" w:rsidR="001A3467" w:rsidRDefault="001A3467" w:rsidP="001A3467">
      <w:pPr>
        <w:pStyle w:val="Corpodetexto"/>
        <w:spacing w:before="7"/>
        <w:ind w:right="318"/>
        <w:jc w:val="right"/>
      </w:pPr>
      <w:r>
        <w:t>ASSINATURA DO REPRESENTANTE DA</w:t>
      </w:r>
      <w:r>
        <w:rPr>
          <w:spacing w:val="-12"/>
        </w:rPr>
        <w:t xml:space="preserve"> </w:t>
      </w:r>
      <w:r>
        <w:t>LICITANTE</w:t>
      </w:r>
    </w:p>
    <w:p w14:paraId="6BB86BB7" w14:textId="77777777" w:rsidR="001A3467" w:rsidRDefault="001A3467" w:rsidP="001A3467">
      <w:pPr>
        <w:pStyle w:val="Corpodetexto"/>
        <w:spacing w:before="37"/>
        <w:ind w:right="314"/>
        <w:jc w:val="right"/>
      </w:pPr>
      <w:r>
        <w:t>Nome:</w:t>
      </w:r>
      <w:r>
        <w:rPr>
          <w:spacing w:val="-5"/>
        </w:rPr>
        <w:t xml:space="preserve"> </w:t>
      </w:r>
      <w:r>
        <w:t>(XXXXXXXXXXXXXXX)</w:t>
      </w:r>
    </w:p>
    <w:p w14:paraId="1D094E4F" w14:textId="77777777" w:rsidR="001A3467" w:rsidRDefault="001A3467" w:rsidP="001A3467">
      <w:pPr>
        <w:pStyle w:val="Corpodetexto"/>
        <w:spacing w:before="34" w:line="276" w:lineRule="auto"/>
        <w:ind w:left="4807" w:right="316" w:firstLine="1034"/>
        <w:jc w:val="right"/>
      </w:pPr>
      <w:r>
        <w:t>Cédula de</w:t>
      </w:r>
      <w:r>
        <w:rPr>
          <w:spacing w:val="-7"/>
        </w:rPr>
        <w:t xml:space="preserve"> </w:t>
      </w:r>
      <w:r>
        <w:t>Identidade:</w:t>
      </w:r>
      <w:r>
        <w:rPr>
          <w:spacing w:val="-5"/>
        </w:rPr>
        <w:t xml:space="preserve"> </w:t>
      </w:r>
      <w:r>
        <w:t>(XXXXXXXXXXXXXXX)</w:t>
      </w:r>
      <w:r>
        <w:rPr>
          <w:w w:val="99"/>
        </w:rPr>
        <w:t xml:space="preserve"> </w:t>
      </w:r>
      <w:r>
        <w:t>(XXXXXXX), Em (XX) de (XXXXXXXXXXXXXXX) de</w:t>
      </w:r>
      <w:r>
        <w:rPr>
          <w:spacing w:val="-16"/>
        </w:rPr>
        <w:t xml:space="preserve"> </w:t>
      </w:r>
      <w:proofErr w:type="gramStart"/>
      <w:r>
        <w:t>2019</w:t>
      </w:r>
      <w:proofErr w:type="gramEnd"/>
    </w:p>
    <w:p w14:paraId="603B5522" w14:textId="77777777" w:rsidR="001A3467" w:rsidRDefault="001A3467" w:rsidP="001A3467">
      <w:pPr>
        <w:rPr>
          <w:rFonts w:cs="Arial"/>
          <w:b/>
          <w:szCs w:val="20"/>
        </w:rPr>
      </w:pPr>
    </w:p>
    <w:sectPr w:rsidR="001A3467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53FA9AFE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018EC4C" w14:textId="77777777" w:rsidR="00CC73B7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BC676C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BC676C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3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8"/>
  </w:num>
  <w:num w:numId="29">
    <w:abstractNumId w:val="39"/>
  </w:num>
  <w:num w:numId="30">
    <w:abstractNumId w:val="34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467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751BD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1C2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C676C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50E1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77106104-9c02-486d-ba23-b1c7eb05e2c0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116BF-A4F3-416A-9FF0-F532BF35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5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Andre marek</cp:lastModifiedBy>
  <cp:revision>6</cp:revision>
  <cp:lastPrinted>2018-09-12T22:17:00Z</cp:lastPrinted>
  <dcterms:created xsi:type="dcterms:W3CDTF">2020-01-27T19:38:00Z</dcterms:created>
  <dcterms:modified xsi:type="dcterms:W3CDTF">2020-01-27T20:33:00Z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