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0F6417FA" w:rsidR="002C281B" w:rsidRDefault="00A96557" w:rsidP="00A96557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A96557">
        <w:rPr>
          <w:rFonts w:cs="Arial"/>
          <w:b/>
          <w:szCs w:val="20"/>
        </w:rPr>
        <w:t xml:space="preserve">ANEXO </w:t>
      </w:r>
      <w:r w:rsidR="005E6590">
        <w:rPr>
          <w:rFonts w:cs="Arial"/>
          <w:b/>
          <w:szCs w:val="20"/>
        </w:rPr>
        <w:t>VII</w:t>
      </w:r>
    </w:p>
    <w:p w14:paraId="2BDB5BFA" w14:textId="77777777" w:rsidR="005E6590" w:rsidRDefault="005E6590" w:rsidP="005E6590">
      <w:pPr>
        <w:pStyle w:val="Ttulo1"/>
        <w:tabs>
          <w:tab w:val="decimal" w:pos="709"/>
          <w:tab w:val="left" w:pos="4211"/>
        </w:tabs>
        <w:spacing w:line="276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b/>
          <w:color w:val="auto"/>
          <w:sz w:val="20"/>
          <w:szCs w:val="20"/>
        </w:rPr>
        <w:t>MODELO DE ATESTADO DE CAPACIDADE TÉCNICO-OPERACIONAL</w:t>
      </w:r>
    </w:p>
    <w:p w14:paraId="658E5C47" w14:textId="77777777" w:rsidR="005E6590" w:rsidRPr="005E6590" w:rsidRDefault="005E6590" w:rsidP="005E6590"/>
    <w:p w14:paraId="19644C68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7D3E94E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______________________________________________________________</w:t>
      </w: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Nome empresarial ou nome do órgão/entidade pública emitente do atestado), inscrita no CNPJ </w:t>
      </w:r>
      <w:proofErr w:type="spellStart"/>
      <w:r w:rsidRPr="005E6590">
        <w:rPr>
          <w:rFonts w:ascii="Arial" w:hAnsi="Arial" w:cs="Arial"/>
          <w:color w:val="auto"/>
          <w:sz w:val="20"/>
          <w:szCs w:val="20"/>
        </w:rPr>
        <w:t>nº:___________________com</w:t>
      </w:r>
      <w:proofErr w:type="spellEnd"/>
      <w:r w:rsidRPr="005E6590">
        <w:rPr>
          <w:rFonts w:ascii="Arial" w:hAnsi="Arial" w:cs="Arial"/>
          <w:color w:val="auto"/>
          <w:sz w:val="20"/>
          <w:szCs w:val="20"/>
        </w:rPr>
        <w:t xml:space="preserve"> sede (endereço completo) _______________________ (nº de inscrição) ________________________________________, por intermédio de seu representante legal, o(a) Sr.(a) ______________________________, infra-assinado, portador(a) da Carteira de Identidade nº ________________________ e do CPF/MF nº __________________________________, ATESTA, para os devidos fins, que a empresa ___________________________________________________________,</w:t>
      </w:r>
    </w:p>
    <w:p w14:paraId="57AA1FAA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inscrita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no CNPJ nº: _______________________com sede na (endereço completo)</w:t>
      </w:r>
    </w:p>
    <w:p w14:paraId="348D9DCA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</w:t>
      </w: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nº de inscrição) ____________________________________________, executa (ou) para esta empresa, os serviços abaixo especificados:</w:t>
      </w:r>
    </w:p>
    <w:p w14:paraId="37EB30D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4BD7581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OBJETO: Serviços de ........................., </w:t>
      </w:r>
    </w:p>
    <w:p w14:paraId="0351C80F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2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PERÍODO: de ___/____/_____ a ___/____/_____</w:t>
      </w:r>
    </w:p>
    <w:p w14:paraId="7374940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3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QUANTIDADE DE POSTOS DE TRABALHO OU EMPREGADOS: ___________</w:t>
      </w:r>
    </w:p>
    <w:p w14:paraId="5A5FD3AB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483318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Atestamos, ainda, que tais serviços estão sendo/foram executados satisfatoriamente, não constando, em nossos registros, até a presente data, fatos que desabonem sua conduta e responsabilidade com as obrigações assumidas.</w:t>
      </w:r>
    </w:p>
    <w:p w14:paraId="311480EF" w14:textId="77777777" w:rsid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color w:val="auto"/>
          <w:sz w:val="20"/>
          <w:szCs w:val="20"/>
        </w:rPr>
      </w:pPr>
    </w:p>
    <w:p w14:paraId="51DCEFBE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Local, ____   de _________ </w:t>
      </w:r>
      <w:proofErr w:type="spellStart"/>
      <w:r w:rsidRPr="005E6590">
        <w:rPr>
          <w:rFonts w:ascii="Arial" w:hAnsi="Arial" w:cs="Arial"/>
          <w:color w:val="auto"/>
          <w:sz w:val="20"/>
          <w:szCs w:val="20"/>
        </w:rPr>
        <w:t>de</w:t>
      </w:r>
      <w:proofErr w:type="spellEnd"/>
      <w:r w:rsidRPr="005E6590">
        <w:rPr>
          <w:rFonts w:ascii="Arial" w:hAnsi="Arial" w:cs="Arial"/>
          <w:color w:val="auto"/>
          <w:sz w:val="20"/>
          <w:szCs w:val="20"/>
        </w:rPr>
        <w:t xml:space="preserve"> ______.</w:t>
      </w:r>
    </w:p>
    <w:p w14:paraId="23E62591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4F3BE179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4745C8D5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Nome do Representante Legal da Empresa:</w:t>
      </w:r>
    </w:p>
    <w:p w14:paraId="5B36601B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RG:</w:t>
      </w:r>
    </w:p>
    <w:p w14:paraId="5011C5A6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CPF:</w:t>
      </w:r>
    </w:p>
    <w:p w14:paraId="54D842FA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5E6590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078E4A3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 Telefone/fax/e-mail para eventual contato:</w:t>
      </w:r>
    </w:p>
    <w:p w14:paraId="78C1C7D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</w:p>
    <w:p w14:paraId="3D1C7539" w14:textId="77777777" w:rsidR="005E6590" w:rsidRPr="005E6590" w:rsidRDefault="005E6590" w:rsidP="005E6590">
      <w:pPr>
        <w:rPr>
          <w:rFonts w:cs="Arial"/>
        </w:rPr>
      </w:pPr>
    </w:p>
    <w:p w14:paraId="07C9D7C3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Observações:</w:t>
      </w:r>
    </w:p>
    <w:p w14:paraId="65671553" w14:textId="6B2CCF2A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Este Atestado deverá ser enviado após a solicitação do pregoeiro, via sistema eletrônico, pela licitante classificada em primeiro lugar, para fins de sua habilitação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EAA07EA" w14:textId="77777777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2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Este Atestado é um modelo meramente exemplificativo, podendo, cada licitante, elaborar seu próprio Atestado, desde que dele conste os dados considerados essenciais para sua validade, especialmente o OBJETO, PERÍODO DE EXECUÇÃO DO CONTRATO e a QUANTIDADE DE POSTOS. A ausência, no Atestado, de registro de qualquer um desses três dados citados implicará a não aceitação do atestado.</w:t>
      </w:r>
    </w:p>
    <w:p w14:paraId="1BFE7207" w14:textId="77777777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3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Somente serão aceitos atestados expedidos após a conclusão do contrato ou se decorrido, pelo menos, um ano do início de sua execução, exceto se firmado para ser executado em prazo inferior.</w:t>
      </w:r>
    </w:p>
    <w:p w14:paraId="51CE677D" w14:textId="77777777" w:rsidR="005E6590" w:rsidRPr="00A96557" w:rsidRDefault="005E6590" w:rsidP="00A96557">
      <w:pPr>
        <w:jc w:val="center"/>
        <w:rPr>
          <w:rFonts w:cs="Arial"/>
          <w:b/>
          <w:szCs w:val="20"/>
        </w:rPr>
      </w:pPr>
    </w:p>
    <w:sectPr w:rsidR="005E6590" w:rsidRPr="00A965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0051" w14:textId="77777777" w:rsidR="00D1661D" w:rsidRDefault="00D1661D" w:rsidP="00D1661D">
    <w:pPr>
      <w:pStyle w:val="Rodap"/>
      <w:jc w:val="center"/>
      <w:rPr>
        <w:rFonts w:cs="Arial"/>
        <w:sz w:val="16"/>
        <w:szCs w:val="16"/>
      </w:rPr>
    </w:pPr>
  </w:p>
  <w:p w14:paraId="05680D27" w14:textId="77777777" w:rsidR="00D1661D" w:rsidRDefault="00D1661D" w:rsidP="00D1661D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03CD5009" w14:textId="77777777" w:rsidR="00D1661D" w:rsidRDefault="00D1661D" w:rsidP="00D1661D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76842BF4" w14:textId="77777777" w:rsidR="00D1661D" w:rsidRDefault="00D1661D" w:rsidP="00D1661D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C1F19B9" w:rsidR="0054613D" w:rsidRPr="00D1661D" w:rsidRDefault="00A962BE" w:rsidP="00D1661D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D1661D">
              <w:t xml:space="preserve">Página </w:t>
            </w:r>
            <w:r w:rsidR="00D1661D">
              <w:rPr>
                <w:b/>
                <w:sz w:val="24"/>
              </w:rPr>
              <w:fldChar w:fldCharType="begin"/>
            </w:r>
            <w:r w:rsidR="00D1661D">
              <w:rPr>
                <w:b/>
              </w:rPr>
              <w:instrText>PAGE</w:instrText>
            </w:r>
            <w:r w:rsidR="00D1661D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1661D">
              <w:rPr>
                <w:b/>
                <w:sz w:val="24"/>
              </w:rPr>
              <w:fldChar w:fldCharType="end"/>
            </w:r>
            <w:r w:rsidR="00D1661D">
              <w:t xml:space="preserve"> de </w:t>
            </w:r>
            <w:r w:rsidR="00D1661D">
              <w:rPr>
                <w:b/>
                <w:sz w:val="24"/>
              </w:rPr>
              <w:fldChar w:fldCharType="begin"/>
            </w:r>
            <w:r w:rsidR="00D1661D">
              <w:rPr>
                <w:b/>
              </w:rPr>
              <w:instrText>NUMPAGES</w:instrText>
            </w:r>
            <w:r w:rsidR="00D1661D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1661D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566F" w14:textId="6970E02E" w:rsidR="00D47B7A" w:rsidRDefault="00D47B7A" w:rsidP="00D47B7A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5DAE6" wp14:editId="4269A1CC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41B6A71" wp14:editId="66C189B8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47B7A" w14:paraId="0758610E" w14:textId="77777777" w:rsidTr="00D47B7A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38A95" w14:textId="77777777" w:rsidR="00D47B7A" w:rsidRDefault="00D47B7A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47B7A" w14:paraId="72BFF9AC" w14:textId="77777777" w:rsidTr="00D47B7A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901147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F3BDAB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49DA304C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527BB457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EC25A8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3118B11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B4F4994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4BC67467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40B29BB6" w14:textId="77777777" w:rsidR="00D47B7A" w:rsidRDefault="00D47B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590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2BE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61D"/>
    <w:rsid w:val="00D16FA0"/>
    <w:rsid w:val="00D26DCE"/>
    <w:rsid w:val="00D31466"/>
    <w:rsid w:val="00D43736"/>
    <w:rsid w:val="00D4462F"/>
    <w:rsid w:val="00D47B7A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91BE-CC7A-4FFD-A6A5-BD2F912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132</TotalTime>
  <Pages>1</Pages>
  <Words>268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15</cp:revision>
  <cp:lastPrinted>2019-08-01T18:04:00Z</cp:lastPrinted>
  <dcterms:created xsi:type="dcterms:W3CDTF">2018-05-02T14:19:00Z</dcterms:created>
  <dcterms:modified xsi:type="dcterms:W3CDTF">2019-08-01T18:04:00Z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