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693F" w14:textId="77777777" w:rsidR="00EE4857" w:rsidRDefault="00EE4857" w:rsidP="00EE4857">
      <w:pPr>
        <w:jc w:val="center"/>
        <w:rPr>
          <w:rFonts w:cs="Arial"/>
          <w:b/>
          <w:szCs w:val="20"/>
        </w:rPr>
      </w:pPr>
    </w:p>
    <w:p w14:paraId="42CA5B6C" w14:textId="77777777" w:rsidR="00EE4857" w:rsidRDefault="00EE4857" w:rsidP="00EE4857">
      <w:pPr>
        <w:jc w:val="center"/>
        <w:rPr>
          <w:rFonts w:cs="Arial"/>
          <w:b/>
          <w:szCs w:val="20"/>
        </w:rPr>
      </w:pPr>
    </w:p>
    <w:p w14:paraId="769B1900" w14:textId="1BEFD349" w:rsidR="002C281B" w:rsidRPr="00EE4857" w:rsidRDefault="00A96557" w:rsidP="00EE4857">
      <w:pPr>
        <w:jc w:val="center"/>
        <w:rPr>
          <w:rFonts w:cs="Arial"/>
          <w:b/>
          <w:szCs w:val="20"/>
        </w:rPr>
      </w:pPr>
      <w:r w:rsidRPr="00EE4857">
        <w:rPr>
          <w:rFonts w:cs="Arial"/>
          <w:b/>
          <w:szCs w:val="20"/>
        </w:rPr>
        <w:t>ANEXO X</w:t>
      </w:r>
      <w:r w:rsidR="00EE4857">
        <w:rPr>
          <w:rFonts w:cs="Arial"/>
          <w:b/>
          <w:szCs w:val="20"/>
        </w:rPr>
        <w:t>I</w:t>
      </w:r>
    </w:p>
    <w:p w14:paraId="5DF0D7D9" w14:textId="77777777" w:rsidR="00EE4857" w:rsidRPr="00EE4857" w:rsidRDefault="00EE4857" w:rsidP="00EE4857">
      <w:pPr>
        <w:jc w:val="center"/>
        <w:rPr>
          <w:rFonts w:eastAsiaTheme="majorEastAsia" w:cs="Arial"/>
          <w:b/>
          <w:szCs w:val="20"/>
        </w:rPr>
      </w:pPr>
      <w:r w:rsidRPr="00EE4857">
        <w:rPr>
          <w:rFonts w:eastAsiaTheme="majorEastAsia" w:cs="Arial"/>
          <w:b/>
          <w:szCs w:val="20"/>
        </w:rPr>
        <w:t>DECLARAÇÃO DE QUALIDADE AMBIENTAL E SUSTENTABILIDADE SOCIOAMBIENTAL</w:t>
      </w:r>
    </w:p>
    <w:p w14:paraId="5A24E1D5" w14:textId="77777777" w:rsidR="00EE4857" w:rsidRDefault="00EE4857" w:rsidP="00EE4857">
      <w:pPr>
        <w:rPr>
          <w:rFonts w:eastAsiaTheme="majorEastAsia" w:cs="Arial"/>
          <w:szCs w:val="20"/>
        </w:rPr>
      </w:pPr>
    </w:p>
    <w:p w14:paraId="53F88A9C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55FA8F4D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7B95977D" w14:textId="5B22A85D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Para fins de participação, na</w:t>
      </w:r>
      <w:r w:rsidR="00EA358D">
        <w:rPr>
          <w:rFonts w:eastAsiaTheme="majorEastAsia" w:cs="Arial"/>
          <w:szCs w:val="20"/>
        </w:rPr>
        <w:t xml:space="preserve"> Licitação Pregão Eletrônico nº </w:t>
      </w:r>
      <w:bookmarkStart w:id="0" w:name="_GoBack"/>
      <w:bookmarkEnd w:id="0"/>
      <w:r w:rsidR="00EA358D">
        <w:rPr>
          <w:rFonts w:eastAsiaTheme="majorEastAsia" w:cs="Arial"/>
          <w:szCs w:val="20"/>
        </w:rPr>
        <w:t>37/2019</w:t>
      </w:r>
      <w:r w:rsidRPr="00EE4857">
        <w:rPr>
          <w:rFonts w:eastAsiaTheme="majorEastAsia" w:cs="Arial"/>
          <w:szCs w:val="20"/>
        </w:rPr>
        <w:t xml:space="preserve"> a empresa (NOME COMPLETO DA PROPONENTE</w:t>
      </w:r>
      <w:proofErr w:type="gramStart"/>
      <w:r w:rsidRPr="00EE4857">
        <w:rPr>
          <w:rFonts w:eastAsiaTheme="majorEastAsia" w:cs="Arial"/>
          <w:szCs w:val="20"/>
        </w:rPr>
        <w:t>) ...</w:t>
      </w:r>
      <w:proofErr w:type="gramEnd"/>
      <w:r w:rsidRPr="00EE4857">
        <w:rPr>
          <w:rFonts w:eastAsiaTheme="majorEastAsia" w:cs="Arial"/>
          <w:szCs w:val="20"/>
        </w:rPr>
        <w:t>......................., CNPJ nº .........................., sediado(a) (ENDEREÇO COMPLETO)....................., DECLARA, sob as penas da Lei, notadamente o compromisso e responsabilidade com a Sustentabilidade Ambiental exigido para habilitação no edital do referido certame licitatório conforme previsto no artigo 5º da IN/SLTI/MP 01/2010, respeitando as normas de proteção do meio ambiente.</w:t>
      </w:r>
    </w:p>
    <w:p w14:paraId="34E199A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4DD1B16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008FACAA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22DFACFB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79FBEE00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50E67304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Local, data</w:t>
      </w:r>
    </w:p>
    <w:p w14:paraId="33D7502C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662B7B2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proofErr w:type="gramStart"/>
      <w:r w:rsidRPr="00EE4857">
        <w:rPr>
          <w:rFonts w:eastAsiaTheme="majorEastAsia" w:cs="Arial"/>
          <w:szCs w:val="20"/>
        </w:rPr>
        <w:t>Assinatura :</w:t>
      </w:r>
      <w:proofErr w:type="gramEnd"/>
    </w:p>
    <w:p w14:paraId="2D2078D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Nome do Representante Legal da Empresa:</w:t>
      </w:r>
    </w:p>
    <w:p w14:paraId="51C8724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RG:</w:t>
      </w:r>
    </w:p>
    <w:p w14:paraId="11D4BAAE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CPF:</w:t>
      </w:r>
    </w:p>
    <w:p w14:paraId="290A511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Carimbo</w:t>
      </w:r>
    </w:p>
    <w:p w14:paraId="0BD6D6AD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 xml:space="preserve"> Telefone/fax/e-mail para eventual contato:</w:t>
      </w:r>
    </w:p>
    <w:p w14:paraId="4BF6581B" w14:textId="77777777" w:rsidR="00EE4857" w:rsidRPr="00EE4857" w:rsidRDefault="00EE4857" w:rsidP="00EE4857">
      <w:pPr>
        <w:jc w:val="both"/>
        <w:rPr>
          <w:rFonts w:eastAsiaTheme="majorEastAsia" w:cs="Arial"/>
          <w:szCs w:val="20"/>
        </w:rPr>
      </w:pPr>
    </w:p>
    <w:p w14:paraId="449ED28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C008E1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726F1E0" w14:textId="5C58EA64" w:rsidR="00A96557" w:rsidRPr="00EE4857" w:rsidRDefault="00EE4857" w:rsidP="00EE4857">
      <w:pPr>
        <w:jc w:val="both"/>
        <w:rPr>
          <w:rFonts w:cs="Arial"/>
          <w:szCs w:val="20"/>
        </w:rPr>
      </w:pPr>
      <w:r w:rsidRPr="00EE4857">
        <w:rPr>
          <w:rFonts w:eastAsiaTheme="majorEastAsia" w:cs="Arial"/>
          <w:szCs w:val="20"/>
        </w:rPr>
        <w:t>OBS.: a presente declaração deverá ser assinada por representante legal da empresa.</w:t>
      </w:r>
    </w:p>
    <w:sectPr w:rsidR="00A96557" w:rsidRPr="00EE48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60E2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</w:p>
  <w:p w14:paraId="52F87CE5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21DC2FE8" w14:textId="77777777" w:rsidR="00426404" w:rsidRDefault="00426404" w:rsidP="00426404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17268FDB" w14:textId="77777777" w:rsidR="00426404" w:rsidRDefault="00426404" w:rsidP="00426404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12FAD9C3" w:rsidR="0054613D" w:rsidRPr="00426404" w:rsidRDefault="00EA358D" w:rsidP="00426404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426404">
              <w:t xml:space="preserve">Página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PAGE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  <w:r w:rsidR="00426404">
              <w:t xml:space="preserve"> de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NUMPAGES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A26C" w14:textId="4009D0B4" w:rsidR="004171C9" w:rsidRDefault="004171C9" w:rsidP="004171C9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C3689" wp14:editId="501E9368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5694D2F3" wp14:editId="7B5E7AE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4171C9" w14:paraId="3EB160CC" w14:textId="77777777" w:rsidTr="004171C9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CE386" w14:textId="77777777" w:rsidR="004171C9" w:rsidRDefault="004171C9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4171C9" w14:paraId="3FCB626D" w14:textId="77777777" w:rsidTr="004171C9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5923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F76430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88BB308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226026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D9FB894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5378DE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5EEAB1B2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6CAFDCDE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28BD6AAF" w14:textId="77777777"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58D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C2BDD-615F-4D5A-959B-9BA0BB60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130</TotalTime>
  <Pages>1</Pages>
  <Words>101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16</cp:revision>
  <cp:lastPrinted>2019-08-01T18:07:00Z</cp:lastPrinted>
  <dcterms:created xsi:type="dcterms:W3CDTF">2018-05-02T14:19:00Z</dcterms:created>
  <dcterms:modified xsi:type="dcterms:W3CDTF">2019-08-01T18:07:00Z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