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1900" w14:textId="5DAED4CF" w:rsidR="002C281B" w:rsidRPr="00A96557" w:rsidRDefault="00A96557" w:rsidP="00A96557">
      <w:pPr>
        <w:jc w:val="center"/>
        <w:rPr>
          <w:rFonts w:cs="Arial"/>
          <w:b/>
          <w:szCs w:val="20"/>
        </w:rPr>
      </w:pPr>
      <w:bookmarkStart w:id="0" w:name="_GoBack"/>
      <w:bookmarkEnd w:id="0"/>
      <w:r w:rsidRPr="00A96557">
        <w:rPr>
          <w:rFonts w:cs="Arial"/>
          <w:b/>
          <w:szCs w:val="20"/>
        </w:rPr>
        <w:t>ANEXO X</w:t>
      </w:r>
    </w:p>
    <w:p w14:paraId="1706B409" w14:textId="77777777" w:rsidR="00A96557" w:rsidRDefault="00A96557" w:rsidP="002F3C92">
      <w:pPr>
        <w:pStyle w:val="Ttulo1"/>
        <w:spacing w:line="360" w:lineRule="auto"/>
        <w:ind w:left="709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b/>
          <w:color w:val="auto"/>
          <w:sz w:val="20"/>
          <w:szCs w:val="20"/>
        </w:rPr>
        <w:t>MODELO DE DECLARAÇÃO DE INSTALAÇÃO DE ESCRITÓRIO</w:t>
      </w:r>
    </w:p>
    <w:p w14:paraId="46F1D22C" w14:textId="77777777" w:rsidR="00A96557" w:rsidRPr="00A96557" w:rsidRDefault="00A96557" w:rsidP="00A96557"/>
    <w:p w14:paraId="773578D6" w14:textId="77777777" w:rsidR="00A96557" w:rsidRPr="00A96557" w:rsidRDefault="00A96557" w:rsidP="00A96557">
      <w:pPr>
        <w:pStyle w:val="Ttulo1"/>
        <w:tabs>
          <w:tab w:val="decimal" w:pos="0"/>
          <w:tab w:val="left" w:pos="4211"/>
        </w:tabs>
        <w:spacing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>_________________________nome empresarial da licitante, inscrita no CNPJ nº: _________________com sede na _____________________</w:t>
      </w:r>
      <w:proofErr w:type="gramStart"/>
      <w:r w:rsidRPr="00A96557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A96557">
        <w:rPr>
          <w:rFonts w:ascii="Arial" w:hAnsi="Arial" w:cs="Arial"/>
          <w:color w:val="auto"/>
          <w:sz w:val="20"/>
          <w:szCs w:val="20"/>
        </w:rPr>
        <w:t>nº de inscrição)___________________________, (endereço completo) por intermédio de seu representante legal, o(a) Sr.(a) __________________________, infra-assinado, portador(a) da Carteira de Identidade nº _______________________________ e do CPF/MF nº __________________________, para fins do disposto no Edital, em cumprimento ao disposto na IN nº 5/2017, DECLARA que instalará escritório no município de _______________________________ a ser comprovado no prazo máximo de 60 (sessenta) dias contado a partir da vigência do contrato.</w:t>
      </w:r>
    </w:p>
    <w:p w14:paraId="59699317" w14:textId="77777777" w:rsidR="00A96557" w:rsidRPr="00A96557" w:rsidRDefault="00A96557" w:rsidP="00A96557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>___________</w:t>
      </w:r>
      <w:proofErr w:type="gramStart"/>
      <w:r w:rsidRPr="00A96557">
        <w:rPr>
          <w:rFonts w:ascii="Arial" w:hAnsi="Arial" w:cs="Arial"/>
          <w:color w:val="auto"/>
          <w:sz w:val="20"/>
          <w:szCs w:val="20"/>
        </w:rPr>
        <w:t xml:space="preserve"> ,</w:t>
      </w:r>
      <w:proofErr w:type="gramEnd"/>
      <w:r w:rsidRPr="00A96557">
        <w:rPr>
          <w:rFonts w:ascii="Arial" w:hAnsi="Arial" w:cs="Arial"/>
          <w:color w:val="auto"/>
          <w:sz w:val="20"/>
          <w:szCs w:val="20"/>
        </w:rPr>
        <w:t xml:space="preserve"> ____de __________ </w:t>
      </w:r>
      <w:proofErr w:type="spellStart"/>
      <w:r w:rsidRPr="00A96557">
        <w:rPr>
          <w:rFonts w:ascii="Arial" w:hAnsi="Arial" w:cs="Arial"/>
          <w:color w:val="auto"/>
          <w:sz w:val="20"/>
          <w:szCs w:val="20"/>
        </w:rPr>
        <w:t>de</w:t>
      </w:r>
      <w:proofErr w:type="spellEnd"/>
      <w:r w:rsidRPr="00A96557">
        <w:rPr>
          <w:rFonts w:ascii="Arial" w:hAnsi="Arial" w:cs="Arial"/>
          <w:color w:val="auto"/>
          <w:sz w:val="20"/>
          <w:szCs w:val="20"/>
        </w:rPr>
        <w:t xml:space="preserve"> 20__.</w:t>
      </w:r>
    </w:p>
    <w:p w14:paraId="423CC22E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</w:p>
    <w:p w14:paraId="2FF23CF9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</w:p>
    <w:p w14:paraId="7B19E343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 xml:space="preserve">Assinatura </w:t>
      </w:r>
    </w:p>
    <w:p w14:paraId="2B307422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>Nome do Representante Legal da Empresa</w:t>
      </w:r>
    </w:p>
    <w:p w14:paraId="7CE3FA50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>RG</w:t>
      </w:r>
    </w:p>
    <w:p w14:paraId="5106D795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>CPF</w:t>
      </w:r>
    </w:p>
    <w:p w14:paraId="0E89472C" w14:textId="77777777" w:rsidR="00A96557" w:rsidRPr="00A96557" w:rsidRDefault="00A96557" w:rsidP="00A96557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right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96557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437C26DF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</w:rPr>
        <w:t xml:space="preserve"> Telefone/fax/e-mail para eventual contato</w:t>
      </w:r>
    </w:p>
    <w:p w14:paraId="0CEC0238" w14:textId="77777777" w:rsidR="00A96557" w:rsidRPr="00A96557" w:rsidRDefault="00A96557" w:rsidP="00A96557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 xml:space="preserve">Observação: </w:t>
      </w:r>
    </w:p>
    <w:p w14:paraId="551DE394" w14:textId="77777777" w:rsidR="00A96557" w:rsidRPr="00A96557" w:rsidRDefault="00A96557" w:rsidP="00A96557">
      <w:pPr>
        <w:pStyle w:val="Ttulo1"/>
        <w:tabs>
          <w:tab w:val="decimal" w:pos="0"/>
          <w:tab w:val="left" w:pos="4211"/>
        </w:tabs>
        <w:spacing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>Caso a licitante já disponha de matriz, filial ou escritório no município de prestação dos serviços ou na região</w:t>
      </w:r>
      <w:proofErr w:type="gramStart"/>
      <w:r w:rsidRPr="00A96557">
        <w:rPr>
          <w:rFonts w:ascii="Arial" w:hAnsi="Arial" w:cs="Arial"/>
          <w:color w:val="auto"/>
          <w:sz w:val="20"/>
          <w:szCs w:val="20"/>
        </w:rPr>
        <w:t>, deverá</w:t>
      </w:r>
      <w:proofErr w:type="gramEnd"/>
      <w:r w:rsidRPr="00A96557">
        <w:rPr>
          <w:rFonts w:ascii="Arial" w:hAnsi="Arial" w:cs="Arial"/>
          <w:color w:val="auto"/>
          <w:sz w:val="20"/>
          <w:szCs w:val="20"/>
        </w:rPr>
        <w:t xml:space="preserve"> declarar a manutenção, no mínimo, de um escritório, em cumprimento ao disposto na IN n° 5/2017.</w:t>
      </w:r>
    </w:p>
    <w:p w14:paraId="1726F1E0" w14:textId="2D23B660" w:rsidR="00A96557" w:rsidRPr="00A96557" w:rsidRDefault="00A96557" w:rsidP="00A96557">
      <w:pPr>
        <w:jc w:val="center"/>
        <w:rPr>
          <w:rFonts w:cs="Arial"/>
          <w:szCs w:val="20"/>
        </w:rPr>
      </w:pPr>
    </w:p>
    <w:sectPr w:rsidR="00A96557" w:rsidRPr="00A9655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7A26" w14:textId="77777777" w:rsidR="0059349E" w:rsidRDefault="0059349E" w:rsidP="0059349E">
    <w:pPr>
      <w:pStyle w:val="Rodap"/>
      <w:jc w:val="center"/>
      <w:rPr>
        <w:rFonts w:cs="Arial"/>
        <w:sz w:val="16"/>
        <w:szCs w:val="16"/>
      </w:rPr>
    </w:pPr>
  </w:p>
  <w:p w14:paraId="46DAE643" w14:textId="77777777" w:rsidR="0059349E" w:rsidRDefault="0059349E" w:rsidP="0059349E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6C065BD" w14:textId="77777777" w:rsidR="0059349E" w:rsidRDefault="0059349E" w:rsidP="0059349E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2E0BF5DA" w14:textId="77777777" w:rsidR="0059349E" w:rsidRDefault="0059349E" w:rsidP="0059349E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019164D8" w:rsidR="0054613D" w:rsidRPr="0059349E" w:rsidRDefault="007C3AEE" w:rsidP="0059349E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59349E">
              <w:t xml:space="preserve">Página </w:t>
            </w:r>
            <w:r w:rsidR="0059349E">
              <w:rPr>
                <w:b/>
                <w:sz w:val="24"/>
              </w:rPr>
              <w:fldChar w:fldCharType="begin"/>
            </w:r>
            <w:r w:rsidR="0059349E">
              <w:rPr>
                <w:b/>
              </w:rPr>
              <w:instrText>PAGE</w:instrText>
            </w:r>
            <w:r w:rsidR="0059349E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9349E">
              <w:rPr>
                <w:b/>
                <w:sz w:val="24"/>
              </w:rPr>
              <w:fldChar w:fldCharType="end"/>
            </w:r>
            <w:r w:rsidR="0059349E">
              <w:t xml:space="preserve"> de </w:t>
            </w:r>
            <w:r w:rsidR="0059349E">
              <w:rPr>
                <w:b/>
                <w:sz w:val="24"/>
              </w:rPr>
              <w:fldChar w:fldCharType="begin"/>
            </w:r>
            <w:r w:rsidR="0059349E">
              <w:rPr>
                <w:b/>
              </w:rPr>
              <w:instrText>NUMPAGES</w:instrText>
            </w:r>
            <w:r w:rsidR="0059349E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9349E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BFA31" w14:textId="3C3A57E0" w:rsidR="00DA52D8" w:rsidRDefault="00DA52D8" w:rsidP="00DA52D8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912EA" wp14:editId="73E8921D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68F787A7" wp14:editId="19084F90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DA52D8" w14:paraId="498682AA" w14:textId="77777777" w:rsidTr="00DA52D8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5A128C" w14:textId="77777777" w:rsidR="00DA52D8" w:rsidRDefault="00DA52D8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DA52D8" w14:paraId="4EAEB850" w14:textId="77777777" w:rsidTr="00DA52D8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4F8CB3" w14:textId="77777777" w:rsidR="00DA52D8" w:rsidRDefault="00DA52D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D579CF" w14:textId="77777777" w:rsidR="00DA52D8" w:rsidRDefault="00DA52D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1FE1C528" w14:textId="77777777" w:rsidR="00DA52D8" w:rsidRDefault="00DA52D8" w:rsidP="00DA52D8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33555F2E" w14:textId="77777777" w:rsidR="00DA52D8" w:rsidRDefault="00DA52D8" w:rsidP="00DA52D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6D3144C5" w14:textId="77777777" w:rsidR="00DA52D8" w:rsidRDefault="00DA52D8" w:rsidP="00DA52D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16282A56" w14:textId="77777777" w:rsidR="00DA52D8" w:rsidRDefault="00DA52D8" w:rsidP="00DA52D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1DECE6F5" w14:textId="77777777" w:rsidR="00DA52D8" w:rsidRDefault="00DA52D8" w:rsidP="00DA52D8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46503F2" w14:textId="77777777" w:rsidR="00DA52D8" w:rsidRDefault="00DA52D8" w:rsidP="00DA52D8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F437787" w14:textId="77777777" w:rsidR="00DA52D8" w:rsidRDefault="00DA5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49E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3F80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C3AEE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A52D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ACF52-BD37-43A5-91DA-4B2F279D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131</TotalTime>
  <Pages>1</Pages>
  <Words>143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16</cp:revision>
  <cp:lastPrinted>2019-08-01T18:07:00Z</cp:lastPrinted>
  <dcterms:created xsi:type="dcterms:W3CDTF">2018-05-02T14:19:00Z</dcterms:created>
  <dcterms:modified xsi:type="dcterms:W3CDTF">2019-08-01T18:07:00Z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