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1900" w14:textId="0B5A102A" w:rsidR="002C281B" w:rsidRPr="00622CCE" w:rsidRDefault="00A96557" w:rsidP="00A96557">
      <w:pPr>
        <w:jc w:val="center"/>
        <w:rPr>
          <w:rFonts w:cs="Arial"/>
          <w:b/>
          <w:szCs w:val="20"/>
        </w:rPr>
      </w:pPr>
      <w:r w:rsidRPr="00622CCE">
        <w:rPr>
          <w:rFonts w:cs="Arial"/>
          <w:b/>
          <w:szCs w:val="20"/>
        </w:rPr>
        <w:t xml:space="preserve">ANEXO </w:t>
      </w:r>
      <w:r w:rsidR="00622CCE" w:rsidRPr="00622CCE">
        <w:rPr>
          <w:rFonts w:cs="Arial"/>
          <w:b/>
          <w:szCs w:val="20"/>
        </w:rPr>
        <w:t>I</w:t>
      </w:r>
      <w:r w:rsidRPr="00622CCE">
        <w:rPr>
          <w:rFonts w:cs="Arial"/>
          <w:b/>
          <w:szCs w:val="20"/>
        </w:rPr>
        <w:t>X</w:t>
      </w:r>
    </w:p>
    <w:p w14:paraId="56AD8C42" w14:textId="77777777" w:rsidR="00622CCE" w:rsidRDefault="00622CCE" w:rsidP="00622CCE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22CCE">
        <w:rPr>
          <w:rFonts w:ascii="Arial" w:hAnsi="Arial" w:cs="Arial"/>
          <w:b/>
          <w:color w:val="auto"/>
          <w:sz w:val="20"/>
          <w:szCs w:val="20"/>
        </w:rPr>
        <w:t>MODELO DE DECLARAÇÃO DE CONTRATOS FIRMADOS COM A INICIATIVA PRIVADA E A ADMINISTRAÇÃO PÚBLICA</w:t>
      </w:r>
    </w:p>
    <w:p w14:paraId="3CBC01E5" w14:textId="77777777" w:rsidR="00622CCE" w:rsidRPr="00622CCE" w:rsidRDefault="00622CCE" w:rsidP="00622CCE"/>
    <w:p w14:paraId="645C145E" w14:textId="77777777" w:rsidR="00622CCE" w:rsidRPr="00622CCE" w:rsidRDefault="00622CCE" w:rsidP="00622CCE"/>
    <w:p w14:paraId="5AEAABB9" w14:textId="40222B49" w:rsidR="00622CCE" w:rsidRPr="00622CCE" w:rsidRDefault="00622CCE" w:rsidP="00622CCE">
      <w:pPr>
        <w:pStyle w:val="Ttulo1"/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22CCE">
        <w:rPr>
          <w:rFonts w:ascii="Arial" w:hAnsi="Arial" w:cs="Arial"/>
          <w:color w:val="auto"/>
          <w:sz w:val="20"/>
          <w:szCs w:val="20"/>
        </w:rPr>
        <w:t>Declaro que a empresa __________________________inscrita no CNPJ nº: _________ (nº de inscrição), com sede ____________________,</w:t>
      </w:r>
      <w:proofErr w:type="gramStart"/>
      <w:r w:rsidRPr="00622CCE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Pr="00622CCE">
        <w:rPr>
          <w:rFonts w:ascii="Arial" w:hAnsi="Arial" w:cs="Arial"/>
          <w:color w:val="auto"/>
          <w:sz w:val="20"/>
          <w:szCs w:val="20"/>
        </w:rPr>
        <w:t>por intermédio de  seu representante legal, o(a) Sr.(a) ________________________, infra-assinado, portador(a) da Carteira de Identidade nº ______________________   e do CPF/MF nº __________________________, para fins do disposto no Edital</w:t>
      </w:r>
      <w:r>
        <w:rPr>
          <w:rFonts w:ascii="Arial" w:hAnsi="Arial" w:cs="Arial"/>
          <w:color w:val="auto"/>
          <w:sz w:val="20"/>
          <w:szCs w:val="20"/>
        </w:rPr>
        <w:t xml:space="preserve"> do PE nº </w:t>
      </w:r>
      <w:r w:rsidR="00D025B8">
        <w:rPr>
          <w:rFonts w:ascii="Arial" w:hAnsi="Arial" w:cs="Arial"/>
          <w:color w:val="auto"/>
          <w:sz w:val="20"/>
          <w:szCs w:val="20"/>
        </w:rPr>
        <w:t>37/2019</w:t>
      </w:r>
      <w:bookmarkStart w:id="0" w:name="_GoBack"/>
      <w:bookmarkEnd w:id="0"/>
      <w:r w:rsidRPr="00622CCE">
        <w:rPr>
          <w:rFonts w:ascii="Arial" w:hAnsi="Arial" w:cs="Arial"/>
          <w:color w:val="auto"/>
          <w:sz w:val="20"/>
          <w:szCs w:val="20"/>
        </w:rPr>
        <w:t xml:space="preserve">, em cumprimento a IN 5/2017, possui os seguintes contratos firmados com a iniciativa privada e a administração pública vigentes nesta data: </w:t>
      </w: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10"/>
        <w:gridCol w:w="1667"/>
        <w:gridCol w:w="1437"/>
        <w:gridCol w:w="1323"/>
        <w:gridCol w:w="2850"/>
      </w:tblGrid>
      <w:tr w:rsidR="00622CCE" w:rsidRPr="00622CCE" w14:paraId="29C8BB2C" w14:textId="77777777" w:rsidTr="00946742">
        <w:trPr>
          <w:cantSplit/>
          <w:trHeight w:val="1122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77CAB9B0" w14:textId="77777777" w:rsidR="00622CCE" w:rsidRPr="00622CCE" w:rsidRDefault="00622CCE" w:rsidP="00946742">
            <w:pPr>
              <w:keepNext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>Nome do Órgão/Entidade/ Empresa com quem possui contrato vigente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37427AD7" w14:textId="77777777" w:rsidR="00622CCE" w:rsidRPr="00622CCE" w:rsidRDefault="00622CCE" w:rsidP="00946742">
            <w:pPr>
              <w:keepNext/>
              <w:ind w:left="34" w:hanging="34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Período de vigência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</w:tcPr>
          <w:p w14:paraId="0C6F6526" w14:textId="77777777" w:rsidR="00622CCE" w:rsidRPr="00622CCE" w:rsidRDefault="00622CCE" w:rsidP="00946742">
            <w:pPr>
              <w:keepNext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>Objeto do contrato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28880A85" w14:textId="77777777" w:rsidR="00622CCE" w:rsidRPr="00622CCE" w:rsidRDefault="00622CCE" w:rsidP="00946742">
            <w:pPr>
              <w:keepNext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Valor do contrato </w:t>
            </w:r>
          </w:p>
          <w:p w14:paraId="06084E23" w14:textId="77777777" w:rsidR="00622CCE" w:rsidRPr="00622CCE" w:rsidRDefault="00622CCE" w:rsidP="00946742">
            <w:pPr>
              <w:pStyle w:val="SalisCentralizadoNormalArial11"/>
              <w:keepNext/>
              <w:widowControl/>
              <w:suppressAutoHyphens w:val="0"/>
              <w:spacing w:after="0" w:line="240" w:lineRule="auto"/>
              <w:jc w:val="left"/>
              <w:rPr>
                <w:bCs w:val="0"/>
                <w:sz w:val="20"/>
              </w:rPr>
            </w:pPr>
            <w:r w:rsidRPr="00622CCE">
              <w:rPr>
                <w:bCs w:val="0"/>
                <w:sz w:val="20"/>
              </w:rPr>
              <w:t>(R$)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07AA4293" w14:textId="77777777" w:rsidR="00622CCE" w:rsidRPr="00622CCE" w:rsidRDefault="00622CCE" w:rsidP="00946742">
            <w:pPr>
              <w:keepNext/>
              <w:ind w:left="5" w:hanging="5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Endereço completo do Órgão/Entidade/Empresa </w:t>
            </w:r>
          </w:p>
        </w:tc>
      </w:tr>
      <w:tr w:rsidR="00622CCE" w:rsidRPr="00622CCE" w14:paraId="7B178F30" w14:textId="77777777" w:rsidTr="00946742">
        <w:trPr>
          <w:cantSplit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1628D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E6D59" w14:textId="77777777" w:rsidR="00622CCE" w:rsidRPr="00622CCE" w:rsidRDefault="00622CCE" w:rsidP="00946742">
            <w:pPr>
              <w:keepNext/>
              <w:spacing w:line="360" w:lineRule="auto"/>
              <w:ind w:left="34" w:right="-1" w:hanging="34"/>
              <w:jc w:val="both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--/--/---- a --/--/----    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5DD07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5D2C62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7C9972" w14:textId="77777777" w:rsidR="00622CCE" w:rsidRPr="00622CCE" w:rsidRDefault="00622CCE" w:rsidP="00946742">
            <w:pPr>
              <w:keepNext/>
              <w:spacing w:line="360" w:lineRule="auto"/>
              <w:ind w:right="-1"/>
              <w:jc w:val="both"/>
              <w:rPr>
                <w:rFonts w:cs="Arial"/>
                <w:szCs w:val="20"/>
              </w:rPr>
            </w:pPr>
          </w:p>
        </w:tc>
      </w:tr>
      <w:tr w:rsidR="00622CCE" w:rsidRPr="00622CCE" w14:paraId="002E5926" w14:textId="77777777" w:rsidTr="00946742">
        <w:trPr>
          <w:cantSplit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D3067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6C4F2" w14:textId="77777777" w:rsidR="00622CCE" w:rsidRPr="00622CCE" w:rsidRDefault="00622CCE" w:rsidP="00946742">
            <w:pPr>
              <w:keepNext/>
              <w:spacing w:line="360" w:lineRule="auto"/>
              <w:ind w:left="34" w:right="-1" w:hanging="34"/>
              <w:jc w:val="both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--/--/---- a --/--/----    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E567A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1842A4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14985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</w:tr>
      <w:tr w:rsidR="00622CCE" w:rsidRPr="00622CCE" w14:paraId="0DCE32D9" w14:textId="77777777" w:rsidTr="00946742">
        <w:trPr>
          <w:cantSplit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EB484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FD7C9" w14:textId="77777777" w:rsidR="00622CCE" w:rsidRPr="00622CCE" w:rsidRDefault="00622CCE" w:rsidP="00946742">
            <w:pPr>
              <w:keepNext/>
              <w:spacing w:line="360" w:lineRule="auto"/>
              <w:ind w:left="34" w:right="-1" w:hanging="34"/>
              <w:jc w:val="both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--/--/---- a --/--/----    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62C34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A8AB4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7DDA2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</w:tr>
      <w:tr w:rsidR="00622CCE" w:rsidRPr="00622CCE" w14:paraId="2516FD19" w14:textId="77777777" w:rsidTr="00946742">
        <w:trPr>
          <w:cantSplit/>
        </w:trPr>
        <w:tc>
          <w:tcPr>
            <w:tcW w:w="5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15BA4" w14:textId="77777777" w:rsidR="00622CCE" w:rsidRPr="00622CCE" w:rsidRDefault="00622CCE" w:rsidP="000C2DB9">
            <w:pPr>
              <w:keepNext/>
              <w:spacing w:line="360" w:lineRule="auto"/>
              <w:ind w:right="-1"/>
              <w:jc w:val="center"/>
              <w:rPr>
                <w:rFonts w:cs="Arial"/>
                <w:szCs w:val="20"/>
              </w:rPr>
            </w:pPr>
            <w:r w:rsidRPr="00622CCE">
              <w:rPr>
                <w:rFonts w:cs="Arial"/>
              </w:rPr>
              <w:t>VALOR TOTAL DOS CONTRATOS: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56DE2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53FA2" w14:textId="77777777" w:rsidR="00622CCE" w:rsidRPr="00622CCE" w:rsidRDefault="00622CCE" w:rsidP="00946742">
            <w:pPr>
              <w:pStyle w:val="SalisCentralizadoNormalArial11"/>
              <w:keepNext/>
              <w:widowControl/>
              <w:suppressAutoHyphens w:val="0"/>
              <w:spacing w:after="0" w:line="360" w:lineRule="auto"/>
              <w:ind w:left="567" w:right="-1" w:hanging="567"/>
              <w:jc w:val="both"/>
              <w:rPr>
                <w:bCs w:val="0"/>
                <w:sz w:val="20"/>
              </w:rPr>
            </w:pPr>
          </w:p>
        </w:tc>
      </w:tr>
    </w:tbl>
    <w:p w14:paraId="7DF87A5A" w14:textId="77777777" w:rsidR="00622CCE" w:rsidRPr="00622CCE" w:rsidRDefault="00622CCE" w:rsidP="00622CCE">
      <w:pPr>
        <w:keepNext/>
        <w:spacing w:line="360" w:lineRule="auto"/>
        <w:ind w:right="-1"/>
        <w:rPr>
          <w:rFonts w:cs="Arial"/>
          <w:szCs w:val="20"/>
        </w:rPr>
      </w:pPr>
    </w:p>
    <w:p w14:paraId="407AB978" w14:textId="77777777" w:rsidR="00622CCE" w:rsidRPr="00622CCE" w:rsidRDefault="00622CCE" w:rsidP="00622CCE">
      <w:pPr>
        <w:keepNext/>
        <w:spacing w:line="360" w:lineRule="auto"/>
        <w:ind w:right="-1"/>
        <w:rPr>
          <w:rFonts w:cs="Arial"/>
          <w:szCs w:val="20"/>
        </w:rPr>
      </w:pPr>
    </w:p>
    <w:p w14:paraId="3F2A044A" w14:textId="77777777" w:rsidR="00622CCE" w:rsidRPr="00622CCE" w:rsidRDefault="00622CCE" w:rsidP="00622CCE">
      <w:pPr>
        <w:keepNext/>
        <w:spacing w:line="360" w:lineRule="auto"/>
        <w:ind w:right="-1"/>
        <w:jc w:val="right"/>
        <w:rPr>
          <w:rFonts w:cs="Arial"/>
          <w:szCs w:val="20"/>
          <w:lang w:eastAsia="en-US"/>
        </w:rPr>
      </w:pPr>
      <w:r w:rsidRPr="00622CCE">
        <w:rPr>
          <w:rFonts w:cs="Arial"/>
          <w:szCs w:val="20"/>
        </w:rPr>
        <w:t>L</w:t>
      </w:r>
      <w:r w:rsidRPr="00622CCE">
        <w:rPr>
          <w:rFonts w:cs="Arial"/>
          <w:szCs w:val="20"/>
          <w:lang w:eastAsia="en-US"/>
        </w:rPr>
        <w:t>ocal, data</w:t>
      </w:r>
    </w:p>
    <w:p w14:paraId="49F3609A" w14:textId="77777777" w:rsidR="00622CCE" w:rsidRPr="00622CCE" w:rsidRDefault="00622CCE" w:rsidP="00622CCE">
      <w:pPr>
        <w:keepNext/>
        <w:spacing w:line="360" w:lineRule="auto"/>
        <w:ind w:left="567" w:right="-1" w:hanging="567"/>
        <w:jc w:val="right"/>
        <w:rPr>
          <w:rFonts w:cs="Arial"/>
          <w:szCs w:val="20"/>
        </w:rPr>
      </w:pPr>
    </w:p>
    <w:p w14:paraId="18CDC5FF" w14:textId="77777777" w:rsidR="00622CCE" w:rsidRPr="00622CCE" w:rsidRDefault="00622CCE" w:rsidP="00622CCE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proofErr w:type="gramStart"/>
      <w:r w:rsidRPr="00622CCE">
        <w:rPr>
          <w:rFonts w:cs="Arial"/>
          <w:szCs w:val="20"/>
          <w:lang w:eastAsia="en-US"/>
        </w:rPr>
        <w:t>Assinatura :</w:t>
      </w:r>
      <w:proofErr w:type="gramEnd"/>
    </w:p>
    <w:p w14:paraId="29317725" w14:textId="77777777" w:rsidR="00622CCE" w:rsidRPr="00622CCE" w:rsidRDefault="00622CCE" w:rsidP="00622CCE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622CCE">
        <w:rPr>
          <w:rFonts w:cs="Arial"/>
          <w:szCs w:val="20"/>
          <w:lang w:eastAsia="en-US"/>
        </w:rPr>
        <w:t>Nome do Representante Legal da Empresa:</w:t>
      </w:r>
    </w:p>
    <w:p w14:paraId="69B4800F" w14:textId="77777777" w:rsidR="00622CCE" w:rsidRPr="00622CCE" w:rsidRDefault="00622CCE" w:rsidP="00622CCE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622CCE">
        <w:rPr>
          <w:rFonts w:cs="Arial"/>
          <w:szCs w:val="20"/>
          <w:lang w:eastAsia="en-US"/>
        </w:rPr>
        <w:t>RG:</w:t>
      </w:r>
    </w:p>
    <w:p w14:paraId="4CA1B370" w14:textId="77777777" w:rsidR="00622CCE" w:rsidRPr="00622CCE" w:rsidRDefault="00622CCE" w:rsidP="00622CCE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622CCE">
        <w:rPr>
          <w:rFonts w:cs="Arial"/>
          <w:szCs w:val="20"/>
          <w:lang w:eastAsia="en-US"/>
        </w:rPr>
        <w:t>CPF:</w:t>
      </w:r>
    </w:p>
    <w:p w14:paraId="726DB06B" w14:textId="77777777" w:rsidR="00622CCE" w:rsidRPr="00622CCE" w:rsidRDefault="00622CCE" w:rsidP="00622CCE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622CCE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7515E5D0" w14:textId="77777777" w:rsidR="00622CCE" w:rsidRPr="00622CCE" w:rsidRDefault="00622CCE" w:rsidP="00622CCE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622CCE">
        <w:rPr>
          <w:rFonts w:cs="Arial"/>
          <w:szCs w:val="20"/>
        </w:rPr>
        <w:t xml:space="preserve"> Telefone/fax/e-mail para eventual contato:</w:t>
      </w:r>
    </w:p>
    <w:p w14:paraId="7CE8D5AC" w14:textId="320D211C" w:rsidR="00622CCE" w:rsidRPr="00622CCE" w:rsidRDefault="00622CCE" w:rsidP="00622CCE">
      <w:pPr>
        <w:rPr>
          <w:rFonts w:cs="Arial"/>
          <w:b/>
          <w:szCs w:val="20"/>
        </w:rPr>
      </w:pPr>
    </w:p>
    <w:sectPr w:rsidR="00622CCE" w:rsidRPr="00622CCE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F1CE" w14:textId="77777777" w:rsidR="00CD223D" w:rsidRDefault="00CD223D" w:rsidP="00CD223D">
    <w:pPr>
      <w:pStyle w:val="Rodap"/>
      <w:jc w:val="center"/>
      <w:rPr>
        <w:rFonts w:cs="Arial"/>
        <w:sz w:val="16"/>
        <w:szCs w:val="16"/>
      </w:rPr>
    </w:pPr>
  </w:p>
  <w:p w14:paraId="59E75A6E" w14:textId="77777777" w:rsidR="00CD223D" w:rsidRDefault="00CD223D" w:rsidP="00CD223D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1B850BB3" w14:textId="77777777" w:rsidR="00CD223D" w:rsidRDefault="00CD223D" w:rsidP="00CD223D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5A1E8E6B" w14:textId="77777777" w:rsidR="00CD223D" w:rsidRDefault="00CD223D" w:rsidP="00CD223D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0355D527" w:rsidR="0054613D" w:rsidRPr="00CD223D" w:rsidRDefault="00D025B8" w:rsidP="00CD223D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D223D">
              <w:t xml:space="preserve">Página </w:t>
            </w:r>
            <w:r w:rsidR="00CD223D">
              <w:rPr>
                <w:b/>
                <w:sz w:val="24"/>
              </w:rPr>
              <w:fldChar w:fldCharType="begin"/>
            </w:r>
            <w:r w:rsidR="00CD223D">
              <w:rPr>
                <w:b/>
              </w:rPr>
              <w:instrText>PAGE</w:instrText>
            </w:r>
            <w:r w:rsidR="00CD223D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CD223D">
              <w:rPr>
                <w:b/>
                <w:sz w:val="24"/>
              </w:rPr>
              <w:fldChar w:fldCharType="end"/>
            </w:r>
            <w:r w:rsidR="00CD223D">
              <w:t xml:space="preserve"> de </w:t>
            </w:r>
            <w:r w:rsidR="00CD223D">
              <w:rPr>
                <w:b/>
                <w:sz w:val="24"/>
              </w:rPr>
              <w:fldChar w:fldCharType="begin"/>
            </w:r>
            <w:r w:rsidR="00CD223D">
              <w:rPr>
                <w:b/>
              </w:rPr>
              <w:instrText>NUMPAGES</w:instrText>
            </w:r>
            <w:r w:rsidR="00CD223D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CD223D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5209" w14:textId="0E795C32" w:rsidR="00F128AD" w:rsidRDefault="00F128AD" w:rsidP="00F128AD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42D2E" wp14:editId="0DAF05AC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39F61527" wp14:editId="70FC8B5F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F128AD" w14:paraId="560ED2DD" w14:textId="77777777" w:rsidTr="00F128AD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5E715" w14:textId="77777777" w:rsidR="00F128AD" w:rsidRDefault="00F128AD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F128AD" w14:paraId="7DA6E012" w14:textId="77777777" w:rsidTr="00F128AD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BC5802" w14:textId="77777777" w:rsidR="00F128AD" w:rsidRDefault="00F128AD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88F18A" w14:textId="77777777" w:rsidR="00F128AD" w:rsidRDefault="00F128AD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05EF0170" w14:textId="77777777" w:rsidR="00F128AD" w:rsidRDefault="00F128AD" w:rsidP="00F128AD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3D16DE1C" w14:textId="77777777" w:rsidR="00F128AD" w:rsidRDefault="00F128AD" w:rsidP="00F128AD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3153A965" w14:textId="77777777" w:rsidR="00F128AD" w:rsidRDefault="00F128AD" w:rsidP="00F128AD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71965DA2" w14:textId="77777777" w:rsidR="00F128AD" w:rsidRDefault="00F128AD" w:rsidP="00F128AD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3092F6CE" w14:textId="77777777" w:rsidR="00F128AD" w:rsidRDefault="00F128AD" w:rsidP="00F128AD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1113067E" w14:textId="77777777" w:rsidR="00F128AD" w:rsidRDefault="00F128AD" w:rsidP="00F128AD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1E256952" w14:textId="77777777" w:rsidR="00F128AD" w:rsidRDefault="00F128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2DB9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2CCE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76F48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23D"/>
    <w:rsid w:val="00CD2EE8"/>
    <w:rsid w:val="00CD6ABB"/>
    <w:rsid w:val="00CE5CF2"/>
    <w:rsid w:val="00CE7F0A"/>
    <w:rsid w:val="00CF03FD"/>
    <w:rsid w:val="00CF4A67"/>
    <w:rsid w:val="00D00A5D"/>
    <w:rsid w:val="00D00A87"/>
    <w:rsid w:val="00D025B8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28AD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SalisCentralizadoNormalArial11">
    <w:name w:val="SalisCentralizadoNormalArial11"/>
    <w:rsid w:val="00622CCE"/>
    <w:pPr>
      <w:widowControl w:val="0"/>
      <w:suppressAutoHyphens/>
      <w:spacing w:after="200" w:line="276" w:lineRule="auto"/>
      <w:jc w:val="center"/>
    </w:pPr>
    <w:rPr>
      <w:rFonts w:ascii="Arial" w:hAnsi="Arial" w:cs="Arial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SalisCentralizadoNormalArial11">
    <w:name w:val="SalisCentralizadoNormalArial11"/>
    <w:rsid w:val="00622CCE"/>
    <w:pPr>
      <w:widowControl w:val="0"/>
      <w:suppressAutoHyphens/>
      <w:spacing w:after="200" w:line="276" w:lineRule="auto"/>
      <w:jc w:val="center"/>
    </w:pPr>
    <w:rPr>
      <w:rFonts w:ascii="Arial" w:hAnsi="Arial" w:cs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C56AF1-7990-431E-97DE-F2A56C6D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130</TotalTime>
  <Pages>1</Pages>
  <Words>153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17</cp:revision>
  <cp:lastPrinted>2019-08-01T18:06:00Z</cp:lastPrinted>
  <dcterms:created xsi:type="dcterms:W3CDTF">2018-05-02T14:19:00Z</dcterms:created>
  <dcterms:modified xsi:type="dcterms:W3CDTF">2019-08-01T18:06:00Z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