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E38C1" w14:textId="6C65EC6E" w:rsidR="00FA67C3" w:rsidRPr="00EA78EA" w:rsidRDefault="00FA67C3" w:rsidP="00FA67C3">
      <w:pPr>
        <w:pStyle w:val="Normal1"/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proofErr w:type="gramStart"/>
      <w:r w:rsidRPr="00EA78EA">
        <w:rPr>
          <w:rFonts w:ascii="Arial" w:eastAsia="Arial" w:hAnsi="Arial" w:cs="Arial"/>
          <w:b/>
          <w:sz w:val="22"/>
          <w:szCs w:val="22"/>
        </w:rPr>
        <w:t xml:space="preserve">ANEXO </w:t>
      </w:r>
      <w:r w:rsidR="00BC1072">
        <w:rPr>
          <w:rFonts w:ascii="Arial" w:eastAsia="Arial" w:hAnsi="Arial" w:cs="Arial"/>
          <w:b/>
          <w:sz w:val="22"/>
          <w:szCs w:val="22"/>
        </w:rPr>
        <w:t>VI</w:t>
      </w:r>
      <w:proofErr w:type="gramEnd"/>
    </w:p>
    <w:p w14:paraId="5C33F80A" w14:textId="3DA00FC4" w:rsidR="00FA67C3" w:rsidRPr="00EA78EA" w:rsidRDefault="00FA67C3" w:rsidP="00FA67C3">
      <w:pPr>
        <w:pStyle w:val="Normal1"/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b/>
          <w:sz w:val="22"/>
          <w:szCs w:val="22"/>
        </w:rPr>
        <w:t xml:space="preserve">MODELO DE </w:t>
      </w:r>
      <w:r>
        <w:rPr>
          <w:rFonts w:ascii="Arial" w:eastAsia="Arial" w:hAnsi="Arial" w:cs="Arial"/>
          <w:b/>
          <w:sz w:val="22"/>
          <w:szCs w:val="22"/>
        </w:rPr>
        <w:t>TERMO</w:t>
      </w:r>
      <w:r w:rsidRPr="00EA78EA">
        <w:rPr>
          <w:rFonts w:ascii="Arial" w:eastAsia="Arial" w:hAnsi="Arial" w:cs="Arial"/>
          <w:b/>
          <w:sz w:val="22"/>
          <w:szCs w:val="22"/>
        </w:rPr>
        <w:t xml:space="preserve"> DE VISTORIA</w:t>
      </w:r>
    </w:p>
    <w:p w14:paraId="50BF6CC0" w14:textId="77777777" w:rsidR="00FA67C3" w:rsidRPr="00EA78EA" w:rsidRDefault="00FA67C3" w:rsidP="00FA67C3">
      <w:pPr>
        <w:pStyle w:val="Normal1"/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5ABBE8C6" w14:textId="77777777" w:rsidR="00FA67C3" w:rsidRPr="00EA78EA" w:rsidRDefault="00FA67C3" w:rsidP="00FA67C3">
      <w:pPr>
        <w:pStyle w:val="Normal1"/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75DDEAC3" w14:textId="38725DE6" w:rsidR="00FA67C3" w:rsidRPr="00EA78EA" w:rsidRDefault="00FA67C3" w:rsidP="00FA67C3">
      <w:pPr>
        <w:pStyle w:val="Normal1"/>
        <w:contextualSpacing/>
        <w:jc w:val="both"/>
        <w:rPr>
          <w:rFonts w:ascii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sz w:val="22"/>
          <w:szCs w:val="22"/>
        </w:rPr>
        <w:t>Atesto que a empresa _____________________________________________, CNPJ ______________________________, sediada na Rua ______________________, na cidade de _______________________________-____, p</w:t>
      </w:r>
      <w:r>
        <w:rPr>
          <w:rFonts w:ascii="Arial" w:eastAsia="Arial" w:hAnsi="Arial" w:cs="Arial"/>
          <w:sz w:val="22"/>
          <w:szCs w:val="22"/>
        </w:rPr>
        <w:t>or intermédio de seu Representante________________________________________</w:t>
      </w:r>
      <w:r w:rsidRPr="00EA78EA">
        <w:rPr>
          <w:rFonts w:ascii="Arial" w:eastAsia="Arial" w:hAnsi="Arial" w:cs="Arial"/>
          <w:sz w:val="22"/>
          <w:szCs w:val="22"/>
        </w:rPr>
        <w:t>, port</w:t>
      </w:r>
      <w:r>
        <w:rPr>
          <w:rFonts w:ascii="Arial" w:eastAsia="Arial" w:hAnsi="Arial" w:cs="Arial"/>
          <w:sz w:val="22"/>
          <w:szCs w:val="22"/>
        </w:rPr>
        <w:t>ador do documento de identidade</w:t>
      </w:r>
      <w:r w:rsidRPr="00EA78EA">
        <w:rPr>
          <w:rFonts w:ascii="Arial" w:eastAsia="Arial" w:hAnsi="Arial" w:cs="Arial"/>
          <w:sz w:val="22"/>
          <w:szCs w:val="22"/>
        </w:rPr>
        <w:t xml:space="preserve"> n.º _____________________ e do CPF n.º _________________, vistoriou o </w:t>
      </w:r>
      <w:r>
        <w:rPr>
          <w:rFonts w:ascii="Arial" w:eastAsia="Arial" w:hAnsi="Arial" w:cs="Arial"/>
          <w:sz w:val="22"/>
          <w:szCs w:val="22"/>
        </w:rPr>
        <w:t>espaço objeto da cessão onerosa de uso</w:t>
      </w:r>
      <w:r w:rsidRPr="00EA78EA">
        <w:rPr>
          <w:rFonts w:ascii="Arial" w:eastAsia="Arial" w:hAnsi="Arial" w:cs="Arial"/>
          <w:sz w:val="22"/>
          <w:szCs w:val="22"/>
        </w:rPr>
        <w:t xml:space="preserve">, para os fins previstos no Instrumento Convocatório correspondente ao </w:t>
      </w:r>
      <w:r>
        <w:rPr>
          <w:rFonts w:ascii="Arial" w:eastAsia="Arial" w:hAnsi="Arial" w:cs="Arial"/>
          <w:sz w:val="22"/>
          <w:szCs w:val="22"/>
        </w:rPr>
        <w:t xml:space="preserve">Pregão Eletrônico nº </w:t>
      </w:r>
      <w:r w:rsidR="00BC1072">
        <w:rPr>
          <w:rFonts w:ascii="Arial" w:eastAsia="Arial" w:hAnsi="Arial" w:cs="Arial"/>
          <w:sz w:val="22"/>
          <w:szCs w:val="22"/>
        </w:rPr>
        <w:t>08/2019</w:t>
      </w:r>
      <w:r w:rsidRPr="00EA78EA">
        <w:rPr>
          <w:rFonts w:ascii="Arial" w:eastAsia="Arial" w:hAnsi="Arial" w:cs="Arial"/>
          <w:sz w:val="22"/>
          <w:szCs w:val="22"/>
        </w:rPr>
        <w:t>.</w:t>
      </w:r>
    </w:p>
    <w:p w14:paraId="5D843E30" w14:textId="77777777" w:rsidR="00FA67C3" w:rsidRPr="00EA78EA" w:rsidRDefault="00FA67C3" w:rsidP="00FA67C3">
      <w:pPr>
        <w:pStyle w:val="Normal1"/>
        <w:contextualSpacing/>
        <w:jc w:val="right"/>
        <w:rPr>
          <w:rFonts w:ascii="Arial" w:hAnsi="Arial" w:cs="Arial"/>
          <w:sz w:val="22"/>
          <w:szCs w:val="22"/>
        </w:rPr>
      </w:pPr>
    </w:p>
    <w:p w14:paraId="3552A150" w14:textId="77777777" w:rsidR="00FA67C3" w:rsidRPr="00EA78EA" w:rsidRDefault="00FA67C3" w:rsidP="00FA67C3">
      <w:pPr>
        <w:pStyle w:val="Normal1"/>
        <w:contextualSpacing/>
        <w:jc w:val="right"/>
        <w:rPr>
          <w:rFonts w:ascii="Arial" w:hAnsi="Arial" w:cs="Arial"/>
          <w:sz w:val="22"/>
          <w:szCs w:val="22"/>
        </w:rPr>
      </w:pPr>
    </w:p>
    <w:p w14:paraId="3E0346CA" w14:textId="77777777" w:rsidR="00FA67C3" w:rsidRPr="00EA78EA" w:rsidRDefault="00FA67C3" w:rsidP="00FA67C3">
      <w:pPr>
        <w:pStyle w:val="Normal1"/>
        <w:contextualSpacing/>
        <w:jc w:val="right"/>
        <w:rPr>
          <w:rFonts w:ascii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sz w:val="22"/>
          <w:szCs w:val="22"/>
        </w:rPr>
        <w:t>Data: ____/_____/______</w:t>
      </w:r>
    </w:p>
    <w:p w14:paraId="1EBF8D39" w14:textId="77777777" w:rsidR="00FA67C3" w:rsidRPr="00EA78EA" w:rsidRDefault="00FA67C3" w:rsidP="00FA67C3">
      <w:pPr>
        <w:pStyle w:val="Normal1"/>
        <w:contextualSpacing/>
        <w:jc w:val="right"/>
        <w:rPr>
          <w:rFonts w:ascii="Arial" w:hAnsi="Arial" w:cs="Arial"/>
          <w:sz w:val="22"/>
          <w:szCs w:val="22"/>
        </w:rPr>
      </w:pPr>
    </w:p>
    <w:p w14:paraId="35999561" w14:textId="77777777" w:rsidR="00FA67C3" w:rsidRPr="00EA78EA" w:rsidRDefault="00FA67C3" w:rsidP="00FA67C3">
      <w:pPr>
        <w:pStyle w:val="Normal1"/>
        <w:contextualSpacing/>
        <w:jc w:val="right"/>
        <w:rPr>
          <w:rFonts w:ascii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sz w:val="22"/>
          <w:szCs w:val="22"/>
        </w:rPr>
        <w:t>__________________________________________</w:t>
      </w:r>
    </w:p>
    <w:p w14:paraId="600483A0" w14:textId="77777777" w:rsidR="00FA67C3" w:rsidRPr="00EA78EA" w:rsidRDefault="00FA67C3" w:rsidP="00FA67C3">
      <w:pPr>
        <w:pStyle w:val="Normal1"/>
        <w:contextualSpacing/>
        <w:jc w:val="right"/>
        <w:rPr>
          <w:rFonts w:ascii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sz w:val="22"/>
          <w:szCs w:val="22"/>
        </w:rPr>
        <w:t xml:space="preserve">Carimbo e Assinatura do Servidor do </w:t>
      </w:r>
      <w:r w:rsidRPr="00EA78EA">
        <w:rPr>
          <w:rFonts w:ascii="Arial" w:eastAsia="Arial" w:hAnsi="Arial" w:cs="Arial"/>
          <w:i/>
          <w:sz w:val="22"/>
          <w:szCs w:val="22"/>
        </w:rPr>
        <w:t>Campus</w:t>
      </w:r>
    </w:p>
    <w:p w14:paraId="283A85B7" w14:textId="77777777" w:rsidR="00FA67C3" w:rsidRDefault="00FA67C3" w:rsidP="00FA67C3">
      <w:pPr>
        <w:pStyle w:val="Normal1"/>
        <w:contextualSpacing/>
        <w:jc w:val="both"/>
        <w:rPr>
          <w:rFonts w:ascii="Arial" w:hAnsi="Arial" w:cs="Arial"/>
          <w:sz w:val="22"/>
          <w:szCs w:val="22"/>
        </w:rPr>
      </w:pPr>
    </w:p>
    <w:p w14:paraId="6828893B" w14:textId="77777777" w:rsidR="00FA67C3" w:rsidRDefault="00FA67C3" w:rsidP="00FA67C3">
      <w:pPr>
        <w:pStyle w:val="Normal1"/>
        <w:contextualSpacing/>
        <w:jc w:val="both"/>
        <w:rPr>
          <w:rFonts w:ascii="Arial" w:hAnsi="Arial" w:cs="Arial"/>
          <w:sz w:val="22"/>
          <w:szCs w:val="22"/>
        </w:rPr>
      </w:pPr>
    </w:p>
    <w:p w14:paraId="76258EC5" w14:textId="77777777" w:rsidR="00FA67C3" w:rsidRDefault="00FA67C3" w:rsidP="00FA67C3">
      <w:pPr>
        <w:pStyle w:val="Normal1"/>
        <w:contextualSpacing/>
        <w:jc w:val="both"/>
        <w:rPr>
          <w:rFonts w:ascii="Arial" w:hAnsi="Arial" w:cs="Arial"/>
          <w:sz w:val="22"/>
          <w:szCs w:val="22"/>
        </w:rPr>
      </w:pPr>
    </w:p>
    <w:p w14:paraId="19E322D1" w14:textId="77777777" w:rsidR="00FA67C3" w:rsidRPr="00EA78EA" w:rsidRDefault="00FA67C3" w:rsidP="00FA67C3">
      <w:pPr>
        <w:pStyle w:val="Normal1"/>
        <w:contextualSpacing/>
        <w:jc w:val="both"/>
        <w:rPr>
          <w:rFonts w:ascii="Arial" w:hAnsi="Arial" w:cs="Arial"/>
          <w:sz w:val="22"/>
          <w:szCs w:val="22"/>
        </w:rPr>
      </w:pPr>
    </w:p>
    <w:p w14:paraId="39BB5A28" w14:textId="77777777" w:rsidR="00FA67C3" w:rsidRPr="00EA78EA" w:rsidRDefault="00FA67C3" w:rsidP="00FA67C3">
      <w:pPr>
        <w:pStyle w:val="Normal1"/>
        <w:contextualSpacing/>
        <w:jc w:val="both"/>
        <w:rPr>
          <w:rFonts w:ascii="Arial" w:hAnsi="Arial" w:cs="Arial"/>
          <w:sz w:val="22"/>
          <w:szCs w:val="22"/>
        </w:rPr>
      </w:pPr>
    </w:p>
    <w:p w14:paraId="637E8D24" w14:textId="27778115" w:rsidR="00FA67C3" w:rsidRPr="00EA78EA" w:rsidRDefault="00FA67C3" w:rsidP="00FA67C3">
      <w:pPr>
        <w:pStyle w:val="Normal1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sz w:val="22"/>
          <w:szCs w:val="22"/>
        </w:rPr>
        <w:t xml:space="preserve">Declaro que me foi dado acesso às instalações do IFRS – </w:t>
      </w:r>
      <w:r w:rsidRPr="00EA78EA">
        <w:rPr>
          <w:rFonts w:ascii="Arial" w:eastAsia="Arial" w:hAnsi="Arial" w:cs="Arial"/>
          <w:i/>
          <w:sz w:val="22"/>
          <w:szCs w:val="22"/>
        </w:rPr>
        <w:t>Campus</w:t>
      </w:r>
      <w:r w:rsidRPr="00EA78EA">
        <w:rPr>
          <w:rFonts w:ascii="Arial" w:eastAsia="Arial" w:hAnsi="Arial" w:cs="Arial"/>
          <w:sz w:val="22"/>
          <w:szCs w:val="22"/>
        </w:rPr>
        <w:t xml:space="preserve"> Ibirubá, bem como foram esclarecidas todas as questões por mim suscitadas, e também que tenho pleno conhecimento de todas as dificuldades relacionadas à execução dos serviços objeto</w:t>
      </w:r>
      <w:r>
        <w:rPr>
          <w:rFonts w:ascii="Arial" w:eastAsia="Arial" w:hAnsi="Arial" w:cs="Arial"/>
          <w:sz w:val="22"/>
          <w:szCs w:val="22"/>
        </w:rPr>
        <w:t>s</w:t>
      </w:r>
      <w:r w:rsidRPr="00EA78EA">
        <w:rPr>
          <w:rFonts w:ascii="Arial" w:eastAsia="Arial" w:hAnsi="Arial" w:cs="Arial"/>
          <w:sz w:val="22"/>
          <w:szCs w:val="22"/>
        </w:rPr>
        <w:t xml:space="preserve"> do </w:t>
      </w:r>
      <w:r>
        <w:rPr>
          <w:rFonts w:ascii="Arial" w:eastAsia="Arial" w:hAnsi="Arial" w:cs="Arial"/>
          <w:sz w:val="22"/>
          <w:szCs w:val="22"/>
        </w:rPr>
        <w:t xml:space="preserve">Pregão Eletrônico nº </w:t>
      </w:r>
      <w:r w:rsidR="00BC1072">
        <w:rPr>
          <w:rFonts w:ascii="Arial" w:eastAsia="Arial" w:hAnsi="Arial" w:cs="Arial"/>
          <w:sz w:val="22"/>
          <w:szCs w:val="22"/>
        </w:rPr>
        <w:t>08/2019</w:t>
      </w:r>
      <w:bookmarkStart w:id="0" w:name="_GoBack"/>
      <w:bookmarkEnd w:id="0"/>
      <w:r w:rsidRPr="00EA78EA">
        <w:rPr>
          <w:rFonts w:ascii="Arial" w:eastAsia="Arial" w:hAnsi="Arial" w:cs="Arial"/>
          <w:sz w:val="22"/>
          <w:szCs w:val="22"/>
        </w:rPr>
        <w:t>.</w:t>
      </w:r>
    </w:p>
    <w:p w14:paraId="08F98B67" w14:textId="77777777" w:rsidR="00FA67C3" w:rsidRPr="00EA78EA" w:rsidRDefault="00FA67C3" w:rsidP="00FA67C3">
      <w:pPr>
        <w:pStyle w:val="Normal1"/>
        <w:contextualSpacing/>
        <w:jc w:val="both"/>
        <w:rPr>
          <w:rFonts w:ascii="Arial" w:hAnsi="Arial" w:cs="Arial"/>
          <w:sz w:val="22"/>
          <w:szCs w:val="22"/>
        </w:rPr>
      </w:pPr>
    </w:p>
    <w:p w14:paraId="6865A26B" w14:textId="77777777" w:rsidR="00FA67C3" w:rsidRPr="00EA78EA" w:rsidRDefault="00FA67C3" w:rsidP="00FA67C3">
      <w:pPr>
        <w:pStyle w:val="Normal1"/>
        <w:keepNext/>
        <w:contextualSpacing/>
        <w:rPr>
          <w:rFonts w:ascii="Arial" w:hAnsi="Arial" w:cs="Arial"/>
          <w:sz w:val="22"/>
          <w:szCs w:val="22"/>
        </w:rPr>
      </w:pPr>
    </w:p>
    <w:p w14:paraId="1E14BEF6" w14:textId="77777777" w:rsidR="00FA67C3" w:rsidRPr="00EA78EA" w:rsidRDefault="00FA67C3" w:rsidP="00FA67C3">
      <w:pPr>
        <w:pStyle w:val="Normal1"/>
        <w:keepNext/>
        <w:contextualSpacing/>
        <w:jc w:val="right"/>
        <w:rPr>
          <w:rFonts w:ascii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sz w:val="22"/>
          <w:szCs w:val="22"/>
        </w:rPr>
        <w:t xml:space="preserve">_______________________,____ de ______________ </w:t>
      </w:r>
      <w:proofErr w:type="spellStart"/>
      <w:r w:rsidRPr="00EA78EA">
        <w:rPr>
          <w:rFonts w:ascii="Arial" w:eastAsia="Arial" w:hAnsi="Arial" w:cs="Arial"/>
          <w:sz w:val="22"/>
          <w:szCs w:val="22"/>
        </w:rPr>
        <w:t>de</w:t>
      </w:r>
      <w:proofErr w:type="spellEnd"/>
      <w:r w:rsidRPr="00EA78EA">
        <w:rPr>
          <w:rFonts w:ascii="Arial" w:eastAsia="Arial" w:hAnsi="Arial" w:cs="Arial"/>
          <w:sz w:val="22"/>
          <w:szCs w:val="22"/>
        </w:rPr>
        <w:t xml:space="preserve"> _____.</w:t>
      </w:r>
    </w:p>
    <w:p w14:paraId="1CEE9FE9" w14:textId="77777777" w:rsidR="00FA67C3" w:rsidRDefault="00FA67C3" w:rsidP="00FA67C3">
      <w:pPr>
        <w:pStyle w:val="Normal1"/>
        <w:keepNext/>
        <w:contextualSpacing/>
        <w:jc w:val="right"/>
        <w:rPr>
          <w:rFonts w:ascii="Arial" w:hAnsi="Arial" w:cs="Arial"/>
          <w:sz w:val="22"/>
          <w:szCs w:val="22"/>
        </w:rPr>
      </w:pPr>
    </w:p>
    <w:p w14:paraId="09797E7F" w14:textId="77777777" w:rsidR="00FA67C3" w:rsidRDefault="00FA67C3" w:rsidP="00FA67C3">
      <w:pPr>
        <w:pStyle w:val="Normal1"/>
        <w:keepNext/>
        <w:contextualSpacing/>
        <w:jc w:val="right"/>
        <w:rPr>
          <w:rFonts w:ascii="Arial" w:hAnsi="Arial" w:cs="Arial"/>
          <w:sz w:val="22"/>
          <w:szCs w:val="22"/>
        </w:rPr>
      </w:pPr>
    </w:p>
    <w:p w14:paraId="14F6813E" w14:textId="77777777" w:rsidR="00FA67C3" w:rsidRPr="00EA78EA" w:rsidRDefault="00FA67C3" w:rsidP="00FA67C3">
      <w:pPr>
        <w:pStyle w:val="Normal1"/>
        <w:keepNext/>
        <w:contextualSpacing/>
        <w:jc w:val="right"/>
        <w:rPr>
          <w:rFonts w:ascii="Arial" w:hAnsi="Arial" w:cs="Arial"/>
          <w:sz w:val="22"/>
          <w:szCs w:val="22"/>
        </w:rPr>
      </w:pPr>
    </w:p>
    <w:p w14:paraId="4FC8D65A" w14:textId="77777777" w:rsidR="00FA67C3" w:rsidRPr="00EA78EA" w:rsidRDefault="00FA67C3" w:rsidP="00FA67C3">
      <w:pPr>
        <w:pStyle w:val="Normal1"/>
        <w:keepNext/>
        <w:contextualSpacing/>
        <w:jc w:val="right"/>
        <w:rPr>
          <w:rFonts w:ascii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sz w:val="22"/>
          <w:szCs w:val="22"/>
        </w:rPr>
        <w:t>____________________________________________</w:t>
      </w:r>
    </w:p>
    <w:p w14:paraId="66D428B0" w14:textId="77777777" w:rsidR="00FA67C3" w:rsidRPr="00EA78EA" w:rsidRDefault="00FA67C3" w:rsidP="00FA67C3">
      <w:pPr>
        <w:pStyle w:val="Normal1"/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2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jc w:val="right"/>
        <w:rPr>
          <w:rFonts w:ascii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sz w:val="22"/>
          <w:szCs w:val="22"/>
        </w:rPr>
        <w:t xml:space="preserve">Assinatura </w:t>
      </w:r>
    </w:p>
    <w:p w14:paraId="7429DAA6" w14:textId="77777777" w:rsidR="00FA67C3" w:rsidRDefault="00FA67C3" w:rsidP="00FA67C3">
      <w:pPr>
        <w:pStyle w:val="Normal1"/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2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jc w:val="right"/>
        <w:rPr>
          <w:rFonts w:ascii="Arial" w:eastAsia="Arial" w:hAnsi="Arial" w:cs="Arial"/>
          <w:sz w:val="22"/>
          <w:szCs w:val="22"/>
        </w:rPr>
      </w:pPr>
    </w:p>
    <w:p w14:paraId="04B61608" w14:textId="77777777" w:rsidR="00FA67C3" w:rsidRPr="00EA78EA" w:rsidRDefault="00FA67C3" w:rsidP="00FA67C3">
      <w:pPr>
        <w:pStyle w:val="Normal1"/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2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jc w:val="right"/>
        <w:rPr>
          <w:rFonts w:ascii="Arial" w:eastAsia="Arial" w:hAnsi="Arial" w:cs="Arial"/>
          <w:sz w:val="22"/>
          <w:szCs w:val="22"/>
        </w:rPr>
      </w:pPr>
    </w:p>
    <w:p w14:paraId="5877F0F8" w14:textId="77777777" w:rsidR="00FA67C3" w:rsidRPr="00EA78EA" w:rsidRDefault="00FA67C3" w:rsidP="00FA67C3">
      <w:pPr>
        <w:pStyle w:val="Normal1"/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2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jc w:val="right"/>
        <w:rPr>
          <w:rFonts w:ascii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sz w:val="22"/>
          <w:szCs w:val="22"/>
        </w:rPr>
        <w:t>____________________________________________</w:t>
      </w:r>
    </w:p>
    <w:p w14:paraId="0C643F8D" w14:textId="77777777" w:rsidR="00FA67C3" w:rsidRPr="00EA78EA" w:rsidRDefault="00FA67C3" w:rsidP="00FA67C3">
      <w:pPr>
        <w:pStyle w:val="Normal1"/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2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jc w:val="right"/>
        <w:rPr>
          <w:rFonts w:ascii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sz w:val="22"/>
          <w:szCs w:val="22"/>
        </w:rPr>
        <w:t>Nome do declarante</w:t>
      </w:r>
    </w:p>
    <w:p w14:paraId="7CE6B572" w14:textId="77777777" w:rsidR="00FA67C3" w:rsidRPr="00EA78EA" w:rsidRDefault="00FA67C3" w:rsidP="00FA67C3">
      <w:pPr>
        <w:pStyle w:val="Normal1"/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2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jc w:val="right"/>
        <w:rPr>
          <w:rFonts w:ascii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sz w:val="22"/>
          <w:szCs w:val="22"/>
        </w:rPr>
        <w:t>Número da cédula de Identidade</w:t>
      </w:r>
    </w:p>
    <w:p w14:paraId="1726F1E0" w14:textId="45EF3558" w:rsidR="00A96557" w:rsidRPr="00FA67C3" w:rsidRDefault="00A96557" w:rsidP="00FA67C3"/>
    <w:sectPr w:rsidR="00A96557" w:rsidRPr="00FA67C3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360E2" w14:textId="77777777" w:rsidR="00426404" w:rsidRDefault="00426404" w:rsidP="00426404">
    <w:pPr>
      <w:pStyle w:val="Rodap"/>
      <w:jc w:val="center"/>
      <w:rPr>
        <w:rFonts w:cs="Arial"/>
        <w:sz w:val="16"/>
        <w:szCs w:val="16"/>
      </w:rPr>
    </w:pPr>
  </w:p>
  <w:p w14:paraId="52F87CE5" w14:textId="77777777" w:rsidR="00426404" w:rsidRDefault="00426404" w:rsidP="00426404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21DC2FE8" w14:textId="77777777" w:rsidR="00426404" w:rsidRDefault="00426404" w:rsidP="00426404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17268FDB" w14:textId="77777777" w:rsidR="00426404" w:rsidRDefault="00426404" w:rsidP="00426404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12FAD9C3" w:rsidR="0054613D" w:rsidRPr="00426404" w:rsidRDefault="00BC1072" w:rsidP="00426404">
    <w:pPr>
      <w:tabs>
        <w:tab w:val="center" w:pos="4252"/>
        <w:tab w:val="right" w:pos="8504"/>
      </w:tabs>
      <w:jc w:val="center"/>
    </w:pPr>
    <w:sdt>
      <w:sdtPr>
        <w:id w:val="17016108"/>
      </w:sdtPr>
      <w:sdtEndPr/>
      <w:sdtContent>
        <w:sdt>
          <w:sdtPr>
            <w:id w:val="252092263"/>
          </w:sdtPr>
          <w:sdtEndPr/>
          <w:sdtContent>
            <w:r w:rsidR="00426404">
              <w:t xml:space="preserve">Página </w:t>
            </w:r>
            <w:r w:rsidR="00426404">
              <w:rPr>
                <w:b/>
                <w:sz w:val="24"/>
              </w:rPr>
              <w:fldChar w:fldCharType="begin"/>
            </w:r>
            <w:r w:rsidR="00426404">
              <w:rPr>
                <w:b/>
              </w:rPr>
              <w:instrText>PAGE</w:instrText>
            </w:r>
            <w:r w:rsidR="00426404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26404">
              <w:rPr>
                <w:b/>
                <w:sz w:val="24"/>
              </w:rPr>
              <w:fldChar w:fldCharType="end"/>
            </w:r>
            <w:r w:rsidR="00426404">
              <w:t xml:space="preserve"> de </w:t>
            </w:r>
            <w:r w:rsidR="00426404">
              <w:rPr>
                <w:b/>
                <w:sz w:val="24"/>
              </w:rPr>
              <w:fldChar w:fldCharType="begin"/>
            </w:r>
            <w:r w:rsidR="00426404">
              <w:rPr>
                <w:b/>
              </w:rPr>
              <w:instrText>NUMPAGES</w:instrText>
            </w:r>
            <w:r w:rsidR="00426404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26404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DA26C" w14:textId="4009D0B4" w:rsidR="004171C9" w:rsidRDefault="004171C9" w:rsidP="004171C9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0C3689" wp14:editId="501E9368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5694D2F3" wp14:editId="7B5E7AEF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4171C9" w14:paraId="3EB160CC" w14:textId="77777777" w:rsidTr="004171C9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FCE386" w14:textId="77777777" w:rsidR="004171C9" w:rsidRDefault="004171C9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4171C9" w14:paraId="3FCB626D" w14:textId="77777777" w:rsidTr="004171C9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DB5923" w14:textId="77777777" w:rsidR="004171C9" w:rsidRDefault="004171C9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F76430" w14:textId="77777777" w:rsidR="004171C9" w:rsidRDefault="004171C9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788BB308" w14:textId="77777777" w:rsidR="004171C9" w:rsidRDefault="004171C9" w:rsidP="004171C9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22602608" w14:textId="77777777" w:rsidR="004171C9" w:rsidRDefault="004171C9" w:rsidP="004171C9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5D9FB894" w14:textId="77777777" w:rsidR="004171C9" w:rsidRDefault="004171C9" w:rsidP="004171C9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5378DE08" w14:textId="77777777" w:rsidR="004171C9" w:rsidRDefault="004171C9" w:rsidP="004171C9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5EEAB1B2" w14:textId="77777777" w:rsidR="004171C9" w:rsidRDefault="004171C9" w:rsidP="004171C9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6CAFDCDE" w14:textId="77777777" w:rsidR="004171C9" w:rsidRDefault="004171C9" w:rsidP="004171C9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28BD6AAF" w14:textId="77777777" w:rsidR="004171C9" w:rsidRDefault="00417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EA3AAC"/>
    <w:multiLevelType w:val="hybridMultilevel"/>
    <w:tmpl w:val="0A9C6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5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3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6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8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0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1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33"/>
  </w:num>
  <w:num w:numId="5">
    <w:abstractNumId w:val="16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4"/>
  </w:num>
  <w:num w:numId="28">
    <w:abstractNumId w:val="38"/>
  </w:num>
  <w:num w:numId="29">
    <w:abstractNumId w:val="39"/>
  </w:num>
  <w:num w:numId="30">
    <w:abstractNumId w:val="34"/>
  </w:num>
  <w:num w:numId="31">
    <w:abstractNumId w:val="17"/>
  </w:num>
  <w:num w:numId="32">
    <w:abstractNumId w:val="21"/>
  </w:num>
  <w:num w:numId="33">
    <w:abstractNumId w:val="13"/>
  </w:num>
  <w:num w:numId="34">
    <w:abstractNumId w:val="22"/>
  </w:num>
  <w:num w:numId="35">
    <w:abstractNumId w:val="0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40"/>
  </w:num>
  <w:num w:numId="40">
    <w:abstractNumId w:val="35"/>
  </w:num>
  <w:num w:numId="41">
    <w:abstractNumId w:val="37"/>
  </w:num>
  <w:num w:numId="42">
    <w:abstractNumId w:val="41"/>
  </w:num>
  <w:num w:numId="43">
    <w:abstractNumId w:val="19"/>
  </w:num>
  <w:num w:numId="44">
    <w:abstractNumId w:val="3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2F3C92"/>
    <w:rsid w:val="00306960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A0E83"/>
    <w:rsid w:val="003A73C1"/>
    <w:rsid w:val="003B791E"/>
    <w:rsid w:val="003C4647"/>
    <w:rsid w:val="003C609E"/>
    <w:rsid w:val="003C6275"/>
    <w:rsid w:val="003D0467"/>
    <w:rsid w:val="003D1EA4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1C9"/>
    <w:rsid w:val="00417CA8"/>
    <w:rsid w:val="004209A6"/>
    <w:rsid w:val="0042190C"/>
    <w:rsid w:val="00425359"/>
    <w:rsid w:val="00426404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859DC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72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857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7C3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customStyle="1" w:styleId="Normal1">
    <w:name w:val="Normal1"/>
    <w:rsid w:val="00FA67C3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customStyle="1" w:styleId="Normal1">
    <w:name w:val="Normal1"/>
    <w:rsid w:val="00FA67C3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0573E-5CA8-46CC-BAED-577DE520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135</TotalTime>
  <Pages>1</Pages>
  <Words>130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paulo.pietro</cp:lastModifiedBy>
  <cp:revision>19</cp:revision>
  <cp:lastPrinted>2019-02-26T20:36:00Z</cp:lastPrinted>
  <dcterms:created xsi:type="dcterms:W3CDTF">2018-05-02T14:19:00Z</dcterms:created>
  <dcterms:modified xsi:type="dcterms:W3CDTF">2019-02-26T20:36:00Z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