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44408BA7" w:rsidR="002C281B" w:rsidRPr="00A96557" w:rsidRDefault="00A96557" w:rsidP="00A96557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A96557">
        <w:rPr>
          <w:rFonts w:cs="Arial"/>
          <w:b/>
          <w:szCs w:val="20"/>
        </w:rPr>
        <w:t xml:space="preserve">ANEXO </w:t>
      </w:r>
      <w:r w:rsidR="000E7B9A">
        <w:rPr>
          <w:rFonts w:cs="Arial"/>
          <w:b/>
          <w:szCs w:val="20"/>
        </w:rPr>
        <w:t>VII</w:t>
      </w:r>
    </w:p>
    <w:p w14:paraId="1706B409" w14:textId="77777777" w:rsidR="00A96557" w:rsidRDefault="00A96557" w:rsidP="002F3C92">
      <w:pPr>
        <w:pStyle w:val="Ttulo1"/>
        <w:spacing w:line="360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b/>
          <w:color w:val="auto"/>
          <w:sz w:val="20"/>
          <w:szCs w:val="20"/>
        </w:rPr>
        <w:t>MODELO DE DECLARAÇÃO DE INSTALAÇÃO DE ESCRITÓRIO</w:t>
      </w:r>
    </w:p>
    <w:p w14:paraId="46F1D22C" w14:textId="77777777" w:rsidR="00A96557" w:rsidRPr="00A96557" w:rsidRDefault="00A96557" w:rsidP="00A96557"/>
    <w:p w14:paraId="773578D6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_________________________nome empresarial da licitante, inscrita no CNPJ nº: _________________com sede na _____________________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>nº de inscrição)___________________________, (endereço completo) por intermédio de seu representante legal, o(a) Sr.(a) __________________________, infra-assinado, portador(a) da Carteira de Identidade nº _______________________________ e do CPF/MF nº __________________________, para fins do disposto no Edital, em cumprimento ao disposto na IN nº 5/2017, DECLARA que instalará escritório no município de _______________________________ a ser comprovado no prazo máximo de 60 (sessenta) dias contado a partir da vigência do contrato.</w:t>
      </w:r>
    </w:p>
    <w:p w14:paraId="59699317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 xml:space="preserve"> ,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____de __________ </w:t>
      </w:r>
      <w:proofErr w:type="spellStart"/>
      <w:r w:rsidRPr="00A96557">
        <w:rPr>
          <w:rFonts w:ascii="Arial" w:hAnsi="Arial" w:cs="Arial"/>
          <w:color w:val="auto"/>
          <w:sz w:val="20"/>
          <w:szCs w:val="20"/>
        </w:rPr>
        <w:t>de</w:t>
      </w:r>
      <w:proofErr w:type="spellEnd"/>
      <w:r w:rsidRPr="00A96557">
        <w:rPr>
          <w:rFonts w:ascii="Arial" w:hAnsi="Arial" w:cs="Arial"/>
          <w:color w:val="auto"/>
          <w:sz w:val="20"/>
          <w:szCs w:val="20"/>
        </w:rPr>
        <w:t xml:space="preserve"> 20__.</w:t>
      </w:r>
    </w:p>
    <w:p w14:paraId="423CC22E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2FF23CF9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7B19E343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 xml:space="preserve">Assinatura </w:t>
      </w:r>
    </w:p>
    <w:p w14:paraId="2B307422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Nome do Representante Legal da Empresa</w:t>
      </w:r>
    </w:p>
    <w:p w14:paraId="7CE3FA50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RG</w:t>
      </w:r>
    </w:p>
    <w:p w14:paraId="5106D795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CPF</w:t>
      </w:r>
    </w:p>
    <w:p w14:paraId="0E89472C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96557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437C26DF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</w:rPr>
        <w:t xml:space="preserve"> Telefone/fax/e-mail para eventual contato</w:t>
      </w:r>
    </w:p>
    <w:p w14:paraId="0CEC0238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 xml:space="preserve">Observação: </w:t>
      </w:r>
    </w:p>
    <w:p w14:paraId="551DE394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Caso a licitante já disponha de matriz, filial ou escritório no município de prestação dos serviços ou na região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, deverá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declarar a manutenção, no mínimo, de um escritório, em cumprimento ao disposto na IN n° 5/2017.</w:t>
      </w:r>
    </w:p>
    <w:p w14:paraId="1726F1E0" w14:textId="2D23B660" w:rsidR="00A96557" w:rsidRPr="00A96557" w:rsidRDefault="00A96557" w:rsidP="00A96557">
      <w:pPr>
        <w:jc w:val="center"/>
        <w:rPr>
          <w:rFonts w:cs="Arial"/>
          <w:szCs w:val="20"/>
        </w:rPr>
      </w:pPr>
    </w:p>
    <w:sectPr w:rsidR="00A96557" w:rsidRPr="00A965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7A26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</w:p>
  <w:p w14:paraId="46DAE643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6C065BD" w14:textId="77777777" w:rsidR="0059349E" w:rsidRDefault="0059349E" w:rsidP="0059349E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2E0BF5DA" w14:textId="77777777" w:rsidR="0059349E" w:rsidRDefault="0059349E" w:rsidP="0059349E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19164D8" w:rsidR="0054613D" w:rsidRPr="0059349E" w:rsidRDefault="00E41B4E" w:rsidP="0059349E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59349E">
              <w:t xml:space="preserve">Página </w:t>
            </w:r>
            <w:r w:rsidR="0059349E">
              <w:rPr>
                <w:b/>
                <w:sz w:val="24"/>
              </w:rPr>
              <w:fldChar w:fldCharType="begin"/>
            </w:r>
            <w:r w:rsidR="0059349E">
              <w:rPr>
                <w:b/>
              </w:rPr>
              <w:instrText>PAGE</w:instrText>
            </w:r>
            <w:r w:rsidR="0059349E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9349E">
              <w:rPr>
                <w:b/>
                <w:sz w:val="24"/>
              </w:rPr>
              <w:fldChar w:fldCharType="end"/>
            </w:r>
            <w:r w:rsidR="0059349E">
              <w:t xml:space="preserve"> de </w:t>
            </w:r>
            <w:r w:rsidR="0059349E">
              <w:rPr>
                <w:b/>
                <w:sz w:val="24"/>
              </w:rPr>
              <w:fldChar w:fldCharType="begin"/>
            </w:r>
            <w:r w:rsidR="0059349E">
              <w:rPr>
                <w:b/>
              </w:rPr>
              <w:instrText>NUMPAGES</w:instrText>
            </w:r>
            <w:r w:rsidR="0059349E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9349E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FA31" w14:textId="3C3A57E0" w:rsidR="00DA52D8" w:rsidRDefault="00DA52D8" w:rsidP="00DA52D8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912EA" wp14:editId="73E8921D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8F787A7" wp14:editId="19084F90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A52D8" w14:paraId="498682AA" w14:textId="77777777" w:rsidTr="00DA52D8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A128C" w14:textId="77777777" w:rsidR="00DA52D8" w:rsidRDefault="00DA52D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A52D8" w14:paraId="4EAEB850" w14:textId="77777777" w:rsidTr="00DA52D8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4F8CB3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D579CF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1FE1C528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33555F2E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D3144C5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16282A56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DECE6F5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46503F2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F437787" w14:textId="77777777" w:rsidR="00DA52D8" w:rsidRDefault="00DA5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E7B9A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49E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3F80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A52D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1B4E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EC74A-EC9C-413C-90F6-C57A866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131</TotalTime>
  <Pages>1</Pages>
  <Words>143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17</cp:revision>
  <cp:lastPrinted>2018-12-28T17:19:00Z</cp:lastPrinted>
  <dcterms:created xsi:type="dcterms:W3CDTF">2018-05-02T14:19:00Z</dcterms:created>
  <dcterms:modified xsi:type="dcterms:W3CDTF">2018-12-28T17:19:00Z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