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F1E0" w14:textId="09B51DCB" w:rsidR="00A96557" w:rsidRDefault="00B97659" w:rsidP="00EB0B44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ANEXO </w:t>
      </w:r>
      <w:r w:rsidR="00EB0B44">
        <w:rPr>
          <w:rFonts w:cs="Arial"/>
          <w:b/>
          <w:szCs w:val="20"/>
        </w:rPr>
        <w:t>III</w:t>
      </w:r>
    </w:p>
    <w:p w14:paraId="0ED4FE85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b/>
          <w:color w:val="auto"/>
          <w:sz w:val="20"/>
          <w:szCs w:val="20"/>
        </w:rPr>
        <w:t>MODELO DE PROPOSTA COMERCIAL</w:t>
      </w:r>
    </w:p>
    <w:p w14:paraId="7837E839" w14:textId="63FFE52B" w:rsid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(em papel timbrado da licitante)</w:t>
      </w:r>
    </w:p>
    <w:p w14:paraId="6B0798B5" w14:textId="77777777" w:rsidR="00EB0B44" w:rsidRPr="00EB0B44" w:rsidRDefault="00EB0B44" w:rsidP="00EB0B44"/>
    <w:p w14:paraId="13D4C114" w14:textId="77777777" w:rsidR="00EB0B44" w:rsidRPr="00EB0B44" w:rsidRDefault="00EB0B44" w:rsidP="00EB0B44">
      <w:pPr>
        <w:keepNext/>
        <w:shd w:val="clear" w:color="auto" w:fill="FFFFFF"/>
        <w:ind w:right="-1"/>
        <w:jc w:val="center"/>
        <w:rPr>
          <w:rFonts w:cs="Arial"/>
          <w:b/>
          <w:szCs w:val="20"/>
        </w:rPr>
      </w:pPr>
    </w:p>
    <w:p w14:paraId="6EED24BA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/>
        <w:ind w:left="709" w:right="-1" w:hanging="709"/>
        <w:jc w:val="center"/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</w:pPr>
    </w:p>
    <w:p w14:paraId="1AA6F69F" w14:textId="439A32F5" w:rsidR="00EB0B44" w:rsidRPr="00EB0B44" w:rsidRDefault="00EB0B44" w:rsidP="00EB0B44">
      <w:pPr>
        <w:pStyle w:val="Ttulo1"/>
        <w:tabs>
          <w:tab w:val="left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Ao Instituto Federal de Educação, Ciência e Tecnologia do Rio Grande do Sul – </w:t>
      </w:r>
      <w:r w:rsidRPr="00EB0B44">
        <w:rPr>
          <w:rFonts w:ascii="Arial" w:hAnsi="Arial" w:cs="Arial"/>
          <w:i/>
          <w:color w:val="auto"/>
          <w:sz w:val="20"/>
          <w:szCs w:val="20"/>
        </w:rPr>
        <w:t>Campus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Ibirubá</w:t>
      </w:r>
      <w:r w:rsidRPr="00EB0B44">
        <w:rPr>
          <w:rFonts w:ascii="Arial" w:hAnsi="Arial" w:cs="Arial"/>
          <w:color w:val="auto"/>
          <w:sz w:val="20"/>
          <w:szCs w:val="20"/>
        </w:rPr>
        <w:t>.</w:t>
      </w:r>
    </w:p>
    <w:p w14:paraId="124FFFC4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213B90E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 xml:space="preserve">Senhor Pregoeiro, </w:t>
      </w:r>
    </w:p>
    <w:p w14:paraId="69AF0010" w14:textId="77777777" w:rsidR="00EB0B44" w:rsidRPr="00EB0B44" w:rsidRDefault="00EB0B44" w:rsidP="00EB0B44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9A24591" w14:textId="7526AFB8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A empresa (NOME DA EMPRESA</w:t>
      </w:r>
      <w:proofErr w:type="gramStart"/>
      <w:r w:rsidRPr="00EB0B44">
        <w:rPr>
          <w:rFonts w:ascii="Arial" w:hAnsi="Arial" w:cs="Arial"/>
          <w:color w:val="auto"/>
          <w:sz w:val="20"/>
          <w:szCs w:val="20"/>
        </w:rPr>
        <w:t>) ...</w:t>
      </w:r>
      <w:proofErr w:type="gramEnd"/>
      <w:r w:rsidRPr="00EB0B44">
        <w:rPr>
          <w:rFonts w:ascii="Arial" w:hAnsi="Arial" w:cs="Arial"/>
          <w:color w:val="auto"/>
          <w:sz w:val="20"/>
          <w:szCs w:val="20"/>
        </w:rPr>
        <w:t>..........., (n° do CNPJ)..............., sediada (</w:t>
      </w:r>
      <w:r w:rsidRPr="00EB0B44">
        <w:rPr>
          <w:rFonts w:ascii="Arial" w:hAnsi="Arial" w:cs="Arial"/>
          <w:color w:val="auto"/>
          <w:sz w:val="20"/>
          <w:szCs w:val="20"/>
          <w:u w:val="single"/>
        </w:rPr>
        <w:t>endereço completo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)............................., tendo examinado minuciosamente as normas específicas do Pregão Eletrônico n.º </w:t>
      </w:r>
      <w:r w:rsidR="00D906FE">
        <w:rPr>
          <w:rFonts w:ascii="Arial" w:hAnsi="Arial" w:cs="Arial"/>
          <w:color w:val="auto"/>
          <w:sz w:val="20"/>
          <w:szCs w:val="20"/>
        </w:rPr>
        <w:t>85</w:t>
      </w:r>
      <w:r>
        <w:rPr>
          <w:rFonts w:ascii="Arial" w:hAnsi="Arial" w:cs="Arial"/>
          <w:color w:val="auto"/>
          <w:sz w:val="20"/>
          <w:szCs w:val="20"/>
        </w:rPr>
        <w:t>/2018</w:t>
      </w:r>
      <w:r w:rsidRPr="00EB0B44">
        <w:rPr>
          <w:rFonts w:ascii="Arial" w:hAnsi="Arial" w:cs="Arial"/>
          <w:color w:val="auto"/>
          <w:sz w:val="20"/>
          <w:szCs w:val="20"/>
        </w:rPr>
        <w:t>, cujo objeto contratação de empresa especializada em serviços de ________________________, conforme as especificações constantes do Edital e dos seus Anexos, e após tomar conhecimento de todas as condições lá estabelecidas, declaramos expressamente que:</w:t>
      </w:r>
    </w:p>
    <w:p w14:paraId="6153D11F" w14:textId="77777777" w:rsidR="00EB0B44" w:rsidRP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B0B44">
        <w:rPr>
          <w:rFonts w:ascii="Arial" w:hAnsi="Arial" w:cs="Arial"/>
          <w:color w:val="auto"/>
          <w:sz w:val="20"/>
          <w:szCs w:val="20"/>
        </w:rPr>
        <w:t>1 - Propomos prestar, sob nossa integral responsabilidade, os serviços de ____, objeto do referido Edital de Pregão Eletrônico.</w:t>
      </w:r>
    </w:p>
    <w:p w14:paraId="600CD941" w14:textId="77777777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 – Desta forma:</w:t>
      </w:r>
    </w:p>
    <w:p w14:paraId="678A7F6E" w14:textId="1972DA4C" w:rsidR="00EB0B44" w:rsidRDefault="00EB0B44" w:rsidP="00EB0B44">
      <w:pPr>
        <w:pStyle w:val="Ttulo1"/>
        <w:tabs>
          <w:tab w:val="decimal" w:pos="0"/>
          <w:tab w:val="left" w:pos="4211"/>
        </w:tabs>
        <w:spacing w:before="0"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2.1 – Para o item </w:t>
      </w:r>
      <w:proofErr w:type="gramStart"/>
      <w:r>
        <w:rPr>
          <w:rFonts w:ascii="Arial" w:hAnsi="Arial" w:cs="Arial"/>
          <w:color w:val="auto"/>
          <w:sz w:val="20"/>
          <w:szCs w:val="20"/>
        </w:rPr>
        <w:t>1</w:t>
      </w:r>
      <w:proofErr w:type="gramEnd"/>
      <w:r w:rsidR="00D906FE">
        <w:rPr>
          <w:rFonts w:ascii="Arial" w:hAnsi="Arial" w:cs="Arial"/>
          <w:color w:val="auto"/>
          <w:sz w:val="20"/>
          <w:szCs w:val="20"/>
        </w:rPr>
        <w:t xml:space="preserve"> referente ao subitem 1.1. </w:t>
      </w:r>
      <w:proofErr w:type="gramStart"/>
      <w:r w:rsidR="00D906FE">
        <w:rPr>
          <w:rFonts w:ascii="Arial" w:hAnsi="Arial" w:cs="Arial"/>
          <w:color w:val="auto"/>
          <w:sz w:val="20"/>
          <w:szCs w:val="20"/>
        </w:rPr>
        <w:t>do</w:t>
      </w:r>
      <w:proofErr w:type="gramEnd"/>
      <w:r w:rsidR="00D906FE">
        <w:rPr>
          <w:rFonts w:ascii="Arial" w:hAnsi="Arial" w:cs="Arial"/>
          <w:color w:val="auto"/>
          <w:sz w:val="20"/>
          <w:szCs w:val="20"/>
        </w:rPr>
        <w:t xml:space="preserve"> Termo de Referência</w:t>
      </w:r>
      <w:r>
        <w:rPr>
          <w:rFonts w:ascii="Arial" w:hAnsi="Arial" w:cs="Arial"/>
          <w:color w:val="auto"/>
          <w:sz w:val="20"/>
          <w:szCs w:val="20"/>
        </w:rPr>
        <w:t>: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o valor </w:t>
      </w:r>
      <w:r w:rsidR="00D906FE">
        <w:rPr>
          <w:rFonts w:ascii="Arial" w:hAnsi="Arial" w:cs="Arial"/>
          <w:color w:val="auto"/>
          <w:sz w:val="20"/>
          <w:szCs w:val="20"/>
        </w:rPr>
        <w:t>unitário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é de R$ _________(___), e o valor </w:t>
      </w:r>
      <w:r w:rsidR="00D906FE">
        <w:rPr>
          <w:rFonts w:ascii="Arial" w:hAnsi="Arial" w:cs="Arial"/>
          <w:color w:val="auto"/>
          <w:sz w:val="20"/>
          <w:szCs w:val="20"/>
        </w:rPr>
        <w:t>total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para </w:t>
      </w:r>
      <w:r w:rsidR="00D906FE">
        <w:rPr>
          <w:rFonts w:ascii="Arial" w:hAnsi="Arial" w:cs="Arial"/>
          <w:color w:val="auto"/>
          <w:sz w:val="20"/>
          <w:szCs w:val="20"/>
        </w:rPr>
        <w:t>a quantidade de 51.000 (cinquenta e um mil) refeições anuais</w:t>
      </w:r>
      <w:r w:rsidRPr="00EB0B44">
        <w:rPr>
          <w:rFonts w:ascii="Arial" w:hAnsi="Arial" w:cs="Arial"/>
          <w:color w:val="auto"/>
          <w:sz w:val="20"/>
          <w:szCs w:val="20"/>
        </w:rPr>
        <w:t xml:space="preserve"> é de R$ _____________________(_____________).</w:t>
      </w:r>
    </w:p>
    <w:p w14:paraId="47C31226" w14:textId="023E9F9E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>
        <w:t xml:space="preserve">2.2 – </w:t>
      </w:r>
      <w:r>
        <w:rPr>
          <w:rFonts w:cs="Arial"/>
          <w:szCs w:val="20"/>
        </w:rPr>
        <w:t>Para o</w:t>
      </w:r>
      <w:r w:rsidR="00D906FE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ite</w:t>
      </w:r>
      <w:r w:rsidR="00D906FE">
        <w:rPr>
          <w:rFonts w:cs="Arial"/>
          <w:szCs w:val="20"/>
        </w:rPr>
        <w:t xml:space="preserve">ns referentes ao subitem 1.2.1. (refeições </w:t>
      </w:r>
      <w:r w:rsidR="00D906FE">
        <w:rPr>
          <w:rFonts w:cs="Arial"/>
          <w:i/>
          <w:szCs w:val="20"/>
        </w:rPr>
        <w:t>self-</w:t>
      </w:r>
      <w:proofErr w:type="spellStart"/>
      <w:r w:rsidR="00D906FE">
        <w:rPr>
          <w:rFonts w:cs="Arial"/>
          <w:i/>
          <w:szCs w:val="20"/>
        </w:rPr>
        <w:t>service</w:t>
      </w:r>
      <w:proofErr w:type="spellEnd"/>
      <w:r w:rsidR="00D906FE">
        <w:rPr>
          <w:rFonts w:cs="Arial"/>
          <w:szCs w:val="20"/>
        </w:rPr>
        <w:t xml:space="preserve"> modalidade “livre” e “por quilo”) do Termo de Referência</w:t>
      </w:r>
      <w:r>
        <w:rPr>
          <w:rFonts w:cs="Arial"/>
          <w:szCs w:val="20"/>
        </w:rPr>
        <w:t>:</w:t>
      </w:r>
      <w:r w:rsidRPr="00EB0B44">
        <w:rPr>
          <w:rFonts w:cs="Arial"/>
          <w:szCs w:val="20"/>
        </w:rPr>
        <w:t xml:space="preserve"> o</w:t>
      </w:r>
      <w:r w:rsidR="00D906FE">
        <w:rPr>
          <w:rFonts w:cs="Arial"/>
          <w:szCs w:val="20"/>
        </w:rPr>
        <w:t>s</w:t>
      </w:r>
      <w:r w:rsidRPr="00EB0B44">
        <w:rPr>
          <w:rFonts w:cs="Arial"/>
          <w:szCs w:val="20"/>
        </w:rPr>
        <w:t xml:space="preserve"> valor</w:t>
      </w:r>
      <w:r w:rsidR="00D906FE">
        <w:rPr>
          <w:rFonts w:cs="Arial"/>
          <w:szCs w:val="20"/>
        </w:rPr>
        <w:t>es</w:t>
      </w:r>
      <w:r w:rsidRPr="00EB0B44">
        <w:rPr>
          <w:rFonts w:cs="Arial"/>
          <w:szCs w:val="20"/>
        </w:rPr>
        <w:t xml:space="preserve"> </w:t>
      </w:r>
      <w:r w:rsidR="00D906FE">
        <w:rPr>
          <w:rFonts w:cs="Arial"/>
          <w:szCs w:val="20"/>
        </w:rPr>
        <w:t>unitários</w:t>
      </w:r>
      <w:r>
        <w:rPr>
          <w:rFonts w:cs="Arial"/>
          <w:szCs w:val="20"/>
        </w:rPr>
        <w:t xml:space="preserve"> </w:t>
      </w:r>
      <w:r w:rsidR="00D906FE">
        <w:rPr>
          <w:rFonts w:cs="Arial"/>
          <w:szCs w:val="20"/>
        </w:rPr>
        <w:t>são os de, respectivamente, R$ 18,60 (dezoito reais e sessenta centavos) e R$ 25,27 (vinte e cinco reais e vinte e sete centavos).</w:t>
      </w:r>
    </w:p>
    <w:p w14:paraId="7993327D" w14:textId="5B0C9142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3 - Nos preços indicados acima estão incluídos, além dos serviços, todos os custos, benefícios, encargos, tributos e demais contribuições pertinentes</w:t>
      </w:r>
      <w:r w:rsidR="00D906FE">
        <w:rPr>
          <w:rFonts w:cs="Arial"/>
          <w:szCs w:val="20"/>
        </w:rPr>
        <w:t>, assim como, todos os custos com materiais, equipamentos e mobiliário necessários para a perfeita execução dos serviços.</w:t>
      </w:r>
    </w:p>
    <w:p w14:paraId="05B3512E" w14:textId="72C55C91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4 – Declaramos que esta proposta é Exequível e possuímos plena capacidade de executar o contrato nos valores acima mencionados</w:t>
      </w:r>
      <w:r w:rsidR="00AB0CCF">
        <w:rPr>
          <w:rFonts w:cs="Arial"/>
          <w:szCs w:val="20"/>
        </w:rPr>
        <w:t>.</w:t>
      </w:r>
    </w:p>
    <w:p w14:paraId="2F5EEA51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5 – Declaramos conhecer a legislação de regência desta licitação e que os componentes serão fornecidos de acordo com as condições estabelecidas neste Edital, o que conhecemos e aceitamos em todos os seus termos, inclusi</w:t>
      </w:r>
      <w:bookmarkStart w:id="0" w:name="_GoBack"/>
      <w:bookmarkEnd w:id="0"/>
      <w:r w:rsidRPr="00EB0B44">
        <w:rPr>
          <w:rFonts w:cs="Arial"/>
          <w:szCs w:val="20"/>
        </w:rPr>
        <w:t>ve quanto ao pagamento e outros.</w:t>
      </w:r>
    </w:p>
    <w:p w14:paraId="5B628DF3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>6 – Declaramos, também, que nenhum direito a indenização ou a reembolso de quaisquer despesas nos será devido, caso a nossa proposta não seja aceita, seja qual for o motivo.</w:t>
      </w:r>
    </w:p>
    <w:p w14:paraId="201471D7" w14:textId="765843F6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7 - Esta proposta é válida por </w:t>
      </w:r>
      <w:r w:rsidR="005C08A9">
        <w:rPr>
          <w:rFonts w:cs="Arial"/>
          <w:szCs w:val="20"/>
        </w:rPr>
        <w:t>120</w:t>
      </w:r>
      <w:r w:rsidRPr="00EB0B44">
        <w:rPr>
          <w:rFonts w:cs="Arial"/>
          <w:szCs w:val="20"/>
        </w:rPr>
        <w:t xml:space="preserve"> (</w:t>
      </w:r>
      <w:r w:rsidR="005C08A9">
        <w:rPr>
          <w:rFonts w:cs="Arial"/>
          <w:szCs w:val="20"/>
        </w:rPr>
        <w:t>cento e vinte</w:t>
      </w:r>
      <w:r w:rsidRPr="00EB0B44">
        <w:rPr>
          <w:rFonts w:cs="Arial"/>
          <w:szCs w:val="20"/>
        </w:rPr>
        <w:t>) dias, a contar da data estabelecida para a sua apresentação.</w:t>
      </w:r>
    </w:p>
    <w:p w14:paraId="55D188B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lastRenderedPageBreak/>
        <w:t xml:space="preserve">8 - Os pagamentos deverão ser creditados à conta corrente </w:t>
      </w:r>
      <w:proofErr w:type="spellStart"/>
      <w:r w:rsidRPr="00EB0B44">
        <w:rPr>
          <w:rFonts w:cs="Arial"/>
          <w:szCs w:val="20"/>
        </w:rPr>
        <w:t>n.°</w:t>
      </w:r>
      <w:proofErr w:type="spellEnd"/>
      <w:r w:rsidRPr="00EB0B44">
        <w:rPr>
          <w:rFonts w:cs="Arial"/>
          <w:szCs w:val="20"/>
        </w:rPr>
        <w:t>_______, agência ______, Banco ________.</w:t>
      </w:r>
    </w:p>
    <w:p w14:paraId="34A26D9C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9 – O responsável pela assinatura do Contrato, é </w:t>
      </w:r>
      <w:proofErr w:type="gramStart"/>
      <w:r w:rsidRPr="00EB0B44">
        <w:rPr>
          <w:rFonts w:cs="Arial"/>
          <w:szCs w:val="20"/>
        </w:rPr>
        <w:t>o(</w:t>
      </w:r>
      <w:proofErr w:type="gramEnd"/>
      <w:r w:rsidRPr="00EB0B44">
        <w:rPr>
          <w:rFonts w:cs="Arial"/>
          <w:szCs w:val="20"/>
        </w:rPr>
        <w:t xml:space="preserve">a) </w:t>
      </w:r>
      <w:proofErr w:type="spellStart"/>
      <w:r w:rsidRPr="00EB0B44">
        <w:rPr>
          <w:rFonts w:cs="Arial"/>
          <w:szCs w:val="20"/>
        </w:rPr>
        <w:t>Sr</w:t>
      </w:r>
      <w:proofErr w:type="spellEnd"/>
      <w:r w:rsidRPr="00EB0B44">
        <w:rPr>
          <w:rFonts w:cs="Arial"/>
          <w:szCs w:val="20"/>
        </w:rPr>
        <w:t>(a) ________,  CPF n.º _______, endereço______.</w:t>
      </w:r>
    </w:p>
    <w:p w14:paraId="331E41F0" w14:textId="77777777" w:rsidR="00EB0B44" w:rsidRDefault="00EB0B44" w:rsidP="00EB0B44">
      <w:pPr>
        <w:spacing w:line="360" w:lineRule="auto"/>
        <w:jc w:val="both"/>
        <w:rPr>
          <w:rFonts w:cs="Arial"/>
          <w:szCs w:val="20"/>
        </w:rPr>
      </w:pPr>
      <w:r w:rsidRPr="00EB0B44">
        <w:rPr>
          <w:rFonts w:cs="Arial"/>
          <w:szCs w:val="20"/>
        </w:rPr>
        <w:t xml:space="preserve">10 - Os contatos poderão ser efetuados através do telefone ________, do fax n°_______ e do e-mail_____. </w:t>
      </w:r>
    </w:p>
    <w:p w14:paraId="0038E2F6" w14:textId="77777777" w:rsidR="00EB0B44" w:rsidRPr="00EB0B44" w:rsidRDefault="00EB0B44" w:rsidP="00564E2D">
      <w:pPr>
        <w:keepNext/>
        <w:ind w:right="-1"/>
        <w:rPr>
          <w:rFonts w:cs="Arial"/>
          <w:szCs w:val="20"/>
        </w:rPr>
      </w:pPr>
    </w:p>
    <w:p w14:paraId="21679EDB" w14:textId="77777777" w:rsidR="00EB0B44" w:rsidRPr="00EB0B44" w:rsidRDefault="00EB0B44" w:rsidP="00564E2D">
      <w:pPr>
        <w:keepNext/>
        <w:spacing w:line="360" w:lineRule="auto"/>
        <w:ind w:right="-1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>L</w:t>
      </w:r>
      <w:r w:rsidRPr="00EB0B44">
        <w:rPr>
          <w:rFonts w:cs="Arial"/>
          <w:szCs w:val="20"/>
          <w:lang w:eastAsia="en-US"/>
        </w:rPr>
        <w:t>ocal, data</w:t>
      </w:r>
    </w:p>
    <w:p w14:paraId="1F4606D6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Assinatura:</w:t>
      </w:r>
    </w:p>
    <w:p w14:paraId="5C810859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Nome do Representante Legal da Empresa:</w:t>
      </w:r>
    </w:p>
    <w:p w14:paraId="5D2A188B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RG:</w:t>
      </w:r>
    </w:p>
    <w:p w14:paraId="32FC8103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  <w:lang w:eastAsia="en-US"/>
        </w:rPr>
        <w:t>CPF:</w:t>
      </w:r>
    </w:p>
    <w:p w14:paraId="1BEE14E0" w14:textId="77777777" w:rsidR="00EB0B44" w:rsidRPr="00EB0B44" w:rsidRDefault="00EB0B44" w:rsidP="00564E2D">
      <w:pPr>
        <w:pStyle w:val="Ttulo1"/>
        <w:tabs>
          <w:tab w:val="decimal" w:pos="709"/>
          <w:tab w:val="left" w:pos="4211"/>
        </w:tabs>
        <w:spacing w:before="0" w:line="360" w:lineRule="auto"/>
        <w:ind w:left="709" w:right="-1" w:hanging="709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EB0B44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17A3A57A" w14:textId="77777777" w:rsidR="00EB0B44" w:rsidRPr="00EB0B44" w:rsidRDefault="00EB0B44" w:rsidP="00564E2D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rPr>
          <w:rFonts w:cs="Arial"/>
          <w:szCs w:val="20"/>
          <w:lang w:eastAsia="en-US"/>
        </w:rPr>
      </w:pPr>
      <w:r w:rsidRPr="00EB0B44">
        <w:rPr>
          <w:rFonts w:cs="Arial"/>
          <w:szCs w:val="20"/>
        </w:rPr>
        <w:t xml:space="preserve"> Telefone/fax/e-mail para eventual contato:</w:t>
      </w:r>
    </w:p>
    <w:p w14:paraId="19F54E9E" w14:textId="77777777" w:rsidR="00EB0B44" w:rsidRPr="00EB0B44" w:rsidRDefault="00EB0B44" w:rsidP="00564E2D">
      <w:pPr>
        <w:spacing w:line="360" w:lineRule="auto"/>
        <w:jc w:val="center"/>
        <w:rPr>
          <w:rFonts w:cs="Arial"/>
          <w:b/>
          <w:szCs w:val="20"/>
        </w:rPr>
      </w:pPr>
    </w:p>
    <w:sectPr w:rsidR="00EB0B44" w:rsidRPr="00EB0B44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53FA9AFE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018EC4C" w14:textId="77777777" w:rsidR="00CC73B7" w:rsidRDefault="00CC73B7" w:rsidP="00CC73B7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672DFA45" w14:textId="77777777" w:rsidR="00CC73B7" w:rsidRDefault="00CC73B7" w:rsidP="00CC73B7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62EADBF6" w:rsidR="0054613D" w:rsidRPr="00CC73B7" w:rsidRDefault="00AB0CCF" w:rsidP="00CC73B7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FFEB" w14:textId="466F9875" w:rsidR="0039750F" w:rsidRDefault="0039750F" w:rsidP="0039750F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77777777" w:rsidR="0039750F" w:rsidRDefault="0039750F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Default="0039750F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EC76B4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08A9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0CCF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97659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06FE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0E8B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BCD6-C3EB-46FC-8E66-B100356C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145</TotalTime>
  <Pages>2</Pages>
  <Words>399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paulo.pietro</cp:lastModifiedBy>
  <cp:revision>22</cp:revision>
  <cp:lastPrinted>2018-12-28T17:05:00Z</cp:lastPrinted>
  <dcterms:created xsi:type="dcterms:W3CDTF">2018-05-02T14:19:00Z</dcterms:created>
  <dcterms:modified xsi:type="dcterms:W3CDTF">2018-12-28T17:05:00Z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