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1900" w14:textId="0F6417FA" w:rsidR="002C281B" w:rsidRDefault="00A96557" w:rsidP="00A96557">
      <w:pPr>
        <w:jc w:val="center"/>
        <w:rPr>
          <w:rFonts w:cs="Arial"/>
          <w:b/>
          <w:szCs w:val="20"/>
        </w:rPr>
      </w:pPr>
      <w:r w:rsidRPr="00A96557">
        <w:rPr>
          <w:rFonts w:cs="Arial"/>
          <w:b/>
          <w:szCs w:val="20"/>
        </w:rPr>
        <w:t xml:space="preserve">ANEXO </w:t>
      </w:r>
      <w:r w:rsidR="005E6590">
        <w:rPr>
          <w:rFonts w:cs="Arial"/>
          <w:b/>
          <w:szCs w:val="20"/>
        </w:rPr>
        <w:t>VII</w:t>
      </w:r>
    </w:p>
    <w:p w14:paraId="2BDB5BFA" w14:textId="77777777" w:rsidR="005E6590" w:rsidRDefault="005E6590" w:rsidP="005E6590">
      <w:pPr>
        <w:pStyle w:val="Ttulo1"/>
        <w:tabs>
          <w:tab w:val="decimal" w:pos="709"/>
          <w:tab w:val="left" w:pos="4211"/>
        </w:tabs>
        <w:spacing w:line="276" w:lineRule="auto"/>
        <w:ind w:left="709" w:hanging="709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b/>
          <w:color w:val="auto"/>
          <w:sz w:val="20"/>
          <w:szCs w:val="20"/>
        </w:rPr>
        <w:t>MODELO DE ATESTADO DE CAPACIDADE TÉCNICO-OPERACIONAL</w:t>
      </w:r>
    </w:p>
    <w:p w14:paraId="658E5C47" w14:textId="77777777" w:rsidR="005E6590" w:rsidRPr="005E6590" w:rsidRDefault="005E6590" w:rsidP="005E6590"/>
    <w:p w14:paraId="19644C68" w14:textId="77777777" w:rsidR="005E6590" w:rsidRPr="005E6590" w:rsidRDefault="005E6590" w:rsidP="005E6590">
      <w:pPr>
        <w:pStyle w:val="Ttulo1"/>
        <w:tabs>
          <w:tab w:val="decimal" w:pos="0"/>
          <w:tab w:val="left" w:pos="4211"/>
        </w:tabs>
        <w:spacing w:before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7D3E94E" w14:textId="77777777" w:rsidR="005E6590" w:rsidRPr="005E6590" w:rsidRDefault="005E6590" w:rsidP="005E6590">
      <w:pPr>
        <w:pStyle w:val="Ttulo1"/>
        <w:tabs>
          <w:tab w:val="decimal" w:pos="0"/>
          <w:tab w:val="left" w:pos="4211"/>
        </w:tabs>
        <w:spacing w:befor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______________________________________________________________</w:t>
      </w:r>
      <w:proofErr w:type="gramStart"/>
      <w:r w:rsidRPr="005E6590">
        <w:rPr>
          <w:rFonts w:ascii="Arial" w:hAnsi="Arial" w:cs="Arial"/>
          <w:color w:val="auto"/>
          <w:sz w:val="20"/>
          <w:szCs w:val="20"/>
        </w:rPr>
        <w:t>(</w:t>
      </w:r>
      <w:proofErr w:type="gramEnd"/>
      <w:r w:rsidRPr="005E6590">
        <w:rPr>
          <w:rFonts w:ascii="Arial" w:hAnsi="Arial" w:cs="Arial"/>
          <w:color w:val="auto"/>
          <w:sz w:val="20"/>
          <w:szCs w:val="20"/>
        </w:rPr>
        <w:t xml:space="preserve">Nome empresarial ou nome do órgão/entidade pública emitente do atestado), inscrita no CNPJ </w:t>
      </w:r>
      <w:proofErr w:type="spellStart"/>
      <w:r w:rsidRPr="005E6590">
        <w:rPr>
          <w:rFonts w:ascii="Arial" w:hAnsi="Arial" w:cs="Arial"/>
          <w:color w:val="auto"/>
          <w:sz w:val="20"/>
          <w:szCs w:val="20"/>
        </w:rPr>
        <w:t>nº:___________________com</w:t>
      </w:r>
      <w:proofErr w:type="spellEnd"/>
      <w:r w:rsidRPr="005E6590">
        <w:rPr>
          <w:rFonts w:ascii="Arial" w:hAnsi="Arial" w:cs="Arial"/>
          <w:color w:val="auto"/>
          <w:sz w:val="20"/>
          <w:szCs w:val="20"/>
        </w:rPr>
        <w:t xml:space="preserve"> sede (endereço completo) _______________________ (nº de inscrição) ________________________________________, por intermédio de seu representante legal, o(a) Sr.(a) ______________________________, infra-assinado, portador(a) da Carteira de Identidade nº ________________________ e do CPF/MF nº __________________________________, ATESTA, para os devidos fins, que a empresa ___________________________________________________________,</w:t>
      </w:r>
    </w:p>
    <w:p w14:paraId="57AA1FAA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5E6590">
        <w:rPr>
          <w:rFonts w:ascii="Arial" w:hAnsi="Arial" w:cs="Arial"/>
          <w:color w:val="auto"/>
          <w:sz w:val="20"/>
          <w:szCs w:val="20"/>
        </w:rPr>
        <w:t>inscrita</w:t>
      </w:r>
      <w:proofErr w:type="gramEnd"/>
      <w:r w:rsidRPr="005E6590">
        <w:rPr>
          <w:rFonts w:ascii="Arial" w:hAnsi="Arial" w:cs="Arial"/>
          <w:color w:val="auto"/>
          <w:sz w:val="20"/>
          <w:szCs w:val="20"/>
        </w:rPr>
        <w:t xml:space="preserve"> no CNPJ nº: _______________________com sede na (endereço completo)</w:t>
      </w:r>
    </w:p>
    <w:p w14:paraId="348D9DCA" w14:textId="77777777" w:rsidR="005E6590" w:rsidRPr="005E6590" w:rsidRDefault="005E6590" w:rsidP="005E6590">
      <w:pPr>
        <w:pStyle w:val="Ttulo1"/>
        <w:tabs>
          <w:tab w:val="decimal" w:pos="0"/>
          <w:tab w:val="left" w:pos="4211"/>
        </w:tabs>
        <w:spacing w:befor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___________________</w:t>
      </w:r>
      <w:proofErr w:type="gramStart"/>
      <w:r w:rsidRPr="005E6590">
        <w:rPr>
          <w:rFonts w:ascii="Arial" w:hAnsi="Arial" w:cs="Arial"/>
          <w:color w:val="auto"/>
          <w:sz w:val="20"/>
          <w:szCs w:val="20"/>
        </w:rPr>
        <w:t>(</w:t>
      </w:r>
      <w:proofErr w:type="gramEnd"/>
      <w:r w:rsidRPr="005E6590">
        <w:rPr>
          <w:rFonts w:ascii="Arial" w:hAnsi="Arial" w:cs="Arial"/>
          <w:color w:val="auto"/>
          <w:sz w:val="20"/>
          <w:szCs w:val="20"/>
        </w:rPr>
        <w:t>nº de inscrição) ____________________________________________, executa (ou) para esta empresa, os serviços abaixo especificados:</w:t>
      </w:r>
    </w:p>
    <w:p w14:paraId="37EB30D7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4BD7581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5E6590">
        <w:rPr>
          <w:rFonts w:ascii="Arial" w:hAnsi="Arial" w:cs="Arial"/>
          <w:color w:val="auto"/>
          <w:sz w:val="20"/>
          <w:szCs w:val="20"/>
        </w:rPr>
        <w:t>1</w:t>
      </w:r>
      <w:proofErr w:type="gramEnd"/>
      <w:r w:rsidRPr="005E6590">
        <w:rPr>
          <w:rFonts w:ascii="Arial" w:hAnsi="Arial" w:cs="Arial"/>
          <w:color w:val="auto"/>
          <w:sz w:val="20"/>
          <w:szCs w:val="20"/>
        </w:rPr>
        <w:t xml:space="preserve"> OBJETO: Serviços de ........................., </w:t>
      </w:r>
    </w:p>
    <w:p w14:paraId="0351C80F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5E6590">
        <w:rPr>
          <w:rFonts w:ascii="Arial" w:hAnsi="Arial" w:cs="Arial"/>
          <w:color w:val="auto"/>
          <w:sz w:val="20"/>
          <w:szCs w:val="20"/>
        </w:rPr>
        <w:t>2</w:t>
      </w:r>
      <w:proofErr w:type="gramEnd"/>
      <w:r w:rsidRPr="005E6590">
        <w:rPr>
          <w:rFonts w:ascii="Arial" w:hAnsi="Arial" w:cs="Arial"/>
          <w:color w:val="auto"/>
          <w:sz w:val="20"/>
          <w:szCs w:val="20"/>
        </w:rPr>
        <w:t xml:space="preserve"> PERÍODO: de ___/____/_____ a ___/____/_____</w:t>
      </w:r>
    </w:p>
    <w:p w14:paraId="73749407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5E6590">
        <w:rPr>
          <w:rFonts w:ascii="Arial" w:hAnsi="Arial" w:cs="Arial"/>
          <w:color w:val="auto"/>
          <w:sz w:val="20"/>
          <w:szCs w:val="20"/>
        </w:rPr>
        <w:t>3</w:t>
      </w:r>
      <w:proofErr w:type="gramEnd"/>
      <w:r w:rsidRPr="005E6590">
        <w:rPr>
          <w:rFonts w:ascii="Arial" w:hAnsi="Arial" w:cs="Arial"/>
          <w:color w:val="auto"/>
          <w:sz w:val="20"/>
          <w:szCs w:val="20"/>
        </w:rPr>
        <w:t xml:space="preserve"> QUANTIDADE DE POSTOS DE TRABALHO OU EMPREGADOS: ___________</w:t>
      </w:r>
    </w:p>
    <w:p w14:paraId="5A5FD3AB" w14:textId="77777777" w:rsidR="005E6590" w:rsidRPr="005E6590" w:rsidRDefault="005E6590" w:rsidP="005E6590">
      <w:pPr>
        <w:pStyle w:val="Ttulo1"/>
        <w:tabs>
          <w:tab w:val="decimal" w:pos="0"/>
          <w:tab w:val="left" w:pos="4211"/>
        </w:tabs>
        <w:spacing w:before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9483318" w14:textId="77777777" w:rsidR="005E6590" w:rsidRPr="005E6590" w:rsidRDefault="005E6590" w:rsidP="005E6590">
      <w:pPr>
        <w:pStyle w:val="Ttulo1"/>
        <w:tabs>
          <w:tab w:val="decimal" w:pos="0"/>
          <w:tab w:val="left" w:pos="4211"/>
        </w:tabs>
        <w:spacing w:befor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Atestamos, ainda, que tais serviços estão sendo/foram executados satisfatoriamente, não constando, em nossos registros, até a presente data, fatos que desabonem sua conduta e responsabilidade com as obrigações assumidas.</w:t>
      </w:r>
    </w:p>
    <w:p w14:paraId="311480EF" w14:textId="77777777" w:rsid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right"/>
        <w:rPr>
          <w:rFonts w:ascii="Arial" w:hAnsi="Arial" w:cs="Arial"/>
          <w:color w:val="auto"/>
          <w:sz w:val="20"/>
          <w:szCs w:val="20"/>
        </w:rPr>
      </w:pPr>
    </w:p>
    <w:p w14:paraId="51DCEFBE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 xml:space="preserve">Local, ____   de _________ </w:t>
      </w:r>
      <w:proofErr w:type="spellStart"/>
      <w:r w:rsidRPr="005E6590">
        <w:rPr>
          <w:rFonts w:ascii="Arial" w:hAnsi="Arial" w:cs="Arial"/>
          <w:color w:val="auto"/>
          <w:sz w:val="20"/>
          <w:szCs w:val="20"/>
        </w:rPr>
        <w:t>de</w:t>
      </w:r>
      <w:proofErr w:type="spellEnd"/>
      <w:r w:rsidRPr="005E6590">
        <w:rPr>
          <w:rFonts w:ascii="Arial" w:hAnsi="Arial" w:cs="Arial"/>
          <w:color w:val="auto"/>
          <w:sz w:val="20"/>
          <w:szCs w:val="20"/>
        </w:rPr>
        <w:t xml:space="preserve"> ______.</w:t>
      </w:r>
    </w:p>
    <w:p w14:paraId="23E62591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14:paraId="4F3BE179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______________________________</w:t>
      </w:r>
    </w:p>
    <w:p w14:paraId="4745C8D5" w14:textId="77777777" w:rsidR="005E6590" w:rsidRPr="005E6590" w:rsidRDefault="005E6590" w:rsidP="005E6590">
      <w:pPr>
        <w:keepNext/>
        <w:tabs>
          <w:tab w:val="left" w:pos="6521"/>
          <w:tab w:val="left" w:pos="9070"/>
        </w:tabs>
        <w:ind w:left="567" w:hanging="567"/>
        <w:jc w:val="right"/>
        <w:rPr>
          <w:rFonts w:cs="Arial"/>
          <w:szCs w:val="20"/>
          <w:lang w:eastAsia="en-US"/>
        </w:rPr>
      </w:pPr>
      <w:r w:rsidRPr="005E6590">
        <w:rPr>
          <w:rFonts w:cs="Arial"/>
          <w:szCs w:val="20"/>
          <w:lang w:eastAsia="en-US"/>
        </w:rPr>
        <w:t>Nome do Representante Legal da Empresa:</w:t>
      </w:r>
    </w:p>
    <w:p w14:paraId="5B36601B" w14:textId="77777777" w:rsidR="005E6590" w:rsidRPr="005E6590" w:rsidRDefault="005E6590" w:rsidP="005E6590">
      <w:pPr>
        <w:keepNext/>
        <w:tabs>
          <w:tab w:val="left" w:pos="6521"/>
          <w:tab w:val="left" w:pos="9070"/>
        </w:tabs>
        <w:ind w:left="567" w:hanging="567"/>
        <w:jc w:val="right"/>
        <w:rPr>
          <w:rFonts w:cs="Arial"/>
          <w:szCs w:val="20"/>
          <w:lang w:eastAsia="en-US"/>
        </w:rPr>
      </w:pPr>
      <w:r w:rsidRPr="005E6590">
        <w:rPr>
          <w:rFonts w:cs="Arial"/>
          <w:szCs w:val="20"/>
          <w:lang w:eastAsia="en-US"/>
        </w:rPr>
        <w:t>RG:</w:t>
      </w:r>
    </w:p>
    <w:p w14:paraId="5011C5A6" w14:textId="77777777" w:rsidR="005E6590" w:rsidRPr="005E6590" w:rsidRDefault="005E6590" w:rsidP="005E6590">
      <w:pPr>
        <w:keepNext/>
        <w:tabs>
          <w:tab w:val="left" w:pos="6521"/>
          <w:tab w:val="left" w:pos="9070"/>
        </w:tabs>
        <w:ind w:left="567" w:hanging="567"/>
        <w:jc w:val="right"/>
        <w:rPr>
          <w:rFonts w:cs="Arial"/>
          <w:szCs w:val="20"/>
          <w:lang w:eastAsia="en-US"/>
        </w:rPr>
      </w:pPr>
      <w:r w:rsidRPr="005E6590">
        <w:rPr>
          <w:rFonts w:cs="Arial"/>
          <w:szCs w:val="20"/>
          <w:lang w:eastAsia="en-US"/>
        </w:rPr>
        <w:t>CPF:</w:t>
      </w:r>
    </w:p>
    <w:p w14:paraId="54D842FA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right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5E6590">
        <w:rPr>
          <w:rFonts w:ascii="Arial" w:hAnsi="Arial" w:cs="Arial"/>
          <w:color w:val="auto"/>
          <w:sz w:val="20"/>
          <w:szCs w:val="20"/>
          <w:lang w:eastAsia="en-US"/>
        </w:rPr>
        <w:t>Carimbo</w:t>
      </w:r>
    </w:p>
    <w:p w14:paraId="078E4A37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 xml:space="preserve"> Telefone/fax/e-mail para eventual contato:</w:t>
      </w:r>
    </w:p>
    <w:p w14:paraId="78C1C7D7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</w:p>
    <w:p w14:paraId="3D1C7539" w14:textId="77777777" w:rsidR="005E6590" w:rsidRPr="005E6590" w:rsidRDefault="005E6590" w:rsidP="005E6590">
      <w:pPr>
        <w:rPr>
          <w:rFonts w:cs="Arial"/>
        </w:rPr>
      </w:pPr>
    </w:p>
    <w:p w14:paraId="07C9D7C3" w14:textId="77777777" w:rsidR="005E6590" w:rsidRPr="005E6590" w:rsidRDefault="005E6590" w:rsidP="005E6590">
      <w:pPr>
        <w:pStyle w:val="Ttulo1"/>
        <w:tabs>
          <w:tab w:val="decimal" w:pos="709"/>
          <w:tab w:val="left" w:pos="4211"/>
        </w:tabs>
        <w:spacing w:before="0"/>
        <w:ind w:left="709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5E6590">
        <w:rPr>
          <w:rFonts w:ascii="Arial" w:hAnsi="Arial" w:cs="Arial"/>
          <w:color w:val="auto"/>
          <w:sz w:val="20"/>
          <w:szCs w:val="20"/>
        </w:rPr>
        <w:t>Observações:</w:t>
      </w:r>
    </w:p>
    <w:p w14:paraId="65671553" w14:textId="6B2CCF2A" w:rsidR="005E6590" w:rsidRPr="005E6590" w:rsidRDefault="005E6590" w:rsidP="005E6590">
      <w:pPr>
        <w:pStyle w:val="Ttulo1"/>
        <w:tabs>
          <w:tab w:val="decimal" w:pos="284"/>
          <w:tab w:val="left" w:pos="4211"/>
        </w:tabs>
        <w:spacing w:before="0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5E6590">
        <w:rPr>
          <w:rFonts w:ascii="Arial" w:hAnsi="Arial" w:cs="Arial"/>
          <w:color w:val="auto"/>
          <w:sz w:val="20"/>
          <w:szCs w:val="20"/>
        </w:rPr>
        <w:t>1</w:t>
      </w:r>
      <w:proofErr w:type="gramEnd"/>
      <w:r w:rsidRPr="005E6590">
        <w:rPr>
          <w:rFonts w:ascii="Arial" w:hAnsi="Arial" w:cs="Arial"/>
          <w:color w:val="auto"/>
          <w:sz w:val="20"/>
          <w:szCs w:val="20"/>
        </w:rPr>
        <w:t>) Este Atestado deverá ser enviado após a solicitação do pregoeiro, via sistema eletrônico, pela licitante classificada em primeiro lugar, para fins de sua habilitação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3EAA07EA" w14:textId="77777777" w:rsidR="005E6590" w:rsidRPr="005E6590" w:rsidRDefault="005E6590" w:rsidP="005E6590">
      <w:pPr>
        <w:pStyle w:val="Ttulo1"/>
        <w:tabs>
          <w:tab w:val="decimal" w:pos="284"/>
          <w:tab w:val="left" w:pos="4211"/>
        </w:tabs>
        <w:spacing w:before="0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5E6590">
        <w:rPr>
          <w:rFonts w:ascii="Arial" w:hAnsi="Arial" w:cs="Arial"/>
          <w:color w:val="auto"/>
          <w:sz w:val="20"/>
          <w:szCs w:val="20"/>
        </w:rPr>
        <w:t>2</w:t>
      </w:r>
      <w:proofErr w:type="gramEnd"/>
      <w:r w:rsidRPr="005E6590">
        <w:rPr>
          <w:rFonts w:ascii="Arial" w:hAnsi="Arial" w:cs="Arial"/>
          <w:color w:val="auto"/>
          <w:sz w:val="20"/>
          <w:szCs w:val="20"/>
        </w:rPr>
        <w:t>) Este Atestado é um modelo meramente exemplificativo, podendo, cada licitante, elaborar seu próprio Atestado, desde que dele conste os dados considerados essenciais para sua validade, especialmente o OBJETO, PERÍODO DE EXECUÇÃO DO CONTRATO e a QUANTIDADE DE POSTOS. A ausência, no Atestado, de registro de qualquer um desses três dados citados implicará a não aceitação do atestado.</w:t>
      </w:r>
    </w:p>
    <w:p w14:paraId="1BFE7207" w14:textId="77777777" w:rsidR="005E6590" w:rsidRPr="005E6590" w:rsidRDefault="005E6590" w:rsidP="005E6590">
      <w:pPr>
        <w:pStyle w:val="Ttulo1"/>
        <w:tabs>
          <w:tab w:val="decimal" w:pos="284"/>
          <w:tab w:val="left" w:pos="4211"/>
        </w:tabs>
        <w:spacing w:before="0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5E6590">
        <w:rPr>
          <w:rFonts w:ascii="Arial" w:hAnsi="Arial" w:cs="Arial"/>
          <w:color w:val="auto"/>
          <w:sz w:val="20"/>
          <w:szCs w:val="20"/>
        </w:rPr>
        <w:t>3</w:t>
      </w:r>
      <w:proofErr w:type="gramEnd"/>
      <w:r w:rsidRPr="005E6590">
        <w:rPr>
          <w:rFonts w:ascii="Arial" w:hAnsi="Arial" w:cs="Arial"/>
          <w:color w:val="auto"/>
          <w:sz w:val="20"/>
          <w:szCs w:val="20"/>
        </w:rPr>
        <w:t>) Somente serão aceitos atestados expedidos após a conclusão do contrato ou se decorrido, pelo menos, um ano do início de sua execução, exceto se firmado para ser executado em prazo inferior.</w:t>
      </w:r>
    </w:p>
    <w:p w14:paraId="51CE677D" w14:textId="77777777" w:rsidR="005E6590" w:rsidRPr="00A96557" w:rsidRDefault="005E6590" w:rsidP="00A96557">
      <w:pPr>
        <w:jc w:val="center"/>
        <w:rPr>
          <w:rFonts w:cs="Arial"/>
          <w:b/>
          <w:szCs w:val="20"/>
        </w:rPr>
      </w:pPr>
      <w:bookmarkStart w:id="0" w:name="_GoBack"/>
      <w:bookmarkEnd w:id="0"/>
    </w:p>
    <w:sectPr w:rsidR="005E6590" w:rsidRPr="00A96557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0051" w14:textId="77777777" w:rsidR="00D1661D" w:rsidRDefault="00D1661D" w:rsidP="00D1661D">
    <w:pPr>
      <w:pStyle w:val="Rodap"/>
      <w:jc w:val="center"/>
      <w:rPr>
        <w:rFonts w:cs="Arial"/>
        <w:sz w:val="16"/>
        <w:szCs w:val="16"/>
      </w:rPr>
    </w:pPr>
  </w:p>
  <w:p w14:paraId="05680D27" w14:textId="77777777" w:rsidR="00D1661D" w:rsidRDefault="00D1661D" w:rsidP="00D1661D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03CD5009" w14:textId="77777777" w:rsidR="00D1661D" w:rsidRDefault="00D1661D" w:rsidP="00D1661D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76842BF4" w14:textId="77777777" w:rsidR="00D1661D" w:rsidRDefault="00D1661D" w:rsidP="00D1661D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0C1F19B9" w:rsidR="0054613D" w:rsidRPr="00D1661D" w:rsidRDefault="00D1661D" w:rsidP="00D1661D">
    <w:pPr>
      <w:tabs>
        <w:tab w:val="center" w:pos="4252"/>
        <w:tab w:val="right" w:pos="8504"/>
      </w:tabs>
      <w:jc w:val="center"/>
    </w:pPr>
    <w:sdt>
      <w:sdtPr>
        <w:id w:val="17016108"/>
      </w:sdtPr>
      <w:sdtContent>
        <w:sdt>
          <w:sdtPr>
            <w:id w:val="252092263"/>
          </w:sdtPr>
          <w:sdtContent>
            <w:r>
              <w:t xml:space="preserve">Página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F566F" w14:textId="6970E02E" w:rsidR="00D47B7A" w:rsidRDefault="00D47B7A" w:rsidP="00D47B7A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35DAE6" wp14:editId="4269A1CC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641B6A71" wp14:editId="66C189B8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D47B7A" w14:paraId="0758610E" w14:textId="77777777" w:rsidTr="00D47B7A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338A95" w14:textId="77777777" w:rsidR="00D47B7A" w:rsidRDefault="00D47B7A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D47B7A" w14:paraId="72BFF9AC" w14:textId="77777777" w:rsidTr="00D47B7A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901147" w14:textId="77777777" w:rsidR="00D47B7A" w:rsidRDefault="00D47B7A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F3BDAB" w14:textId="77777777" w:rsidR="00D47B7A" w:rsidRDefault="00D47B7A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49DA304C" w14:textId="77777777" w:rsidR="00D47B7A" w:rsidRDefault="00D47B7A" w:rsidP="00D47B7A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527BB457" w14:textId="77777777" w:rsidR="00D47B7A" w:rsidRDefault="00D47B7A" w:rsidP="00D47B7A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6EC25A8C" w14:textId="77777777" w:rsidR="00D47B7A" w:rsidRDefault="00D47B7A" w:rsidP="00D47B7A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3118B11C" w14:textId="77777777" w:rsidR="00D47B7A" w:rsidRDefault="00D47B7A" w:rsidP="00D47B7A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1B4F4994" w14:textId="77777777" w:rsidR="00D47B7A" w:rsidRDefault="00D47B7A" w:rsidP="00D47B7A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4BC67467" w14:textId="77777777" w:rsidR="00D47B7A" w:rsidRDefault="00D47B7A" w:rsidP="00D47B7A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40B29BB6" w14:textId="77777777" w:rsidR="00D47B7A" w:rsidRDefault="00D47B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19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8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2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5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0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32"/>
  </w:num>
  <w:num w:numId="5">
    <w:abstractNumId w:val="15"/>
  </w:num>
  <w:num w:numId="6">
    <w:abstractNumId w:val="27"/>
  </w:num>
  <w:num w:numId="7">
    <w:abstractNumId w:val="24"/>
  </w:num>
  <w:num w:numId="8">
    <w:abstractNumId w:val="25"/>
  </w:num>
  <w:num w:numId="9">
    <w:abstractNumId w:val="29"/>
  </w:num>
  <w:num w:numId="10">
    <w:abstractNumId w:val="11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8"/>
  </w:num>
  <w:num w:numId="27">
    <w:abstractNumId w:val="13"/>
  </w:num>
  <w:num w:numId="28">
    <w:abstractNumId w:val="37"/>
  </w:num>
  <w:num w:numId="29">
    <w:abstractNumId w:val="38"/>
  </w:num>
  <w:num w:numId="30">
    <w:abstractNumId w:val="33"/>
  </w:num>
  <w:num w:numId="31">
    <w:abstractNumId w:val="16"/>
  </w:num>
  <w:num w:numId="32">
    <w:abstractNumId w:val="20"/>
  </w:num>
  <w:num w:numId="33">
    <w:abstractNumId w:val="12"/>
  </w:num>
  <w:num w:numId="34">
    <w:abstractNumId w:val="21"/>
  </w:num>
  <w:num w:numId="35">
    <w:abstractNumId w:val="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39"/>
  </w:num>
  <w:num w:numId="40">
    <w:abstractNumId w:val="34"/>
  </w:num>
  <w:num w:numId="41">
    <w:abstractNumId w:val="36"/>
  </w:num>
  <w:num w:numId="42">
    <w:abstractNumId w:val="40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590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61D"/>
    <w:rsid w:val="00D16FA0"/>
    <w:rsid w:val="00D26DCE"/>
    <w:rsid w:val="00D31466"/>
    <w:rsid w:val="00D43736"/>
    <w:rsid w:val="00D4462F"/>
    <w:rsid w:val="00D47B7A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D820D3-E818-4672-BF8D-B175100D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132</TotalTime>
  <Pages>1</Pages>
  <Words>268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Paulo Ricardo de Pietro</cp:lastModifiedBy>
  <cp:revision>14</cp:revision>
  <cp:lastPrinted>2018-08-28T21:28:00Z</cp:lastPrinted>
  <dcterms:created xsi:type="dcterms:W3CDTF">2018-05-02T14:19:00Z</dcterms:created>
  <dcterms:modified xsi:type="dcterms:W3CDTF">2018-08-28T21:28:00Z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