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1900" w14:textId="0B5A102A" w:rsidR="002C281B" w:rsidRPr="00622CCE" w:rsidRDefault="00A96557" w:rsidP="00A96557">
      <w:pPr>
        <w:jc w:val="center"/>
        <w:rPr>
          <w:rFonts w:cs="Arial"/>
          <w:b/>
          <w:szCs w:val="20"/>
        </w:rPr>
      </w:pPr>
      <w:r w:rsidRPr="00622CCE">
        <w:rPr>
          <w:rFonts w:cs="Arial"/>
          <w:b/>
          <w:szCs w:val="20"/>
        </w:rPr>
        <w:t xml:space="preserve">ANEXO </w:t>
      </w:r>
      <w:r w:rsidR="00622CCE" w:rsidRPr="00622CCE">
        <w:rPr>
          <w:rFonts w:cs="Arial"/>
          <w:b/>
          <w:szCs w:val="20"/>
        </w:rPr>
        <w:t>I</w:t>
      </w:r>
      <w:r w:rsidRPr="00622CCE">
        <w:rPr>
          <w:rFonts w:cs="Arial"/>
          <w:b/>
          <w:szCs w:val="20"/>
        </w:rPr>
        <w:t>X</w:t>
      </w:r>
    </w:p>
    <w:p w14:paraId="56AD8C42" w14:textId="77777777" w:rsidR="00622CCE" w:rsidRDefault="00622CCE" w:rsidP="00622CCE">
      <w:pPr>
        <w:pStyle w:val="Ttulo1"/>
        <w:tabs>
          <w:tab w:val="decimal" w:pos="709"/>
          <w:tab w:val="left" w:pos="4211"/>
        </w:tabs>
        <w:spacing w:line="360" w:lineRule="auto"/>
        <w:ind w:left="709" w:right="-1" w:hanging="709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22CCE">
        <w:rPr>
          <w:rFonts w:ascii="Arial" w:hAnsi="Arial" w:cs="Arial"/>
          <w:b/>
          <w:color w:val="auto"/>
          <w:sz w:val="20"/>
          <w:szCs w:val="20"/>
        </w:rPr>
        <w:t>MODELO DE DECLARAÇÃO DE CONTRATOS FIRMADOS COM A INICIATIVA PRIVADA E A ADMINISTRAÇÃO PÚBLICA</w:t>
      </w:r>
    </w:p>
    <w:p w14:paraId="3CBC01E5" w14:textId="77777777" w:rsidR="00622CCE" w:rsidRPr="00622CCE" w:rsidRDefault="00622CCE" w:rsidP="00622CCE"/>
    <w:p w14:paraId="645C145E" w14:textId="77777777" w:rsidR="00622CCE" w:rsidRPr="00622CCE" w:rsidRDefault="00622CCE" w:rsidP="00622CCE"/>
    <w:p w14:paraId="5AEAABB9" w14:textId="3B864359" w:rsidR="00622CCE" w:rsidRPr="00622CCE" w:rsidRDefault="00622CCE" w:rsidP="00622CCE">
      <w:pPr>
        <w:pStyle w:val="Ttulo1"/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22CCE">
        <w:rPr>
          <w:rFonts w:ascii="Arial" w:hAnsi="Arial" w:cs="Arial"/>
          <w:color w:val="auto"/>
          <w:sz w:val="20"/>
          <w:szCs w:val="20"/>
        </w:rPr>
        <w:t>Declaro que a empresa __________________________inscrita no CNPJ nº: _________ (nº de inscrição), com sede ____________________,</w:t>
      </w:r>
      <w:proofErr w:type="gramStart"/>
      <w:r w:rsidRPr="00622CCE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Pr="00622CCE">
        <w:rPr>
          <w:rFonts w:ascii="Arial" w:hAnsi="Arial" w:cs="Arial"/>
          <w:color w:val="auto"/>
          <w:sz w:val="20"/>
          <w:szCs w:val="20"/>
        </w:rPr>
        <w:t>por intermédio de  seu representante legal, o(a) Sr.(a) ________________________, infra-assinado, portador(a) da Carteira de Identidade nº ______________________   e do CPF/MF nº __________________________, para fins do disposto no Edital</w:t>
      </w:r>
      <w:r>
        <w:rPr>
          <w:rFonts w:ascii="Arial" w:hAnsi="Arial" w:cs="Arial"/>
          <w:color w:val="auto"/>
          <w:sz w:val="20"/>
          <w:szCs w:val="20"/>
        </w:rPr>
        <w:t xml:space="preserve"> do PE nº 62/2018</w:t>
      </w:r>
      <w:r w:rsidRPr="00622CCE">
        <w:rPr>
          <w:rFonts w:ascii="Arial" w:hAnsi="Arial" w:cs="Arial"/>
          <w:color w:val="auto"/>
          <w:sz w:val="20"/>
          <w:szCs w:val="20"/>
        </w:rPr>
        <w:t xml:space="preserve">, em cumprimento a IN 5/2017, possui os seguintes contratos firmados com a iniciativa privada e a administração pública vigentes nesta data: </w:t>
      </w:r>
    </w:p>
    <w:tbl>
      <w:tblPr>
        <w:tblpPr w:leftFromText="141" w:rightFromText="141" w:vertAnchor="text" w:horzAnchor="margin" w:tblpY="79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10"/>
        <w:gridCol w:w="1667"/>
        <w:gridCol w:w="1437"/>
        <w:gridCol w:w="1323"/>
        <w:gridCol w:w="2850"/>
      </w:tblGrid>
      <w:tr w:rsidR="00622CCE" w:rsidRPr="00622CCE" w14:paraId="29C8BB2C" w14:textId="77777777" w:rsidTr="00946742">
        <w:trPr>
          <w:cantSplit/>
          <w:trHeight w:val="1122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14:paraId="77CAB9B0" w14:textId="77777777" w:rsidR="00622CCE" w:rsidRPr="00622CCE" w:rsidRDefault="00622CCE" w:rsidP="00946742">
            <w:pPr>
              <w:keepNext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>Nome do Órgão/Entidade/ Empresa com quem possui contrato vigente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14:paraId="37427AD7" w14:textId="77777777" w:rsidR="00622CCE" w:rsidRPr="00622CCE" w:rsidRDefault="00622CCE" w:rsidP="00946742">
            <w:pPr>
              <w:keepNext/>
              <w:ind w:left="34" w:hanging="34"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 xml:space="preserve">Período de vigência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</w:tcPr>
          <w:p w14:paraId="0C6F6526" w14:textId="77777777" w:rsidR="00622CCE" w:rsidRPr="00622CCE" w:rsidRDefault="00622CCE" w:rsidP="00946742">
            <w:pPr>
              <w:keepNext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>Objeto do contrato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14:paraId="28880A85" w14:textId="77777777" w:rsidR="00622CCE" w:rsidRPr="00622CCE" w:rsidRDefault="00622CCE" w:rsidP="00946742">
            <w:pPr>
              <w:keepNext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 xml:space="preserve">Valor do contrato </w:t>
            </w:r>
          </w:p>
          <w:p w14:paraId="06084E23" w14:textId="77777777" w:rsidR="00622CCE" w:rsidRPr="00622CCE" w:rsidRDefault="00622CCE" w:rsidP="00946742">
            <w:pPr>
              <w:pStyle w:val="SalisCentralizadoNormalArial11"/>
              <w:keepNext/>
              <w:widowControl/>
              <w:suppressAutoHyphens w:val="0"/>
              <w:spacing w:after="0" w:line="240" w:lineRule="auto"/>
              <w:jc w:val="left"/>
              <w:rPr>
                <w:bCs w:val="0"/>
                <w:sz w:val="20"/>
              </w:rPr>
            </w:pPr>
            <w:r w:rsidRPr="00622CCE">
              <w:rPr>
                <w:bCs w:val="0"/>
                <w:sz w:val="20"/>
              </w:rPr>
              <w:t>(R$)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 w:themeFill="accent3" w:themeFillTint="99"/>
            <w:tcMar>
              <w:left w:w="108" w:type="dxa"/>
            </w:tcMar>
          </w:tcPr>
          <w:p w14:paraId="07AA4293" w14:textId="77777777" w:rsidR="00622CCE" w:rsidRPr="00622CCE" w:rsidRDefault="00622CCE" w:rsidP="00946742">
            <w:pPr>
              <w:keepNext/>
              <w:ind w:left="5" w:hanging="5"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 xml:space="preserve">Endereço completo do Órgão/Entidade/Empresa </w:t>
            </w:r>
          </w:p>
        </w:tc>
      </w:tr>
      <w:tr w:rsidR="00622CCE" w:rsidRPr="00622CCE" w14:paraId="7B178F30" w14:textId="77777777" w:rsidTr="00946742">
        <w:trPr>
          <w:cantSplit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C1628D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EE6D59" w14:textId="77777777" w:rsidR="00622CCE" w:rsidRPr="00622CCE" w:rsidRDefault="00622CCE" w:rsidP="00946742">
            <w:pPr>
              <w:keepNext/>
              <w:spacing w:line="360" w:lineRule="auto"/>
              <w:ind w:left="34" w:right="-1" w:hanging="34"/>
              <w:jc w:val="both"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 xml:space="preserve">--/--/---- a --/--/----    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E5DD07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5D2C62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7C9972" w14:textId="77777777" w:rsidR="00622CCE" w:rsidRPr="00622CCE" w:rsidRDefault="00622CCE" w:rsidP="00946742">
            <w:pPr>
              <w:keepNext/>
              <w:spacing w:line="360" w:lineRule="auto"/>
              <w:ind w:right="-1"/>
              <w:jc w:val="both"/>
              <w:rPr>
                <w:rFonts w:cs="Arial"/>
                <w:szCs w:val="20"/>
              </w:rPr>
            </w:pPr>
          </w:p>
        </w:tc>
      </w:tr>
      <w:tr w:rsidR="00622CCE" w:rsidRPr="00622CCE" w14:paraId="002E5926" w14:textId="77777777" w:rsidTr="00946742">
        <w:trPr>
          <w:cantSplit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D3067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96C4F2" w14:textId="77777777" w:rsidR="00622CCE" w:rsidRPr="00622CCE" w:rsidRDefault="00622CCE" w:rsidP="00946742">
            <w:pPr>
              <w:keepNext/>
              <w:spacing w:line="360" w:lineRule="auto"/>
              <w:ind w:left="34" w:right="-1" w:hanging="34"/>
              <w:jc w:val="both"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 xml:space="preserve">--/--/---- a --/--/----    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0E567A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1842A4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C14985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</w:tr>
      <w:tr w:rsidR="00622CCE" w:rsidRPr="00622CCE" w14:paraId="0DCE32D9" w14:textId="77777777" w:rsidTr="00946742">
        <w:trPr>
          <w:cantSplit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1EB484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FD7C9" w14:textId="77777777" w:rsidR="00622CCE" w:rsidRPr="00622CCE" w:rsidRDefault="00622CCE" w:rsidP="00946742">
            <w:pPr>
              <w:keepNext/>
              <w:spacing w:line="360" w:lineRule="auto"/>
              <w:ind w:left="34" w:right="-1" w:hanging="34"/>
              <w:jc w:val="both"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 xml:space="preserve">--/--/---- a --/--/----    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62C34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DA8AB4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7DDA2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</w:p>
        </w:tc>
      </w:tr>
      <w:tr w:rsidR="00622CCE" w:rsidRPr="00622CCE" w14:paraId="2516FD19" w14:textId="77777777" w:rsidTr="00946742">
        <w:trPr>
          <w:cantSplit/>
        </w:trPr>
        <w:tc>
          <w:tcPr>
            <w:tcW w:w="5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15BA4" w14:textId="77777777" w:rsidR="00622CCE" w:rsidRPr="00622CCE" w:rsidRDefault="00622CCE" w:rsidP="000C2DB9">
            <w:pPr>
              <w:keepNext/>
              <w:spacing w:line="360" w:lineRule="auto"/>
              <w:ind w:right="-1"/>
              <w:jc w:val="center"/>
              <w:rPr>
                <w:rFonts w:cs="Arial"/>
                <w:szCs w:val="20"/>
              </w:rPr>
            </w:pPr>
            <w:r w:rsidRPr="00622CCE">
              <w:rPr>
                <w:rFonts w:cs="Arial"/>
              </w:rPr>
              <w:t>VALOR TOTAL DOS CONTRATOS: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56DE2" w14:textId="77777777" w:rsidR="00622CCE" w:rsidRPr="00622CCE" w:rsidRDefault="00622CCE" w:rsidP="00946742">
            <w:pPr>
              <w:keepNext/>
              <w:spacing w:line="360" w:lineRule="auto"/>
              <w:ind w:left="567" w:right="-1" w:hanging="567"/>
              <w:jc w:val="both"/>
              <w:rPr>
                <w:rFonts w:cs="Arial"/>
                <w:szCs w:val="20"/>
              </w:rPr>
            </w:pPr>
            <w:r w:rsidRPr="00622CCE">
              <w:rPr>
                <w:rFonts w:cs="Arial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53FA2" w14:textId="77777777" w:rsidR="00622CCE" w:rsidRPr="00622CCE" w:rsidRDefault="00622CCE" w:rsidP="00946742">
            <w:pPr>
              <w:pStyle w:val="SalisCentralizadoNormalArial11"/>
              <w:keepNext/>
              <w:widowControl/>
              <w:suppressAutoHyphens w:val="0"/>
              <w:spacing w:after="0" w:line="360" w:lineRule="auto"/>
              <w:ind w:left="567" w:right="-1" w:hanging="567"/>
              <w:jc w:val="both"/>
              <w:rPr>
                <w:bCs w:val="0"/>
                <w:sz w:val="20"/>
              </w:rPr>
            </w:pPr>
          </w:p>
        </w:tc>
      </w:tr>
    </w:tbl>
    <w:p w14:paraId="7DF87A5A" w14:textId="77777777" w:rsidR="00622CCE" w:rsidRPr="00622CCE" w:rsidRDefault="00622CCE" w:rsidP="00622CCE">
      <w:pPr>
        <w:keepNext/>
        <w:spacing w:line="360" w:lineRule="auto"/>
        <w:ind w:right="-1"/>
        <w:rPr>
          <w:rFonts w:cs="Arial"/>
          <w:szCs w:val="20"/>
        </w:rPr>
      </w:pPr>
    </w:p>
    <w:p w14:paraId="407AB978" w14:textId="77777777" w:rsidR="00622CCE" w:rsidRPr="00622CCE" w:rsidRDefault="00622CCE" w:rsidP="00622CCE">
      <w:pPr>
        <w:keepNext/>
        <w:spacing w:line="360" w:lineRule="auto"/>
        <w:ind w:right="-1"/>
        <w:rPr>
          <w:rFonts w:cs="Arial"/>
          <w:szCs w:val="20"/>
        </w:rPr>
      </w:pPr>
    </w:p>
    <w:p w14:paraId="3F2A044A" w14:textId="77777777" w:rsidR="00622CCE" w:rsidRPr="00622CCE" w:rsidRDefault="00622CCE" w:rsidP="00622CCE">
      <w:pPr>
        <w:keepNext/>
        <w:spacing w:line="360" w:lineRule="auto"/>
        <w:ind w:right="-1"/>
        <w:jc w:val="right"/>
        <w:rPr>
          <w:rFonts w:cs="Arial"/>
          <w:szCs w:val="20"/>
          <w:lang w:eastAsia="en-US"/>
        </w:rPr>
      </w:pPr>
      <w:r w:rsidRPr="00622CCE">
        <w:rPr>
          <w:rFonts w:cs="Arial"/>
          <w:szCs w:val="20"/>
        </w:rPr>
        <w:t>L</w:t>
      </w:r>
      <w:r w:rsidRPr="00622CCE">
        <w:rPr>
          <w:rFonts w:cs="Arial"/>
          <w:szCs w:val="20"/>
          <w:lang w:eastAsia="en-US"/>
        </w:rPr>
        <w:t>ocal, data</w:t>
      </w:r>
    </w:p>
    <w:p w14:paraId="49F3609A" w14:textId="77777777" w:rsidR="00622CCE" w:rsidRPr="00622CCE" w:rsidRDefault="00622CCE" w:rsidP="00622CCE">
      <w:pPr>
        <w:keepNext/>
        <w:spacing w:line="360" w:lineRule="auto"/>
        <w:ind w:left="567" w:right="-1" w:hanging="567"/>
        <w:jc w:val="right"/>
        <w:rPr>
          <w:rFonts w:cs="Arial"/>
          <w:szCs w:val="20"/>
        </w:rPr>
      </w:pPr>
    </w:p>
    <w:p w14:paraId="18CDC5FF" w14:textId="77777777" w:rsidR="00622CCE" w:rsidRPr="00622CCE" w:rsidRDefault="00622CCE" w:rsidP="00622CCE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proofErr w:type="gramStart"/>
      <w:r w:rsidRPr="00622CCE">
        <w:rPr>
          <w:rFonts w:cs="Arial"/>
          <w:szCs w:val="20"/>
          <w:lang w:eastAsia="en-US"/>
        </w:rPr>
        <w:t>Assinatura :</w:t>
      </w:r>
      <w:proofErr w:type="gramEnd"/>
    </w:p>
    <w:p w14:paraId="29317725" w14:textId="77777777" w:rsidR="00622CCE" w:rsidRPr="00622CCE" w:rsidRDefault="00622CCE" w:rsidP="00622CCE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622CCE">
        <w:rPr>
          <w:rFonts w:cs="Arial"/>
          <w:szCs w:val="20"/>
          <w:lang w:eastAsia="en-US"/>
        </w:rPr>
        <w:t>Nome do Representante Legal da Empresa:</w:t>
      </w:r>
    </w:p>
    <w:p w14:paraId="69B4800F" w14:textId="77777777" w:rsidR="00622CCE" w:rsidRPr="00622CCE" w:rsidRDefault="00622CCE" w:rsidP="00622CCE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622CCE">
        <w:rPr>
          <w:rFonts w:cs="Arial"/>
          <w:szCs w:val="20"/>
          <w:lang w:eastAsia="en-US"/>
        </w:rPr>
        <w:t>RG:</w:t>
      </w:r>
    </w:p>
    <w:p w14:paraId="4CA1B370" w14:textId="77777777" w:rsidR="00622CCE" w:rsidRPr="00622CCE" w:rsidRDefault="00622CCE" w:rsidP="00622CCE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622CCE">
        <w:rPr>
          <w:rFonts w:cs="Arial"/>
          <w:szCs w:val="20"/>
          <w:lang w:eastAsia="en-US"/>
        </w:rPr>
        <w:t>CPF:</w:t>
      </w:r>
    </w:p>
    <w:p w14:paraId="726DB06B" w14:textId="77777777" w:rsidR="00622CCE" w:rsidRPr="00622CCE" w:rsidRDefault="00622CCE" w:rsidP="00622CCE">
      <w:pPr>
        <w:pStyle w:val="Ttulo1"/>
        <w:tabs>
          <w:tab w:val="decimal" w:pos="709"/>
          <w:tab w:val="left" w:pos="4211"/>
        </w:tabs>
        <w:spacing w:line="360" w:lineRule="auto"/>
        <w:ind w:left="709" w:right="-1" w:hanging="709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622CCE">
        <w:rPr>
          <w:rFonts w:ascii="Arial" w:hAnsi="Arial" w:cs="Arial"/>
          <w:color w:val="auto"/>
          <w:sz w:val="20"/>
          <w:szCs w:val="20"/>
          <w:lang w:eastAsia="en-US"/>
        </w:rPr>
        <w:t>Carimbo</w:t>
      </w:r>
    </w:p>
    <w:p w14:paraId="7515E5D0" w14:textId="77777777" w:rsidR="00622CCE" w:rsidRPr="00622CCE" w:rsidRDefault="00622CCE" w:rsidP="00622CCE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622CCE">
        <w:rPr>
          <w:rFonts w:cs="Arial"/>
          <w:szCs w:val="20"/>
        </w:rPr>
        <w:t xml:space="preserve"> Telefone/fax/e-mail para eventual contato:</w:t>
      </w:r>
    </w:p>
    <w:p w14:paraId="7CE8D5AC" w14:textId="320D211C" w:rsidR="00622CCE" w:rsidRPr="00622CCE" w:rsidRDefault="00622CCE" w:rsidP="00622CCE">
      <w:pPr>
        <w:rPr>
          <w:rFonts w:cs="Arial"/>
          <w:b/>
          <w:szCs w:val="20"/>
        </w:rPr>
      </w:pPr>
      <w:bookmarkStart w:id="0" w:name="_GoBack"/>
      <w:bookmarkEnd w:id="0"/>
    </w:p>
    <w:sectPr w:rsidR="00622CCE" w:rsidRPr="00622CCE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6F1CE" w14:textId="77777777" w:rsidR="00CD223D" w:rsidRDefault="00CD223D" w:rsidP="00CD223D">
    <w:pPr>
      <w:pStyle w:val="Rodap"/>
      <w:jc w:val="center"/>
      <w:rPr>
        <w:rFonts w:cs="Arial"/>
        <w:sz w:val="16"/>
        <w:szCs w:val="16"/>
      </w:rPr>
    </w:pPr>
  </w:p>
  <w:p w14:paraId="59E75A6E" w14:textId="77777777" w:rsidR="00CD223D" w:rsidRDefault="00CD223D" w:rsidP="00CD223D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1B850BB3" w14:textId="77777777" w:rsidR="00CD223D" w:rsidRDefault="00CD223D" w:rsidP="00CD223D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5A1E8E6B" w14:textId="77777777" w:rsidR="00CD223D" w:rsidRDefault="00CD223D" w:rsidP="00CD223D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0355D527" w:rsidR="0054613D" w:rsidRPr="00CD223D" w:rsidRDefault="00CD223D" w:rsidP="00CD223D">
    <w:pPr>
      <w:tabs>
        <w:tab w:val="center" w:pos="4252"/>
        <w:tab w:val="right" w:pos="8504"/>
      </w:tabs>
      <w:jc w:val="center"/>
    </w:pPr>
    <w:sdt>
      <w:sdtPr>
        <w:id w:val="17016108"/>
      </w:sdtPr>
      <w:sdtContent>
        <w:sdt>
          <w:sdtPr>
            <w:id w:val="252092263"/>
          </w:sdtPr>
          <w:sdtContent>
            <w:r>
              <w:t xml:space="preserve">Página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C76F48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C76F48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65209" w14:textId="0E795C32" w:rsidR="00F128AD" w:rsidRDefault="00F128AD" w:rsidP="00F128AD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742D2E" wp14:editId="0DAF05AC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39F61527" wp14:editId="70FC8B5F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F128AD" w14:paraId="560ED2DD" w14:textId="77777777" w:rsidTr="00F128AD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D5E715" w14:textId="77777777" w:rsidR="00F128AD" w:rsidRDefault="00F128AD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F128AD" w14:paraId="7DA6E012" w14:textId="77777777" w:rsidTr="00F128AD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1BC5802" w14:textId="77777777" w:rsidR="00F128AD" w:rsidRDefault="00F128AD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88F18A" w14:textId="77777777" w:rsidR="00F128AD" w:rsidRDefault="00F128AD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05EF0170" w14:textId="77777777" w:rsidR="00F128AD" w:rsidRDefault="00F128AD" w:rsidP="00F128AD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3D16DE1C" w14:textId="77777777" w:rsidR="00F128AD" w:rsidRDefault="00F128AD" w:rsidP="00F128AD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3153A965" w14:textId="77777777" w:rsidR="00F128AD" w:rsidRDefault="00F128AD" w:rsidP="00F128AD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71965DA2" w14:textId="77777777" w:rsidR="00F128AD" w:rsidRDefault="00F128AD" w:rsidP="00F128AD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3092F6CE" w14:textId="77777777" w:rsidR="00F128AD" w:rsidRDefault="00F128AD" w:rsidP="00F128AD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1113067E" w14:textId="77777777" w:rsidR="00F128AD" w:rsidRDefault="00F128AD" w:rsidP="00F128AD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1E256952" w14:textId="77777777" w:rsidR="00F128AD" w:rsidRDefault="00F128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9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5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27"/>
  </w:num>
  <w:num w:numId="7">
    <w:abstractNumId w:val="24"/>
  </w:num>
  <w:num w:numId="8">
    <w:abstractNumId w:val="25"/>
  </w:num>
  <w:num w:numId="9">
    <w:abstractNumId w:val="29"/>
  </w:num>
  <w:num w:numId="10">
    <w:abstractNumId w:val="11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8"/>
  </w:num>
  <w:num w:numId="27">
    <w:abstractNumId w:val="13"/>
  </w:num>
  <w:num w:numId="28">
    <w:abstractNumId w:val="37"/>
  </w:num>
  <w:num w:numId="29">
    <w:abstractNumId w:val="38"/>
  </w:num>
  <w:num w:numId="30">
    <w:abstractNumId w:val="33"/>
  </w:num>
  <w:num w:numId="31">
    <w:abstractNumId w:val="16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39"/>
  </w:num>
  <w:num w:numId="40">
    <w:abstractNumId w:val="34"/>
  </w:num>
  <w:num w:numId="41">
    <w:abstractNumId w:val="36"/>
  </w:num>
  <w:num w:numId="42">
    <w:abstractNumId w:val="40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2DB9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2CCE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76F48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23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28AD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customStyle="1" w:styleId="SalisCentralizadoNormalArial11">
    <w:name w:val="SalisCentralizadoNormalArial11"/>
    <w:rsid w:val="00622CCE"/>
    <w:pPr>
      <w:widowControl w:val="0"/>
      <w:suppressAutoHyphens/>
      <w:spacing w:after="200" w:line="276" w:lineRule="auto"/>
      <w:jc w:val="center"/>
    </w:pPr>
    <w:rPr>
      <w:rFonts w:ascii="Arial" w:hAnsi="Arial" w:cs="Arial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customStyle="1" w:styleId="SalisCentralizadoNormalArial11">
    <w:name w:val="SalisCentralizadoNormalArial11"/>
    <w:rsid w:val="00622CCE"/>
    <w:pPr>
      <w:widowControl w:val="0"/>
      <w:suppressAutoHyphens/>
      <w:spacing w:after="200" w:line="276" w:lineRule="auto"/>
      <w:jc w:val="center"/>
    </w:pPr>
    <w:rPr>
      <w:rFonts w:ascii="Arial" w:hAnsi="Arial" w:cs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D4432-9D8E-4346-A8A6-E0C83323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130</TotalTime>
  <Pages>1</Pages>
  <Words>153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Paulo Ricardo de Pietro</cp:lastModifiedBy>
  <cp:revision>16</cp:revision>
  <cp:lastPrinted>2018-08-28T21:28:00Z</cp:lastPrinted>
  <dcterms:created xsi:type="dcterms:W3CDTF">2018-05-02T14:19:00Z</dcterms:created>
  <dcterms:modified xsi:type="dcterms:W3CDTF">2018-08-28T21:28:00Z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