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6AE7A" w14:textId="6025AB9B" w:rsidR="00A90627" w:rsidRPr="00683751" w:rsidRDefault="0059255C" w:rsidP="0059255C">
      <w:pPr>
        <w:jc w:val="center"/>
        <w:rPr>
          <w:rFonts w:cs="Arial"/>
          <w:b/>
          <w:color w:val="FF0000"/>
          <w:szCs w:val="22"/>
          <w:lang w:eastAsia="en-US"/>
        </w:rPr>
      </w:pPr>
      <w:r w:rsidRPr="00683751">
        <w:rPr>
          <w:rFonts w:cs="Arial"/>
          <w:b/>
          <w:szCs w:val="22"/>
          <w:lang w:eastAsia="en-US"/>
        </w:rPr>
        <w:t xml:space="preserve">ANEXO </w:t>
      </w:r>
      <w:r w:rsidR="00E036C7">
        <w:rPr>
          <w:rFonts w:cs="Arial"/>
          <w:b/>
          <w:szCs w:val="22"/>
          <w:lang w:eastAsia="en-US"/>
        </w:rPr>
        <w:t>II</w:t>
      </w:r>
      <w:r w:rsidR="00830609">
        <w:rPr>
          <w:rFonts w:cs="Arial"/>
          <w:b/>
          <w:szCs w:val="22"/>
          <w:lang w:eastAsia="en-US"/>
        </w:rPr>
        <w:t>I</w:t>
      </w:r>
    </w:p>
    <w:p w14:paraId="6A504008" w14:textId="43DB6484" w:rsidR="0059255C" w:rsidRPr="00683751" w:rsidRDefault="00405A41" w:rsidP="0059255C">
      <w:pPr>
        <w:spacing w:line="360" w:lineRule="auto"/>
        <w:jc w:val="center"/>
        <w:rPr>
          <w:rFonts w:cs="Arial"/>
          <w:b/>
          <w:szCs w:val="22"/>
        </w:rPr>
      </w:pPr>
      <w:r w:rsidRPr="00683751">
        <w:rPr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7BB06C" wp14:editId="730FC2FF">
                <wp:simplePos x="0" y="0"/>
                <wp:positionH relativeFrom="column">
                  <wp:posOffset>-129540</wp:posOffset>
                </wp:positionH>
                <wp:positionV relativeFrom="paragraph">
                  <wp:posOffset>226060</wp:posOffset>
                </wp:positionV>
                <wp:extent cx="6638925" cy="7096125"/>
                <wp:effectExtent l="0" t="0" r="2857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7096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A318E5E" w14:textId="5BF01ED9" w:rsidR="0059255C" w:rsidRPr="00683751" w:rsidRDefault="00405A41" w:rsidP="0059255C">
                            <w:pPr>
                              <w:spacing w:line="360" w:lineRule="auto"/>
                              <w:jc w:val="center"/>
                              <w:rPr>
                                <w:rFonts w:cs="Times New Roman"/>
                                <w:b/>
                                <w:szCs w:val="20"/>
                              </w:rPr>
                            </w:pPr>
                            <w:r w:rsidRPr="00683751">
                              <w:rPr>
                                <w:rFonts w:cs="Times New Roman"/>
                                <w:b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25267848" wp14:editId="45940E29">
                                  <wp:extent cx="1181100" cy="561975"/>
                                  <wp:effectExtent l="0" t="0" r="0" b="0"/>
                                  <wp:docPr id="2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2F8682" w14:textId="77777777" w:rsidR="0059255C" w:rsidRPr="00683751" w:rsidRDefault="0059255C" w:rsidP="0059255C">
                            <w:pPr>
                              <w:autoSpaceDE w:val="0"/>
                              <w:jc w:val="center"/>
                              <w:rPr>
                                <w:rFonts w:cs="Arial"/>
                                <w:b/>
                                <w:bCs/>
                                <w:szCs w:val="20"/>
                              </w:rPr>
                            </w:pPr>
                            <w:r w:rsidRPr="00683751">
                              <w:rPr>
                                <w:rFonts w:cs="Arial"/>
                                <w:b/>
                                <w:bCs/>
                                <w:szCs w:val="20"/>
                              </w:rPr>
                              <w:t>RAZÃO SOCIAL DA EMPRESA</w:t>
                            </w:r>
                          </w:p>
                          <w:p w14:paraId="3C482BAD" w14:textId="77777777" w:rsidR="0059255C" w:rsidRPr="00683751" w:rsidRDefault="0059255C" w:rsidP="0059255C">
                            <w:pPr>
                              <w:autoSpaceDE w:val="0"/>
                              <w:jc w:val="center"/>
                              <w:rPr>
                                <w:rFonts w:cs="Arial"/>
                                <w:b/>
                                <w:bCs/>
                                <w:szCs w:val="20"/>
                              </w:rPr>
                            </w:pPr>
                            <w:r w:rsidRPr="00683751">
                              <w:rPr>
                                <w:rFonts w:cs="Arial"/>
                                <w:b/>
                                <w:bCs/>
                                <w:szCs w:val="20"/>
                              </w:rPr>
                              <w:t>ENDEREÇO COMPLETO DA EMPRESA</w:t>
                            </w:r>
                          </w:p>
                          <w:p w14:paraId="37C06EC1" w14:textId="77777777" w:rsidR="0059255C" w:rsidRPr="00683751" w:rsidRDefault="0059255C" w:rsidP="0059255C">
                            <w:pPr>
                              <w:autoSpaceDE w:val="0"/>
                              <w:jc w:val="center"/>
                              <w:rPr>
                                <w:rFonts w:cs="Arial"/>
                                <w:b/>
                                <w:bCs/>
                                <w:szCs w:val="20"/>
                              </w:rPr>
                            </w:pPr>
                            <w:r w:rsidRPr="00683751">
                              <w:rPr>
                                <w:rFonts w:cs="Arial"/>
                                <w:b/>
                                <w:bCs/>
                                <w:szCs w:val="20"/>
                              </w:rPr>
                              <w:t>TELEFONE E E-MAIL PARA CONTATO</w:t>
                            </w:r>
                          </w:p>
                          <w:p w14:paraId="6C65B2F5" w14:textId="77777777" w:rsidR="0059255C" w:rsidRPr="00683751" w:rsidRDefault="0059255C" w:rsidP="0059255C">
                            <w:pPr>
                              <w:spacing w:line="360" w:lineRule="auto"/>
                              <w:jc w:val="center"/>
                              <w:rPr>
                                <w:rFonts w:cs="Times New Roman"/>
                                <w:b/>
                                <w:szCs w:val="20"/>
                              </w:rPr>
                            </w:pPr>
                          </w:p>
                          <w:p w14:paraId="148F60D6" w14:textId="77777777" w:rsidR="0059255C" w:rsidRPr="00683751" w:rsidRDefault="0059255C" w:rsidP="0059255C">
                            <w:pPr>
                              <w:spacing w:line="360" w:lineRule="auto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Cs w:val="20"/>
                              </w:rPr>
                            </w:pPr>
                            <w:r w:rsidRPr="00683751">
                              <w:rPr>
                                <w:rFonts w:cs="Times New Roman"/>
                                <w:b/>
                                <w:szCs w:val="20"/>
                              </w:rPr>
                              <w:t>PROPOSTA COMERCIAL</w:t>
                            </w:r>
                          </w:p>
                          <w:p w14:paraId="5B82A0B9" w14:textId="77777777" w:rsidR="0059255C" w:rsidRPr="00683751" w:rsidRDefault="0059255C" w:rsidP="0059255C">
                            <w:pPr>
                              <w:spacing w:before="120" w:after="120" w:line="276" w:lineRule="auto"/>
                              <w:jc w:val="both"/>
                              <w:rPr>
                                <w:rFonts w:cs="Times New Roman"/>
                                <w:b/>
                                <w:szCs w:val="20"/>
                              </w:rPr>
                            </w:pPr>
                            <w:r w:rsidRPr="00683751">
                              <w:rPr>
                                <w:rFonts w:cs="Times New Roman"/>
                                <w:b/>
                                <w:szCs w:val="20"/>
                              </w:rPr>
                              <w:t xml:space="preserve">Ao IFRS - </w:t>
                            </w:r>
                            <w:r w:rsidRPr="00683751">
                              <w:rPr>
                                <w:rFonts w:cs="Times New Roman"/>
                                <w:b/>
                                <w:i/>
                                <w:szCs w:val="20"/>
                              </w:rPr>
                              <w:t>Campus</w:t>
                            </w:r>
                            <w:r w:rsidRPr="00683751">
                              <w:rPr>
                                <w:rFonts w:cs="Times New Roman"/>
                                <w:b/>
                                <w:szCs w:val="20"/>
                              </w:rPr>
                              <w:t xml:space="preserve"> Farroupilha</w:t>
                            </w:r>
                          </w:p>
                          <w:p w14:paraId="3D5CAEC7" w14:textId="48BD90D4" w:rsidR="0059255C" w:rsidRPr="00683751" w:rsidRDefault="0059255C" w:rsidP="00702637">
                            <w:pPr>
                              <w:spacing w:before="120" w:after="120" w:line="276" w:lineRule="auto"/>
                              <w:jc w:val="both"/>
                              <w:rPr>
                                <w:rFonts w:cs="Times New Roman"/>
                                <w:b/>
                                <w:color w:val="FF0000"/>
                                <w:szCs w:val="20"/>
                              </w:rPr>
                            </w:pPr>
                            <w:r w:rsidRPr="00683751">
                              <w:rPr>
                                <w:rFonts w:cs="Times New Roman"/>
                                <w:b/>
                                <w:szCs w:val="20"/>
                              </w:rPr>
                              <w:t>Pregão Eletrônico</w:t>
                            </w:r>
                            <w:r w:rsidR="002626BF" w:rsidRPr="00683751">
                              <w:rPr>
                                <w:rFonts w:cs="Times New Roman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683751">
                              <w:rPr>
                                <w:rFonts w:cs="Times New Roman"/>
                                <w:b/>
                                <w:szCs w:val="20"/>
                              </w:rPr>
                              <w:t xml:space="preserve">nº </w:t>
                            </w:r>
                            <w:r w:rsidR="00667A9B" w:rsidRPr="00667A9B">
                              <w:rPr>
                                <w:rFonts w:cs="Times New Roman"/>
                                <w:b/>
                                <w:szCs w:val="20"/>
                              </w:rPr>
                              <w:t>90023</w:t>
                            </w:r>
                            <w:r w:rsidRPr="00667A9B">
                              <w:rPr>
                                <w:rFonts w:cs="Times New Roman"/>
                                <w:b/>
                                <w:szCs w:val="20"/>
                              </w:rPr>
                              <w:t>/20</w:t>
                            </w:r>
                            <w:r w:rsidR="008560E6" w:rsidRPr="00667A9B">
                              <w:rPr>
                                <w:rFonts w:cs="Times New Roman"/>
                                <w:b/>
                                <w:szCs w:val="20"/>
                              </w:rPr>
                              <w:t>2</w:t>
                            </w:r>
                            <w:r w:rsidR="00242E61" w:rsidRPr="00667A9B">
                              <w:rPr>
                                <w:rFonts w:cs="Times New Roman"/>
                                <w:b/>
                                <w:szCs w:val="20"/>
                              </w:rPr>
                              <w:t>4</w:t>
                            </w:r>
                            <w:r w:rsidRPr="00667A9B">
                              <w:rPr>
                                <w:rFonts w:cs="Times New Roman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683751">
                              <w:rPr>
                                <w:rFonts w:cs="Times New Roman"/>
                                <w:b/>
                                <w:szCs w:val="20"/>
                              </w:rPr>
                              <w:t>– UASG 158</w:t>
                            </w:r>
                            <w:r w:rsidR="008560E6" w:rsidRPr="00683751">
                              <w:rPr>
                                <w:rFonts w:cs="Times New Roman"/>
                                <w:b/>
                                <w:szCs w:val="20"/>
                              </w:rPr>
                              <w:t>141</w:t>
                            </w:r>
                          </w:p>
                          <w:p w14:paraId="27A9CC68" w14:textId="7EE63CAB" w:rsidR="0059255C" w:rsidRDefault="0059255C" w:rsidP="0059255C">
                            <w:pPr>
                              <w:ind w:firstLine="708"/>
                              <w:jc w:val="both"/>
                              <w:rPr>
                                <w:rFonts w:cs="Times New Roman"/>
                                <w:szCs w:val="20"/>
                              </w:rPr>
                            </w:pPr>
                            <w:r w:rsidRPr="00683751">
                              <w:rPr>
                                <w:rFonts w:cs="Times New Roman"/>
                                <w:szCs w:val="20"/>
                              </w:rPr>
                              <w:t xml:space="preserve">A empresa </w:t>
                            </w:r>
                            <w:r w:rsidRPr="00683751">
                              <w:rPr>
                                <w:rFonts w:cs="Times New Roman"/>
                                <w:color w:val="FF0000"/>
                                <w:szCs w:val="20"/>
                              </w:rPr>
                              <w:t>...(razão social da empresa)...,</w:t>
                            </w:r>
                            <w:r w:rsidRPr="00683751">
                              <w:rPr>
                                <w:rFonts w:cs="Times New Roman"/>
                                <w:szCs w:val="20"/>
                              </w:rPr>
                              <w:t xml:space="preserve"> inscrito(a) no CNPJ/MF sob o nº </w:t>
                            </w:r>
                            <w:r w:rsidRPr="00683751">
                              <w:rPr>
                                <w:rFonts w:cs="Times New Roman"/>
                                <w:color w:val="FF0000"/>
                                <w:szCs w:val="20"/>
                              </w:rPr>
                              <w:t>............................</w:t>
                            </w:r>
                            <w:r w:rsidRPr="00683751">
                              <w:rPr>
                                <w:rFonts w:cs="Times New Roman"/>
                                <w:szCs w:val="20"/>
                              </w:rPr>
                              <w:t xml:space="preserve">, sediado(a) na </w:t>
                            </w:r>
                            <w:r w:rsidRPr="00683751">
                              <w:rPr>
                                <w:rFonts w:cs="Times New Roman"/>
                                <w:color w:val="FF0000"/>
                                <w:szCs w:val="20"/>
                              </w:rPr>
                              <w:t>...(endereço completo da cidade)...</w:t>
                            </w:r>
                            <w:r w:rsidRPr="00683751">
                              <w:rPr>
                                <w:rFonts w:cs="Times New Roman"/>
                                <w:szCs w:val="20"/>
                              </w:rPr>
                              <w:t xml:space="preserve">, visando concorrer no Pregão Eletrônico nº </w:t>
                            </w:r>
                            <w:r w:rsidR="00667A9B" w:rsidRPr="00667A9B">
                              <w:rPr>
                                <w:rFonts w:cs="Times New Roman"/>
                                <w:szCs w:val="20"/>
                              </w:rPr>
                              <w:t>90023</w:t>
                            </w:r>
                            <w:r w:rsidR="00242E61" w:rsidRPr="00667A9B">
                              <w:rPr>
                                <w:rFonts w:cs="Times New Roman"/>
                                <w:szCs w:val="20"/>
                              </w:rPr>
                              <w:t>/2024</w:t>
                            </w:r>
                            <w:r w:rsidR="009649F0" w:rsidRPr="00667A9B">
                              <w:rPr>
                                <w:rFonts w:cs="Times New Roman"/>
                                <w:szCs w:val="20"/>
                              </w:rPr>
                              <w:t xml:space="preserve"> </w:t>
                            </w:r>
                            <w:r w:rsidRPr="00683751">
                              <w:rPr>
                                <w:rFonts w:cs="Times New Roman"/>
                                <w:szCs w:val="20"/>
                              </w:rPr>
                              <w:t>do IFRS-</w:t>
                            </w:r>
                            <w:r w:rsidRPr="00683751">
                              <w:rPr>
                                <w:rFonts w:cs="Times New Roman"/>
                                <w:i/>
                                <w:szCs w:val="20"/>
                              </w:rPr>
                              <w:t>Campus</w:t>
                            </w:r>
                            <w:r w:rsidRPr="00683751">
                              <w:rPr>
                                <w:rFonts w:cs="Times New Roman"/>
                                <w:szCs w:val="20"/>
                              </w:rPr>
                              <w:t xml:space="preserve"> Farroupilha, neste ato representada pelo(a) Sr.(a)</w:t>
                            </w:r>
                            <w:r w:rsidRPr="00683751">
                              <w:rPr>
                                <w:rFonts w:cs="Times New Roman"/>
                                <w:color w:val="FF0000"/>
                                <w:szCs w:val="20"/>
                              </w:rPr>
                              <w:t xml:space="preserve"> ...(nome do representante legal da empresa)...</w:t>
                            </w:r>
                            <w:r w:rsidRPr="00683751">
                              <w:rPr>
                                <w:rFonts w:cs="Times New Roman"/>
                                <w:szCs w:val="20"/>
                              </w:rPr>
                              <w:t>,</w:t>
                            </w:r>
                            <w:r w:rsidRPr="00683751">
                              <w:rPr>
                                <w:rFonts w:cs="Times New Roman"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683751">
                              <w:rPr>
                                <w:rFonts w:cs="Times New Roman"/>
                                <w:szCs w:val="20"/>
                              </w:rPr>
                              <w:t xml:space="preserve">portador(a) da Carteira de Identidade nº </w:t>
                            </w:r>
                            <w:r w:rsidRPr="00683751">
                              <w:rPr>
                                <w:rFonts w:cs="Times New Roman"/>
                                <w:color w:val="FF0000"/>
                                <w:szCs w:val="20"/>
                              </w:rPr>
                              <w:t>.................</w:t>
                            </w:r>
                            <w:r w:rsidRPr="00683751">
                              <w:rPr>
                                <w:rFonts w:cs="Times New Roman"/>
                                <w:szCs w:val="20"/>
                              </w:rPr>
                              <w:t xml:space="preserve">, expedida pela (o) </w:t>
                            </w:r>
                            <w:r w:rsidRPr="00683751">
                              <w:rPr>
                                <w:rFonts w:cs="Times New Roman"/>
                                <w:color w:val="FF0000"/>
                                <w:szCs w:val="20"/>
                              </w:rPr>
                              <w:t>..................</w:t>
                            </w:r>
                            <w:r w:rsidRPr="00683751">
                              <w:rPr>
                                <w:rFonts w:cs="Times New Roman"/>
                                <w:szCs w:val="20"/>
                              </w:rPr>
                              <w:t xml:space="preserve">, e CPF nº </w:t>
                            </w:r>
                            <w:r w:rsidRPr="00683751">
                              <w:rPr>
                                <w:rFonts w:cs="Times New Roman"/>
                                <w:color w:val="FF0000"/>
                                <w:szCs w:val="20"/>
                              </w:rPr>
                              <w:t>.........................</w:t>
                            </w:r>
                            <w:r w:rsidRPr="00683751">
                              <w:rPr>
                                <w:rFonts w:cs="Times New Roman"/>
                                <w:szCs w:val="20"/>
                              </w:rPr>
                              <w:t xml:space="preserve">, tendo pleno conhecimento das informações constantes do respectivo instrumento convocatório e seus anexos, vem, por meio desta, apresentar proposta de preços para o </w:t>
                            </w:r>
                            <w:r w:rsidR="002626BF" w:rsidRPr="00683751">
                              <w:rPr>
                                <w:rFonts w:cs="Times New Roman"/>
                                <w:szCs w:val="20"/>
                              </w:rPr>
                              <w:t>item</w:t>
                            </w:r>
                            <w:r w:rsidR="00405A41" w:rsidRPr="00683751">
                              <w:rPr>
                                <w:rFonts w:cs="Times New Roman"/>
                                <w:szCs w:val="20"/>
                              </w:rPr>
                              <w:t xml:space="preserve"> / os itens</w:t>
                            </w:r>
                            <w:r w:rsidRPr="00683751">
                              <w:rPr>
                                <w:rFonts w:cs="Times New Roman"/>
                                <w:szCs w:val="20"/>
                              </w:rPr>
                              <w:t xml:space="preserve"> conforme quadro abaixo:</w:t>
                            </w:r>
                          </w:p>
                          <w:p w14:paraId="35C1E53E" w14:textId="77777777" w:rsidR="000E6178" w:rsidRPr="00683751" w:rsidRDefault="000E6178" w:rsidP="0059255C">
                            <w:pPr>
                              <w:ind w:firstLine="708"/>
                              <w:jc w:val="both"/>
                              <w:rPr>
                                <w:rFonts w:cs="Times New Roman"/>
                                <w:szCs w:val="20"/>
                              </w:rPr>
                            </w:pPr>
                          </w:p>
                          <w:p w14:paraId="38136987" w14:textId="77777777" w:rsidR="002626BF" w:rsidRPr="00683751" w:rsidRDefault="002626BF" w:rsidP="0059255C">
                            <w:pPr>
                              <w:ind w:firstLine="708"/>
                              <w:jc w:val="both"/>
                              <w:rPr>
                                <w:rFonts w:cs="Times New Roman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9139" w:type="dxa"/>
                              <w:tblInd w:w="354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5"/>
                              <w:gridCol w:w="2718"/>
                              <w:gridCol w:w="1001"/>
                              <w:gridCol w:w="1114"/>
                              <w:gridCol w:w="1843"/>
                              <w:gridCol w:w="1768"/>
                            </w:tblGrid>
                            <w:tr w:rsidR="00446B50" w:rsidRPr="00683751" w14:paraId="59445A70" w14:textId="77777777" w:rsidTr="00446B50">
                              <w:trPr>
                                <w:trHeight w:val="510"/>
                              </w:trPr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8E4BC"/>
                                  <w:vAlign w:val="center"/>
                                </w:tcPr>
                                <w:p w14:paraId="5BC43F47" w14:textId="78C28BE0" w:rsidR="00446B50" w:rsidRPr="00683751" w:rsidRDefault="00446B50" w:rsidP="00683751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683751"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Cs w:val="20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8E4BC"/>
                                  <w:vAlign w:val="center"/>
                                </w:tcPr>
                                <w:p w14:paraId="12BC5B77" w14:textId="77777777" w:rsidR="00446B50" w:rsidRPr="00683751" w:rsidRDefault="00446B50" w:rsidP="00683751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683751"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Cs w:val="20"/>
                                    </w:rPr>
                                    <w:t>DESCRIÇÃO DO ITEM¹ (ESPECIFICAÇÃO)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8E4BC"/>
                                  <w:vAlign w:val="center"/>
                                </w:tcPr>
                                <w:p w14:paraId="5F0DA172" w14:textId="77777777" w:rsidR="00446B50" w:rsidRPr="00683751" w:rsidRDefault="00446B50" w:rsidP="00683751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683751"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Cs w:val="20"/>
                                    </w:rPr>
                                    <w:t>UN. DE VENDA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8E4BC"/>
                                  <w:vAlign w:val="center"/>
                                </w:tcPr>
                                <w:p w14:paraId="28F77B9D" w14:textId="77777777" w:rsidR="00446B50" w:rsidRPr="00683751" w:rsidRDefault="00446B50" w:rsidP="00683751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683751"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Cs w:val="20"/>
                                    </w:rPr>
                                    <w:t>QTD.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8E4BC"/>
                                  <w:vAlign w:val="center"/>
                                </w:tcPr>
                                <w:p w14:paraId="394E10C6" w14:textId="77777777" w:rsidR="00446B50" w:rsidRPr="00683751" w:rsidRDefault="00446B50" w:rsidP="00683751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proofErr w:type="gramStart"/>
                                  <w:r w:rsidRPr="00683751"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Cs w:val="20"/>
                                    </w:rPr>
                                    <w:t>PREÇO  UNITÁRIO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E4BC"/>
                                  <w:vAlign w:val="center"/>
                                </w:tcPr>
                                <w:p w14:paraId="02E65480" w14:textId="77777777" w:rsidR="00446B50" w:rsidRPr="00683751" w:rsidRDefault="00446B50" w:rsidP="00683751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683751"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Cs w:val="20"/>
                                    </w:rPr>
                                    <w:t xml:space="preserve">TOTAL POR ITEM </w:t>
                                  </w:r>
                                </w:p>
                              </w:tc>
                            </w:tr>
                            <w:tr w:rsidR="00446B50" w:rsidRPr="00683751" w14:paraId="55645CAD" w14:textId="77777777" w:rsidTr="00446B50">
                              <w:trPr>
                                <w:trHeight w:val="449"/>
                              </w:trPr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4E4D69" w14:textId="48B1146E" w:rsidR="00446B50" w:rsidRPr="00446B50" w:rsidRDefault="00446B50" w:rsidP="00242E61">
                                  <w:pPr>
                                    <w:ind w:right="61"/>
                                    <w:jc w:val="center"/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  <w:r w:rsidRPr="00446B50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shd w:val="clear" w:color="auto" w:fill="FFFF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B0C2F4" w14:textId="77777777" w:rsidR="00446B50" w:rsidRPr="00446B50" w:rsidRDefault="00446B50" w:rsidP="00242E6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446B50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shd w:val="clear" w:color="auto" w:fill="FFFF00"/>
                                    </w:rPr>
                                    <w:t xml:space="preserve"> Serviço de infraestrutura e</w:t>
                                  </w:r>
                                </w:p>
                                <w:p w14:paraId="7433D3FE" w14:textId="77777777" w:rsidR="00446B50" w:rsidRPr="00446B50" w:rsidRDefault="00446B50" w:rsidP="00242E6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446B50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shd w:val="clear" w:color="auto" w:fill="FFFF00"/>
                                    </w:rPr>
                                    <w:t>monitoramento de alta disponibilidade</w:t>
                                  </w:r>
                                </w:p>
                                <w:p w14:paraId="0358B0D0" w14:textId="77777777" w:rsidR="00446B50" w:rsidRPr="00446B50" w:rsidRDefault="00446B50" w:rsidP="00242E6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446B50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shd w:val="clear" w:color="auto" w:fill="FFFF00"/>
                                    </w:rPr>
                                    <w:t>para o ambiente de Datacenter</w:t>
                                  </w:r>
                                </w:p>
                                <w:p w14:paraId="6D7DE41B" w14:textId="4C69AA22" w:rsidR="00446B50" w:rsidRPr="00446B50" w:rsidRDefault="00446B50" w:rsidP="00242E61">
                                  <w:pPr>
                                    <w:spacing w:after="41" w:line="275" w:lineRule="auto"/>
                                    <w:jc w:val="both"/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A4CC3C" w14:textId="74DFCD6B" w:rsidR="00446B50" w:rsidRPr="00446B50" w:rsidRDefault="00446B50" w:rsidP="00242E61">
                                  <w:pPr>
                                    <w:ind w:right="61"/>
                                    <w:jc w:val="center"/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  <w:r w:rsidRPr="00446B50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shd w:val="clear" w:color="auto" w:fill="FFFF00"/>
                                    </w:rPr>
                                    <w:t xml:space="preserve"> Mês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3BC6FA" w14:textId="31B8AA9E" w:rsidR="00446B50" w:rsidRPr="00446B50" w:rsidRDefault="00446B50" w:rsidP="00242E61">
                                  <w:pPr>
                                    <w:ind w:right="62"/>
                                    <w:jc w:val="center"/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  <w:r w:rsidRPr="00446B50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shd w:val="clear" w:color="auto" w:fill="FFFF00"/>
                                    </w:rPr>
                                    <w:t xml:space="preserve"> 12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4D52F7" w14:textId="77777777" w:rsidR="00446B50" w:rsidRPr="00683751" w:rsidRDefault="00446B50" w:rsidP="00242E61">
                                  <w:pPr>
                                    <w:snapToGrid w:val="0"/>
                                    <w:jc w:val="center"/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  <w:r w:rsidRPr="00683751">
                                    <w:rPr>
                                      <w:rFonts w:cs="Arial"/>
                                      <w:szCs w:val="20"/>
                                    </w:rPr>
                                    <w:t xml:space="preserve">R$ 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74A82B" w14:textId="77777777" w:rsidR="00446B50" w:rsidRPr="00683751" w:rsidRDefault="00446B50" w:rsidP="00242E61">
                                  <w:pPr>
                                    <w:snapToGrid w:val="0"/>
                                    <w:jc w:val="center"/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  <w:r w:rsidRPr="00683751">
                                    <w:rPr>
                                      <w:rFonts w:cs="Arial"/>
                                      <w:szCs w:val="20"/>
                                    </w:rPr>
                                    <w:t xml:space="preserve">R$ </w:t>
                                  </w:r>
                                </w:p>
                              </w:tc>
                            </w:tr>
                            <w:tr w:rsidR="00446B50" w:rsidRPr="00683751" w14:paraId="40E58210" w14:textId="77777777" w:rsidTr="00446B50">
                              <w:trPr>
                                <w:trHeight w:val="483"/>
                              </w:trPr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4437A3" w14:textId="0A8F6123" w:rsidR="00446B50" w:rsidRPr="00683751" w:rsidRDefault="00446B50" w:rsidP="00683751">
                                  <w:pPr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8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171314" w14:textId="77777777" w:rsidR="00446B50" w:rsidRPr="00683751" w:rsidRDefault="00446B50" w:rsidP="00683751">
                                  <w:pPr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4395D8" w14:textId="77777777" w:rsidR="00446B50" w:rsidRPr="00683751" w:rsidRDefault="00446B50" w:rsidP="00683751">
                                  <w:pPr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D8666D" w14:textId="77777777" w:rsidR="00446B50" w:rsidRPr="00683751" w:rsidRDefault="00446B50" w:rsidP="00683751">
                                  <w:pPr>
                                    <w:snapToGrid w:val="0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DE1DBF" w14:textId="77777777" w:rsidR="00446B50" w:rsidRPr="00683751" w:rsidRDefault="00446B50" w:rsidP="00683751">
                                  <w:pPr>
                                    <w:jc w:val="center"/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  <w:r w:rsidRPr="00683751"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Cs w:val="20"/>
                                    </w:rPr>
                                    <w:t>Total Global –: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27DA11" w14:textId="77777777" w:rsidR="00446B50" w:rsidRPr="00683751" w:rsidRDefault="00446B50" w:rsidP="00683751">
                                  <w:pPr>
                                    <w:snapToGrid w:val="0"/>
                                    <w:jc w:val="center"/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  <w:r w:rsidRPr="00683751">
                                    <w:rPr>
                                      <w:rFonts w:cs="Arial"/>
                                      <w:szCs w:val="20"/>
                                    </w:rPr>
                                    <w:t xml:space="preserve">R$ </w:t>
                                  </w:r>
                                </w:p>
                              </w:tc>
                            </w:tr>
                          </w:tbl>
                          <w:p w14:paraId="6FFFB726" w14:textId="77777777" w:rsidR="000E6178" w:rsidRDefault="000E6178" w:rsidP="0059255C">
                            <w:pPr>
                              <w:ind w:firstLine="851"/>
                              <w:jc w:val="both"/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</w:pPr>
                          </w:p>
                          <w:p w14:paraId="75686E0C" w14:textId="77777777" w:rsidR="000E6178" w:rsidRDefault="000E6178" w:rsidP="0059255C">
                            <w:pPr>
                              <w:ind w:firstLine="851"/>
                              <w:jc w:val="both"/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</w:pPr>
                          </w:p>
                          <w:p w14:paraId="3FBB6905" w14:textId="40220D63" w:rsidR="0059255C" w:rsidRPr="00683751" w:rsidRDefault="0059255C" w:rsidP="0059255C">
                            <w:pPr>
                              <w:ind w:firstLine="851"/>
                              <w:jc w:val="both"/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</w:pPr>
                            <w:r w:rsidRPr="00683751"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  <w:t>Outrossim, declaramos que:</w:t>
                            </w:r>
                          </w:p>
                          <w:p w14:paraId="13B8AA0E" w14:textId="3E0E22E3" w:rsidR="00F33391" w:rsidRPr="000E6178" w:rsidRDefault="00F33391" w:rsidP="0096016C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51"/>
                              </w:tabs>
                              <w:ind w:left="0" w:firstLine="567"/>
                              <w:jc w:val="both"/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</w:pPr>
                            <w:r w:rsidRPr="00683751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 xml:space="preserve">O valor </w:t>
                            </w:r>
                            <w:r w:rsidR="00683751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>total desta contratação</w:t>
                            </w:r>
                            <w:r w:rsidRPr="00683751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 xml:space="preserve"> é de R$ ________</w:t>
                            </w:r>
                            <w:proofErr w:type="gramStart"/>
                            <w:r w:rsidRPr="00683751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>_(</w:t>
                            </w:r>
                            <w:proofErr w:type="gramEnd"/>
                            <w:r w:rsidRPr="00683751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 xml:space="preserve">___), </w:t>
                            </w:r>
                            <w:r w:rsidR="00683751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>conforme valores unitários expostos na tabela acima.</w:t>
                            </w:r>
                          </w:p>
                          <w:p w14:paraId="11FC4EE9" w14:textId="77777777" w:rsidR="000E6178" w:rsidRPr="00683751" w:rsidRDefault="000E6178" w:rsidP="000E6178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51"/>
                              </w:tabs>
                              <w:ind w:left="0" w:firstLine="567"/>
                              <w:jc w:val="both"/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</w:pPr>
                            <w:r w:rsidRPr="00683751"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  <w:t>Aceitamos todas as condições impostas pelo Edital e seus anexos;</w:t>
                            </w:r>
                          </w:p>
                          <w:p w14:paraId="176C02F5" w14:textId="77777777" w:rsidR="000E6178" w:rsidRPr="00683751" w:rsidRDefault="000E6178" w:rsidP="000E6178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51"/>
                              </w:tabs>
                              <w:ind w:left="0" w:firstLine="567"/>
                              <w:jc w:val="both"/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</w:pPr>
                            <w:r w:rsidRPr="00683751"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  <w:t xml:space="preserve">Os serviços </w:t>
                            </w:r>
                            <w:r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  <w:t xml:space="preserve">e bens </w:t>
                            </w:r>
                            <w:r w:rsidRPr="00683751"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  <w:t>serão executados com a qualidade, prazo e condições fixadas no Termo de Referência;</w:t>
                            </w:r>
                          </w:p>
                          <w:p w14:paraId="1D77A4DC" w14:textId="77777777" w:rsidR="000E6178" w:rsidRPr="00683751" w:rsidRDefault="000E6178" w:rsidP="000E6178">
                            <w:pPr>
                              <w:pStyle w:val="PargrafodaLista"/>
                              <w:tabs>
                                <w:tab w:val="left" w:pos="851"/>
                              </w:tabs>
                              <w:ind w:left="567"/>
                              <w:jc w:val="both"/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BB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2pt;margin-top:17.8pt;width:522.75pt;height:55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" filled="f" strokecolor="windowText" strokeweight=".25pt">
                <v:textbox>
                  <w:txbxContent>
                    <w:p w14:paraId="4A318E5E" w14:textId="5BF01ED9" w:rsidR="0059255C" w:rsidRPr="00683751" w:rsidRDefault="00405A41" w:rsidP="0059255C">
                      <w:pPr>
                        <w:spacing w:line="360" w:lineRule="auto"/>
                        <w:jc w:val="center"/>
                        <w:rPr>
                          <w:rFonts w:cs="Times New Roman"/>
                          <w:b/>
                          <w:szCs w:val="20"/>
                        </w:rPr>
                      </w:pPr>
                      <w:r w:rsidRPr="00683751">
                        <w:rPr>
                          <w:rFonts w:cs="Times New Roman"/>
                          <w:b/>
                          <w:noProof/>
                          <w:szCs w:val="20"/>
                        </w:rPr>
                        <w:drawing>
                          <wp:inline distT="0" distB="0" distL="0" distR="0" wp14:anchorId="25267848" wp14:editId="45940E29">
                            <wp:extent cx="1181100" cy="561975"/>
                            <wp:effectExtent l="0" t="0" r="0" b="0"/>
                            <wp:docPr id="2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2F8682" w14:textId="77777777" w:rsidR="0059255C" w:rsidRPr="00683751" w:rsidRDefault="0059255C" w:rsidP="0059255C">
                      <w:pPr>
                        <w:autoSpaceDE w:val="0"/>
                        <w:jc w:val="center"/>
                        <w:rPr>
                          <w:rFonts w:cs="Arial"/>
                          <w:b/>
                          <w:bCs/>
                          <w:szCs w:val="20"/>
                        </w:rPr>
                      </w:pPr>
                      <w:r w:rsidRPr="00683751">
                        <w:rPr>
                          <w:rFonts w:cs="Arial"/>
                          <w:b/>
                          <w:bCs/>
                          <w:szCs w:val="20"/>
                        </w:rPr>
                        <w:t>RAZÃO SOCIAL DA EMPRESA</w:t>
                      </w:r>
                    </w:p>
                    <w:p w14:paraId="3C482BAD" w14:textId="77777777" w:rsidR="0059255C" w:rsidRPr="00683751" w:rsidRDefault="0059255C" w:rsidP="0059255C">
                      <w:pPr>
                        <w:autoSpaceDE w:val="0"/>
                        <w:jc w:val="center"/>
                        <w:rPr>
                          <w:rFonts w:cs="Arial"/>
                          <w:b/>
                          <w:bCs/>
                          <w:szCs w:val="20"/>
                        </w:rPr>
                      </w:pPr>
                      <w:r w:rsidRPr="00683751">
                        <w:rPr>
                          <w:rFonts w:cs="Arial"/>
                          <w:b/>
                          <w:bCs/>
                          <w:szCs w:val="20"/>
                        </w:rPr>
                        <w:t>ENDEREÇO COMPLETO DA EMPRESA</w:t>
                      </w:r>
                    </w:p>
                    <w:p w14:paraId="37C06EC1" w14:textId="77777777" w:rsidR="0059255C" w:rsidRPr="00683751" w:rsidRDefault="0059255C" w:rsidP="0059255C">
                      <w:pPr>
                        <w:autoSpaceDE w:val="0"/>
                        <w:jc w:val="center"/>
                        <w:rPr>
                          <w:rFonts w:cs="Arial"/>
                          <w:b/>
                          <w:bCs/>
                          <w:szCs w:val="20"/>
                        </w:rPr>
                      </w:pPr>
                      <w:r w:rsidRPr="00683751">
                        <w:rPr>
                          <w:rFonts w:cs="Arial"/>
                          <w:b/>
                          <w:bCs/>
                          <w:szCs w:val="20"/>
                        </w:rPr>
                        <w:t>TELEFONE E E-MAIL PARA CONTATO</w:t>
                      </w:r>
                    </w:p>
                    <w:p w14:paraId="6C65B2F5" w14:textId="77777777" w:rsidR="0059255C" w:rsidRPr="00683751" w:rsidRDefault="0059255C" w:rsidP="0059255C">
                      <w:pPr>
                        <w:spacing w:line="360" w:lineRule="auto"/>
                        <w:jc w:val="center"/>
                        <w:rPr>
                          <w:rFonts w:cs="Times New Roman"/>
                          <w:b/>
                          <w:szCs w:val="20"/>
                        </w:rPr>
                      </w:pPr>
                    </w:p>
                    <w:p w14:paraId="148F60D6" w14:textId="77777777" w:rsidR="0059255C" w:rsidRPr="00683751" w:rsidRDefault="0059255C" w:rsidP="0059255C">
                      <w:pPr>
                        <w:spacing w:line="360" w:lineRule="auto"/>
                        <w:jc w:val="center"/>
                        <w:rPr>
                          <w:rFonts w:cs="Times New Roman"/>
                          <w:b/>
                          <w:color w:val="FF0000"/>
                          <w:szCs w:val="20"/>
                        </w:rPr>
                      </w:pPr>
                      <w:r w:rsidRPr="00683751">
                        <w:rPr>
                          <w:rFonts w:cs="Times New Roman"/>
                          <w:b/>
                          <w:szCs w:val="20"/>
                        </w:rPr>
                        <w:t>PROPOSTA COMERCIAL</w:t>
                      </w:r>
                    </w:p>
                    <w:p w14:paraId="5B82A0B9" w14:textId="77777777" w:rsidR="0059255C" w:rsidRPr="00683751" w:rsidRDefault="0059255C" w:rsidP="0059255C">
                      <w:pPr>
                        <w:spacing w:before="120" w:after="120" w:line="276" w:lineRule="auto"/>
                        <w:jc w:val="both"/>
                        <w:rPr>
                          <w:rFonts w:cs="Times New Roman"/>
                          <w:b/>
                          <w:szCs w:val="20"/>
                        </w:rPr>
                      </w:pPr>
                      <w:r w:rsidRPr="00683751">
                        <w:rPr>
                          <w:rFonts w:cs="Times New Roman"/>
                          <w:b/>
                          <w:szCs w:val="20"/>
                        </w:rPr>
                        <w:t xml:space="preserve">Ao IFRS - </w:t>
                      </w:r>
                      <w:r w:rsidRPr="00683751">
                        <w:rPr>
                          <w:rFonts w:cs="Times New Roman"/>
                          <w:b/>
                          <w:i/>
                          <w:szCs w:val="20"/>
                        </w:rPr>
                        <w:t>Campus</w:t>
                      </w:r>
                      <w:r w:rsidRPr="00683751">
                        <w:rPr>
                          <w:rFonts w:cs="Times New Roman"/>
                          <w:b/>
                          <w:szCs w:val="20"/>
                        </w:rPr>
                        <w:t xml:space="preserve"> Farroupilha</w:t>
                      </w:r>
                    </w:p>
                    <w:p w14:paraId="3D5CAEC7" w14:textId="48BD90D4" w:rsidR="0059255C" w:rsidRPr="00683751" w:rsidRDefault="0059255C" w:rsidP="00702637">
                      <w:pPr>
                        <w:spacing w:before="120" w:after="120" w:line="276" w:lineRule="auto"/>
                        <w:jc w:val="both"/>
                        <w:rPr>
                          <w:rFonts w:cs="Times New Roman"/>
                          <w:b/>
                          <w:color w:val="FF0000"/>
                          <w:szCs w:val="20"/>
                        </w:rPr>
                      </w:pPr>
                      <w:r w:rsidRPr="00683751">
                        <w:rPr>
                          <w:rFonts w:cs="Times New Roman"/>
                          <w:b/>
                          <w:szCs w:val="20"/>
                        </w:rPr>
                        <w:t>Pregão Eletrônico</w:t>
                      </w:r>
                      <w:r w:rsidR="002626BF" w:rsidRPr="00683751">
                        <w:rPr>
                          <w:rFonts w:cs="Times New Roman"/>
                          <w:b/>
                          <w:szCs w:val="20"/>
                        </w:rPr>
                        <w:t xml:space="preserve"> </w:t>
                      </w:r>
                      <w:r w:rsidRPr="00683751">
                        <w:rPr>
                          <w:rFonts w:cs="Times New Roman"/>
                          <w:b/>
                          <w:szCs w:val="20"/>
                        </w:rPr>
                        <w:t xml:space="preserve">nº </w:t>
                      </w:r>
                      <w:r w:rsidR="00667A9B" w:rsidRPr="00667A9B">
                        <w:rPr>
                          <w:rFonts w:cs="Times New Roman"/>
                          <w:b/>
                          <w:szCs w:val="20"/>
                        </w:rPr>
                        <w:t>90023</w:t>
                      </w:r>
                      <w:r w:rsidRPr="00667A9B">
                        <w:rPr>
                          <w:rFonts w:cs="Times New Roman"/>
                          <w:b/>
                          <w:szCs w:val="20"/>
                        </w:rPr>
                        <w:t>/20</w:t>
                      </w:r>
                      <w:r w:rsidR="008560E6" w:rsidRPr="00667A9B">
                        <w:rPr>
                          <w:rFonts w:cs="Times New Roman"/>
                          <w:b/>
                          <w:szCs w:val="20"/>
                        </w:rPr>
                        <w:t>2</w:t>
                      </w:r>
                      <w:r w:rsidR="00242E61" w:rsidRPr="00667A9B">
                        <w:rPr>
                          <w:rFonts w:cs="Times New Roman"/>
                          <w:b/>
                          <w:szCs w:val="20"/>
                        </w:rPr>
                        <w:t>4</w:t>
                      </w:r>
                      <w:r w:rsidRPr="00667A9B">
                        <w:rPr>
                          <w:rFonts w:cs="Times New Roman"/>
                          <w:b/>
                          <w:szCs w:val="20"/>
                        </w:rPr>
                        <w:t xml:space="preserve"> </w:t>
                      </w:r>
                      <w:r w:rsidRPr="00683751">
                        <w:rPr>
                          <w:rFonts w:cs="Times New Roman"/>
                          <w:b/>
                          <w:szCs w:val="20"/>
                        </w:rPr>
                        <w:t>– UASG 158</w:t>
                      </w:r>
                      <w:r w:rsidR="008560E6" w:rsidRPr="00683751">
                        <w:rPr>
                          <w:rFonts w:cs="Times New Roman"/>
                          <w:b/>
                          <w:szCs w:val="20"/>
                        </w:rPr>
                        <w:t>141</w:t>
                      </w:r>
                    </w:p>
                    <w:p w14:paraId="27A9CC68" w14:textId="7EE63CAB" w:rsidR="0059255C" w:rsidRDefault="0059255C" w:rsidP="0059255C">
                      <w:pPr>
                        <w:ind w:firstLine="708"/>
                        <w:jc w:val="both"/>
                        <w:rPr>
                          <w:rFonts w:cs="Times New Roman"/>
                          <w:szCs w:val="20"/>
                        </w:rPr>
                      </w:pPr>
                      <w:r w:rsidRPr="00683751">
                        <w:rPr>
                          <w:rFonts w:cs="Times New Roman"/>
                          <w:szCs w:val="20"/>
                        </w:rPr>
                        <w:t xml:space="preserve">A empresa </w:t>
                      </w:r>
                      <w:r w:rsidRPr="00683751">
                        <w:rPr>
                          <w:rFonts w:cs="Times New Roman"/>
                          <w:color w:val="FF0000"/>
                          <w:szCs w:val="20"/>
                        </w:rPr>
                        <w:t>...(razão social da empresa)...,</w:t>
                      </w:r>
                      <w:r w:rsidRPr="00683751">
                        <w:rPr>
                          <w:rFonts w:cs="Times New Roman"/>
                          <w:szCs w:val="20"/>
                        </w:rPr>
                        <w:t xml:space="preserve"> inscrito(a) no CNPJ/MF sob o nº </w:t>
                      </w:r>
                      <w:r w:rsidRPr="00683751">
                        <w:rPr>
                          <w:rFonts w:cs="Times New Roman"/>
                          <w:color w:val="FF0000"/>
                          <w:szCs w:val="20"/>
                        </w:rPr>
                        <w:t>............................</w:t>
                      </w:r>
                      <w:r w:rsidRPr="00683751">
                        <w:rPr>
                          <w:rFonts w:cs="Times New Roman"/>
                          <w:szCs w:val="20"/>
                        </w:rPr>
                        <w:t xml:space="preserve">, sediado(a) na </w:t>
                      </w:r>
                      <w:r w:rsidRPr="00683751">
                        <w:rPr>
                          <w:rFonts w:cs="Times New Roman"/>
                          <w:color w:val="FF0000"/>
                          <w:szCs w:val="20"/>
                        </w:rPr>
                        <w:t>...(endereço completo da cidade)...</w:t>
                      </w:r>
                      <w:r w:rsidRPr="00683751">
                        <w:rPr>
                          <w:rFonts w:cs="Times New Roman"/>
                          <w:szCs w:val="20"/>
                        </w:rPr>
                        <w:t xml:space="preserve">, visando concorrer no Pregão Eletrônico nº </w:t>
                      </w:r>
                      <w:r w:rsidR="00667A9B" w:rsidRPr="00667A9B">
                        <w:rPr>
                          <w:rFonts w:cs="Times New Roman"/>
                          <w:szCs w:val="20"/>
                        </w:rPr>
                        <w:t>90023</w:t>
                      </w:r>
                      <w:r w:rsidR="00242E61" w:rsidRPr="00667A9B">
                        <w:rPr>
                          <w:rFonts w:cs="Times New Roman"/>
                          <w:szCs w:val="20"/>
                        </w:rPr>
                        <w:t>/2024</w:t>
                      </w:r>
                      <w:r w:rsidR="009649F0" w:rsidRPr="00667A9B">
                        <w:rPr>
                          <w:rFonts w:cs="Times New Roman"/>
                          <w:szCs w:val="20"/>
                        </w:rPr>
                        <w:t xml:space="preserve"> </w:t>
                      </w:r>
                      <w:r w:rsidRPr="00683751">
                        <w:rPr>
                          <w:rFonts w:cs="Times New Roman"/>
                          <w:szCs w:val="20"/>
                        </w:rPr>
                        <w:t>do IFRS-</w:t>
                      </w:r>
                      <w:r w:rsidRPr="00683751">
                        <w:rPr>
                          <w:rFonts w:cs="Times New Roman"/>
                          <w:i/>
                          <w:szCs w:val="20"/>
                        </w:rPr>
                        <w:t>Campus</w:t>
                      </w:r>
                      <w:r w:rsidRPr="00683751">
                        <w:rPr>
                          <w:rFonts w:cs="Times New Roman"/>
                          <w:szCs w:val="20"/>
                        </w:rPr>
                        <w:t xml:space="preserve"> Farroupilha, neste ato representada pelo(a) Sr.(a)</w:t>
                      </w:r>
                      <w:r w:rsidRPr="00683751">
                        <w:rPr>
                          <w:rFonts w:cs="Times New Roman"/>
                          <w:color w:val="FF0000"/>
                          <w:szCs w:val="20"/>
                        </w:rPr>
                        <w:t xml:space="preserve"> ...(nome do representante legal da empresa)...</w:t>
                      </w:r>
                      <w:r w:rsidRPr="00683751">
                        <w:rPr>
                          <w:rFonts w:cs="Times New Roman"/>
                          <w:szCs w:val="20"/>
                        </w:rPr>
                        <w:t>,</w:t>
                      </w:r>
                      <w:r w:rsidRPr="00683751">
                        <w:rPr>
                          <w:rFonts w:cs="Times New Roman"/>
                          <w:color w:val="FF0000"/>
                          <w:szCs w:val="20"/>
                        </w:rPr>
                        <w:t xml:space="preserve"> </w:t>
                      </w:r>
                      <w:r w:rsidRPr="00683751">
                        <w:rPr>
                          <w:rFonts w:cs="Times New Roman"/>
                          <w:szCs w:val="20"/>
                        </w:rPr>
                        <w:t xml:space="preserve">portador(a) da Carteira de Identidade nº </w:t>
                      </w:r>
                      <w:r w:rsidRPr="00683751">
                        <w:rPr>
                          <w:rFonts w:cs="Times New Roman"/>
                          <w:color w:val="FF0000"/>
                          <w:szCs w:val="20"/>
                        </w:rPr>
                        <w:t>.................</w:t>
                      </w:r>
                      <w:r w:rsidRPr="00683751">
                        <w:rPr>
                          <w:rFonts w:cs="Times New Roman"/>
                          <w:szCs w:val="20"/>
                        </w:rPr>
                        <w:t xml:space="preserve">, expedida pela (o) </w:t>
                      </w:r>
                      <w:r w:rsidRPr="00683751">
                        <w:rPr>
                          <w:rFonts w:cs="Times New Roman"/>
                          <w:color w:val="FF0000"/>
                          <w:szCs w:val="20"/>
                        </w:rPr>
                        <w:t>..................</w:t>
                      </w:r>
                      <w:r w:rsidRPr="00683751">
                        <w:rPr>
                          <w:rFonts w:cs="Times New Roman"/>
                          <w:szCs w:val="20"/>
                        </w:rPr>
                        <w:t xml:space="preserve">, e CPF nº </w:t>
                      </w:r>
                      <w:r w:rsidRPr="00683751">
                        <w:rPr>
                          <w:rFonts w:cs="Times New Roman"/>
                          <w:color w:val="FF0000"/>
                          <w:szCs w:val="20"/>
                        </w:rPr>
                        <w:t>.........................</w:t>
                      </w:r>
                      <w:r w:rsidRPr="00683751">
                        <w:rPr>
                          <w:rFonts w:cs="Times New Roman"/>
                          <w:szCs w:val="20"/>
                        </w:rPr>
                        <w:t xml:space="preserve">, tendo pleno conhecimento das informações constantes do respectivo instrumento convocatório e seus anexos, vem, por meio desta, apresentar proposta de preços para o </w:t>
                      </w:r>
                      <w:r w:rsidR="002626BF" w:rsidRPr="00683751">
                        <w:rPr>
                          <w:rFonts w:cs="Times New Roman"/>
                          <w:szCs w:val="20"/>
                        </w:rPr>
                        <w:t>item</w:t>
                      </w:r>
                      <w:r w:rsidR="00405A41" w:rsidRPr="00683751">
                        <w:rPr>
                          <w:rFonts w:cs="Times New Roman"/>
                          <w:szCs w:val="20"/>
                        </w:rPr>
                        <w:t xml:space="preserve"> / os itens</w:t>
                      </w:r>
                      <w:r w:rsidRPr="00683751">
                        <w:rPr>
                          <w:rFonts w:cs="Times New Roman"/>
                          <w:szCs w:val="20"/>
                        </w:rPr>
                        <w:t xml:space="preserve"> conforme quadro abaixo:</w:t>
                      </w:r>
                    </w:p>
                    <w:p w14:paraId="35C1E53E" w14:textId="77777777" w:rsidR="000E6178" w:rsidRPr="00683751" w:rsidRDefault="000E6178" w:rsidP="0059255C">
                      <w:pPr>
                        <w:ind w:firstLine="708"/>
                        <w:jc w:val="both"/>
                        <w:rPr>
                          <w:rFonts w:cs="Times New Roman"/>
                          <w:szCs w:val="20"/>
                        </w:rPr>
                      </w:pPr>
                    </w:p>
                    <w:p w14:paraId="38136987" w14:textId="77777777" w:rsidR="002626BF" w:rsidRPr="00683751" w:rsidRDefault="002626BF" w:rsidP="0059255C">
                      <w:pPr>
                        <w:ind w:firstLine="708"/>
                        <w:jc w:val="both"/>
                        <w:rPr>
                          <w:rFonts w:cs="Times New Roman"/>
                          <w:szCs w:val="20"/>
                        </w:rPr>
                      </w:pPr>
                    </w:p>
                    <w:tbl>
                      <w:tblPr>
                        <w:tblW w:w="9139" w:type="dxa"/>
                        <w:tblInd w:w="354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5"/>
                        <w:gridCol w:w="2718"/>
                        <w:gridCol w:w="1001"/>
                        <w:gridCol w:w="1114"/>
                        <w:gridCol w:w="1843"/>
                        <w:gridCol w:w="1768"/>
                      </w:tblGrid>
                      <w:tr w:rsidR="00446B50" w:rsidRPr="00683751" w14:paraId="59445A70" w14:textId="77777777" w:rsidTr="00446B50">
                        <w:trPr>
                          <w:trHeight w:val="510"/>
                        </w:trPr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8E4BC"/>
                            <w:vAlign w:val="center"/>
                          </w:tcPr>
                          <w:p w14:paraId="5BC43F47" w14:textId="78C28BE0" w:rsidR="00446B50" w:rsidRPr="00683751" w:rsidRDefault="00446B50" w:rsidP="00683751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683751"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0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8E4BC"/>
                            <w:vAlign w:val="center"/>
                          </w:tcPr>
                          <w:p w14:paraId="12BC5B77" w14:textId="77777777" w:rsidR="00446B50" w:rsidRPr="00683751" w:rsidRDefault="00446B50" w:rsidP="00683751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683751"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0"/>
                              </w:rPr>
                              <w:t>DESCRIÇÃO DO ITEM¹ (ESPECIFICAÇÃO)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8E4BC"/>
                            <w:vAlign w:val="center"/>
                          </w:tcPr>
                          <w:p w14:paraId="5F0DA172" w14:textId="77777777" w:rsidR="00446B50" w:rsidRPr="00683751" w:rsidRDefault="00446B50" w:rsidP="00683751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683751"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0"/>
                              </w:rPr>
                              <w:t>UN. DE VENDA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8E4BC"/>
                            <w:vAlign w:val="center"/>
                          </w:tcPr>
                          <w:p w14:paraId="28F77B9D" w14:textId="77777777" w:rsidR="00446B50" w:rsidRPr="00683751" w:rsidRDefault="00446B50" w:rsidP="00683751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683751"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0"/>
                              </w:rPr>
                              <w:t>QTD.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8E4BC"/>
                            <w:vAlign w:val="center"/>
                          </w:tcPr>
                          <w:p w14:paraId="394E10C6" w14:textId="77777777" w:rsidR="00446B50" w:rsidRPr="00683751" w:rsidRDefault="00446B50" w:rsidP="00683751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proofErr w:type="gramStart"/>
                            <w:r w:rsidRPr="00683751"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0"/>
                              </w:rPr>
                              <w:t>PREÇO  UNITÁRIO</w:t>
                            </w:r>
                            <w:proofErr w:type="gramEnd"/>
                          </w:p>
                        </w:tc>
                        <w:tc>
                          <w:tcPr>
                            <w:tcW w:w="17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E4BC"/>
                            <w:vAlign w:val="center"/>
                          </w:tcPr>
                          <w:p w14:paraId="02E65480" w14:textId="77777777" w:rsidR="00446B50" w:rsidRPr="00683751" w:rsidRDefault="00446B50" w:rsidP="00683751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683751"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TOTAL POR ITEM </w:t>
                            </w:r>
                          </w:p>
                        </w:tc>
                      </w:tr>
                      <w:tr w:rsidR="00446B50" w:rsidRPr="00683751" w14:paraId="55645CAD" w14:textId="77777777" w:rsidTr="00446B50">
                        <w:trPr>
                          <w:trHeight w:val="449"/>
                        </w:trPr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E4E4D69" w14:textId="48B1146E" w:rsidR="00446B50" w:rsidRPr="00446B50" w:rsidRDefault="00446B50" w:rsidP="00242E61">
                            <w:pPr>
                              <w:ind w:right="61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446B50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shd w:val="clear" w:color="auto" w:fill="FFFF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B0C2F4" w14:textId="77777777" w:rsidR="00446B50" w:rsidRPr="00446B50" w:rsidRDefault="00446B50" w:rsidP="00242E6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46B50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shd w:val="clear" w:color="auto" w:fill="FFFF00"/>
                              </w:rPr>
                              <w:t xml:space="preserve"> Serviço de infraestrutura e</w:t>
                            </w:r>
                          </w:p>
                          <w:p w14:paraId="7433D3FE" w14:textId="77777777" w:rsidR="00446B50" w:rsidRPr="00446B50" w:rsidRDefault="00446B50" w:rsidP="00242E6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46B50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shd w:val="clear" w:color="auto" w:fill="FFFF00"/>
                              </w:rPr>
                              <w:t>monitoramento de alta disponibilidade</w:t>
                            </w:r>
                          </w:p>
                          <w:p w14:paraId="0358B0D0" w14:textId="77777777" w:rsidR="00446B50" w:rsidRPr="00446B50" w:rsidRDefault="00446B50" w:rsidP="00242E6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46B50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shd w:val="clear" w:color="auto" w:fill="FFFF00"/>
                              </w:rPr>
                              <w:t>para o ambiente de Datacenter</w:t>
                            </w:r>
                          </w:p>
                          <w:p w14:paraId="6D7DE41B" w14:textId="4C69AA22" w:rsidR="00446B50" w:rsidRPr="00446B50" w:rsidRDefault="00446B50" w:rsidP="00242E61">
                            <w:pPr>
                              <w:spacing w:after="41" w:line="275" w:lineRule="auto"/>
                              <w:jc w:val="both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A4CC3C" w14:textId="74DFCD6B" w:rsidR="00446B50" w:rsidRPr="00446B50" w:rsidRDefault="00446B50" w:rsidP="00242E61">
                            <w:pPr>
                              <w:ind w:right="61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446B50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shd w:val="clear" w:color="auto" w:fill="FFFF00"/>
                              </w:rPr>
                              <w:t xml:space="preserve"> Mês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3BC6FA" w14:textId="31B8AA9E" w:rsidR="00446B50" w:rsidRPr="00446B50" w:rsidRDefault="00446B50" w:rsidP="00242E61">
                            <w:pPr>
                              <w:ind w:right="62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446B50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shd w:val="clear" w:color="auto" w:fill="FFFF00"/>
                              </w:rPr>
                              <w:t xml:space="preserve"> 12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24D52F7" w14:textId="77777777" w:rsidR="00446B50" w:rsidRPr="00683751" w:rsidRDefault="00446B50" w:rsidP="00242E61">
                            <w:pPr>
                              <w:snapToGrid w:val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683751">
                              <w:rPr>
                                <w:rFonts w:cs="Arial"/>
                                <w:szCs w:val="20"/>
                              </w:rPr>
                              <w:t xml:space="preserve">R$ </w:t>
                            </w:r>
                          </w:p>
                        </w:tc>
                        <w:tc>
                          <w:tcPr>
                            <w:tcW w:w="17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B74A82B" w14:textId="77777777" w:rsidR="00446B50" w:rsidRPr="00683751" w:rsidRDefault="00446B50" w:rsidP="00242E61">
                            <w:pPr>
                              <w:snapToGrid w:val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683751">
                              <w:rPr>
                                <w:rFonts w:cs="Arial"/>
                                <w:szCs w:val="20"/>
                              </w:rPr>
                              <w:t xml:space="preserve">R$ </w:t>
                            </w:r>
                          </w:p>
                        </w:tc>
                      </w:tr>
                      <w:tr w:rsidR="00446B50" w:rsidRPr="00683751" w14:paraId="40E58210" w14:textId="77777777" w:rsidTr="00446B50">
                        <w:trPr>
                          <w:trHeight w:val="483"/>
                        </w:trPr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064437A3" w14:textId="0A8F6123" w:rsidR="00446B50" w:rsidRPr="00683751" w:rsidRDefault="00446B50" w:rsidP="00683751">
                            <w:pPr>
                              <w:snapToGrid w:val="0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18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2171314" w14:textId="77777777" w:rsidR="00446B50" w:rsidRPr="00683751" w:rsidRDefault="00446B50" w:rsidP="00683751">
                            <w:pPr>
                              <w:snapToGrid w:val="0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A4395D8" w14:textId="77777777" w:rsidR="00446B50" w:rsidRPr="00683751" w:rsidRDefault="00446B50" w:rsidP="00683751">
                            <w:pPr>
                              <w:snapToGrid w:val="0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DD8666D" w14:textId="77777777" w:rsidR="00446B50" w:rsidRPr="00683751" w:rsidRDefault="00446B50" w:rsidP="00683751">
                            <w:pPr>
                              <w:snapToGrid w:val="0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DE1DBF" w14:textId="77777777" w:rsidR="00446B50" w:rsidRPr="00683751" w:rsidRDefault="00446B50" w:rsidP="00683751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683751"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0"/>
                              </w:rPr>
                              <w:t>Total Global –:</w:t>
                            </w:r>
                          </w:p>
                        </w:tc>
                        <w:tc>
                          <w:tcPr>
                            <w:tcW w:w="17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27DA11" w14:textId="77777777" w:rsidR="00446B50" w:rsidRPr="00683751" w:rsidRDefault="00446B50" w:rsidP="00683751">
                            <w:pPr>
                              <w:snapToGrid w:val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683751">
                              <w:rPr>
                                <w:rFonts w:cs="Arial"/>
                                <w:szCs w:val="20"/>
                              </w:rPr>
                              <w:t xml:space="preserve">R$ </w:t>
                            </w:r>
                          </w:p>
                        </w:tc>
                      </w:tr>
                    </w:tbl>
                    <w:p w14:paraId="6FFFB726" w14:textId="77777777" w:rsidR="000E6178" w:rsidRDefault="000E6178" w:rsidP="0059255C">
                      <w:pPr>
                        <w:ind w:firstLine="851"/>
                        <w:jc w:val="both"/>
                        <w:rPr>
                          <w:rFonts w:cs="Times New Roman"/>
                          <w:color w:val="000000"/>
                          <w:szCs w:val="20"/>
                        </w:rPr>
                      </w:pPr>
                    </w:p>
                    <w:p w14:paraId="75686E0C" w14:textId="77777777" w:rsidR="000E6178" w:rsidRDefault="000E6178" w:rsidP="0059255C">
                      <w:pPr>
                        <w:ind w:firstLine="851"/>
                        <w:jc w:val="both"/>
                        <w:rPr>
                          <w:rFonts w:cs="Times New Roman"/>
                          <w:color w:val="000000"/>
                          <w:szCs w:val="20"/>
                        </w:rPr>
                      </w:pPr>
                    </w:p>
                    <w:p w14:paraId="3FBB6905" w14:textId="40220D63" w:rsidR="0059255C" w:rsidRPr="00683751" w:rsidRDefault="0059255C" w:rsidP="0059255C">
                      <w:pPr>
                        <w:ind w:firstLine="851"/>
                        <w:jc w:val="both"/>
                        <w:rPr>
                          <w:rFonts w:cs="Times New Roman"/>
                          <w:color w:val="000000"/>
                          <w:szCs w:val="20"/>
                        </w:rPr>
                      </w:pPr>
                      <w:r w:rsidRPr="00683751">
                        <w:rPr>
                          <w:rFonts w:cs="Times New Roman"/>
                          <w:color w:val="000000"/>
                          <w:szCs w:val="20"/>
                        </w:rPr>
                        <w:t>Outrossim, declaramos que:</w:t>
                      </w:r>
                    </w:p>
                    <w:p w14:paraId="13B8AA0E" w14:textId="3E0E22E3" w:rsidR="00F33391" w:rsidRPr="000E6178" w:rsidRDefault="00F33391" w:rsidP="0096016C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tabs>
                          <w:tab w:val="left" w:pos="851"/>
                        </w:tabs>
                        <w:ind w:left="0" w:firstLine="567"/>
                        <w:jc w:val="both"/>
                        <w:rPr>
                          <w:rFonts w:cs="Times New Roman"/>
                          <w:color w:val="000000"/>
                          <w:szCs w:val="20"/>
                        </w:rPr>
                      </w:pPr>
                      <w:r w:rsidRPr="00683751">
                        <w:rPr>
                          <w:rFonts w:cs="Arial"/>
                          <w:color w:val="000000"/>
                          <w:szCs w:val="20"/>
                        </w:rPr>
                        <w:t xml:space="preserve">O valor </w:t>
                      </w:r>
                      <w:r w:rsidR="00683751">
                        <w:rPr>
                          <w:rFonts w:cs="Arial"/>
                          <w:color w:val="000000"/>
                          <w:szCs w:val="20"/>
                        </w:rPr>
                        <w:t>total desta contratação</w:t>
                      </w:r>
                      <w:r w:rsidRPr="00683751">
                        <w:rPr>
                          <w:rFonts w:cs="Arial"/>
                          <w:color w:val="000000"/>
                          <w:szCs w:val="20"/>
                        </w:rPr>
                        <w:t xml:space="preserve"> é de R$ ________</w:t>
                      </w:r>
                      <w:proofErr w:type="gramStart"/>
                      <w:r w:rsidRPr="00683751">
                        <w:rPr>
                          <w:rFonts w:cs="Arial"/>
                          <w:color w:val="000000"/>
                          <w:szCs w:val="20"/>
                        </w:rPr>
                        <w:t>_(</w:t>
                      </w:r>
                      <w:proofErr w:type="gramEnd"/>
                      <w:r w:rsidRPr="00683751">
                        <w:rPr>
                          <w:rFonts w:cs="Arial"/>
                          <w:color w:val="000000"/>
                          <w:szCs w:val="20"/>
                        </w:rPr>
                        <w:t xml:space="preserve">___), </w:t>
                      </w:r>
                      <w:r w:rsidR="00683751">
                        <w:rPr>
                          <w:rFonts w:cs="Arial"/>
                          <w:color w:val="000000"/>
                          <w:szCs w:val="20"/>
                        </w:rPr>
                        <w:t>conforme valores unitários expostos na tabela acima.</w:t>
                      </w:r>
                    </w:p>
                    <w:p w14:paraId="11FC4EE9" w14:textId="77777777" w:rsidR="000E6178" w:rsidRPr="00683751" w:rsidRDefault="000E6178" w:rsidP="000E6178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tabs>
                          <w:tab w:val="left" w:pos="851"/>
                        </w:tabs>
                        <w:ind w:left="0" w:firstLine="567"/>
                        <w:jc w:val="both"/>
                        <w:rPr>
                          <w:rFonts w:cs="Times New Roman"/>
                          <w:color w:val="000000"/>
                          <w:szCs w:val="20"/>
                        </w:rPr>
                      </w:pPr>
                      <w:r w:rsidRPr="00683751">
                        <w:rPr>
                          <w:rFonts w:cs="Times New Roman"/>
                          <w:color w:val="000000"/>
                          <w:szCs w:val="20"/>
                        </w:rPr>
                        <w:t>Aceitamos todas as condições impostas pelo Edital e seus anexos;</w:t>
                      </w:r>
                    </w:p>
                    <w:p w14:paraId="176C02F5" w14:textId="77777777" w:rsidR="000E6178" w:rsidRPr="00683751" w:rsidRDefault="000E6178" w:rsidP="000E6178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tabs>
                          <w:tab w:val="left" w:pos="851"/>
                        </w:tabs>
                        <w:ind w:left="0" w:firstLine="567"/>
                        <w:jc w:val="both"/>
                        <w:rPr>
                          <w:rFonts w:cs="Times New Roman"/>
                          <w:color w:val="000000"/>
                          <w:szCs w:val="20"/>
                        </w:rPr>
                      </w:pPr>
                      <w:r w:rsidRPr="00683751">
                        <w:rPr>
                          <w:rFonts w:cs="Times New Roman"/>
                          <w:color w:val="000000"/>
                          <w:szCs w:val="20"/>
                        </w:rPr>
                        <w:t xml:space="preserve">Os serviços </w:t>
                      </w:r>
                      <w:r>
                        <w:rPr>
                          <w:rFonts w:cs="Times New Roman"/>
                          <w:color w:val="000000"/>
                          <w:szCs w:val="20"/>
                        </w:rPr>
                        <w:t xml:space="preserve">e bens </w:t>
                      </w:r>
                      <w:r w:rsidRPr="00683751">
                        <w:rPr>
                          <w:rFonts w:cs="Times New Roman"/>
                          <w:color w:val="000000"/>
                          <w:szCs w:val="20"/>
                        </w:rPr>
                        <w:t>serão executados com a qualidade, prazo e condições fixadas no Termo de Referência;</w:t>
                      </w:r>
                    </w:p>
                    <w:p w14:paraId="1D77A4DC" w14:textId="77777777" w:rsidR="000E6178" w:rsidRPr="00683751" w:rsidRDefault="000E6178" w:rsidP="000E6178">
                      <w:pPr>
                        <w:pStyle w:val="PargrafodaLista"/>
                        <w:tabs>
                          <w:tab w:val="left" w:pos="851"/>
                        </w:tabs>
                        <w:ind w:left="567"/>
                        <w:jc w:val="both"/>
                        <w:rPr>
                          <w:rFonts w:cs="Times New Roman"/>
                          <w:color w:val="00000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255C" w:rsidRPr="00683751">
        <w:rPr>
          <w:rFonts w:cs="Arial"/>
          <w:b/>
          <w:szCs w:val="22"/>
        </w:rPr>
        <w:t>MODELO DE PROPOSTA COMERCIAL</w:t>
      </w:r>
    </w:p>
    <w:p w14:paraId="23B55836" w14:textId="62DD0A19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7F05D945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1E6D1B1D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5AB5E281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0EBF46D5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5B0D164B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201D2EF0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1A9E720D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4B8A0D6D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0A31EAFD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38109DF7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7088CD17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4B30ECAE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2EF4BCD5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7DFD0740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6F0C1437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3D706676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1C1786AD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4D964B1A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19CBFD63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41C489BE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2BE52281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10697899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39442EDE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07C6D7B7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724E2B85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3BE87551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5FE982C2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1C4A409E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679DB5B4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28509F19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37F43A5B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2F6F7858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6268A627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63BB0C5E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19D66910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51894867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1AAB7D19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3FEAEE37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32C18E6C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468181ED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71623FE1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61399252" w14:textId="77777777" w:rsidR="00B33DC5" w:rsidRDefault="00B33DC5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78AF5018" w14:textId="77777777" w:rsidR="0059255C" w:rsidRDefault="0059255C" w:rsidP="0059255C">
      <w:pPr>
        <w:rPr>
          <w:rFonts w:cs="Times New Roman"/>
          <w:szCs w:val="20"/>
        </w:rPr>
      </w:pPr>
    </w:p>
    <w:p w14:paraId="78A08FAB" w14:textId="77777777" w:rsidR="0059255C" w:rsidRDefault="0059255C" w:rsidP="0059255C">
      <w:pPr>
        <w:rPr>
          <w:rFonts w:cs="Times New Roman"/>
          <w:szCs w:val="20"/>
        </w:rPr>
      </w:pPr>
    </w:p>
    <w:p w14:paraId="42B48324" w14:textId="41AF36E1" w:rsidR="0059255C" w:rsidRDefault="00405A41" w:rsidP="0059255C">
      <w:pPr>
        <w:jc w:val="center"/>
        <w:rPr>
          <w:rFonts w:cs="Arial"/>
          <w:b/>
          <w:color w:val="FF0000"/>
          <w:sz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2BFCE6" wp14:editId="549A6205">
                <wp:simplePos x="0" y="0"/>
                <wp:positionH relativeFrom="column">
                  <wp:posOffset>5080</wp:posOffset>
                </wp:positionH>
                <wp:positionV relativeFrom="paragraph">
                  <wp:posOffset>-384810</wp:posOffset>
                </wp:positionV>
                <wp:extent cx="6386830" cy="75247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75247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9C3BC2D" w14:textId="77777777" w:rsidR="00F33391" w:rsidRDefault="00F33391" w:rsidP="0059255C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cs="Times New Roman"/>
                                <w:color w:val="000000"/>
                                <w:sz w:val="24"/>
                              </w:rPr>
                            </w:pPr>
                          </w:p>
                          <w:p w14:paraId="0DAD9755" w14:textId="77777777" w:rsidR="009649F0" w:rsidRPr="00683751" w:rsidRDefault="009649F0" w:rsidP="009649F0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51"/>
                              </w:tabs>
                              <w:ind w:left="0" w:firstLine="567"/>
                              <w:jc w:val="both"/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</w:pPr>
                            <w:r w:rsidRPr="00683751"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  <w:t>Nos valores unitários desta proposta estão incluídas todas as despesas ordinárias diretas e indiretas decorrentes da execução do serviço, inclusive tributos e/ou impostos, encargos sociais, trabalhistas, previdenciários, fiscais e comerciais incidentes, taxa de administração, frete, seguro e outros necessários ao cumprimento integral do objeto da contratação e a perfeita execução do serviço;</w:t>
                            </w:r>
                          </w:p>
                          <w:p w14:paraId="1516E756" w14:textId="1EADCCBF" w:rsidR="00F33391" w:rsidRPr="00683751" w:rsidRDefault="00F33391" w:rsidP="00F3339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51"/>
                              </w:tabs>
                              <w:ind w:left="0" w:firstLine="567"/>
                              <w:jc w:val="both"/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</w:pPr>
                            <w:r w:rsidRPr="00683751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 xml:space="preserve">Esta proposta </w:t>
                            </w:r>
                            <w:r w:rsidR="00FE157E" w:rsidRPr="00683751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>é exequível</w:t>
                            </w:r>
                            <w:r w:rsidRPr="00683751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 xml:space="preserve"> e possuímos plena capacidade de executar o contrato nos valores acima mencionados, ainda que os mesmos possam, eventualmente, se apresentar abaixo dos limites mínimos estabelecidos pela Portaria do MP.</w:t>
                            </w:r>
                          </w:p>
                          <w:p w14:paraId="2AB591AE" w14:textId="77777777" w:rsidR="00F33391" w:rsidRPr="00683751" w:rsidRDefault="00F33391" w:rsidP="00F3339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51"/>
                              </w:tabs>
                              <w:ind w:left="0" w:firstLine="567"/>
                              <w:jc w:val="both"/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</w:pPr>
                            <w:r w:rsidRPr="00683751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>Temos pleno conhecimento da legislação de regência desta licitação e que os componentes serão fornecidos de acordo com as condições estabelecidas neste Edital, o que conhecemos e aceitamos em todos os seus termos, inclusive quanto ao pagamento e outros.</w:t>
                            </w:r>
                          </w:p>
                          <w:p w14:paraId="12A285F9" w14:textId="77777777" w:rsidR="0059255C" w:rsidRPr="00683751" w:rsidRDefault="0059255C" w:rsidP="0059255C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51"/>
                              </w:tabs>
                              <w:ind w:left="0" w:firstLine="567"/>
                              <w:jc w:val="both"/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</w:pPr>
                            <w:r w:rsidRPr="00683751"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  <w:t>Concordamos em manter a validade desta proposta por um período de 60 (sessenta) dias; e</w:t>
                            </w:r>
                          </w:p>
                          <w:p w14:paraId="7FFA590D" w14:textId="36053CA2" w:rsidR="009F4ADF" w:rsidRPr="00683751" w:rsidRDefault="0059255C" w:rsidP="009F4ADF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51"/>
                              </w:tabs>
                              <w:ind w:left="0" w:firstLine="567"/>
                              <w:jc w:val="both"/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</w:pPr>
                            <w:r w:rsidRPr="00683751"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  <w:t>Estamos cientes de que, até que o Termo de Contrato seja assinado,</w:t>
                            </w:r>
                            <w:r w:rsidR="00683751"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  <w:t xml:space="preserve"> ou instrumento equivalente seja retirado,</w:t>
                            </w:r>
                            <w:r w:rsidRPr="00683751"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  <w:t xml:space="preserve"> esta Proposta constituirá um compromisso de nossa parte, observadas as condições do instrumento convocatório (edital do PE nº </w:t>
                            </w:r>
                            <w:r w:rsidR="000E6178"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  <w:t>90023/2024</w:t>
                            </w:r>
                            <w:r w:rsidRPr="00683751"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  <w:t>).</w:t>
                            </w:r>
                          </w:p>
                          <w:p w14:paraId="42373F62" w14:textId="77777777" w:rsidR="007843F0" w:rsidRPr="00683751" w:rsidRDefault="007843F0" w:rsidP="007843F0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51"/>
                              </w:tabs>
                              <w:ind w:left="0" w:firstLine="567"/>
                              <w:jc w:val="both"/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</w:pPr>
                            <w:r w:rsidRPr="00683751"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  <w:t>Dados Bancários da Empresa:</w:t>
                            </w:r>
                          </w:p>
                          <w:tbl>
                            <w:tblPr>
                              <w:tblW w:w="8326" w:type="dxa"/>
                              <w:tblInd w:w="7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0"/>
                              <w:gridCol w:w="1171"/>
                              <w:gridCol w:w="1947"/>
                              <w:gridCol w:w="1172"/>
                              <w:gridCol w:w="955"/>
                              <w:gridCol w:w="1701"/>
                            </w:tblGrid>
                            <w:tr w:rsidR="007843F0" w:rsidRPr="00683751" w14:paraId="5144F5C4" w14:textId="77777777" w:rsidTr="00766649">
                              <w:trPr>
                                <w:trHeight w:val="464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876F96" w14:textId="77777777" w:rsidR="007843F0" w:rsidRPr="00683751" w:rsidRDefault="007843F0" w:rsidP="00766649">
                                  <w:pPr>
                                    <w:ind w:right="-568"/>
                                    <w:rPr>
                                      <w:rFonts w:eastAsia="MS Mincho" w:cs="Arial"/>
                                      <w:szCs w:val="20"/>
                                    </w:rPr>
                                  </w:pPr>
                                  <w:r w:rsidRPr="00683751">
                                    <w:rPr>
                                      <w:rFonts w:eastAsia="MS Mincho" w:cs="Arial"/>
                                      <w:szCs w:val="20"/>
                                    </w:rPr>
                                    <w:t>Nº Banco: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D0B74A" w14:textId="77777777" w:rsidR="007843F0" w:rsidRPr="00683751" w:rsidRDefault="007843F0" w:rsidP="00766649">
                                  <w:pPr>
                                    <w:ind w:right="-568"/>
                                    <w:rPr>
                                      <w:rFonts w:eastAsia="MS Mincho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147E02" w14:textId="77777777" w:rsidR="007843F0" w:rsidRPr="00683751" w:rsidRDefault="007843F0" w:rsidP="00766649">
                                  <w:pPr>
                                    <w:ind w:right="-568"/>
                                    <w:rPr>
                                      <w:rFonts w:eastAsia="MS Mincho" w:cs="Arial"/>
                                      <w:szCs w:val="20"/>
                                    </w:rPr>
                                  </w:pPr>
                                  <w:proofErr w:type="gramStart"/>
                                  <w:r w:rsidRPr="00683751">
                                    <w:rPr>
                                      <w:rFonts w:eastAsia="MS Mincho" w:cs="Arial"/>
                                      <w:szCs w:val="20"/>
                                    </w:rPr>
                                    <w:t>Nº  da</w:t>
                                  </w:r>
                                  <w:proofErr w:type="gramEnd"/>
                                  <w:r w:rsidRPr="00683751">
                                    <w:rPr>
                                      <w:rFonts w:eastAsia="MS Mincho" w:cs="Arial"/>
                                      <w:szCs w:val="20"/>
                                    </w:rPr>
                                    <w:t xml:space="preserve"> Agência: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32CA53" w14:textId="77777777" w:rsidR="007843F0" w:rsidRPr="00683751" w:rsidRDefault="007843F0" w:rsidP="00766649">
                                  <w:pPr>
                                    <w:ind w:right="-568"/>
                                    <w:rPr>
                                      <w:rFonts w:eastAsia="MS Mincho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88A374" w14:textId="77777777" w:rsidR="007843F0" w:rsidRPr="00683751" w:rsidRDefault="007843F0" w:rsidP="00766649">
                                  <w:pPr>
                                    <w:ind w:right="-568"/>
                                    <w:rPr>
                                      <w:rFonts w:eastAsia="MS Mincho" w:cs="Arial"/>
                                      <w:szCs w:val="20"/>
                                    </w:rPr>
                                  </w:pPr>
                                  <w:r w:rsidRPr="00683751">
                                    <w:rPr>
                                      <w:rFonts w:eastAsia="MS Mincho" w:cs="Arial"/>
                                      <w:szCs w:val="20"/>
                                    </w:rPr>
                                    <w:t>Conta: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F34FB0" w14:textId="77777777" w:rsidR="007843F0" w:rsidRPr="00683751" w:rsidRDefault="007843F0" w:rsidP="00766649">
                                  <w:pPr>
                                    <w:ind w:right="-568"/>
                                    <w:rPr>
                                      <w:rFonts w:eastAsia="MS Mincho" w:cs="Arial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955072" w14:textId="77777777" w:rsidR="007843F0" w:rsidRPr="00683751" w:rsidRDefault="00396FB8" w:rsidP="00396FB8">
                            <w:pPr>
                              <w:pStyle w:val="PargrafodaLista"/>
                              <w:tabs>
                                <w:tab w:val="left" w:pos="851"/>
                              </w:tabs>
                              <w:spacing w:before="240" w:after="120"/>
                              <w:ind w:left="284"/>
                              <w:jc w:val="both"/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</w:pPr>
                            <w:r w:rsidRPr="00683751"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  <w:tab/>
                            </w:r>
                            <w:r w:rsidR="007843F0" w:rsidRPr="00683751"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  <w:t>Contatos poderão ser efetuados através de:</w:t>
                            </w:r>
                          </w:p>
                          <w:tbl>
                            <w:tblPr>
                              <w:tblW w:w="8326" w:type="dxa"/>
                              <w:tblInd w:w="7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2514"/>
                              <w:gridCol w:w="850"/>
                              <w:gridCol w:w="3828"/>
                            </w:tblGrid>
                            <w:tr w:rsidR="007843F0" w:rsidRPr="00683751" w14:paraId="650CEA5D" w14:textId="77777777" w:rsidTr="00766649">
                              <w:trPr>
                                <w:trHeight w:val="464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3C0300" w14:textId="77777777" w:rsidR="007843F0" w:rsidRPr="00683751" w:rsidRDefault="007843F0" w:rsidP="00766649">
                                  <w:pPr>
                                    <w:ind w:right="-568"/>
                                    <w:rPr>
                                      <w:rFonts w:eastAsia="MS Mincho" w:cs="Arial"/>
                                      <w:szCs w:val="20"/>
                                    </w:rPr>
                                  </w:pPr>
                                  <w:r w:rsidRPr="00683751">
                                    <w:rPr>
                                      <w:rFonts w:eastAsia="MS Mincho" w:cs="Arial"/>
                                      <w:szCs w:val="20"/>
                                    </w:rPr>
                                    <w:t>Telefone: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4BEBD1" w14:textId="77777777" w:rsidR="007843F0" w:rsidRPr="00683751" w:rsidRDefault="007843F0" w:rsidP="00766649">
                                  <w:pPr>
                                    <w:ind w:right="-568"/>
                                    <w:rPr>
                                      <w:rFonts w:eastAsia="MS Mincho" w:cs="Arial"/>
                                      <w:szCs w:val="20"/>
                                    </w:rPr>
                                  </w:pPr>
                                  <w:r w:rsidRPr="00683751">
                                    <w:rPr>
                                      <w:rFonts w:eastAsia="MS Mincho" w:cs="Arial"/>
                                      <w:szCs w:val="20"/>
                                    </w:rPr>
                                    <w:t>(DDD) 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A2A270" w14:textId="77777777" w:rsidR="007843F0" w:rsidRPr="00683751" w:rsidRDefault="007843F0" w:rsidP="00766649">
                                  <w:pPr>
                                    <w:ind w:right="-568"/>
                                    <w:rPr>
                                      <w:rFonts w:eastAsia="MS Mincho" w:cs="Arial"/>
                                      <w:szCs w:val="20"/>
                                    </w:rPr>
                                  </w:pPr>
                                  <w:r w:rsidRPr="00683751">
                                    <w:rPr>
                                      <w:rFonts w:eastAsia="MS Mincho" w:cs="Arial"/>
                                      <w:szCs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3EAA03" w14:textId="77777777" w:rsidR="007843F0" w:rsidRPr="00683751" w:rsidRDefault="007843F0" w:rsidP="00766649">
                                  <w:pPr>
                                    <w:ind w:right="-568"/>
                                    <w:rPr>
                                      <w:rFonts w:eastAsia="MS Mincho" w:cs="Arial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87D13F" w14:textId="77777777" w:rsidR="007843F0" w:rsidRPr="00683751" w:rsidRDefault="007843F0" w:rsidP="00396FB8">
                            <w:pPr>
                              <w:pStyle w:val="PargrafodaLista"/>
                              <w:tabs>
                                <w:tab w:val="left" w:pos="851"/>
                              </w:tabs>
                              <w:ind w:left="567"/>
                              <w:jc w:val="both"/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</w:pPr>
                          </w:p>
                          <w:p w14:paraId="64732118" w14:textId="77777777" w:rsidR="0059255C" w:rsidRPr="00683751" w:rsidRDefault="0059255C" w:rsidP="0059255C">
                            <w:pPr>
                              <w:ind w:firstLine="851"/>
                              <w:jc w:val="both"/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</w:pPr>
                          </w:p>
                          <w:p w14:paraId="2FC9934D" w14:textId="14A20186" w:rsidR="0059255C" w:rsidRPr="00683751" w:rsidRDefault="0059255C" w:rsidP="0059255C">
                            <w:pPr>
                              <w:tabs>
                                <w:tab w:val="left" w:pos="3846"/>
                                <w:tab w:val="left" w:pos="5544"/>
                              </w:tabs>
                              <w:ind w:left="360" w:right="-27"/>
                              <w:jc w:val="right"/>
                              <w:rPr>
                                <w:szCs w:val="20"/>
                              </w:rPr>
                            </w:pPr>
                            <w:r w:rsidRPr="00683751">
                              <w:rPr>
                                <w:color w:val="FF0000"/>
                                <w:szCs w:val="20"/>
                                <w:u w:val="single" w:color="000000"/>
                              </w:rPr>
                              <w:t>Cidade/UF</w:t>
                            </w:r>
                            <w:r w:rsidRPr="00683751">
                              <w:rPr>
                                <w:szCs w:val="20"/>
                              </w:rPr>
                              <w:t>,</w:t>
                            </w:r>
                            <w:r w:rsidRPr="00683751">
                              <w:rPr>
                                <w:spacing w:val="-4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83751">
                              <w:rPr>
                                <w:color w:val="FF0000"/>
                                <w:szCs w:val="20"/>
                                <w:u w:val="single" w:color="000000"/>
                              </w:rPr>
                              <w:t>dia</w:t>
                            </w:r>
                            <w:r w:rsidRPr="00683751">
                              <w:rPr>
                                <w:spacing w:val="-4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83751">
                              <w:rPr>
                                <w:szCs w:val="20"/>
                              </w:rPr>
                              <w:t xml:space="preserve">de </w:t>
                            </w:r>
                            <w:r w:rsidR="001F57F6" w:rsidRPr="00683751">
                              <w:rPr>
                                <w:color w:val="FF0000"/>
                                <w:szCs w:val="20"/>
                                <w:u w:val="single"/>
                              </w:rPr>
                              <w:t>mês</w:t>
                            </w:r>
                            <w:r w:rsidR="001F57F6" w:rsidRPr="00683751">
                              <w:rPr>
                                <w:szCs w:val="20"/>
                              </w:rPr>
                              <w:t xml:space="preserve"> </w:t>
                            </w:r>
                            <w:r w:rsidRPr="00683751">
                              <w:rPr>
                                <w:szCs w:val="20"/>
                              </w:rPr>
                              <w:t>de</w:t>
                            </w:r>
                            <w:r w:rsidRPr="00683751">
                              <w:rPr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 w:rsidRPr="00683751">
                              <w:rPr>
                                <w:szCs w:val="20"/>
                              </w:rPr>
                              <w:t>20</w:t>
                            </w:r>
                            <w:r w:rsidR="009649F0" w:rsidRPr="00683751">
                              <w:rPr>
                                <w:szCs w:val="20"/>
                              </w:rPr>
                              <w:t>2</w:t>
                            </w:r>
                            <w:r w:rsidR="00667A9B">
                              <w:rPr>
                                <w:szCs w:val="20"/>
                              </w:rPr>
                              <w:t>4</w:t>
                            </w:r>
                            <w:r w:rsidR="00AE6C75" w:rsidRPr="00683751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6324B4EE" w14:textId="77777777" w:rsidR="0059255C" w:rsidRPr="00683751" w:rsidRDefault="0059255C" w:rsidP="0059255C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Cs w:val="20"/>
                              </w:rPr>
                            </w:pPr>
                          </w:p>
                          <w:p w14:paraId="123E0500" w14:textId="77777777" w:rsidR="0059255C" w:rsidRPr="00683751" w:rsidRDefault="0059255C" w:rsidP="0059255C">
                            <w:pPr>
                              <w:jc w:val="center"/>
                              <w:rPr>
                                <w:rFonts w:cs="Times New Roman"/>
                                <w:szCs w:val="20"/>
                              </w:rPr>
                            </w:pPr>
                          </w:p>
                          <w:p w14:paraId="7052921C" w14:textId="77777777" w:rsidR="00234C4B" w:rsidRPr="00683751" w:rsidRDefault="00234C4B" w:rsidP="0059255C">
                            <w:pPr>
                              <w:jc w:val="center"/>
                              <w:rPr>
                                <w:rFonts w:cs="Times New Roman"/>
                                <w:szCs w:val="20"/>
                              </w:rPr>
                            </w:pPr>
                          </w:p>
                          <w:p w14:paraId="2ABC3675" w14:textId="77777777" w:rsidR="00234C4B" w:rsidRPr="00683751" w:rsidRDefault="00234C4B" w:rsidP="0059255C">
                            <w:pPr>
                              <w:jc w:val="center"/>
                              <w:rPr>
                                <w:rFonts w:cs="Times New Roman"/>
                                <w:szCs w:val="20"/>
                              </w:rPr>
                            </w:pPr>
                          </w:p>
                          <w:p w14:paraId="1181EAC4" w14:textId="77777777" w:rsidR="00234C4B" w:rsidRPr="00683751" w:rsidRDefault="00234C4B" w:rsidP="0059255C">
                            <w:pPr>
                              <w:jc w:val="center"/>
                              <w:rPr>
                                <w:rFonts w:cs="Times New Roman"/>
                                <w:szCs w:val="20"/>
                              </w:rPr>
                            </w:pPr>
                          </w:p>
                          <w:p w14:paraId="401826E3" w14:textId="77777777" w:rsidR="0059255C" w:rsidRPr="00683751" w:rsidRDefault="0059255C" w:rsidP="0059255C">
                            <w:pPr>
                              <w:jc w:val="center"/>
                              <w:rPr>
                                <w:rFonts w:cs="Times New Roman"/>
                                <w:szCs w:val="20"/>
                              </w:rPr>
                            </w:pPr>
                            <w:r w:rsidRPr="00683751">
                              <w:rPr>
                                <w:rFonts w:cs="Times New Roman"/>
                                <w:szCs w:val="20"/>
                              </w:rPr>
                              <w:t>NOME E CARIMBO DO RESPONSÁVEL PELA EMPRESA</w:t>
                            </w:r>
                          </w:p>
                          <w:p w14:paraId="7998A974" w14:textId="77777777" w:rsidR="0059255C" w:rsidRPr="00683751" w:rsidRDefault="0059255C" w:rsidP="0059255C">
                            <w:pPr>
                              <w:jc w:val="center"/>
                              <w:rPr>
                                <w:rFonts w:cs="Times New Roman"/>
                                <w:szCs w:val="20"/>
                              </w:rPr>
                            </w:pPr>
                            <w:r w:rsidRPr="00683751">
                              <w:rPr>
                                <w:rFonts w:cs="Times New Roman"/>
                                <w:szCs w:val="20"/>
                              </w:rPr>
                              <w:t>RAZÃO SOCIAL E CARIMBO DA EMPRESA</w:t>
                            </w:r>
                          </w:p>
                          <w:p w14:paraId="70A9C2EB" w14:textId="77777777" w:rsidR="0059255C" w:rsidRPr="00683751" w:rsidRDefault="0059255C" w:rsidP="0059255C">
                            <w:pPr>
                              <w:rPr>
                                <w:rFonts w:cs="Times New Roman"/>
                                <w:szCs w:val="20"/>
                              </w:rPr>
                            </w:pPr>
                          </w:p>
                          <w:p w14:paraId="3BA7B445" w14:textId="77777777" w:rsidR="0059255C" w:rsidRDefault="0059255C" w:rsidP="0059255C">
                            <w:pPr>
                              <w:rPr>
                                <w:rFonts w:cs="Times New Roman"/>
                                <w:szCs w:val="20"/>
                              </w:rPr>
                            </w:pPr>
                          </w:p>
                          <w:p w14:paraId="2BBBA17F" w14:textId="77777777" w:rsidR="0059255C" w:rsidRDefault="0059255C" w:rsidP="0059255C">
                            <w:pPr>
                              <w:rPr>
                                <w:rFonts w:cs="Times New Roman"/>
                                <w:szCs w:val="20"/>
                              </w:rPr>
                            </w:pPr>
                          </w:p>
                          <w:p w14:paraId="582F443A" w14:textId="77777777" w:rsidR="0059255C" w:rsidRDefault="0059255C" w:rsidP="0059255C">
                            <w:pPr>
                              <w:rPr>
                                <w:rFonts w:cs="Times New Roman"/>
                                <w:szCs w:val="20"/>
                              </w:rPr>
                            </w:pPr>
                          </w:p>
                          <w:p w14:paraId="28593CAA" w14:textId="77777777" w:rsidR="0059255C" w:rsidRDefault="0059255C" w:rsidP="0059255C">
                            <w:pPr>
                              <w:rPr>
                                <w:rFonts w:cs="Times New Roman"/>
                                <w:szCs w:val="20"/>
                              </w:rPr>
                            </w:pPr>
                          </w:p>
                          <w:p w14:paraId="02790633" w14:textId="77777777" w:rsidR="0059255C" w:rsidRDefault="0059255C" w:rsidP="00234C4B">
                            <w:pPr>
                              <w:pStyle w:val="PargrafodaLista"/>
                              <w:tabs>
                                <w:tab w:val="left" w:pos="851"/>
                              </w:tabs>
                              <w:ind w:left="567"/>
                              <w:jc w:val="both"/>
                              <w:rPr>
                                <w:rFonts w:cs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BFCE6" id="_x0000_s1027" type="#_x0000_t202" style="position:absolute;left:0;text-align:left;margin-left:.4pt;margin-top:-30.3pt;width:502.9pt;height:59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" filled="f" strokecolor="windowText" strokeweight=".25pt">
                <v:textbox>
                  <w:txbxContent>
                    <w:p w14:paraId="69C3BC2D" w14:textId="77777777" w:rsidR="00F33391" w:rsidRDefault="00F33391" w:rsidP="0059255C">
                      <w:pPr>
                        <w:tabs>
                          <w:tab w:val="left" w:pos="851"/>
                        </w:tabs>
                        <w:jc w:val="both"/>
                        <w:rPr>
                          <w:rFonts w:cs="Times New Roman"/>
                          <w:color w:val="000000"/>
                          <w:sz w:val="24"/>
                        </w:rPr>
                      </w:pPr>
                    </w:p>
                    <w:p w14:paraId="0DAD9755" w14:textId="77777777" w:rsidR="009649F0" w:rsidRPr="00683751" w:rsidRDefault="009649F0" w:rsidP="009649F0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tabs>
                          <w:tab w:val="left" w:pos="851"/>
                        </w:tabs>
                        <w:ind w:left="0" w:firstLine="567"/>
                        <w:jc w:val="both"/>
                        <w:rPr>
                          <w:rFonts w:cs="Times New Roman"/>
                          <w:color w:val="000000"/>
                          <w:szCs w:val="20"/>
                        </w:rPr>
                      </w:pPr>
                      <w:r w:rsidRPr="00683751">
                        <w:rPr>
                          <w:rFonts w:cs="Times New Roman"/>
                          <w:color w:val="000000"/>
                          <w:szCs w:val="20"/>
                        </w:rPr>
                        <w:t>Nos valores unitários desta proposta estão incluídas todas as despesas ordinárias diretas e indiretas decorrentes da execução do serviço, inclusive tributos e/ou impostos, encargos sociais, trabalhistas, previdenciários, fiscais e comerciais incidentes, taxa de administração, frete, seguro e outros necessários ao cumprimento integral do objeto da contratação e a perfeita execução do serviço;</w:t>
                      </w:r>
                    </w:p>
                    <w:p w14:paraId="1516E756" w14:textId="1EADCCBF" w:rsidR="00F33391" w:rsidRPr="00683751" w:rsidRDefault="00F33391" w:rsidP="00F3339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tabs>
                          <w:tab w:val="left" w:pos="851"/>
                        </w:tabs>
                        <w:ind w:left="0" w:firstLine="567"/>
                        <w:jc w:val="both"/>
                        <w:rPr>
                          <w:rFonts w:cs="Times New Roman"/>
                          <w:color w:val="000000"/>
                          <w:szCs w:val="20"/>
                        </w:rPr>
                      </w:pPr>
                      <w:r w:rsidRPr="00683751">
                        <w:rPr>
                          <w:rFonts w:cs="Arial"/>
                          <w:color w:val="000000"/>
                          <w:szCs w:val="20"/>
                        </w:rPr>
                        <w:t xml:space="preserve">Esta proposta </w:t>
                      </w:r>
                      <w:r w:rsidR="00FE157E" w:rsidRPr="00683751">
                        <w:rPr>
                          <w:rFonts w:cs="Arial"/>
                          <w:color w:val="000000"/>
                          <w:szCs w:val="20"/>
                        </w:rPr>
                        <w:t>é exequível</w:t>
                      </w:r>
                      <w:r w:rsidRPr="00683751">
                        <w:rPr>
                          <w:rFonts w:cs="Arial"/>
                          <w:color w:val="000000"/>
                          <w:szCs w:val="20"/>
                        </w:rPr>
                        <w:t xml:space="preserve"> e possuímos plena capacidade de executar o contrato nos valores acima mencionados, ainda que os mesmos possam, eventualmente, se apresentar abaixo dos limites mínimos estabelecidos pela Portaria do MP.</w:t>
                      </w:r>
                    </w:p>
                    <w:p w14:paraId="2AB591AE" w14:textId="77777777" w:rsidR="00F33391" w:rsidRPr="00683751" w:rsidRDefault="00F33391" w:rsidP="00F3339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tabs>
                          <w:tab w:val="left" w:pos="851"/>
                        </w:tabs>
                        <w:ind w:left="0" w:firstLine="567"/>
                        <w:jc w:val="both"/>
                        <w:rPr>
                          <w:rFonts w:cs="Times New Roman"/>
                          <w:color w:val="000000"/>
                          <w:szCs w:val="20"/>
                        </w:rPr>
                      </w:pPr>
                      <w:r w:rsidRPr="00683751">
                        <w:rPr>
                          <w:rFonts w:cs="Arial"/>
                          <w:color w:val="000000"/>
                          <w:szCs w:val="20"/>
                        </w:rPr>
                        <w:t>Temos pleno conhecimento da legislação de regência desta licitação e que os componentes serão fornecidos de acordo com as condições estabelecidas neste Edital, o que conhecemos e aceitamos em todos os seus termos, inclusive quanto ao pagamento e outros.</w:t>
                      </w:r>
                    </w:p>
                    <w:p w14:paraId="12A285F9" w14:textId="77777777" w:rsidR="0059255C" w:rsidRPr="00683751" w:rsidRDefault="0059255C" w:rsidP="0059255C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tabs>
                          <w:tab w:val="left" w:pos="851"/>
                        </w:tabs>
                        <w:ind w:left="0" w:firstLine="567"/>
                        <w:jc w:val="both"/>
                        <w:rPr>
                          <w:rFonts w:cs="Times New Roman"/>
                          <w:color w:val="000000"/>
                          <w:szCs w:val="20"/>
                        </w:rPr>
                      </w:pPr>
                      <w:r w:rsidRPr="00683751">
                        <w:rPr>
                          <w:rFonts w:cs="Times New Roman"/>
                          <w:color w:val="000000"/>
                          <w:szCs w:val="20"/>
                        </w:rPr>
                        <w:t>Concordamos em manter a validade desta proposta por um período de 60 (sessenta) dias; e</w:t>
                      </w:r>
                    </w:p>
                    <w:p w14:paraId="7FFA590D" w14:textId="36053CA2" w:rsidR="009F4ADF" w:rsidRPr="00683751" w:rsidRDefault="0059255C" w:rsidP="009F4ADF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tabs>
                          <w:tab w:val="left" w:pos="851"/>
                        </w:tabs>
                        <w:ind w:left="0" w:firstLine="567"/>
                        <w:jc w:val="both"/>
                        <w:rPr>
                          <w:rFonts w:cs="Times New Roman"/>
                          <w:color w:val="000000"/>
                          <w:szCs w:val="20"/>
                        </w:rPr>
                      </w:pPr>
                      <w:r w:rsidRPr="00683751">
                        <w:rPr>
                          <w:rFonts w:cs="Times New Roman"/>
                          <w:color w:val="000000"/>
                          <w:szCs w:val="20"/>
                        </w:rPr>
                        <w:t>Estamos cientes de que, até que o Termo de Contrato seja assinado,</w:t>
                      </w:r>
                      <w:r w:rsidR="00683751">
                        <w:rPr>
                          <w:rFonts w:cs="Times New Roman"/>
                          <w:color w:val="000000"/>
                          <w:szCs w:val="20"/>
                        </w:rPr>
                        <w:t xml:space="preserve"> ou instrumento equivalente seja retirado,</w:t>
                      </w:r>
                      <w:r w:rsidRPr="00683751">
                        <w:rPr>
                          <w:rFonts w:cs="Times New Roman"/>
                          <w:color w:val="000000"/>
                          <w:szCs w:val="20"/>
                        </w:rPr>
                        <w:t xml:space="preserve"> esta Proposta constituirá um compromisso de nossa parte, observadas as condições do instrumento convocatório (edital do PE nº </w:t>
                      </w:r>
                      <w:r w:rsidR="000E6178">
                        <w:rPr>
                          <w:rFonts w:cs="Times New Roman"/>
                          <w:color w:val="000000"/>
                          <w:szCs w:val="20"/>
                        </w:rPr>
                        <w:t>90023/2024</w:t>
                      </w:r>
                      <w:r w:rsidRPr="00683751">
                        <w:rPr>
                          <w:rFonts w:cs="Times New Roman"/>
                          <w:color w:val="000000"/>
                          <w:szCs w:val="20"/>
                        </w:rPr>
                        <w:t>).</w:t>
                      </w:r>
                    </w:p>
                    <w:p w14:paraId="42373F62" w14:textId="77777777" w:rsidR="007843F0" w:rsidRPr="00683751" w:rsidRDefault="007843F0" w:rsidP="007843F0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tabs>
                          <w:tab w:val="left" w:pos="851"/>
                        </w:tabs>
                        <w:ind w:left="0" w:firstLine="567"/>
                        <w:jc w:val="both"/>
                        <w:rPr>
                          <w:rFonts w:cs="Times New Roman"/>
                          <w:color w:val="000000"/>
                          <w:szCs w:val="20"/>
                        </w:rPr>
                      </w:pPr>
                      <w:r w:rsidRPr="00683751">
                        <w:rPr>
                          <w:rFonts w:cs="Times New Roman"/>
                          <w:color w:val="000000"/>
                          <w:szCs w:val="20"/>
                        </w:rPr>
                        <w:t>Dados Bancários da Empresa:</w:t>
                      </w:r>
                    </w:p>
                    <w:tbl>
                      <w:tblPr>
                        <w:tblW w:w="8326" w:type="dxa"/>
                        <w:tblInd w:w="7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0"/>
                        <w:gridCol w:w="1171"/>
                        <w:gridCol w:w="1947"/>
                        <w:gridCol w:w="1172"/>
                        <w:gridCol w:w="955"/>
                        <w:gridCol w:w="1701"/>
                      </w:tblGrid>
                      <w:tr w:rsidR="007843F0" w:rsidRPr="00683751" w14:paraId="5144F5C4" w14:textId="77777777" w:rsidTr="00766649">
                        <w:trPr>
                          <w:trHeight w:val="464"/>
                        </w:trPr>
                        <w:tc>
                          <w:tcPr>
                            <w:tcW w:w="138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5C876F96" w14:textId="77777777" w:rsidR="007843F0" w:rsidRPr="00683751" w:rsidRDefault="007843F0" w:rsidP="00766649">
                            <w:pPr>
                              <w:ind w:right="-568"/>
                              <w:rPr>
                                <w:rFonts w:eastAsia="MS Mincho" w:cs="Arial"/>
                                <w:szCs w:val="20"/>
                              </w:rPr>
                            </w:pPr>
                            <w:r w:rsidRPr="00683751">
                              <w:rPr>
                                <w:rFonts w:eastAsia="MS Mincho" w:cs="Arial"/>
                                <w:szCs w:val="20"/>
                              </w:rPr>
                              <w:t>Nº Banco: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52D0B74A" w14:textId="77777777" w:rsidR="007843F0" w:rsidRPr="00683751" w:rsidRDefault="007843F0" w:rsidP="00766649">
                            <w:pPr>
                              <w:ind w:right="-568"/>
                              <w:rPr>
                                <w:rFonts w:eastAsia="MS Mincho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2C147E02" w14:textId="77777777" w:rsidR="007843F0" w:rsidRPr="00683751" w:rsidRDefault="007843F0" w:rsidP="00766649">
                            <w:pPr>
                              <w:ind w:right="-568"/>
                              <w:rPr>
                                <w:rFonts w:eastAsia="MS Mincho" w:cs="Arial"/>
                                <w:szCs w:val="20"/>
                              </w:rPr>
                            </w:pPr>
                            <w:proofErr w:type="gramStart"/>
                            <w:r w:rsidRPr="00683751">
                              <w:rPr>
                                <w:rFonts w:eastAsia="MS Mincho" w:cs="Arial"/>
                                <w:szCs w:val="20"/>
                              </w:rPr>
                              <w:t>Nº  da</w:t>
                            </w:r>
                            <w:proofErr w:type="gramEnd"/>
                            <w:r w:rsidRPr="00683751">
                              <w:rPr>
                                <w:rFonts w:eastAsia="MS Mincho" w:cs="Arial"/>
                                <w:szCs w:val="20"/>
                              </w:rPr>
                              <w:t xml:space="preserve"> Agência: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2932CA53" w14:textId="77777777" w:rsidR="007843F0" w:rsidRPr="00683751" w:rsidRDefault="007843F0" w:rsidP="00766649">
                            <w:pPr>
                              <w:ind w:right="-568"/>
                              <w:rPr>
                                <w:rFonts w:eastAsia="MS Mincho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1C88A374" w14:textId="77777777" w:rsidR="007843F0" w:rsidRPr="00683751" w:rsidRDefault="007843F0" w:rsidP="00766649">
                            <w:pPr>
                              <w:ind w:right="-568"/>
                              <w:rPr>
                                <w:rFonts w:eastAsia="MS Mincho" w:cs="Arial"/>
                                <w:szCs w:val="20"/>
                              </w:rPr>
                            </w:pPr>
                            <w:r w:rsidRPr="00683751">
                              <w:rPr>
                                <w:rFonts w:eastAsia="MS Mincho" w:cs="Arial"/>
                                <w:szCs w:val="20"/>
                              </w:rPr>
                              <w:t>Conta: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40F34FB0" w14:textId="77777777" w:rsidR="007843F0" w:rsidRPr="00683751" w:rsidRDefault="007843F0" w:rsidP="00766649">
                            <w:pPr>
                              <w:ind w:right="-568"/>
                              <w:rPr>
                                <w:rFonts w:eastAsia="MS Mincho" w:cs="Arial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D955072" w14:textId="77777777" w:rsidR="007843F0" w:rsidRPr="00683751" w:rsidRDefault="00396FB8" w:rsidP="00396FB8">
                      <w:pPr>
                        <w:pStyle w:val="PargrafodaLista"/>
                        <w:tabs>
                          <w:tab w:val="left" w:pos="851"/>
                        </w:tabs>
                        <w:spacing w:before="240" w:after="120"/>
                        <w:ind w:left="284"/>
                        <w:jc w:val="both"/>
                        <w:rPr>
                          <w:rFonts w:cs="Times New Roman"/>
                          <w:color w:val="000000"/>
                          <w:szCs w:val="20"/>
                        </w:rPr>
                      </w:pPr>
                      <w:r w:rsidRPr="00683751">
                        <w:rPr>
                          <w:rFonts w:cs="Times New Roman"/>
                          <w:color w:val="000000"/>
                          <w:szCs w:val="20"/>
                        </w:rPr>
                        <w:tab/>
                      </w:r>
                      <w:r w:rsidR="007843F0" w:rsidRPr="00683751">
                        <w:rPr>
                          <w:rFonts w:cs="Times New Roman"/>
                          <w:color w:val="000000"/>
                          <w:szCs w:val="20"/>
                        </w:rPr>
                        <w:t>Contatos poderão ser efetuados através de:</w:t>
                      </w:r>
                    </w:p>
                    <w:tbl>
                      <w:tblPr>
                        <w:tblW w:w="8326" w:type="dxa"/>
                        <w:tblInd w:w="7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2514"/>
                        <w:gridCol w:w="850"/>
                        <w:gridCol w:w="3828"/>
                      </w:tblGrid>
                      <w:tr w:rsidR="007843F0" w:rsidRPr="00683751" w14:paraId="650CEA5D" w14:textId="77777777" w:rsidTr="00766649">
                        <w:trPr>
                          <w:trHeight w:val="464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443C0300" w14:textId="77777777" w:rsidR="007843F0" w:rsidRPr="00683751" w:rsidRDefault="007843F0" w:rsidP="00766649">
                            <w:pPr>
                              <w:ind w:right="-568"/>
                              <w:rPr>
                                <w:rFonts w:eastAsia="MS Mincho" w:cs="Arial"/>
                                <w:szCs w:val="20"/>
                              </w:rPr>
                            </w:pPr>
                            <w:r w:rsidRPr="00683751">
                              <w:rPr>
                                <w:rFonts w:eastAsia="MS Mincho" w:cs="Arial"/>
                                <w:szCs w:val="20"/>
                              </w:rPr>
                              <w:t>Telefone: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4D4BEBD1" w14:textId="77777777" w:rsidR="007843F0" w:rsidRPr="00683751" w:rsidRDefault="007843F0" w:rsidP="00766649">
                            <w:pPr>
                              <w:ind w:right="-568"/>
                              <w:rPr>
                                <w:rFonts w:eastAsia="MS Mincho" w:cs="Arial"/>
                                <w:szCs w:val="20"/>
                              </w:rPr>
                            </w:pPr>
                            <w:r w:rsidRPr="00683751">
                              <w:rPr>
                                <w:rFonts w:eastAsia="MS Mincho" w:cs="Arial"/>
                                <w:szCs w:val="20"/>
                              </w:rPr>
                              <w:t>(DDD) 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74A2A270" w14:textId="77777777" w:rsidR="007843F0" w:rsidRPr="00683751" w:rsidRDefault="007843F0" w:rsidP="00766649">
                            <w:pPr>
                              <w:ind w:right="-568"/>
                              <w:rPr>
                                <w:rFonts w:eastAsia="MS Mincho" w:cs="Arial"/>
                                <w:szCs w:val="20"/>
                              </w:rPr>
                            </w:pPr>
                            <w:r w:rsidRPr="00683751">
                              <w:rPr>
                                <w:rFonts w:eastAsia="MS Mincho" w:cs="Arial"/>
                                <w:szCs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1E3EAA03" w14:textId="77777777" w:rsidR="007843F0" w:rsidRPr="00683751" w:rsidRDefault="007843F0" w:rsidP="00766649">
                            <w:pPr>
                              <w:ind w:right="-568"/>
                              <w:rPr>
                                <w:rFonts w:eastAsia="MS Mincho" w:cs="Arial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B87D13F" w14:textId="77777777" w:rsidR="007843F0" w:rsidRPr="00683751" w:rsidRDefault="007843F0" w:rsidP="00396FB8">
                      <w:pPr>
                        <w:pStyle w:val="PargrafodaLista"/>
                        <w:tabs>
                          <w:tab w:val="left" w:pos="851"/>
                        </w:tabs>
                        <w:ind w:left="567"/>
                        <w:jc w:val="both"/>
                        <w:rPr>
                          <w:rFonts w:cs="Times New Roman"/>
                          <w:color w:val="000000"/>
                          <w:szCs w:val="20"/>
                        </w:rPr>
                      </w:pPr>
                    </w:p>
                    <w:p w14:paraId="64732118" w14:textId="77777777" w:rsidR="0059255C" w:rsidRPr="00683751" w:rsidRDefault="0059255C" w:rsidP="0059255C">
                      <w:pPr>
                        <w:ind w:firstLine="851"/>
                        <w:jc w:val="both"/>
                        <w:rPr>
                          <w:rFonts w:cs="Times New Roman"/>
                          <w:color w:val="000000"/>
                          <w:szCs w:val="20"/>
                        </w:rPr>
                      </w:pPr>
                    </w:p>
                    <w:p w14:paraId="2FC9934D" w14:textId="14A20186" w:rsidR="0059255C" w:rsidRPr="00683751" w:rsidRDefault="0059255C" w:rsidP="0059255C">
                      <w:pPr>
                        <w:tabs>
                          <w:tab w:val="left" w:pos="3846"/>
                          <w:tab w:val="left" w:pos="5544"/>
                        </w:tabs>
                        <w:ind w:left="360" w:right="-27"/>
                        <w:jc w:val="right"/>
                        <w:rPr>
                          <w:szCs w:val="20"/>
                        </w:rPr>
                      </w:pPr>
                      <w:r w:rsidRPr="00683751">
                        <w:rPr>
                          <w:color w:val="FF0000"/>
                          <w:szCs w:val="20"/>
                          <w:u w:val="single" w:color="000000"/>
                        </w:rPr>
                        <w:t>Cidade/UF</w:t>
                      </w:r>
                      <w:r w:rsidRPr="00683751">
                        <w:rPr>
                          <w:szCs w:val="20"/>
                        </w:rPr>
                        <w:t>,</w:t>
                      </w:r>
                      <w:r w:rsidRPr="00683751">
                        <w:rPr>
                          <w:spacing w:val="-4"/>
                          <w:szCs w:val="20"/>
                          <w:u w:val="single"/>
                        </w:rPr>
                        <w:t xml:space="preserve"> </w:t>
                      </w:r>
                      <w:r w:rsidRPr="00683751">
                        <w:rPr>
                          <w:color w:val="FF0000"/>
                          <w:szCs w:val="20"/>
                          <w:u w:val="single" w:color="000000"/>
                        </w:rPr>
                        <w:t>dia</w:t>
                      </w:r>
                      <w:r w:rsidRPr="00683751">
                        <w:rPr>
                          <w:spacing w:val="-4"/>
                          <w:szCs w:val="20"/>
                          <w:u w:val="single"/>
                        </w:rPr>
                        <w:t xml:space="preserve"> </w:t>
                      </w:r>
                      <w:r w:rsidRPr="00683751">
                        <w:rPr>
                          <w:szCs w:val="20"/>
                        </w:rPr>
                        <w:t xml:space="preserve">de </w:t>
                      </w:r>
                      <w:r w:rsidR="001F57F6" w:rsidRPr="00683751">
                        <w:rPr>
                          <w:color w:val="FF0000"/>
                          <w:szCs w:val="20"/>
                          <w:u w:val="single"/>
                        </w:rPr>
                        <w:t>mês</w:t>
                      </w:r>
                      <w:r w:rsidR="001F57F6" w:rsidRPr="00683751">
                        <w:rPr>
                          <w:szCs w:val="20"/>
                        </w:rPr>
                        <w:t xml:space="preserve"> </w:t>
                      </w:r>
                      <w:r w:rsidRPr="00683751">
                        <w:rPr>
                          <w:szCs w:val="20"/>
                        </w:rPr>
                        <w:t>de</w:t>
                      </w:r>
                      <w:r w:rsidRPr="00683751">
                        <w:rPr>
                          <w:spacing w:val="-5"/>
                          <w:szCs w:val="20"/>
                        </w:rPr>
                        <w:t xml:space="preserve"> </w:t>
                      </w:r>
                      <w:r w:rsidRPr="00683751">
                        <w:rPr>
                          <w:szCs w:val="20"/>
                        </w:rPr>
                        <w:t>20</w:t>
                      </w:r>
                      <w:r w:rsidR="009649F0" w:rsidRPr="00683751">
                        <w:rPr>
                          <w:szCs w:val="20"/>
                        </w:rPr>
                        <w:t>2</w:t>
                      </w:r>
                      <w:r w:rsidR="00667A9B">
                        <w:rPr>
                          <w:szCs w:val="20"/>
                        </w:rPr>
                        <w:t>4</w:t>
                      </w:r>
                      <w:r w:rsidR="00AE6C75" w:rsidRPr="00683751">
                        <w:rPr>
                          <w:szCs w:val="20"/>
                        </w:rPr>
                        <w:t>.</w:t>
                      </w:r>
                    </w:p>
                    <w:p w14:paraId="6324B4EE" w14:textId="77777777" w:rsidR="0059255C" w:rsidRPr="00683751" w:rsidRDefault="0059255C" w:rsidP="0059255C">
                      <w:pPr>
                        <w:spacing w:after="120"/>
                        <w:jc w:val="center"/>
                        <w:rPr>
                          <w:rFonts w:cs="Times New Roman"/>
                          <w:szCs w:val="20"/>
                        </w:rPr>
                      </w:pPr>
                    </w:p>
                    <w:p w14:paraId="123E0500" w14:textId="77777777" w:rsidR="0059255C" w:rsidRPr="00683751" w:rsidRDefault="0059255C" w:rsidP="0059255C">
                      <w:pPr>
                        <w:jc w:val="center"/>
                        <w:rPr>
                          <w:rFonts w:cs="Times New Roman"/>
                          <w:szCs w:val="20"/>
                        </w:rPr>
                      </w:pPr>
                    </w:p>
                    <w:p w14:paraId="7052921C" w14:textId="77777777" w:rsidR="00234C4B" w:rsidRPr="00683751" w:rsidRDefault="00234C4B" w:rsidP="0059255C">
                      <w:pPr>
                        <w:jc w:val="center"/>
                        <w:rPr>
                          <w:rFonts w:cs="Times New Roman"/>
                          <w:szCs w:val="20"/>
                        </w:rPr>
                      </w:pPr>
                    </w:p>
                    <w:p w14:paraId="2ABC3675" w14:textId="77777777" w:rsidR="00234C4B" w:rsidRPr="00683751" w:rsidRDefault="00234C4B" w:rsidP="0059255C">
                      <w:pPr>
                        <w:jc w:val="center"/>
                        <w:rPr>
                          <w:rFonts w:cs="Times New Roman"/>
                          <w:szCs w:val="20"/>
                        </w:rPr>
                      </w:pPr>
                    </w:p>
                    <w:p w14:paraId="1181EAC4" w14:textId="77777777" w:rsidR="00234C4B" w:rsidRPr="00683751" w:rsidRDefault="00234C4B" w:rsidP="0059255C">
                      <w:pPr>
                        <w:jc w:val="center"/>
                        <w:rPr>
                          <w:rFonts w:cs="Times New Roman"/>
                          <w:szCs w:val="20"/>
                        </w:rPr>
                      </w:pPr>
                    </w:p>
                    <w:p w14:paraId="401826E3" w14:textId="77777777" w:rsidR="0059255C" w:rsidRPr="00683751" w:rsidRDefault="0059255C" w:rsidP="0059255C">
                      <w:pPr>
                        <w:jc w:val="center"/>
                        <w:rPr>
                          <w:rFonts w:cs="Times New Roman"/>
                          <w:szCs w:val="20"/>
                        </w:rPr>
                      </w:pPr>
                      <w:r w:rsidRPr="00683751">
                        <w:rPr>
                          <w:rFonts w:cs="Times New Roman"/>
                          <w:szCs w:val="20"/>
                        </w:rPr>
                        <w:t>NOME E CARIMBO DO RESPONSÁVEL PELA EMPRESA</w:t>
                      </w:r>
                    </w:p>
                    <w:p w14:paraId="7998A974" w14:textId="77777777" w:rsidR="0059255C" w:rsidRPr="00683751" w:rsidRDefault="0059255C" w:rsidP="0059255C">
                      <w:pPr>
                        <w:jc w:val="center"/>
                        <w:rPr>
                          <w:rFonts w:cs="Times New Roman"/>
                          <w:szCs w:val="20"/>
                        </w:rPr>
                      </w:pPr>
                      <w:r w:rsidRPr="00683751">
                        <w:rPr>
                          <w:rFonts w:cs="Times New Roman"/>
                          <w:szCs w:val="20"/>
                        </w:rPr>
                        <w:t>RAZÃO SOCIAL E CARIMBO DA EMPRESA</w:t>
                      </w:r>
                    </w:p>
                    <w:p w14:paraId="70A9C2EB" w14:textId="77777777" w:rsidR="0059255C" w:rsidRPr="00683751" w:rsidRDefault="0059255C" w:rsidP="0059255C">
                      <w:pPr>
                        <w:rPr>
                          <w:rFonts w:cs="Times New Roman"/>
                          <w:szCs w:val="20"/>
                        </w:rPr>
                      </w:pPr>
                    </w:p>
                    <w:p w14:paraId="3BA7B445" w14:textId="77777777" w:rsidR="0059255C" w:rsidRDefault="0059255C" w:rsidP="0059255C">
                      <w:pPr>
                        <w:rPr>
                          <w:rFonts w:cs="Times New Roman"/>
                          <w:szCs w:val="20"/>
                        </w:rPr>
                      </w:pPr>
                    </w:p>
                    <w:p w14:paraId="2BBBA17F" w14:textId="77777777" w:rsidR="0059255C" w:rsidRDefault="0059255C" w:rsidP="0059255C">
                      <w:pPr>
                        <w:rPr>
                          <w:rFonts w:cs="Times New Roman"/>
                          <w:szCs w:val="20"/>
                        </w:rPr>
                      </w:pPr>
                    </w:p>
                    <w:p w14:paraId="582F443A" w14:textId="77777777" w:rsidR="0059255C" w:rsidRDefault="0059255C" w:rsidP="0059255C">
                      <w:pPr>
                        <w:rPr>
                          <w:rFonts w:cs="Times New Roman"/>
                          <w:szCs w:val="20"/>
                        </w:rPr>
                      </w:pPr>
                    </w:p>
                    <w:p w14:paraId="28593CAA" w14:textId="77777777" w:rsidR="0059255C" w:rsidRDefault="0059255C" w:rsidP="0059255C">
                      <w:pPr>
                        <w:rPr>
                          <w:rFonts w:cs="Times New Roman"/>
                          <w:szCs w:val="20"/>
                        </w:rPr>
                      </w:pPr>
                    </w:p>
                    <w:p w14:paraId="02790633" w14:textId="77777777" w:rsidR="0059255C" w:rsidRDefault="0059255C" w:rsidP="00234C4B">
                      <w:pPr>
                        <w:pStyle w:val="PargrafodaLista"/>
                        <w:tabs>
                          <w:tab w:val="left" w:pos="851"/>
                        </w:tabs>
                        <w:ind w:left="567"/>
                        <w:jc w:val="both"/>
                        <w:rPr>
                          <w:rFonts w:cs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17C4D6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04E70788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2E18B251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047D92F7" w14:textId="77777777" w:rsidR="0059255C" w:rsidRP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sectPr w:rsidR="0059255C" w:rsidRPr="0059255C" w:rsidSect="009142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04820" w14:textId="77777777" w:rsidR="00F050D1" w:rsidRDefault="00F050D1">
      <w:r>
        <w:separator/>
      </w:r>
    </w:p>
  </w:endnote>
  <w:endnote w:type="continuationSeparator" w:id="0">
    <w:p w14:paraId="1973C194" w14:textId="77777777" w:rsidR="00F050D1" w:rsidRDefault="00F050D1">
      <w:r>
        <w:continuationSeparator/>
      </w:r>
    </w:p>
  </w:endnote>
  <w:endnote w:type="continuationNotice" w:id="1">
    <w:p w14:paraId="14AFA063" w14:textId="77777777" w:rsidR="00F050D1" w:rsidRDefault="00F05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1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F46CB" w14:textId="77777777" w:rsidR="000F1B24" w:rsidRDefault="000F1B24" w:rsidP="000F1B24">
    <w:pPr>
      <w:pStyle w:val="Rodap"/>
      <w:rPr>
        <w:rFonts w:cs="Arial"/>
        <w:sz w:val="12"/>
        <w:szCs w:val="12"/>
      </w:rPr>
    </w:pPr>
  </w:p>
  <w:p w14:paraId="7F29A893" w14:textId="77777777" w:rsidR="000F1B24" w:rsidRDefault="000F1B24" w:rsidP="000F1B24">
    <w:pPr>
      <w:autoSpaceDE w:val="0"/>
      <w:autoSpaceDN w:val="0"/>
      <w:adjustRightInd w:val="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Anexo II – Modelo de Proposta Comercial</w:t>
    </w:r>
  </w:p>
  <w:p w14:paraId="6AB0E897" w14:textId="77777777" w:rsidR="00566A85" w:rsidRDefault="00566A85" w:rsidP="000F1B24">
    <w:pPr>
      <w:pStyle w:val="Rodap"/>
      <w:spacing w:line="276" w:lineRule="auto"/>
      <w:jc w:val="center"/>
      <w:rPr>
        <w:rFonts w:cs="Arial"/>
        <w:sz w:val="16"/>
        <w:szCs w:val="16"/>
      </w:rPr>
    </w:pPr>
    <w:r w:rsidRPr="00566A85">
      <w:rPr>
        <w:rFonts w:cs="Arial"/>
        <w:sz w:val="16"/>
        <w:szCs w:val="16"/>
      </w:rPr>
      <w:t>Processo n.º</w:t>
    </w:r>
    <w:r>
      <w:rPr>
        <w:rFonts w:cs="Arial"/>
        <w:sz w:val="16"/>
        <w:szCs w:val="16"/>
      </w:rPr>
      <w:t xml:space="preserve"> 23364.000512/2023-47</w:t>
    </w:r>
    <w:r w:rsidRPr="00566A85">
      <w:rPr>
        <w:rFonts w:cs="Arial"/>
        <w:sz w:val="16"/>
        <w:szCs w:val="16"/>
      </w:rPr>
      <w:t xml:space="preserve"> - Pregão Eletrônico </w:t>
    </w:r>
    <w:r>
      <w:rPr>
        <w:rFonts w:cs="Arial"/>
        <w:sz w:val="16"/>
        <w:szCs w:val="16"/>
      </w:rPr>
      <w:t>90023</w:t>
    </w:r>
    <w:r w:rsidRPr="00566A85">
      <w:rPr>
        <w:rFonts w:cs="Arial"/>
        <w:sz w:val="16"/>
        <w:szCs w:val="16"/>
      </w:rPr>
      <w:t>/202</w:t>
    </w:r>
    <w:r>
      <w:rPr>
        <w:rFonts w:cs="Arial"/>
        <w:sz w:val="16"/>
        <w:szCs w:val="16"/>
      </w:rPr>
      <w:t>4</w:t>
    </w:r>
  </w:p>
  <w:p w14:paraId="188257A1" w14:textId="26E6434F" w:rsidR="000F1B24" w:rsidRDefault="000F1B24" w:rsidP="000F1B24">
    <w:pPr>
      <w:pStyle w:val="Rodap"/>
      <w:spacing w:line="276" w:lineRule="auto"/>
      <w:jc w:val="center"/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 xml:space="preserve">Página </w:t>
    </w:r>
    <w:r>
      <w:rPr>
        <w:rFonts w:cs="Arial"/>
        <w:b/>
        <w:sz w:val="14"/>
        <w:szCs w:val="14"/>
      </w:rPr>
      <w:fldChar w:fldCharType="begin"/>
    </w:r>
    <w:r>
      <w:rPr>
        <w:rFonts w:cs="Arial"/>
        <w:b/>
        <w:sz w:val="14"/>
        <w:szCs w:val="14"/>
      </w:rPr>
      <w:instrText>PAGE</w:instrText>
    </w:r>
    <w:r>
      <w:rPr>
        <w:rFonts w:cs="Arial"/>
        <w:b/>
        <w:sz w:val="14"/>
        <w:szCs w:val="14"/>
      </w:rPr>
      <w:fldChar w:fldCharType="separate"/>
    </w:r>
    <w:r>
      <w:rPr>
        <w:rFonts w:cs="Arial"/>
        <w:b/>
        <w:sz w:val="14"/>
        <w:szCs w:val="14"/>
      </w:rPr>
      <w:t>1</w:t>
    </w:r>
    <w:r>
      <w:rPr>
        <w:rFonts w:cs="Arial"/>
        <w:b/>
        <w:sz w:val="14"/>
        <w:szCs w:val="14"/>
      </w:rPr>
      <w:fldChar w:fldCharType="end"/>
    </w:r>
    <w:r>
      <w:rPr>
        <w:rFonts w:cs="Arial"/>
        <w:b/>
        <w:sz w:val="14"/>
        <w:szCs w:val="14"/>
      </w:rPr>
      <w:t xml:space="preserve"> de </w:t>
    </w:r>
    <w:r>
      <w:rPr>
        <w:rFonts w:cs="Arial"/>
        <w:b/>
        <w:sz w:val="14"/>
        <w:szCs w:val="14"/>
      </w:rPr>
      <w:fldChar w:fldCharType="begin"/>
    </w:r>
    <w:r>
      <w:rPr>
        <w:rFonts w:cs="Arial"/>
        <w:b/>
        <w:sz w:val="14"/>
        <w:szCs w:val="14"/>
      </w:rPr>
      <w:instrText>NUMPAGES</w:instrText>
    </w:r>
    <w:r>
      <w:rPr>
        <w:rFonts w:cs="Arial"/>
        <w:b/>
        <w:sz w:val="14"/>
        <w:szCs w:val="14"/>
      </w:rPr>
      <w:fldChar w:fldCharType="separate"/>
    </w:r>
    <w:r>
      <w:rPr>
        <w:rFonts w:cs="Arial"/>
        <w:b/>
        <w:sz w:val="14"/>
        <w:szCs w:val="14"/>
      </w:rPr>
      <w:t>2</w:t>
    </w:r>
    <w:r>
      <w:rPr>
        <w:rFonts w:cs="Arial"/>
        <w:b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5614C" w14:textId="77777777" w:rsidR="0045247D" w:rsidRDefault="0045247D" w:rsidP="0045247D">
    <w:pPr>
      <w:autoSpaceDE w:val="0"/>
      <w:autoSpaceDN w:val="0"/>
      <w:adjustRightInd w:val="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Anexo I – Termo de Referência</w:t>
    </w:r>
  </w:p>
  <w:p w14:paraId="320266F8" w14:textId="77777777" w:rsidR="0045247D" w:rsidRPr="00406ED3" w:rsidRDefault="0045247D" w:rsidP="0045247D">
    <w:pPr>
      <w:autoSpaceDE w:val="0"/>
      <w:autoSpaceDN w:val="0"/>
      <w:adjustRightInd w:val="0"/>
      <w:jc w:val="center"/>
      <w:rPr>
        <w:rFonts w:cs="Arial"/>
        <w:sz w:val="16"/>
        <w:szCs w:val="16"/>
      </w:rPr>
    </w:pPr>
    <w:r w:rsidRPr="00BC45FA">
      <w:rPr>
        <w:rFonts w:cs="Arial"/>
        <w:sz w:val="16"/>
        <w:szCs w:val="16"/>
      </w:rPr>
      <w:t>Processo n.º 23364.000</w:t>
    </w:r>
    <w:r>
      <w:rPr>
        <w:rFonts w:cs="Arial"/>
        <w:sz w:val="16"/>
        <w:szCs w:val="16"/>
      </w:rPr>
      <w:t>360.</w:t>
    </w:r>
    <w:r w:rsidRPr="00BC45FA">
      <w:rPr>
        <w:rFonts w:cs="Arial"/>
        <w:sz w:val="16"/>
        <w:szCs w:val="16"/>
      </w:rPr>
      <w:t>201</w:t>
    </w:r>
    <w:r>
      <w:rPr>
        <w:rFonts w:cs="Arial"/>
        <w:sz w:val="16"/>
        <w:szCs w:val="16"/>
      </w:rPr>
      <w:t>7</w:t>
    </w:r>
    <w:r w:rsidRPr="00BC45FA">
      <w:rPr>
        <w:rFonts w:cs="Arial"/>
        <w:sz w:val="16"/>
        <w:szCs w:val="16"/>
      </w:rPr>
      <w:t>-</w:t>
    </w:r>
    <w:r>
      <w:rPr>
        <w:rFonts w:cs="Arial"/>
        <w:sz w:val="16"/>
        <w:szCs w:val="16"/>
      </w:rPr>
      <w:t>34</w:t>
    </w:r>
    <w:r w:rsidRPr="00BC45FA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– Pregão Eletrônico SRP 73/2017</w:t>
    </w:r>
  </w:p>
  <w:p w14:paraId="21350113" w14:textId="77777777" w:rsidR="004213D1" w:rsidRPr="00914275" w:rsidRDefault="004213D1" w:rsidP="00914275">
    <w:pPr>
      <w:pStyle w:val="Rodap"/>
      <w:spacing w:line="276" w:lineRule="auto"/>
      <w:jc w:val="center"/>
    </w:pPr>
    <w:r w:rsidRPr="00406ED3">
      <w:rPr>
        <w:rFonts w:cs="Arial"/>
        <w:b/>
        <w:sz w:val="14"/>
        <w:szCs w:val="14"/>
      </w:rPr>
      <w:t xml:space="preserve">Página </w:t>
    </w:r>
    <w:r w:rsidRPr="00406ED3">
      <w:rPr>
        <w:rFonts w:cs="Arial"/>
        <w:b/>
        <w:sz w:val="14"/>
        <w:szCs w:val="14"/>
      </w:rPr>
      <w:fldChar w:fldCharType="begin"/>
    </w:r>
    <w:r w:rsidRPr="00406ED3">
      <w:rPr>
        <w:rFonts w:cs="Arial"/>
        <w:b/>
        <w:sz w:val="14"/>
        <w:szCs w:val="14"/>
      </w:rPr>
      <w:instrText>PAGE</w:instrText>
    </w:r>
    <w:r w:rsidRPr="00406ED3">
      <w:rPr>
        <w:rFonts w:cs="Arial"/>
        <w:b/>
        <w:sz w:val="14"/>
        <w:szCs w:val="14"/>
      </w:rPr>
      <w:fldChar w:fldCharType="separate"/>
    </w:r>
    <w:r w:rsidR="0059255C">
      <w:rPr>
        <w:rFonts w:cs="Arial"/>
        <w:b/>
        <w:noProof/>
        <w:sz w:val="14"/>
        <w:szCs w:val="14"/>
      </w:rPr>
      <w:t>5</w:t>
    </w:r>
    <w:r w:rsidRPr="00406ED3">
      <w:rPr>
        <w:rFonts w:cs="Arial"/>
        <w:b/>
        <w:sz w:val="14"/>
        <w:szCs w:val="14"/>
      </w:rPr>
      <w:fldChar w:fldCharType="end"/>
    </w:r>
    <w:r w:rsidRPr="00406ED3">
      <w:rPr>
        <w:rFonts w:cs="Arial"/>
        <w:b/>
        <w:sz w:val="14"/>
        <w:szCs w:val="14"/>
      </w:rPr>
      <w:t xml:space="preserve"> de </w:t>
    </w:r>
    <w:r w:rsidRPr="00406ED3">
      <w:rPr>
        <w:rFonts w:cs="Arial"/>
        <w:b/>
        <w:sz w:val="14"/>
        <w:szCs w:val="14"/>
      </w:rPr>
      <w:fldChar w:fldCharType="begin"/>
    </w:r>
    <w:r w:rsidRPr="00406ED3">
      <w:rPr>
        <w:rFonts w:cs="Arial"/>
        <w:b/>
        <w:sz w:val="14"/>
        <w:szCs w:val="14"/>
      </w:rPr>
      <w:instrText>NUMPAGES</w:instrText>
    </w:r>
    <w:r w:rsidRPr="00406ED3">
      <w:rPr>
        <w:rFonts w:cs="Arial"/>
        <w:b/>
        <w:sz w:val="14"/>
        <w:szCs w:val="14"/>
      </w:rPr>
      <w:fldChar w:fldCharType="separate"/>
    </w:r>
    <w:r w:rsidR="00A04AD3">
      <w:rPr>
        <w:rFonts w:cs="Arial"/>
        <w:b/>
        <w:noProof/>
        <w:sz w:val="14"/>
        <w:szCs w:val="14"/>
      </w:rPr>
      <w:t>2</w:t>
    </w:r>
    <w:r w:rsidRPr="00406ED3">
      <w:rPr>
        <w:rFonts w:cs="Arial"/>
        <w:b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3668A" w14:textId="77777777" w:rsidR="00683751" w:rsidRDefault="00683751" w:rsidP="00683751">
    <w:pPr>
      <w:pStyle w:val="Rodap"/>
      <w:rPr>
        <w:rFonts w:cs="Arial"/>
        <w:sz w:val="12"/>
        <w:szCs w:val="12"/>
      </w:rPr>
    </w:pPr>
  </w:p>
  <w:p w14:paraId="5D018E07" w14:textId="59F787AE" w:rsidR="00683751" w:rsidRDefault="00683751" w:rsidP="00683751">
    <w:pPr>
      <w:autoSpaceDE w:val="0"/>
      <w:autoSpaceDN w:val="0"/>
      <w:adjustRightInd w:val="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Anexo II – Modelo de Proposta Comercial</w:t>
    </w:r>
  </w:p>
  <w:p w14:paraId="1FB290D7" w14:textId="47B5B3B4" w:rsidR="00683751" w:rsidRPr="00566A85" w:rsidRDefault="00683751" w:rsidP="00683751">
    <w:pPr>
      <w:autoSpaceDE w:val="0"/>
      <w:autoSpaceDN w:val="0"/>
      <w:adjustRightInd w:val="0"/>
      <w:jc w:val="center"/>
      <w:rPr>
        <w:rFonts w:cs="Arial"/>
        <w:sz w:val="16"/>
        <w:szCs w:val="16"/>
      </w:rPr>
    </w:pPr>
    <w:r w:rsidRPr="00566A85">
      <w:rPr>
        <w:rFonts w:cs="Arial"/>
        <w:sz w:val="16"/>
        <w:szCs w:val="16"/>
      </w:rPr>
      <w:t>Processo n.º</w:t>
    </w:r>
    <w:r w:rsidR="00566A85">
      <w:rPr>
        <w:rFonts w:cs="Arial"/>
        <w:sz w:val="16"/>
        <w:szCs w:val="16"/>
      </w:rPr>
      <w:t xml:space="preserve"> 23364.000512/2023-47</w:t>
    </w:r>
    <w:r w:rsidRPr="00566A85">
      <w:rPr>
        <w:rFonts w:cs="Arial"/>
        <w:sz w:val="16"/>
        <w:szCs w:val="16"/>
      </w:rPr>
      <w:t xml:space="preserve"> - Pregão Eletrônico </w:t>
    </w:r>
    <w:r w:rsidR="00566A85">
      <w:rPr>
        <w:rFonts w:cs="Arial"/>
        <w:sz w:val="16"/>
        <w:szCs w:val="16"/>
      </w:rPr>
      <w:t>90023</w:t>
    </w:r>
    <w:r w:rsidRPr="00566A85">
      <w:rPr>
        <w:rFonts w:cs="Arial"/>
        <w:sz w:val="16"/>
        <w:szCs w:val="16"/>
      </w:rPr>
      <w:t>/202</w:t>
    </w:r>
    <w:r w:rsidR="00566A85">
      <w:rPr>
        <w:rFonts w:cs="Arial"/>
        <w:sz w:val="16"/>
        <w:szCs w:val="16"/>
      </w:rPr>
      <w:t>4</w:t>
    </w:r>
  </w:p>
  <w:p w14:paraId="206B49F8" w14:textId="77777777" w:rsidR="00683751" w:rsidRDefault="00683751" w:rsidP="00683751">
    <w:pPr>
      <w:pStyle w:val="Rodap"/>
      <w:spacing w:line="276" w:lineRule="auto"/>
      <w:jc w:val="center"/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 xml:space="preserve">Página </w:t>
    </w:r>
    <w:r>
      <w:rPr>
        <w:rFonts w:cs="Arial"/>
        <w:b/>
        <w:sz w:val="14"/>
        <w:szCs w:val="14"/>
      </w:rPr>
      <w:fldChar w:fldCharType="begin"/>
    </w:r>
    <w:r>
      <w:rPr>
        <w:rFonts w:cs="Arial"/>
        <w:b/>
        <w:sz w:val="14"/>
        <w:szCs w:val="14"/>
      </w:rPr>
      <w:instrText>PAGE</w:instrText>
    </w:r>
    <w:r>
      <w:rPr>
        <w:rFonts w:cs="Arial"/>
        <w:b/>
        <w:sz w:val="14"/>
        <w:szCs w:val="14"/>
      </w:rPr>
      <w:fldChar w:fldCharType="separate"/>
    </w:r>
    <w:r>
      <w:rPr>
        <w:rFonts w:cs="Arial"/>
        <w:b/>
        <w:sz w:val="14"/>
        <w:szCs w:val="14"/>
      </w:rPr>
      <w:t>1</w:t>
    </w:r>
    <w:r>
      <w:rPr>
        <w:rFonts w:cs="Arial"/>
        <w:b/>
        <w:sz w:val="14"/>
        <w:szCs w:val="14"/>
      </w:rPr>
      <w:fldChar w:fldCharType="end"/>
    </w:r>
    <w:r>
      <w:rPr>
        <w:rFonts w:cs="Arial"/>
        <w:b/>
        <w:sz w:val="14"/>
        <w:szCs w:val="14"/>
      </w:rPr>
      <w:t xml:space="preserve"> de </w:t>
    </w:r>
    <w:r>
      <w:rPr>
        <w:rFonts w:cs="Arial"/>
        <w:b/>
        <w:sz w:val="14"/>
        <w:szCs w:val="14"/>
      </w:rPr>
      <w:fldChar w:fldCharType="begin"/>
    </w:r>
    <w:r>
      <w:rPr>
        <w:rFonts w:cs="Arial"/>
        <w:b/>
        <w:sz w:val="14"/>
        <w:szCs w:val="14"/>
      </w:rPr>
      <w:instrText>NUMPAGES</w:instrText>
    </w:r>
    <w:r>
      <w:rPr>
        <w:rFonts w:cs="Arial"/>
        <w:b/>
        <w:sz w:val="14"/>
        <w:szCs w:val="14"/>
      </w:rPr>
      <w:fldChar w:fldCharType="separate"/>
    </w:r>
    <w:r>
      <w:rPr>
        <w:rFonts w:cs="Arial"/>
        <w:b/>
        <w:sz w:val="14"/>
        <w:szCs w:val="14"/>
      </w:rPr>
      <w:t>19</w:t>
    </w:r>
    <w:r>
      <w:rPr>
        <w:rFonts w:cs="Arial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7AAFB4" w14:textId="77777777" w:rsidR="00F050D1" w:rsidRDefault="00F050D1">
      <w:r>
        <w:separator/>
      </w:r>
    </w:p>
  </w:footnote>
  <w:footnote w:type="continuationSeparator" w:id="0">
    <w:p w14:paraId="037A2D39" w14:textId="77777777" w:rsidR="00F050D1" w:rsidRDefault="00F050D1">
      <w:r>
        <w:continuationSeparator/>
      </w:r>
    </w:p>
  </w:footnote>
  <w:footnote w:type="continuationNotice" w:id="1">
    <w:p w14:paraId="1C33C015" w14:textId="77777777" w:rsidR="00F050D1" w:rsidRDefault="00F050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08B17" w14:textId="77777777" w:rsidR="00566A85" w:rsidRDefault="00566A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4213D1" w14:paraId="0720E03B" w14:textId="77777777" w:rsidTr="00731044">
      <w:trPr>
        <w:trHeight w:val="131"/>
      </w:trPr>
      <w:tc>
        <w:tcPr>
          <w:tcW w:w="2728" w:type="dxa"/>
          <w:gridSpan w:val="2"/>
          <w:vAlign w:val="center"/>
        </w:tcPr>
        <w:p w14:paraId="15EB8382" w14:textId="77777777" w:rsidR="004213D1" w:rsidRPr="007A43EC" w:rsidRDefault="004213D1" w:rsidP="00731044">
          <w:pPr>
            <w:jc w:val="center"/>
            <w:rPr>
              <w:rFonts w:cs="Arial"/>
              <w:b/>
              <w:sz w:val="16"/>
              <w:szCs w:val="16"/>
            </w:rPr>
          </w:pPr>
          <w:r w:rsidRPr="009E2595">
            <w:rPr>
              <w:rFonts w:cs="Arial"/>
              <w:b/>
              <w:sz w:val="16"/>
              <w:szCs w:val="16"/>
            </w:rPr>
            <w:t xml:space="preserve">IFRS – </w:t>
          </w:r>
          <w:r w:rsidRPr="00962E3C">
            <w:rPr>
              <w:rFonts w:cs="Arial"/>
              <w:b/>
              <w:i/>
              <w:sz w:val="16"/>
              <w:szCs w:val="16"/>
            </w:rPr>
            <w:t>Campus</w:t>
          </w:r>
          <w:r w:rsidRPr="009E2595">
            <w:rPr>
              <w:rFonts w:cs="Arial"/>
              <w:b/>
              <w:sz w:val="16"/>
              <w:szCs w:val="16"/>
            </w:rPr>
            <w:t xml:space="preserve"> Farroupilha</w:t>
          </w:r>
        </w:p>
      </w:tc>
    </w:tr>
    <w:tr w:rsidR="004213D1" w14:paraId="07289FE6" w14:textId="77777777" w:rsidTr="00731044">
      <w:trPr>
        <w:trHeight w:val="385"/>
      </w:trPr>
      <w:tc>
        <w:tcPr>
          <w:tcW w:w="1526" w:type="dxa"/>
        </w:tcPr>
        <w:p w14:paraId="1346EE49" w14:textId="77777777" w:rsidR="004213D1" w:rsidRPr="007A43EC" w:rsidRDefault="004213D1" w:rsidP="00731044">
          <w:pPr>
            <w:rPr>
              <w:rFonts w:cs="Arial"/>
              <w:sz w:val="14"/>
              <w:szCs w:val="14"/>
            </w:rPr>
          </w:pPr>
          <w:r w:rsidRPr="007A43EC">
            <w:rPr>
              <w:rFonts w:cs="Arial"/>
              <w:sz w:val="14"/>
              <w:szCs w:val="14"/>
            </w:rPr>
            <w:t>Fl. n°</w:t>
          </w:r>
        </w:p>
      </w:tc>
      <w:tc>
        <w:tcPr>
          <w:tcW w:w="1202" w:type="dxa"/>
        </w:tcPr>
        <w:p w14:paraId="23301880" w14:textId="77777777" w:rsidR="004213D1" w:rsidRPr="007A43EC" w:rsidRDefault="004213D1" w:rsidP="00731044">
          <w:pPr>
            <w:rPr>
              <w:rFonts w:cs="Arial"/>
              <w:sz w:val="14"/>
              <w:szCs w:val="14"/>
            </w:rPr>
          </w:pPr>
          <w:r w:rsidRPr="007A43EC">
            <w:rPr>
              <w:rFonts w:cs="Arial"/>
              <w:sz w:val="14"/>
              <w:szCs w:val="14"/>
            </w:rPr>
            <w:t>Rubrica</w:t>
          </w:r>
        </w:p>
      </w:tc>
    </w:tr>
  </w:tbl>
  <w:p w14:paraId="3C8AF347" w14:textId="7EA21D65" w:rsidR="00300768" w:rsidRDefault="00405A41" w:rsidP="00300768">
    <w:pPr>
      <w:autoSpaceDE w:val="0"/>
      <w:jc w:val="center"/>
    </w:pPr>
    <w:r w:rsidRPr="005F4DC5">
      <w:rPr>
        <w:noProof/>
      </w:rPr>
      <w:drawing>
        <wp:inline distT="0" distB="0" distL="0" distR="0" wp14:anchorId="4FE11CAD" wp14:editId="0A33C1E5">
          <wp:extent cx="647700" cy="552450"/>
          <wp:effectExtent l="0" t="0" r="0" b="0"/>
          <wp:docPr id="3" name="Picture 2" descr="S:\Servidores\DAP\Compras_Licitacoes\MODELOS Licitações\Brasão da Repúbl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ervidores\DAP\Compras_Licitacoes\MODELOS Licitações\Brasão da Repúbl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A3B187" w14:textId="77777777" w:rsidR="00300768" w:rsidRPr="00412A2A" w:rsidRDefault="00300768" w:rsidP="00300768">
    <w:pPr>
      <w:autoSpaceDE w:val="0"/>
      <w:jc w:val="center"/>
      <w:rPr>
        <w:rFonts w:cs="Arial"/>
        <w:bCs/>
        <w:szCs w:val="20"/>
      </w:rPr>
    </w:pPr>
    <w:r w:rsidRPr="00412A2A">
      <w:rPr>
        <w:rFonts w:cs="Arial"/>
        <w:bCs/>
        <w:szCs w:val="20"/>
      </w:rPr>
      <w:t>MINISTÉRIO DA EDUCAÇÃO</w:t>
    </w:r>
  </w:p>
  <w:p w14:paraId="57DE4D80" w14:textId="77777777" w:rsidR="00300768" w:rsidRPr="00412A2A" w:rsidRDefault="00300768" w:rsidP="00300768">
    <w:pPr>
      <w:autoSpaceDE w:val="0"/>
      <w:jc w:val="center"/>
      <w:rPr>
        <w:rFonts w:cs="Arial"/>
        <w:bCs/>
        <w:szCs w:val="20"/>
      </w:rPr>
    </w:pPr>
    <w:r w:rsidRPr="00412A2A">
      <w:rPr>
        <w:rFonts w:cs="Arial"/>
        <w:bCs/>
        <w:szCs w:val="20"/>
      </w:rPr>
      <w:t>Secretaria de Educação Profissional e Tecnológica</w:t>
    </w:r>
  </w:p>
  <w:p w14:paraId="06500FF4" w14:textId="77777777" w:rsidR="00300768" w:rsidRPr="00412A2A" w:rsidRDefault="00300768" w:rsidP="00300768">
    <w:pPr>
      <w:autoSpaceDE w:val="0"/>
      <w:jc w:val="center"/>
      <w:rPr>
        <w:rFonts w:cs="Arial"/>
        <w:bCs/>
        <w:szCs w:val="20"/>
      </w:rPr>
    </w:pPr>
    <w:r w:rsidRPr="00412A2A">
      <w:rPr>
        <w:rFonts w:cs="Arial"/>
        <w:bCs/>
        <w:szCs w:val="20"/>
      </w:rPr>
      <w:t>Instituto Federal de Educação, Ciência e Tecnologia do Rio Grande do Sul</w:t>
    </w:r>
  </w:p>
  <w:p w14:paraId="4880BF0F" w14:textId="77777777" w:rsidR="00300768" w:rsidRDefault="00300768" w:rsidP="00300768">
    <w:pPr>
      <w:autoSpaceDE w:val="0"/>
      <w:jc w:val="center"/>
      <w:rPr>
        <w:rFonts w:cs="Arial"/>
        <w:bCs/>
        <w:szCs w:val="20"/>
      </w:rPr>
    </w:pPr>
    <w:r w:rsidRPr="00962E3C">
      <w:rPr>
        <w:rFonts w:cs="Arial"/>
        <w:bCs/>
        <w:i/>
        <w:szCs w:val="20"/>
      </w:rPr>
      <w:t>Campus</w:t>
    </w:r>
    <w:r w:rsidRPr="00412A2A">
      <w:rPr>
        <w:rFonts w:cs="Arial"/>
        <w:bCs/>
        <w:szCs w:val="20"/>
      </w:rPr>
      <w:t xml:space="preserve"> Farroupilha</w:t>
    </w:r>
  </w:p>
  <w:p w14:paraId="0E2E7DDD" w14:textId="77777777" w:rsidR="00300768" w:rsidRDefault="00300768" w:rsidP="00300768">
    <w:pPr>
      <w:pStyle w:val="Rodap"/>
      <w:jc w:val="center"/>
      <w:rPr>
        <w:rFonts w:cs="Arial"/>
        <w:color w:val="000000"/>
        <w:sz w:val="16"/>
        <w:szCs w:val="16"/>
      </w:rPr>
    </w:pPr>
    <w:r w:rsidRPr="00412A2A">
      <w:rPr>
        <w:rFonts w:cs="Arial"/>
        <w:color w:val="000000"/>
        <w:sz w:val="16"/>
        <w:szCs w:val="16"/>
      </w:rPr>
      <w:t>Av. São Vicente</w:t>
    </w:r>
    <w:r w:rsidRPr="00412A2A">
      <w:rPr>
        <w:rFonts w:cs="Arial"/>
        <w:sz w:val="16"/>
        <w:szCs w:val="16"/>
      </w:rPr>
      <w:t>, nº 785, bairro Cinquentenário,</w:t>
    </w:r>
    <w:r>
      <w:rPr>
        <w:rFonts w:cs="Arial"/>
        <w:sz w:val="16"/>
        <w:szCs w:val="16"/>
      </w:rPr>
      <w:t xml:space="preserve"> </w:t>
    </w:r>
    <w:r w:rsidRPr="00412A2A">
      <w:rPr>
        <w:rFonts w:cs="Arial"/>
        <w:sz w:val="16"/>
        <w:szCs w:val="16"/>
      </w:rPr>
      <w:t xml:space="preserve">Farroupilha/RS. CEP: </w:t>
    </w:r>
    <w:r w:rsidRPr="00412A2A">
      <w:rPr>
        <w:rFonts w:cs="Arial"/>
        <w:color w:val="000000"/>
        <w:sz w:val="16"/>
        <w:szCs w:val="16"/>
      </w:rPr>
      <w:t>95180-000</w:t>
    </w:r>
  </w:p>
  <w:p w14:paraId="289F51D7" w14:textId="77777777" w:rsidR="004213D1" w:rsidRPr="00E75E3B" w:rsidRDefault="00300768" w:rsidP="00300768">
    <w:pPr>
      <w:pStyle w:val="Rodap"/>
      <w:jc w:val="center"/>
      <w:rPr>
        <w:rFonts w:cs="Arial"/>
        <w:b/>
        <w:bCs/>
        <w:sz w:val="16"/>
        <w:szCs w:val="16"/>
      </w:rPr>
    </w:pPr>
    <w:r>
      <w:rPr>
        <w:rFonts w:cs="Arial"/>
        <w:sz w:val="16"/>
        <w:szCs w:val="16"/>
      </w:rPr>
      <w:t>Telef</w:t>
    </w:r>
    <w:r w:rsidRPr="00412A2A">
      <w:rPr>
        <w:rFonts w:cs="Arial"/>
        <w:sz w:val="16"/>
        <w:szCs w:val="16"/>
      </w:rPr>
      <w:t>one: (54) 3260.24</w:t>
    </w:r>
    <w:r>
      <w:rPr>
        <w:rFonts w:cs="Arial"/>
        <w:sz w:val="16"/>
        <w:szCs w:val="16"/>
      </w:rPr>
      <w:t>00 - www.farroupilha.ifrs.edu.br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69ED0" w14:textId="77777777" w:rsidR="00683751" w:rsidRDefault="00683751" w:rsidP="00683751">
    <w:pPr>
      <w:autoSpaceDE w:val="0"/>
      <w:jc w:val="center"/>
    </w:pPr>
    <w:r>
      <w:rPr>
        <w:noProof/>
      </w:rPr>
      <w:drawing>
        <wp:inline distT="0" distB="0" distL="0" distR="0" wp14:anchorId="6FD06F9E" wp14:editId="2A56F5AA">
          <wp:extent cx="647700" cy="552450"/>
          <wp:effectExtent l="0" t="0" r="0" b="0"/>
          <wp:docPr id="1" name="Picture 1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a Repú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75572" w14:textId="77777777" w:rsidR="00683751" w:rsidRDefault="00683751" w:rsidP="00683751">
    <w:pPr>
      <w:autoSpaceDE w:val="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MINISTÉRIO DA EDUCAÇÃO</w:t>
    </w:r>
  </w:p>
  <w:p w14:paraId="6BF5E5FB" w14:textId="77777777" w:rsidR="00683751" w:rsidRDefault="00683751" w:rsidP="00683751">
    <w:pPr>
      <w:autoSpaceDE w:val="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Secretaria de Educação Profissional e Tecnológica</w:t>
    </w:r>
  </w:p>
  <w:p w14:paraId="5384B9DB" w14:textId="77777777" w:rsidR="00683751" w:rsidRDefault="00683751" w:rsidP="00683751">
    <w:pPr>
      <w:autoSpaceDE w:val="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Instituto Federal de Educação, Ciência e Tecnologia do Rio Grande do Sul</w:t>
    </w:r>
  </w:p>
  <w:p w14:paraId="25DAE126" w14:textId="77777777" w:rsidR="00683751" w:rsidRDefault="00683751" w:rsidP="00683751">
    <w:pPr>
      <w:autoSpaceDE w:val="0"/>
      <w:jc w:val="center"/>
      <w:rPr>
        <w:rFonts w:cs="Arial"/>
        <w:bCs/>
        <w:szCs w:val="20"/>
      </w:rPr>
    </w:pPr>
    <w:r>
      <w:rPr>
        <w:rFonts w:cs="Arial"/>
        <w:bCs/>
        <w:i/>
        <w:szCs w:val="20"/>
      </w:rPr>
      <w:t xml:space="preserve">Campus </w:t>
    </w:r>
    <w:r>
      <w:rPr>
        <w:rFonts w:cs="Arial"/>
        <w:bCs/>
        <w:szCs w:val="20"/>
      </w:rPr>
      <w:t>Farroupilha</w:t>
    </w:r>
  </w:p>
  <w:p w14:paraId="398C6B50" w14:textId="77777777" w:rsidR="00577318" w:rsidRDefault="00577318" w:rsidP="00300768">
    <w:pPr>
      <w:autoSpaceDE w:val="0"/>
      <w:jc w:val="center"/>
      <w:rPr>
        <w:rFonts w:cs="Arial"/>
        <w:bCs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775"/>
        </w:tabs>
        <w:ind w:left="1775" w:hanging="360"/>
      </w:pPr>
      <w:rPr>
        <w:rFonts w:ascii="Symbol" w:hAnsi="Symbol" w:hint="default"/>
      </w:rPr>
    </w:lvl>
  </w:abstractNum>
  <w:abstractNum w:abstractNumId="1" w15:restartNumberingAfterBreak="0">
    <w:nsid w:val="0000002F"/>
    <w:multiLevelType w:val="multilevel"/>
    <w:tmpl w:val="6E50500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2222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  <w:bCs/>
        <w:color w:val="000000"/>
      </w:rPr>
    </w:lvl>
    <w:lvl w:ilvl="2">
      <w:start w:val="1"/>
      <w:numFmt w:val="bullet"/>
      <w:lvlText w:val=""/>
      <w:lvlJc w:val="left"/>
      <w:pPr>
        <w:tabs>
          <w:tab w:val="num" w:pos="1790"/>
        </w:tabs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163069AE"/>
    <w:multiLevelType w:val="multilevel"/>
    <w:tmpl w:val="DF287C5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D5C100D"/>
    <w:multiLevelType w:val="multilevel"/>
    <w:tmpl w:val="953EFB0A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7FA649B"/>
    <w:multiLevelType w:val="hybridMultilevel"/>
    <w:tmpl w:val="616498C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DBD6AC5"/>
    <w:multiLevelType w:val="multilevel"/>
    <w:tmpl w:val="2A60E7F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  <w:b w:val="0"/>
      </w:rPr>
    </w:lvl>
  </w:abstractNum>
  <w:abstractNum w:abstractNumId="6" w15:restartNumberingAfterBreak="0">
    <w:nsid w:val="35414125"/>
    <w:multiLevelType w:val="hybridMultilevel"/>
    <w:tmpl w:val="197ACFD4"/>
    <w:lvl w:ilvl="0" w:tplc="973431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C2EAA"/>
    <w:multiLevelType w:val="hybridMultilevel"/>
    <w:tmpl w:val="D8968E2C"/>
    <w:lvl w:ilvl="0" w:tplc="0416000F">
      <w:start w:val="1"/>
      <w:numFmt w:val="decimal"/>
      <w:lvlText w:val="%1."/>
      <w:lvlJc w:val="left"/>
      <w:pPr>
        <w:ind w:left="1290" w:hanging="360"/>
      </w:p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3E3D79DA"/>
    <w:multiLevelType w:val="hybridMultilevel"/>
    <w:tmpl w:val="7F068B00"/>
    <w:lvl w:ilvl="0" w:tplc="5748E9E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301EA0"/>
    <w:multiLevelType w:val="hybridMultilevel"/>
    <w:tmpl w:val="A4001958"/>
    <w:lvl w:ilvl="0" w:tplc="A0684962">
      <w:start w:val="2"/>
      <w:numFmt w:val="decimal"/>
      <w:lvlText w:val="1.2.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5A04A7"/>
    <w:multiLevelType w:val="multilevel"/>
    <w:tmpl w:val="41526F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9A929FB"/>
    <w:multiLevelType w:val="multilevel"/>
    <w:tmpl w:val="2A60E7FA"/>
    <w:numStyleLink w:val="Estilo1"/>
  </w:abstractNum>
  <w:abstractNum w:abstractNumId="12" w15:restartNumberingAfterBreak="0">
    <w:nsid w:val="4BCC15A2"/>
    <w:multiLevelType w:val="hybridMultilevel"/>
    <w:tmpl w:val="5A92E456"/>
    <w:lvl w:ilvl="0" w:tplc="5748E9E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4136D"/>
    <w:multiLevelType w:val="hybridMultilevel"/>
    <w:tmpl w:val="EBA6FE90"/>
    <w:lvl w:ilvl="0" w:tplc="A0684962">
      <w:start w:val="2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F64A1"/>
    <w:multiLevelType w:val="hybridMultilevel"/>
    <w:tmpl w:val="8D0EDE8A"/>
    <w:lvl w:ilvl="0" w:tplc="5748E9E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10804"/>
    <w:multiLevelType w:val="multilevel"/>
    <w:tmpl w:val="2A60E7FA"/>
    <w:styleLink w:val="Estilo1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6" w15:restartNumberingAfterBreak="0">
    <w:nsid w:val="631724C1"/>
    <w:multiLevelType w:val="hybridMultilevel"/>
    <w:tmpl w:val="7DBC37E4"/>
    <w:lvl w:ilvl="0" w:tplc="5748E9E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77A8F"/>
    <w:multiLevelType w:val="hybridMultilevel"/>
    <w:tmpl w:val="5A92E456"/>
    <w:lvl w:ilvl="0" w:tplc="5748E9E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241BA"/>
    <w:multiLevelType w:val="hybridMultilevel"/>
    <w:tmpl w:val="70A49F1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F7D84"/>
    <w:multiLevelType w:val="hybridMultilevel"/>
    <w:tmpl w:val="0AD4D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C0FBB"/>
    <w:multiLevelType w:val="hybridMultilevel"/>
    <w:tmpl w:val="3FCCC858"/>
    <w:lvl w:ilvl="0" w:tplc="0416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0245D6F"/>
    <w:multiLevelType w:val="hybridMultilevel"/>
    <w:tmpl w:val="8BA4AB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819792">
    <w:abstractNumId w:val="3"/>
  </w:num>
  <w:num w:numId="2" w16cid:durableId="1403026028">
    <w:abstractNumId w:val="0"/>
  </w:num>
  <w:num w:numId="3" w16cid:durableId="1416632328">
    <w:abstractNumId w:val="15"/>
  </w:num>
  <w:num w:numId="4" w16cid:durableId="1715958838">
    <w:abstractNumId w:val="10"/>
  </w:num>
  <w:num w:numId="5" w16cid:durableId="962003022">
    <w:abstractNumId w:val="20"/>
  </w:num>
  <w:num w:numId="6" w16cid:durableId="843326322">
    <w:abstractNumId w:val="21"/>
  </w:num>
  <w:num w:numId="7" w16cid:durableId="1372994774">
    <w:abstractNumId w:val="19"/>
  </w:num>
  <w:num w:numId="8" w16cid:durableId="37620085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2146892">
    <w:abstractNumId w:val="13"/>
  </w:num>
  <w:num w:numId="10" w16cid:durableId="649790989">
    <w:abstractNumId w:val="6"/>
  </w:num>
  <w:num w:numId="11" w16cid:durableId="2049255675">
    <w:abstractNumId w:val="9"/>
  </w:num>
  <w:num w:numId="12" w16cid:durableId="1504591671">
    <w:abstractNumId w:val="11"/>
  </w:num>
  <w:num w:numId="13" w16cid:durableId="700008181">
    <w:abstractNumId w:val="5"/>
  </w:num>
  <w:num w:numId="14" w16cid:durableId="34714595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0065866">
    <w:abstractNumId w:val="3"/>
  </w:num>
  <w:num w:numId="16" w16cid:durableId="166246691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988572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95330109">
    <w:abstractNumId w:val="7"/>
  </w:num>
  <w:num w:numId="19" w16cid:durableId="12265991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87933644">
    <w:abstractNumId w:val="3"/>
  </w:num>
  <w:num w:numId="21" w16cid:durableId="52424682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5612515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4332248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61560060">
    <w:abstractNumId w:val="8"/>
  </w:num>
  <w:num w:numId="25" w16cid:durableId="750278118">
    <w:abstractNumId w:val="16"/>
  </w:num>
  <w:num w:numId="26" w16cid:durableId="1241675473">
    <w:abstractNumId w:val="14"/>
  </w:num>
  <w:num w:numId="27" w16cid:durableId="103115795">
    <w:abstractNumId w:val="17"/>
  </w:num>
  <w:num w:numId="28" w16cid:durableId="220025354">
    <w:abstractNumId w:val="12"/>
  </w:num>
  <w:num w:numId="29" w16cid:durableId="755052809">
    <w:abstractNumId w:val="18"/>
  </w:num>
  <w:num w:numId="30" w16cid:durableId="1801192072">
    <w:abstractNumId w:val="2"/>
  </w:num>
  <w:num w:numId="31" w16cid:durableId="7382240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hideSpellingError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BC"/>
    <w:rsid w:val="000004A3"/>
    <w:rsid w:val="00001D59"/>
    <w:rsid w:val="0000236D"/>
    <w:rsid w:val="00003298"/>
    <w:rsid w:val="0000380F"/>
    <w:rsid w:val="00006C62"/>
    <w:rsid w:val="000127D0"/>
    <w:rsid w:val="00013A5B"/>
    <w:rsid w:val="0001424C"/>
    <w:rsid w:val="00017735"/>
    <w:rsid w:val="000206A3"/>
    <w:rsid w:val="00021D37"/>
    <w:rsid w:val="0002260C"/>
    <w:rsid w:val="0002306D"/>
    <w:rsid w:val="0002360A"/>
    <w:rsid w:val="000242C8"/>
    <w:rsid w:val="00027155"/>
    <w:rsid w:val="00027347"/>
    <w:rsid w:val="00027CCC"/>
    <w:rsid w:val="00027F06"/>
    <w:rsid w:val="00031290"/>
    <w:rsid w:val="000318BA"/>
    <w:rsid w:val="000332F4"/>
    <w:rsid w:val="000345C5"/>
    <w:rsid w:val="00034A29"/>
    <w:rsid w:val="00040957"/>
    <w:rsid w:val="00045545"/>
    <w:rsid w:val="00045855"/>
    <w:rsid w:val="0004592F"/>
    <w:rsid w:val="00046E2E"/>
    <w:rsid w:val="00047C71"/>
    <w:rsid w:val="00047D73"/>
    <w:rsid w:val="00047FDC"/>
    <w:rsid w:val="00056433"/>
    <w:rsid w:val="0005708A"/>
    <w:rsid w:val="00057B8B"/>
    <w:rsid w:val="00057ED8"/>
    <w:rsid w:val="00060414"/>
    <w:rsid w:val="00062853"/>
    <w:rsid w:val="00062986"/>
    <w:rsid w:val="00064BD5"/>
    <w:rsid w:val="0006537A"/>
    <w:rsid w:val="00065EEA"/>
    <w:rsid w:val="000664F7"/>
    <w:rsid w:val="000670EC"/>
    <w:rsid w:val="000677A2"/>
    <w:rsid w:val="00067ED2"/>
    <w:rsid w:val="00070375"/>
    <w:rsid w:val="00070EA5"/>
    <w:rsid w:val="0007230A"/>
    <w:rsid w:val="00072927"/>
    <w:rsid w:val="00073C58"/>
    <w:rsid w:val="00074018"/>
    <w:rsid w:val="0007569D"/>
    <w:rsid w:val="00076135"/>
    <w:rsid w:val="00076CBC"/>
    <w:rsid w:val="000779C7"/>
    <w:rsid w:val="00081098"/>
    <w:rsid w:val="00081853"/>
    <w:rsid w:val="000826B8"/>
    <w:rsid w:val="00084DD3"/>
    <w:rsid w:val="00087EF2"/>
    <w:rsid w:val="00090F5D"/>
    <w:rsid w:val="00092759"/>
    <w:rsid w:val="000938C1"/>
    <w:rsid w:val="00094321"/>
    <w:rsid w:val="00094623"/>
    <w:rsid w:val="00094A96"/>
    <w:rsid w:val="00097A0C"/>
    <w:rsid w:val="000A102A"/>
    <w:rsid w:val="000A17A2"/>
    <w:rsid w:val="000A1987"/>
    <w:rsid w:val="000A1A7B"/>
    <w:rsid w:val="000A1B88"/>
    <w:rsid w:val="000A2163"/>
    <w:rsid w:val="000A23DA"/>
    <w:rsid w:val="000A2AEA"/>
    <w:rsid w:val="000A674F"/>
    <w:rsid w:val="000A7432"/>
    <w:rsid w:val="000B0288"/>
    <w:rsid w:val="000B5186"/>
    <w:rsid w:val="000B5554"/>
    <w:rsid w:val="000B5A25"/>
    <w:rsid w:val="000B5DBF"/>
    <w:rsid w:val="000B6451"/>
    <w:rsid w:val="000B6B2B"/>
    <w:rsid w:val="000B7B55"/>
    <w:rsid w:val="000C04F1"/>
    <w:rsid w:val="000C11E6"/>
    <w:rsid w:val="000C123B"/>
    <w:rsid w:val="000C1CE7"/>
    <w:rsid w:val="000C1F08"/>
    <w:rsid w:val="000C21AD"/>
    <w:rsid w:val="000C2C16"/>
    <w:rsid w:val="000C6322"/>
    <w:rsid w:val="000C670A"/>
    <w:rsid w:val="000D0935"/>
    <w:rsid w:val="000D2AC3"/>
    <w:rsid w:val="000D7A1D"/>
    <w:rsid w:val="000D7C82"/>
    <w:rsid w:val="000E0998"/>
    <w:rsid w:val="000E326F"/>
    <w:rsid w:val="000E6178"/>
    <w:rsid w:val="000E7332"/>
    <w:rsid w:val="000F019A"/>
    <w:rsid w:val="000F104D"/>
    <w:rsid w:val="000F1B24"/>
    <w:rsid w:val="000F1C1C"/>
    <w:rsid w:val="000F3EBE"/>
    <w:rsid w:val="000F4088"/>
    <w:rsid w:val="000F4482"/>
    <w:rsid w:val="000F4F96"/>
    <w:rsid w:val="000F5A07"/>
    <w:rsid w:val="000F5C34"/>
    <w:rsid w:val="00100990"/>
    <w:rsid w:val="00104759"/>
    <w:rsid w:val="00104F1B"/>
    <w:rsid w:val="001053DC"/>
    <w:rsid w:val="00105707"/>
    <w:rsid w:val="00106BBE"/>
    <w:rsid w:val="0011027F"/>
    <w:rsid w:val="001103FF"/>
    <w:rsid w:val="00110D99"/>
    <w:rsid w:val="00113EEB"/>
    <w:rsid w:val="0011474A"/>
    <w:rsid w:val="00117A5B"/>
    <w:rsid w:val="001217DB"/>
    <w:rsid w:val="001219B0"/>
    <w:rsid w:val="00123253"/>
    <w:rsid w:val="00124990"/>
    <w:rsid w:val="00125C5D"/>
    <w:rsid w:val="00125CCF"/>
    <w:rsid w:val="00125CE2"/>
    <w:rsid w:val="001266A8"/>
    <w:rsid w:val="00126A55"/>
    <w:rsid w:val="00126E43"/>
    <w:rsid w:val="00127369"/>
    <w:rsid w:val="001276E8"/>
    <w:rsid w:val="00127FEC"/>
    <w:rsid w:val="001304C0"/>
    <w:rsid w:val="00131548"/>
    <w:rsid w:val="001315F2"/>
    <w:rsid w:val="00134BC6"/>
    <w:rsid w:val="00136813"/>
    <w:rsid w:val="0014004B"/>
    <w:rsid w:val="0014027A"/>
    <w:rsid w:val="00140F74"/>
    <w:rsid w:val="0014325E"/>
    <w:rsid w:val="001450BD"/>
    <w:rsid w:val="00146BDF"/>
    <w:rsid w:val="00150295"/>
    <w:rsid w:val="00150F2E"/>
    <w:rsid w:val="001516EA"/>
    <w:rsid w:val="001533EE"/>
    <w:rsid w:val="00153E25"/>
    <w:rsid w:val="00154505"/>
    <w:rsid w:val="0015684D"/>
    <w:rsid w:val="001568F9"/>
    <w:rsid w:val="001570A2"/>
    <w:rsid w:val="00160BBD"/>
    <w:rsid w:val="00160DA4"/>
    <w:rsid w:val="00160E0E"/>
    <w:rsid w:val="00162FF2"/>
    <w:rsid w:val="001641F8"/>
    <w:rsid w:val="00164429"/>
    <w:rsid w:val="00164EBA"/>
    <w:rsid w:val="0016584A"/>
    <w:rsid w:val="00167B5D"/>
    <w:rsid w:val="00170CE1"/>
    <w:rsid w:val="00174CAA"/>
    <w:rsid w:val="00177CD5"/>
    <w:rsid w:val="0018020C"/>
    <w:rsid w:val="00180461"/>
    <w:rsid w:val="00180F75"/>
    <w:rsid w:val="0018130D"/>
    <w:rsid w:val="001817D2"/>
    <w:rsid w:val="00181D9E"/>
    <w:rsid w:val="0018218A"/>
    <w:rsid w:val="00183895"/>
    <w:rsid w:val="00183A36"/>
    <w:rsid w:val="00184086"/>
    <w:rsid w:val="00184BB8"/>
    <w:rsid w:val="00190193"/>
    <w:rsid w:val="001904A8"/>
    <w:rsid w:val="00192F07"/>
    <w:rsid w:val="00196F1A"/>
    <w:rsid w:val="001A0672"/>
    <w:rsid w:val="001A1732"/>
    <w:rsid w:val="001A2CE9"/>
    <w:rsid w:val="001A360C"/>
    <w:rsid w:val="001A3A05"/>
    <w:rsid w:val="001A3E18"/>
    <w:rsid w:val="001A450B"/>
    <w:rsid w:val="001B005B"/>
    <w:rsid w:val="001B0407"/>
    <w:rsid w:val="001B1532"/>
    <w:rsid w:val="001B2080"/>
    <w:rsid w:val="001B3C0E"/>
    <w:rsid w:val="001B5274"/>
    <w:rsid w:val="001B5ECB"/>
    <w:rsid w:val="001B6C24"/>
    <w:rsid w:val="001C2B91"/>
    <w:rsid w:val="001C3F32"/>
    <w:rsid w:val="001C48B6"/>
    <w:rsid w:val="001C4C04"/>
    <w:rsid w:val="001C694F"/>
    <w:rsid w:val="001C721E"/>
    <w:rsid w:val="001D47C1"/>
    <w:rsid w:val="001D4C3B"/>
    <w:rsid w:val="001D4F39"/>
    <w:rsid w:val="001D6272"/>
    <w:rsid w:val="001D7B52"/>
    <w:rsid w:val="001E0516"/>
    <w:rsid w:val="001E35CC"/>
    <w:rsid w:val="001E3AAF"/>
    <w:rsid w:val="001E42CC"/>
    <w:rsid w:val="001E5655"/>
    <w:rsid w:val="001E59F8"/>
    <w:rsid w:val="001F0A6E"/>
    <w:rsid w:val="001F0BAF"/>
    <w:rsid w:val="001F1E52"/>
    <w:rsid w:val="001F2970"/>
    <w:rsid w:val="001F39FA"/>
    <w:rsid w:val="001F509E"/>
    <w:rsid w:val="001F50E9"/>
    <w:rsid w:val="001F57B7"/>
    <w:rsid w:val="001F57F6"/>
    <w:rsid w:val="001F6E47"/>
    <w:rsid w:val="002007C5"/>
    <w:rsid w:val="002007E7"/>
    <w:rsid w:val="00202A04"/>
    <w:rsid w:val="00203BD2"/>
    <w:rsid w:val="00204EB3"/>
    <w:rsid w:val="00205197"/>
    <w:rsid w:val="0020593D"/>
    <w:rsid w:val="00205A08"/>
    <w:rsid w:val="0020755D"/>
    <w:rsid w:val="00207B98"/>
    <w:rsid w:val="00210001"/>
    <w:rsid w:val="0021106D"/>
    <w:rsid w:val="00211BAC"/>
    <w:rsid w:val="002158D0"/>
    <w:rsid w:val="00217713"/>
    <w:rsid w:val="00217E48"/>
    <w:rsid w:val="002218D6"/>
    <w:rsid w:val="00221BA5"/>
    <w:rsid w:val="00222980"/>
    <w:rsid w:val="002241A2"/>
    <w:rsid w:val="00224E95"/>
    <w:rsid w:val="0022683B"/>
    <w:rsid w:val="00226AD8"/>
    <w:rsid w:val="002277F3"/>
    <w:rsid w:val="00231E9C"/>
    <w:rsid w:val="002321DC"/>
    <w:rsid w:val="0023239A"/>
    <w:rsid w:val="002340F3"/>
    <w:rsid w:val="002348E2"/>
    <w:rsid w:val="00234C4B"/>
    <w:rsid w:val="00235967"/>
    <w:rsid w:val="002365D3"/>
    <w:rsid w:val="00236A95"/>
    <w:rsid w:val="0024073E"/>
    <w:rsid w:val="00240B17"/>
    <w:rsid w:val="00241D78"/>
    <w:rsid w:val="00242E61"/>
    <w:rsid w:val="00246DAE"/>
    <w:rsid w:val="002538B4"/>
    <w:rsid w:val="002538E3"/>
    <w:rsid w:val="00255907"/>
    <w:rsid w:val="00255C24"/>
    <w:rsid w:val="002563EB"/>
    <w:rsid w:val="00260802"/>
    <w:rsid w:val="00260AD5"/>
    <w:rsid w:val="002626BF"/>
    <w:rsid w:val="0026386A"/>
    <w:rsid w:val="00263E96"/>
    <w:rsid w:val="00265D0E"/>
    <w:rsid w:val="00267125"/>
    <w:rsid w:val="00267B22"/>
    <w:rsid w:val="00271A6B"/>
    <w:rsid w:val="00271CB6"/>
    <w:rsid w:val="0027301A"/>
    <w:rsid w:val="002739D0"/>
    <w:rsid w:val="00276ECC"/>
    <w:rsid w:val="00281152"/>
    <w:rsid w:val="002818A8"/>
    <w:rsid w:val="0028765E"/>
    <w:rsid w:val="0029037D"/>
    <w:rsid w:val="002930E4"/>
    <w:rsid w:val="002937D4"/>
    <w:rsid w:val="00296690"/>
    <w:rsid w:val="002A17C6"/>
    <w:rsid w:val="002A1CE8"/>
    <w:rsid w:val="002A248F"/>
    <w:rsid w:val="002A35FD"/>
    <w:rsid w:val="002A56CD"/>
    <w:rsid w:val="002A5B83"/>
    <w:rsid w:val="002B16DA"/>
    <w:rsid w:val="002B2F06"/>
    <w:rsid w:val="002B541E"/>
    <w:rsid w:val="002B5E72"/>
    <w:rsid w:val="002C1E2A"/>
    <w:rsid w:val="002C429B"/>
    <w:rsid w:val="002C54C1"/>
    <w:rsid w:val="002C661C"/>
    <w:rsid w:val="002C72A7"/>
    <w:rsid w:val="002D3459"/>
    <w:rsid w:val="002D4D2B"/>
    <w:rsid w:val="002D50ED"/>
    <w:rsid w:val="002D78B4"/>
    <w:rsid w:val="002D7C8E"/>
    <w:rsid w:val="002E0500"/>
    <w:rsid w:val="002E160F"/>
    <w:rsid w:val="002E2848"/>
    <w:rsid w:val="002E2898"/>
    <w:rsid w:val="002E3F91"/>
    <w:rsid w:val="002E41C6"/>
    <w:rsid w:val="002E4709"/>
    <w:rsid w:val="002E480D"/>
    <w:rsid w:val="002E4FD2"/>
    <w:rsid w:val="002E5F6B"/>
    <w:rsid w:val="002E65C8"/>
    <w:rsid w:val="002E7B0E"/>
    <w:rsid w:val="002F084D"/>
    <w:rsid w:val="002F13CB"/>
    <w:rsid w:val="002F308B"/>
    <w:rsid w:val="002F30A6"/>
    <w:rsid w:val="002F3E03"/>
    <w:rsid w:val="002F4F47"/>
    <w:rsid w:val="002F5AF0"/>
    <w:rsid w:val="00300768"/>
    <w:rsid w:val="00302164"/>
    <w:rsid w:val="003026F9"/>
    <w:rsid w:val="00303658"/>
    <w:rsid w:val="00310A4E"/>
    <w:rsid w:val="00310B4A"/>
    <w:rsid w:val="003138A3"/>
    <w:rsid w:val="00314264"/>
    <w:rsid w:val="00314576"/>
    <w:rsid w:val="003153A5"/>
    <w:rsid w:val="00317393"/>
    <w:rsid w:val="003223B3"/>
    <w:rsid w:val="00322DC8"/>
    <w:rsid w:val="0032368A"/>
    <w:rsid w:val="003238C3"/>
    <w:rsid w:val="00324BCD"/>
    <w:rsid w:val="00324F30"/>
    <w:rsid w:val="00325023"/>
    <w:rsid w:val="00325FD8"/>
    <w:rsid w:val="003265B9"/>
    <w:rsid w:val="00326E63"/>
    <w:rsid w:val="00327232"/>
    <w:rsid w:val="00331182"/>
    <w:rsid w:val="003343ED"/>
    <w:rsid w:val="00334C4A"/>
    <w:rsid w:val="0033678D"/>
    <w:rsid w:val="00336E39"/>
    <w:rsid w:val="003400C7"/>
    <w:rsid w:val="00340682"/>
    <w:rsid w:val="00340860"/>
    <w:rsid w:val="0034088D"/>
    <w:rsid w:val="00340EE0"/>
    <w:rsid w:val="0034123A"/>
    <w:rsid w:val="00342300"/>
    <w:rsid w:val="00343032"/>
    <w:rsid w:val="003445BB"/>
    <w:rsid w:val="003528F9"/>
    <w:rsid w:val="003558ED"/>
    <w:rsid w:val="0035658A"/>
    <w:rsid w:val="00356993"/>
    <w:rsid w:val="003605EA"/>
    <w:rsid w:val="00360C47"/>
    <w:rsid w:val="00363BCA"/>
    <w:rsid w:val="00364141"/>
    <w:rsid w:val="003661D2"/>
    <w:rsid w:val="0036762E"/>
    <w:rsid w:val="00367EF6"/>
    <w:rsid w:val="00370454"/>
    <w:rsid w:val="00372B1E"/>
    <w:rsid w:val="00373443"/>
    <w:rsid w:val="00373F2A"/>
    <w:rsid w:val="003740F0"/>
    <w:rsid w:val="003779A2"/>
    <w:rsid w:val="003805BF"/>
    <w:rsid w:val="0038139C"/>
    <w:rsid w:val="00381E29"/>
    <w:rsid w:val="00382EDB"/>
    <w:rsid w:val="003847E6"/>
    <w:rsid w:val="00385107"/>
    <w:rsid w:val="00386157"/>
    <w:rsid w:val="00386ADE"/>
    <w:rsid w:val="00390815"/>
    <w:rsid w:val="00390BBE"/>
    <w:rsid w:val="00391458"/>
    <w:rsid w:val="00391B67"/>
    <w:rsid w:val="00391E14"/>
    <w:rsid w:val="003959F6"/>
    <w:rsid w:val="00395A5B"/>
    <w:rsid w:val="00396CB1"/>
    <w:rsid w:val="00396FB8"/>
    <w:rsid w:val="003A1E52"/>
    <w:rsid w:val="003A4C9C"/>
    <w:rsid w:val="003A73C1"/>
    <w:rsid w:val="003A75EB"/>
    <w:rsid w:val="003B0E9B"/>
    <w:rsid w:val="003B106A"/>
    <w:rsid w:val="003B311C"/>
    <w:rsid w:val="003B791E"/>
    <w:rsid w:val="003C0522"/>
    <w:rsid w:val="003C26C2"/>
    <w:rsid w:val="003C3C3E"/>
    <w:rsid w:val="003C4C35"/>
    <w:rsid w:val="003C52E7"/>
    <w:rsid w:val="003C609E"/>
    <w:rsid w:val="003C6275"/>
    <w:rsid w:val="003C7DAC"/>
    <w:rsid w:val="003D4C9C"/>
    <w:rsid w:val="003D5857"/>
    <w:rsid w:val="003E141A"/>
    <w:rsid w:val="003E2073"/>
    <w:rsid w:val="003E2189"/>
    <w:rsid w:val="003E4927"/>
    <w:rsid w:val="003E4964"/>
    <w:rsid w:val="003E4D6F"/>
    <w:rsid w:val="003E4D76"/>
    <w:rsid w:val="003E558F"/>
    <w:rsid w:val="003E55B1"/>
    <w:rsid w:val="003E581B"/>
    <w:rsid w:val="003E77C8"/>
    <w:rsid w:val="003F004A"/>
    <w:rsid w:val="003F01B5"/>
    <w:rsid w:val="003F1437"/>
    <w:rsid w:val="003F185C"/>
    <w:rsid w:val="003F36A3"/>
    <w:rsid w:val="003F5230"/>
    <w:rsid w:val="003F54E2"/>
    <w:rsid w:val="00400200"/>
    <w:rsid w:val="00401340"/>
    <w:rsid w:val="00402CD9"/>
    <w:rsid w:val="0040443F"/>
    <w:rsid w:val="00404F39"/>
    <w:rsid w:val="004053E1"/>
    <w:rsid w:val="00405A41"/>
    <w:rsid w:val="00407F1C"/>
    <w:rsid w:val="00414ED8"/>
    <w:rsid w:val="00415D0B"/>
    <w:rsid w:val="00415F27"/>
    <w:rsid w:val="00416A59"/>
    <w:rsid w:val="00417CA8"/>
    <w:rsid w:val="0042051F"/>
    <w:rsid w:val="004213D1"/>
    <w:rsid w:val="0042190C"/>
    <w:rsid w:val="004222B3"/>
    <w:rsid w:val="00423129"/>
    <w:rsid w:val="00425359"/>
    <w:rsid w:val="004258E1"/>
    <w:rsid w:val="00425B83"/>
    <w:rsid w:val="00427DF4"/>
    <w:rsid w:val="004316D7"/>
    <w:rsid w:val="00431C75"/>
    <w:rsid w:val="00431EDA"/>
    <w:rsid w:val="00431F33"/>
    <w:rsid w:val="0043231C"/>
    <w:rsid w:val="00432470"/>
    <w:rsid w:val="00433D91"/>
    <w:rsid w:val="00434EEC"/>
    <w:rsid w:val="00435447"/>
    <w:rsid w:val="00436272"/>
    <w:rsid w:val="00440539"/>
    <w:rsid w:val="004409C9"/>
    <w:rsid w:val="00441EA1"/>
    <w:rsid w:val="00442C83"/>
    <w:rsid w:val="00442E82"/>
    <w:rsid w:val="00443E0B"/>
    <w:rsid w:val="00445798"/>
    <w:rsid w:val="00445A70"/>
    <w:rsid w:val="00446B50"/>
    <w:rsid w:val="00447136"/>
    <w:rsid w:val="0044725C"/>
    <w:rsid w:val="00447465"/>
    <w:rsid w:val="00447EDD"/>
    <w:rsid w:val="00450CD0"/>
    <w:rsid w:val="00451370"/>
    <w:rsid w:val="00451B0C"/>
    <w:rsid w:val="0045247D"/>
    <w:rsid w:val="004524BC"/>
    <w:rsid w:val="00452834"/>
    <w:rsid w:val="00455CBE"/>
    <w:rsid w:val="00455EB7"/>
    <w:rsid w:val="00455FD5"/>
    <w:rsid w:val="0045736E"/>
    <w:rsid w:val="00457C76"/>
    <w:rsid w:val="004600C8"/>
    <w:rsid w:val="00460B48"/>
    <w:rsid w:val="00460E8A"/>
    <w:rsid w:val="0046230A"/>
    <w:rsid w:val="004629B8"/>
    <w:rsid w:val="00462C95"/>
    <w:rsid w:val="004634B2"/>
    <w:rsid w:val="004645B1"/>
    <w:rsid w:val="0046486A"/>
    <w:rsid w:val="00464AAF"/>
    <w:rsid w:val="00465106"/>
    <w:rsid w:val="004749E1"/>
    <w:rsid w:val="00474C06"/>
    <w:rsid w:val="00475166"/>
    <w:rsid w:val="004773FC"/>
    <w:rsid w:val="00477AF3"/>
    <w:rsid w:val="00480328"/>
    <w:rsid w:val="004834FC"/>
    <w:rsid w:val="00483B15"/>
    <w:rsid w:val="00483FB9"/>
    <w:rsid w:val="0048612E"/>
    <w:rsid w:val="00486689"/>
    <w:rsid w:val="004868CC"/>
    <w:rsid w:val="00487CD6"/>
    <w:rsid w:val="0049241B"/>
    <w:rsid w:val="00494AE7"/>
    <w:rsid w:val="004A1F78"/>
    <w:rsid w:val="004A20DC"/>
    <w:rsid w:val="004A3940"/>
    <w:rsid w:val="004A6787"/>
    <w:rsid w:val="004B05B0"/>
    <w:rsid w:val="004B0B5E"/>
    <w:rsid w:val="004B0CAC"/>
    <w:rsid w:val="004B19B5"/>
    <w:rsid w:val="004B1D7D"/>
    <w:rsid w:val="004B31D5"/>
    <w:rsid w:val="004B3E20"/>
    <w:rsid w:val="004B460A"/>
    <w:rsid w:val="004B4A9E"/>
    <w:rsid w:val="004B53ED"/>
    <w:rsid w:val="004B5F56"/>
    <w:rsid w:val="004B68C4"/>
    <w:rsid w:val="004C0212"/>
    <w:rsid w:val="004C05F9"/>
    <w:rsid w:val="004C25CE"/>
    <w:rsid w:val="004C49F0"/>
    <w:rsid w:val="004C53FE"/>
    <w:rsid w:val="004C55BB"/>
    <w:rsid w:val="004D1D3C"/>
    <w:rsid w:val="004D2ACA"/>
    <w:rsid w:val="004D374E"/>
    <w:rsid w:val="004D4585"/>
    <w:rsid w:val="004D48FF"/>
    <w:rsid w:val="004D4EA8"/>
    <w:rsid w:val="004D6785"/>
    <w:rsid w:val="004E0194"/>
    <w:rsid w:val="004E35AA"/>
    <w:rsid w:val="004E3A69"/>
    <w:rsid w:val="004E5811"/>
    <w:rsid w:val="004E5D85"/>
    <w:rsid w:val="004E74CA"/>
    <w:rsid w:val="004E7F5A"/>
    <w:rsid w:val="004F20D4"/>
    <w:rsid w:val="004F45F2"/>
    <w:rsid w:val="004F5DF9"/>
    <w:rsid w:val="004F66B4"/>
    <w:rsid w:val="004F6C38"/>
    <w:rsid w:val="004F78C6"/>
    <w:rsid w:val="004F7F24"/>
    <w:rsid w:val="005009E3"/>
    <w:rsid w:val="0050224C"/>
    <w:rsid w:val="005028F9"/>
    <w:rsid w:val="005037A6"/>
    <w:rsid w:val="00505605"/>
    <w:rsid w:val="00506CC9"/>
    <w:rsid w:val="00510478"/>
    <w:rsid w:val="00512D53"/>
    <w:rsid w:val="00514883"/>
    <w:rsid w:val="00520955"/>
    <w:rsid w:val="00524460"/>
    <w:rsid w:val="00526FE8"/>
    <w:rsid w:val="005308CE"/>
    <w:rsid w:val="0053132E"/>
    <w:rsid w:val="00535DA2"/>
    <w:rsid w:val="00536613"/>
    <w:rsid w:val="00540E60"/>
    <w:rsid w:val="00543694"/>
    <w:rsid w:val="00544AF8"/>
    <w:rsid w:val="00546203"/>
    <w:rsid w:val="005471A3"/>
    <w:rsid w:val="005513F6"/>
    <w:rsid w:val="005531BE"/>
    <w:rsid w:val="00553BBB"/>
    <w:rsid w:val="00555095"/>
    <w:rsid w:val="00555863"/>
    <w:rsid w:val="00555C88"/>
    <w:rsid w:val="005560C5"/>
    <w:rsid w:val="005604AF"/>
    <w:rsid w:val="00560C2E"/>
    <w:rsid w:val="00561C04"/>
    <w:rsid w:val="0056213B"/>
    <w:rsid w:val="00562F82"/>
    <w:rsid w:val="005634BD"/>
    <w:rsid w:val="00564913"/>
    <w:rsid w:val="00566A85"/>
    <w:rsid w:val="0057125C"/>
    <w:rsid w:val="005764F7"/>
    <w:rsid w:val="00577318"/>
    <w:rsid w:val="005774A3"/>
    <w:rsid w:val="005800D8"/>
    <w:rsid w:val="0058270E"/>
    <w:rsid w:val="00584218"/>
    <w:rsid w:val="005846C9"/>
    <w:rsid w:val="00586110"/>
    <w:rsid w:val="0058695E"/>
    <w:rsid w:val="005873FC"/>
    <w:rsid w:val="00590739"/>
    <w:rsid w:val="00590EAF"/>
    <w:rsid w:val="005915AC"/>
    <w:rsid w:val="00591BC2"/>
    <w:rsid w:val="0059255C"/>
    <w:rsid w:val="00593E50"/>
    <w:rsid w:val="005954A9"/>
    <w:rsid w:val="00595DA6"/>
    <w:rsid w:val="00597065"/>
    <w:rsid w:val="005A102C"/>
    <w:rsid w:val="005A2D1A"/>
    <w:rsid w:val="005A435F"/>
    <w:rsid w:val="005A510C"/>
    <w:rsid w:val="005A5D7A"/>
    <w:rsid w:val="005A69C7"/>
    <w:rsid w:val="005A6A91"/>
    <w:rsid w:val="005A7CD2"/>
    <w:rsid w:val="005B0066"/>
    <w:rsid w:val="005B0C75"/>
    <w:rsid w:val="005B15FE"/>
    <w:rsid w:val="005B3D29"/>
    <w:rsid w:val="005B3F9A"/>
    <w:rsid w:val="005B62B2"/>
    <w:rsid w:val="005C047C"/>
    <w:rsid w:val="005C12E1"/>
    <w:rsid w:val="005C25B5"/>
    <w:rsid w:val="005C3930"/>
    <w:rsid w:val="005C76D8"/>
    <w:rsid w:val="005D1628"/>
    <w:rsid w:val="005D1905"/>
    <w:rsid w:val="005D34FA"/>
    <w:rsid w:val="005D3D20"/>
    <w:rsid w:val="005D5569"/>
    <w:rsid w:val="005E09A7"/>
    <w:rsid w:val="005E1321"/>
    <w:rsid w:val="005E1666"/>
    <w:rsid w:val="005E2DD4"/>
    <w:rsid w:val="005E2E9C"/>
    <w:rsid w:val="005E6730"/>
    <w:rsid w:val="005E6A0D"/>
    <w:rsid w:val="005E6D43"/>
    <w:rsid w:val="005E7F3A"/>
    <w:rsid w:val="005F19D9"/>
    <w:rsid w:val="005F26A0"/>
    <w:rsid w:val="005F44A7"/>
    <w:rsid w:val="005F65EF"/>
    <w:rsid w:val="005F6F64"/>
    <w:rsid w:val="005F75FD"/>
    <w:rsid w:val="005F7B0A"/>
    <w:rsid w:val="00601D04"/>
    <w:rsid w:val="00602C42"/>
    <w:rsid w:val="00603FB9"/>
    <w:rsid w:val="00604898"/>
    <w:rsid w:val="006049F5"/>
    <w:rsid w:val="00605C11"/>
    <w:rsid w:val="006063E8"/>
    <w:rsid w:val="00606440"/>
    <w:rsid w:val="006078C2"/>
    <w:rsid w:val="00607FD9"/>
    <w:rsid w:val="00611754"/>
    <w:rsid w:val="00611855"/>
    <w:rsid w:val="00611C93"/>
    <w:rsid w:val="00613D3D"/>
    <w:rsid w:val="0061470E"/>
    <w:rsid w:val="00614A55"/>
    <w:rsid w:val="006166C5"/>
    <w:rsid w:val="006171A9"/>
    <w:rsid w:val="00622A5D"/>
    <w:rsid w:val="00623436"/>
    <w:rsid w:val="00626431"/>
    <w:rsid w:val="00632D46"/>
    <w:rsid w:val="00633505"/>
    <w:rsid w:val="00633698"/>
    <w:rsid w:val="006351CD"/>
    <w:rsid w:val="00640AEB"/>
    <w:rsid w:val="00640F39"/>
    <w:rsid w:val="00643F4B"/>
    <w:rsid w:val="00644E3F"/>
    <w:rsid w:val="00646666"/>
    <w:rsid w:val="0065024F"/>
    <w:rsid w:val="006520F3"/>
    <w:rsid w:val="00652810"/>
    <w:rsid w:val="0065461D"/>
    <w:rsid w:val="00654BF4"/>
    <w:rsid w:val="00655AAF"/>
    <w:rsid w:val="00656A30"/>
    <w:rsid w:val="00657E82"/>
    <w:rsid w:val="00661ED9"/>
    <w:rsid w:val="00662070"/>
    <w:rsid w:val="006641A4"/>
    <w:rsid w:val="006673E7"/>
    <w:rsid w:val="00667A9B"/>
    <w:rsid w:val="0067021F"/>
    <w:rsid w:val="00671854"/>
    <w:rsid w:val="00672914"/>
    <w:rsid w:val="0067315F"/>
    <w:rsid w:val="0067327A"/>
    <w:rsid w:val="00673696"/>
    <w:rsid w:val="00674833"/>
    <w:rsid w:val="00674964"/>
    <w:rsid w:val="006770E5"/>
    <w:rsid w:val="00680B7E"/>
    <w:rsid w:val="0068232E"/>
    <w:rsid w:val="006835CD"/>
    <w:rsid w:val="00683751"/>
    <w:rsid w:val="00683B94"/>
    <w:rsid w:val="006856CF"/>
    <w:rsid w:val="00686692"/>
    <w:rsid w:val="00687869"/>
    <w:rsid w:val="00691240"/>
    <w:rsid w:val="00693033"/>
    <w:rsid w:val="00693321"/>
    <w:rsid w:val="00694843"/>
    <w:rsid w:val="00694893"/>
    <w:rsid w:val="00694DD9"/>
    <w:rsid w:val="00696A75"/>
    <w:rsid w:val="006A0BDC"/>
    <w:rsid w:val="006A12B1"/>
    <w:rsid w:val="006A446E"/>
    <w:rsid w:val="006A4E44"/>
    <w:rsid w:val="006A5E65"/>
    <w:rsid w:val="006A5F42"/>
    <w:rsid w:val="006A6103"/>
    <w:rsid w:val="006B10ED"/>
    <w:rsid w:val="006B156A"/>
    <w:rsid w:val="006B4973"/>
    <w:rsid w:val="006B49ED"/>
    <w:rsid w:val="006B51B2"/>
    <w:rsid w:val="006B56A5"/>
    <w:rsid w:val="006B58DF"/>
    <w:rsid w:val="006B66B8"/>
    <w:rsid w:val="006B69EA"/>
    <w:rsid w:val="006C17A0"/>
    <w:rsid w:val="006C1C2B"/>
    <w:rsid w:val="006C642F"/>
    <w:rsid w:val="006D0A84"/>
    <w:rsid w:val="006D0BB0"/>
    <w:rsid w:val="006D1002"/>
    <w:rsid w:val="006D27E3"/>
    <w:rsid w:val="006D33C8"/>
    <w:rsid w:val="006D4135"/>
    <w:rsid w:val="006D429A"/>
    <w:rsid w:val="006D46EE"/>
    <w:rsid w:val="006D4D0E"/>
    <w:rsid w:val="006D7D43"/>
    <w:rsid w:val="006E09F2"/>
    <w:rsid w:val="006E1E3F"/>
    <w:rsid w:val="006E2CEE"/>
    <w:rsid w:val="006E32CE"/>
    <w:rsid w:val="006E721C"/>
    <w:rsid w:val="006F0CA3"/>
    <w:rsid w:val="006F1634"/>
    <w:rsid w:val="006F3EE2"/>
    <w:rsid w:val="006F6AD7"/>
    <w:rsid w:val="00700CBD"/>
    <w:rsid w:val="00702637"/>
    <w:rsid w:val="007028C7"/>
    <w:rsid w:val="00704462"/>
    <w:rsid w:val="007045D6"/>
    <w:rsid w:val="00704CAE"/>
    <w:rsid w:val="007103F1"/>
    <w:rsid w:val="00710C7E"/>
    <w:rsid w:val="00710D73"/>
    <w:rsid w:val="0071514F"/>
    <w:rsid w:val="00716E8A"/>
    <w:rsid w:val="00723FA9"/>
    <w:rsid w:val="007256BF"/>
    <w:rsid w:val="00726289"/>
    <w:rsid w:val="00726F2D"/>
    <w:rsid w:val="00727786"/>
    <w:rsid w:val="00731044"/>
    <w:rsid w:val="007322DA"/>
    <w:rsid w:val="00732992"/>
    <w:rsid w:val="00733DE0"/>
    <w:rsid w:val="0073525C"/>
    <w:rsid w:val="007357C5"/>
    <w:rsid w:val="00737AA8"/>
    <w:rsid w:val="0074032D"/>
    <w:rsid w:val="00740D25"/>
    <w:rsid w:val="00740F4F"/>
    <w:rsid w:val="00741328"/>
    <w:rsid w:val="00741BC6"/>
    <w:rsid w:val="007454DF"/>
    <w:rsid w:val="00751D83"/>
    <w:rsid w:val="007523CB"/>
    <w:rsid w:val="00753119"/>
    <w:rsid w:val="007542E8"/>
    <w:rsid w:val="00754359"/>
    <w:rsid w:val="00756F76"/>
    <w:rsid w:val="007577CC"/>
    <w:rsid w:val="0076038A"/>
    <w:rsid w:val="00761315"/>
    <w:rsid w:val="00766649"/>
    <w:rsid w:val="0076771B"/>
    <w:rsid w:val="007679B9"/>
    <w:rsid w:val="00772EE4"/>
    <w:rsid w:val="007754C2"/>
    <w:rsid w:val="00776572"/>
    <w:rsid w:val="0077738D"/>
    <w:rsid w:val="007774C2"/>
    <w:rsid w:val="00783816"/>
    <w:rsid w:val="007843F0"/>
    <w:rsid w:val="00784A73"/>
    <w:rsid w:val="00784B38"/>
    <w:rsid w:val="00784E84"/>
    <w:rsid w:val="007851AE"/>
    <w:rsid w:val="00787D28"/>
    <w:rsid w:val="0079000C"/>
    <w:rsid w:val="00790D93"/>
    <w:rsid w:val="00791CD7"/>
    <w:rsid w:val="0079430D"/>
    <w:rsid w:val="00794382"/>
    <w:rsid w:val="00794EA6"/>
    <w:rsid w:val="0079754C"/>
    <w:rsid w:val="007A11E0"/>
    <w:rsid w:val="007A1395"/>
    <w:rsid w:val="007A18E4"/>
    <w:rsid w:val="007A4887"/>
    <w:rsid w:val="007A5F01"/>
    <w:rsid w:val="007A602A"/>
    <w:rsid w:val="007A6044"/>
    <w:rsid w:val="007B19CE"/>
    <w:rsid w:val="007B2334"/>
    <w:rsid w:val="007B23B6"/>
    <w:rsid w:val="007B3F11"/>
    <w:rsid w:val="007B7C23"/>
    <w:rsid w:val="007C0255"/>
    <w:rsid w:val="007C09C8"/>
    <w:rsid w:val="007C0C22"/>
    <w:rsid w:val="007C13ED"/>
    <w:rsid w:val="007C2707"/>
    <w:rsid w:val="007C2DD4"/>
    <w:rsid w:val="007C63A7"/>
    <w:rsid w:val="007C6800"/>
    <w:rsid w:val="007C7E54"/>
    <w:rsid w:val="007D0623"/>
    <w:rsid w:val="007D1EFD"/>
    <w:rsid w:val="007D22C4"/>
    <w:rsid w:val="007D3572"/>
    <w:rsid w:val="007D501A"/>
    <w:rsid w:val="007D5163"/>
    <w:rsid w:val="007D5BD6"/>
    <w:rsid w:val="007E1966"/>
    <w:rsid w:val="007E3F65"/>
    <w:rsid w:val="007E5253"/>
    <w:rsid w:val="007E57A5"/>
    <w:rsid w:val="007E68F6"/>
    <w:rsid w:val="007E699C"/>
    <w:rsid w:val="007E6EF9"/>
    <w:rsid w:val="007F0147"/>
    <w:rsid w:val="007F0511"/>
    <w:rsid w:val="007F1FC9"/>
    <w:rsid w:val="007F2AE5"/>
    <w:rsid w:val="007F3DCB"/>
    <w:rsid w:val="007F6AB0"/>
    <w:rsid w:val="00800A85"/>
    <w:rsid w:val="0080257D"/>
    <w:rsid w:val="008035F2"/>
    <w:rsid w:val="00803805"/>
    <w:rsid w:val="008051E5"/>
    <w:rsid w:val="0080582D"/>
    <w:rsid w:val="0080756C"/>
    <w:rsid w:val="00812F8E"/>
    <w:rsid w:val="00813A26"/>
    <w:rsid w:val="00814802"/>
    <w:rsid w:val="0081597F"/>
    <w:rsid w:val="00822C89"/>
    <w:rsid w:val="00822FA2"/>
    <w:rsid w:val="00823E9C"/>
    <w:rsid w:val="00824E79"/>
    <w:rsid w:val="00825BD6"/>
    <w:rsid w:val="00826FB1"/>
    <w:rsid w:val="00830609"/>
    <w:rsid w:val="00831204"/>
    <w:rsid w:val="00831208"/>
    <w:rsid w:val="00831DC2"/>
    <w:rsid w:val="00833F67"/>
    <w:rsid w:val="00835A02"/>
    <w:rsid w:val="0084138F"/>
    <w:rsid w:val="00841FD9"/>
    <w:rsid w:val="00842655"/>
    <w:rsid w:val="008429CF"/>
    <w:rsid w:val="0084401C"/>
    <w:rsid w:val="008446E2"/>
    <w:rsid w:val="00845B40"/>
    <w:rsid w:val="00846A47"/>
    <w:rsid w:val="00847926"/>
    <w:rsid w:val="00847E19"/>
    <w:rsid w:val="00850CD3"/>
    <w:rsid w:val="0085112C"/>
    <w:rsid w:val="00853476"/>
    <w:rsid w:val="008541B4"/>
    <w:rsid w:val="008549FC"/>
    <w:rsid w:val="008560E6"/>
    <w:rsid w:val="00856444"/>
    <w:rsid w:val="0085665B"/>
    <w:rsid w:val="00857796"/>
    <w:rsid w:val="00857BD1"/>
    <w:rsid w:val="008601A9"/>
    <w:rsid w:val="00862550"/>
    <w:rsid w:val="00864D18"/>
    <w:rsid w:val="00864D69"/>
    <w:rsid w:val="00865B0D"/>
    <w:rsid w:val="00871863"/>
    <w:rsid w:val="00871B33"/>
    <w:rsid w:val="00872949"/>
    <w:rsid w:val="00874C55"/>
    <w:rsid w:val="00876308"/>
    <w:rsid w:val="008771E5"/>
    <w:rsid w:val="008800EF"/>
    <w:rsid w:val="00880746"/>
    <w:rsid w:val="00883A44"/>
    <w:rsid w:val="00884360"/>
    <w:rsid w:val="00884391"/>
    <w:rsid w:val="00884C21"/>
    <w:rsid w:val="00886789"/>
    <w:rsid w:val="008869FE"/>
    <w:rsid w:val="008877BA"/>
    <w:rsid w:val="00887874"/>
    <w:rsid w:val="00890BD4"/>
    <w:rsid w:val="008941DB"/>
    <w:rsid w:val="00894838"/>
    <w:rsid w:val="0089596A"/>
    <w:rsid w:val="008969C0"/>
    <w:rsid w:val="008A0CB3"/>
    <w:rsid w:val="008A16EA"/>
    <w:rsid w:val="008A26E4"/>
    <w:rsid w:val="008A2DAF"/>
    <w:rsid w:val="008A3E35"/>
    <w:rsid w:val="008B10CC"/>
    <w:rsid w:val="008B13F1"/>
    <w:rsid w:val="008B26AD"/>
    <w:rsid w:val="008B50DD"/>
    <w:rsid w:val="008B6162"/>
    <w:rsid w:val="008B73C6"/>
    <w:rsid w:val="008C04DF"/>
    <w:rsid w:val="008C1133"/>
    <w:rsid w:val="008C158C"/>
    <w:rsid w:val="008C1897"/>
    <w:rsid w:val="008C1971"/>
    <w:rsid w:val="008C5551"/>
    <w:rsid w:val="008C798F"/>
    <w:rsid w:val="008D030D"/>
    <w:rsid w:val="008D08A2"/>
    <w:rsid w:val="008D2CAF"/>
    <w:rsid w:val="008D3ACE"/>
    <w:rsid w:val="008D51CC"/>
    <w:rsid w:val="008D55DF"/>
    <w:rsid w:val="008D596D"/>
    <w:rsid w:val="008D5C58"/>
    <w:rsid w:val="008E0E7C"/>
    <w:rsid w:val="008E417C"/>
    <w:rsid w:val="008E48F6"/>
    <w:rsid w:val="008E4F95"/>
    <w:rsid w:val="008E56D0"/>
    <w:rsid w:val="008F20FE"/>
    <w:rsid w:val="008F2253"/>
    <w:rsid w:val="008F27B5"/>
    <w:rsid w:val="008F4D52"/>
    <w:rsid w:val="008F4E41"/>
    <w:rsid w:val="008F5E41"/>
    <w:rsid w:val="0090408D"/>
    <w:rsid w:val="00904E6B"/>
    <w:rsid w:val="00906EEC"/>
    <w:rsid w:val="009104E0"/>
    <w:rsid w:val="009112D2"/>
    <w:rsid w:val="00914204"/>
    <w:rsid w:val="00914275"/>
    <w:rsid w:val="00914E83"/>
    <w:rsid w:val="00915C7E"/>
    <w:rsid w:val="009204EB"/>
    <w:rsid w:val="00922606"/>
    <w:rsid w:val="00922D31"/>
    <w:rsid w:val="009235F6"/>
    <w:rsid w:val="00923A12"/>
    <w:rsid w:val="0092559F"/>
    <w:rsid w:val="00930765"/>
    <w:rsid w:val="00931141"/>
    <w:rsid w:val="00933856"/>
    <w:rsid w:val="0093409E"/>
    <w:rsid w:val="00935665"/>
    <w:rsid w:val="009357BB"/>
    <w:rsid w:val="00935B30"/>
    <w:rsid w:val="00936A4E"/>
    <w:rsid w:val="00941580"/>
    <w:rsid w:val="009449BB"/>
    <w:rsid w:val="00944BC9"/>
    <w:rsid w:val="00944E0C"/>
    <w:rsid w:val="00945136"/>
    <w:rsid w:val="009454DE"/>
    <w:rsid w:val="00947AAB"/>
    <w:rsid w:val="00950D81"/>
    <w:rsid w:val="009543EB"/>
    <w:rsid w:val="00957DCD"/>
    <w:rsid w:val="009623AB"/>
    <w:rsid w:val="00962E3C"/>
    <w:rsid w:val="00963653"/>
    <w:rsid w:val="009649F0"/>
    <w:rsid w:val="00965D25"/>
    <w:rsid w:val="009662FE"/>
    <w:rsid w:val="00967C42"/>
    <w:rsid w:val="00970A6B"/>
    <w:rsid w:val="00970C61"/>
    <w:rsid w:val="009713AA"/>
    <w:rsid w:val="0097225F"/>
    <w:rsid w:val="00974CA3"/>
    <w:rsid w:val="009762B8"/>
    <w:rsid w:val="009763C4"/>
    <w:rsid w:val="009771FB"/>
    <w:rsid w:val="009803F1"/>
    <w:rsid w:val="00981153"/>
    <w:rsid w:val="009822D7"/>
    <w:rsid w:val="009824CE"/>
    <w:rsid w:val="009844F7"/>
    <w:rsid w:val="0099035A"/>
    <w:rsid w:val="0099079E"/>
    <w:rsid w:val="009930EF"/>
    <w:rsid w:val="00994C90"/>
    <w:rsid w:val="00995E22"/>
    <w:rsid w:val="00995FFD"/>
    <w:rsid w:val="009A15C6"/>
    <w:rsid w:val="009A37AB"/>
    <w:rsid w:val="009A45B0"/>
    <w:rsid w:val="009A4E0E"/>
    <w:rsid w:val="009A6A6F"/>
    <w:rsid w:val="009A6F0B"/>
    <w:rsid w:val="009B1B69"/>
    <w:rsid w:val="009B3C47"/>
    <w:rsid w:val="009B3DCD"/>
    <w:rsid w:val="009B58CA"/>
    <w:rsid w:val="009B64BA"/>
    <w:rsid w:val="009C101B"/>
    <w:rsid w:val="009C470D"/>
    <w:rsid w:val="009C638B"/>
    <w:rsid w:val="009C68A6"/>
    <w:rsid w:val="009D11C1"/>
    <w:rsid w:val="009D2884"/>
    <w:rsid w:val="009D2AB6"/>
    <w:rsid w:val="009D3626"/>
    <w:rsid w:val="009D4667"/>
    <w:rsid w:val="009D4997"/>
    <w:rsid w:val="009D6317"/>
    <w:rsid w:val="009D68FB"/>
    <w:rsid w:val="009D6DED"/>
    <w:rsid w:val="009D72F2"/>
    <w:rsid w:val="009E04B3"/>
    <w:rsid w:val="009E0DFC"/>
    <w:rsid w:val="009E1880"/>
    <w:rsid w:val="009E1BEF"/>
    <w:rsid w:val="009E2F7A"/>
    <w:rsid w:val="009E3A67"/>
    <w:rsid w:val="009E5B74"/>
    <w:rsid w:val="009E7C14"/>
    <w:rsid w:val="009F0A34"/>
    <w:rsid w:val="009F14D1"/>
    <w:rsid w:val="009F419C"/>
    <w:rsid w:val="009F43E0"/>
    <w:rsid w:val="009F4823"/>
    <w:rsid w:val="009F4ADF"/>
    <w:rsid w:val="009F4E8F"/>
    <w:rsid w:val="009F5A28"/>
    <w:rsid w:val="009F63D7"/>
    <w:rsid w:val="009F7D82"/>
    <w:rsid w:val="00A0005C"/>
    <w:rsid w:val="00A037D2"/>
    <w:rsid w:val="00A03C92"/>
    <w:rsid w:val="00A04AD3"/>
    <w:rsid w:val="00A055A5"/>
    <w:rsid w:val="00A06C24"/>
    <w:rsid w:val="00A11ABE"/>
    <w:rsid w:val="00A12A7C"/>
    <w:rsid w:val="00A1330E"/>
    <w:rsid w:val="00A14A64"/>
    <w:rsid w:val="00A154C6"/>
    <w:rsid w:val="00A20BFC"/>
    <w:rsid w:val="00A22D6B"/>
    <w:rsid w:val="00A242C9"/>
    <w:rsid w:val="00A2563F"/>
    <w:rsid w:val="00A25C7A"/>
    <w:rsid w:val="00A327BA"/>
    <w:rsid w:val="00A341FC"/>
    <w:rsid w:val="00A35462"/>
    <w:rsid w:val="00A402A1"/>
    <w:rsid w:val="00A41B55"/>
    <w:rsid w:val="00A44175"/>
    <w:rsid w:val="00A44914"/>
    <w:rsid w:val="00A44F8C"/>
    <w:rsid w:val="00A457E7"/>
    <w:rsid w:val="00A50D22"/>
    <w:rsid w:val="00A512C3"/>
    <w:rsid w:val="00A56F0A"/>
    <w:rsid w:val="00A571FE"/>
    <w:rsid w:val="00A577AC"/>
    <w:rsid w:val="00A60395"/>
    <w:rsid w:val="00A612E6"/>
    <w:rsid w:val="00A6287E"/>
    <w:rsid w:val="00A64383"/>
    <w:rsid w:val="00A65182"/>
    <w:rsid w:val="00A673B3"/>
    <w:rsid w:val="00A71602"/>
    <w:rsid w:val="00A719B3"/>
    <w:rsid w:val="00A71EFB"/>
    <w:rsid w:val="00A76214"/>
    <w:rsid w:val="00A766D7"/>
    <w:rsid w:val="00A774C6"/>
    <w:rsid w:val="00A77502"/>
    <w:rsid w:val="00A77C2C"/>
    <w:rsid w:val="00A77C38"/>
    <w:rsid w:val="00A80062"/>
    <w:rsid w:val="00A80274"/>
    <w:rsid w:val="00A84AB0"/>
    <w:rsid w:val="00A856EB"/>
    <w:rsid w:val="00A9022E"/>
    <w:rsid w:val="00A90627"/>
    <w:rsid w:val="00A911EF"/>
    <w:rsid w:val="00A95705"/>
    <w:rsid w:val="00A9737E"/>
    <w:rsid w:val="00AA1165"/>
    <w:rsid w:val="00AA1679"/>
    <w:rsid w:val="00AA3F31"/>
    <w:rsid w:val="00AA4625"/>
    <w:rsid w:val="00AA52CF"/>
    <w:rsid w:val="00AA7E67"/>
    <w:rsid w:val="00AB1D7F"/>
    <w:rsid w:val="00AB1F1A"/>
    <w:rsid w:val="00AB4958"/>
    <w:rsid w:val="00AB6D00"/>
    <w:rsid w:val="00AC0030"/>
    <w:rsid w:val="00AC4F34"/>
    <w:rsid w:val="00AC6EC2"/>
    <w:rsid w:val="00AC73E5"/>
    <w:rsid w:val="00AD0BA4"/>
    <w:rsid w:val="00AD1224"/>
    <w:rsid w:val="00AD45F2"/>
    <w:rsid w:val="00AD650B"/>
    <w:rsid w:val="00AD7A30"/>
    <w:rsid w:val="00AE05F9"/>
    <w:rsid w:val="00AE12C0"/>
    <w:rsid w:val="00AE34C3"/>
    <w:rsid w:val="00AE3A63"/>
    <w:rsid w:val="00AE5435"/>
    <w:rsid w:val="00AE6757"/>
    <w:rsid w:val="00AE6C75"/>
    <w:rsid w:val="00AE7DA9"/>
    <w:rsid w:val="00AF2255"/>
    <w:rsid w:val="00AF334F"/>
    <w:rsid w:val="00AF3ABE"/>
    <w:rsid w:val="00AF4BDF"/>
    <w:rsid w:val="00AF5C2E"/>
    <w:rsid w:val="00AF6959"/>
    <w:rsid w:val="00AF7169"/>
    <w:rsid w:val="00AF7575"/>
    <w:rsid w:val="00AF7BA0"/>
    <w:rsid w:val="00B00520"/>
    <w:rsid w:val="00B00F8E"/>
    <w:rsid w:val="00B014D0"/>
    <w:rsid w:val="00B01F8F"/>
    <w:rsid w:val="00B028FA"/>
    <w:rsid w:val="00B034DD"/>
    <w:rsid w:val="00B03CB0"/>
    <w:rsid w:val="00B041A9"/>
    <w:rsid w:val="00B0465E"/>
    <w:rsid w:val="00B1020D"/>
    <w:rsid w:val="00B10B09"/>
    <w:rsid w:val="00B1199E"/>
    <w:rsid w:val="00B1218F"/>
    <w:rsid w:val="00B122DB"/>
    <w:rsid w:val="00B13262"/>
    <w:rsid w:val="00B138E6"/>
    <w:rsid w:val="00B1490B"/>
    <w:rsid w:val="00B14C20"/>
    <w:rsid w:val="00B15D07"/>
    <w:rsid w:val="00B16238"/>
    <w:rsid w:val="00B179C3"/>
    <w:rsid w:val="00B2057A"/>
    <w:rsid w:val="00B2154A"/>
    <w:rsid w:val="00B23F8B"/>
    <w:rsid w:val="00B27724"/>
    <w:rsid w:val="00B30BB0"/>
    <w:rsid w:val="00B30F3D"/>
    <w:rsid w:val="00B33DC5"/>
    <w:rsid w:val="00B3530B"/>
    <w:rsid w:val="00B36488"/>
    <w:rsid w:val="00B3682B"/>
    <w:rsid w:val="00B42822"/>
    <w:rsid w:val="00B432A0"/>
    <w:rsid w:val="00B4436E"/>
    <w:rsid w:val="00B44EEC"/>
    <w:rsid w:val="00B45349"/>
    <w:rsid w:val="00B45D71"/>
    <w:rsid w:val="00B4738B"/>
    <w:rsid w:val="00B517F7"/>
    <w:rsid w:val="00B52653"/>
    <w:rsid w:val="00B52AFC"/>
    <w:rsid w:val="00B52B41"/>
    <w:rsid w:val="00B52EFE"/>
    <w:rsid w:val="00B55380"/>
    <w:rsid w:val="00B60DCA"/>
    <w:rsid w:val="00B63C73"/>
    <w:rsid w:val="00B64F1B"/>
    <w:rsid w:val="00B672B3"/>
    <w:rsid w:val="00B676CC"/>
    <w:rsid w:val="00B67C24"/>
    <w:rsid w:val="00B67C5C"/>
    <w:rsid w:val="00B738FF"/>
    <w:rsid w:val="00B76DB6"/>
    <w:rsid w:val="00B77DBF"/>
    <w:rsid w:val="00B810DF"/>
    <w:rsid w:val="00B81FBB"/>
    <w:rsid w:val="00B902B9"/>
    <w:rsid w:val="00B906FA"/>
    <w:rsid w:val="00B90A68"/>
    <w:rsid w:val="00B91D07"/>
    <w:rsid w:val="00B92C59"/>
    <w:rsid w:val="00B9373D"/>
    <w:rsid w:val="00B95BFE"/>
    <w:rsid w:val="00B967AD"/>
    <w:rsid w:val="00B96C22"/>
    <w:rsid w:val="00B972D3"/>
    <w:rsid w:val="00BA1705"/>
    <w:rsid w:val="00BA2132"/>
    <w:rsid w:val="00BA2C4A"/>
    <w:rsid w:val="00BA3182"/>
    <w:rsid w:val="00BA4295"/>
    <w:rsid w:val="00BA56E1"/>
    <w:rsid w:val="00BA68E9"/>
    <w:rsid w:val="00BB4389"/>
    <w:rsid w:val="00BB568B"/>
    <w:rsid w:val="00BB61BE"/>
    <w:rsid w:val="00BC024D"/>
    <w:rsid w:val="00BC0CD7"/>
    <w:rsid w:val="00BC1043"/>
    <w:rsid w:val="00BC2797"/>
    <w:rsid w:val="00BC3BA4"/>
    <w:rsid w:val="00BC3D34"/>
    <w:rsid w:val="00BC4227"/>
    <w:rsid w:val="00BC516A"/>
    <w:rsid w:val="00BC6EAE"/>
    <w:rsid w:val="00BC7837"/>
    <w:rsid w:val="00BC7EC4"/>
    <w:rsid w:val="00BD1366"/>
    <w:rsid w:val="00BD3419"/>
    <w:rsid w:val="00BD3B8A"/>
    <w:rsid w:val="00BD41EB"/>
    <w:rsid w:val="00BD43E5"/>
    <w:rsid w:val="00BD59E3"/>
    <w:rsid w:val="00BD7FD7"/>
    <w:rsid w:val="00BE0103"/>
    <w:rsid w:val="00BE0315"/>
    <w:rsid w:val="00BE05F0"/>
    <w:rsid w:val="00BE1772"/>
    <w:rsid w:val="00BE190B"/>
    <w:rsid w:val="00BE1DEB"/>
    <w:rsid w:val="00BE4412"/>
    <w:rsid w:val="00BE7217"/>
    <w:rsid w:val="00BE777D"/>
    <w:rsid w:val="00BE7F1B"/>
    <w:rsid w:val="00BE7F70"/>
    <w:rsid w:val="00BF08DB"/>
    <w:rsid w:val="00BF0E8E"/>
    <w:rsid w:val="00BF1A7F"/>
    <w:rsid w:val="00BF2349"/>
    <w:rsid w:val="00BF3EEB"/>
    <w:rsid w:val="00BF787B"/>
    <w:rsid w:val="00BF7D03"/>
    <w:rsid w:val="00C00F37"/>
    <w:rsid w:val="00C03C91"/>
    <w:rsid w:val="00C03F51"/>
    <w:rsid w:val="00C0452A"/>
    <w:rsid w:val="00C10CC7"/>
    <w:rsid w:val="00C13225"/>
    <w:rsid w:val="00C14C86"/>
    <w:rsid w:val="00C15BA2"/>
    <w:rsid w:val="00C179C4"/>
    <w:rsid w:val="00C21CC7"/>
    <w:rsid w:val="00C22114"/>
    <w:rsid w:val="00C229F8"/>
    <w:rsid w:val="00C22AD9"/>
    <w:rsid w:val="00C23093"/>
    <w:rsid w:val="00C23150"/>
    <w:rsid w:val="00C23D2B"/>
    <w:rsid w:val="00C253DB"/>
    <w:rsid w:val="00C27630"/>
    <w:rsid w:val="00C322F1"/>
    <w:rsid w:val="00C33284"/>
    <w:rsid w:val="00C371FA"/>
    <w:rsid w:val="00C435F3"/>
    <w:rsid w:val="00C46F61"/>
    <w:rsid w:val="00C47BB2"/>
    <w:rsid w:val="00C51C28"/>
    <w:rsid w:val="00C53456"/>
    <w:rsid w:val="00C53AE2"/>
    <w:rsid w:val="00C5582C"/>
    <w:rsid w:val="00C55F98"/>
    <w:rsid w:val="00C60C2D"/>
    <w:rsid w:val="00C66A70"/>
    <w:rsid w:val="00C66CF2"/>
    <w:rsid w:val="00C674BC"/>
    <w:rsid w:val="00C679C7"/>
    <w:rsid w:val="00C70043"/>
    <w:rsid w:val="00C72A56"/>
    <w:rsid w:val="00C73861"/>
    <w:rsid w:val="00C7432C"/>
    <w:rsid w:val="00C74A7B"/>
    <w:rsid w:val="00C75791"/>
    <w:rsid w:val="00C76304"/>
    <w:rsid w:val="00C7742C"/>
    <w:rsid w:val="00C77A28"/>
    <w:rsid w:val="00C77DA9"/>
    <w:rsid w:val="00C8471E"/>
    <w:rsid w:val="00C84889"/>
    <w:rsid w:val="00C84955"/>
    <w:rsid w:val="00C86364"/>
    <w:rsid w:val="00C86467"/>
    <w:rsid w:val="00C90380"/>
    <w:rsid w:val="00C94297"/>
    <w:rsid w:val="00C94E40"/>
    <w:rsid w:val="00C95C72"/>
    <w:rsid w:val="00C96B86"/>
    <w:rsid w:val="00C97DF7"/>
    <w:rsid w:val="00CA1571"/>
    <w:rsid w:val="00CA1946"/>
    <w:rsid w:val="00CA1A6A"/>
    <w:rsid w:val="00CA1E88"/>
    <w:rsid w:val="00CA33D4"/>
    <w:rsid w:val="00CA342F"/>
    <w:rsid w:val="00CA4857"/>
    <w:rsid w:val="00CA6108"/>
    <w:rsid w:val="00CA6DF5"/>
    <w:rsid w:val="00CA7962"/>
    <w:rsid w:val="00CB0E00"/>
    <w:rsid w:val="00CB19FF"/>
    <w:rsid w:val="00CB766B"/>
    <w:rsid w:val="00CC0DEB"/>
    <w:rsid w:val="00CC11E6"/>
    <w:rsid w:val="00CC356D"/>
    <w:rsid w:val="00CC4216"/>
    <w:rsid w:val="00CC4DDC"/>
    <w:rsid w:val="00CC7A79"/>
    <w:rsid w:val="00CD06FC"/>
    <w:rsid w:val="00CD109D"/>
    <w:rsid w:val="00CD1618"/>
    <w:rsid w:val="00CD1E9D"/>
    <w:rsid w:val="00CD25EB"/>
    <w:rsid w:val="00CD30BE"/>
    <w:rsid w:val="00CD4345"/>
    <w:rsid w:val="00CD5FAA"/>
    <w:rsid w:val="00CD6ABB"/>
    <w:rsid w:val="00CE1312"/>
    <w:rsid w:val="00CE1872"/>
    <w:rsid w:val="00CE2D5F"/>
    <w:rsid w:val="00CE3FB7"/>
    <w:rsid w:val="00CE5CF2"/>
    <w:rsid w:val="00CE5D9A"/>
    <w:rsid w:val="00CF1702"/>
    <w:rsid w:val="00CF3532"/>
    <w:rsid w:val="00CF43AC"/>
    <w:rsid w:val="00CF49A3"/>
    <w:rsid w:val="00CF54F1"/>
    <w:rsid w:val="00D007DD"/>
    <w:rsid w:val="00D00A5D"/>
    <w:rsid w:val="00D00A87"/>
    <w:rsid w:val="00D021F3"/>
    <w:rsid w:val="00D02F2F"/>
    <w:rsid w:val="00D03329"/>
    <w:rsid w:val="00D12E2B"/>
    <w:rsid w:val="00D13087"/>
    <w:rsid w:val="00D14316"/>
    <w:rsid w:val="00D146B8"/>
    <w:rsid w:val="00D1474C"/>
    <w:rsid w:val="00D16606"/>
    <w:rsid w:val="00D16FA0"/>
    <w:rsid w:val="00D17281"/>
    <w:rsid w:val="00D207F4"/>
    <w:rsid w:val="00D22105"/>
    <w:rsid w:val="00D22E3D"/>
    <w:rsid w:val="00D23CC0"/>
    <w:rsid w:val="00D24CBC"/>
    <w:rsid w:val="00D24EA6"/>
    <w:rsid w:val="00D2559A"/>
    <w:rsid w:val="00D25A85"/>
    <w:rsid w:val="00D26DCE"/>
    <w:rsid w:val="00D33055"/>
    <w:rsid w:val="00D346FA"/>
    <w:rsid w:val="00D34848"/>
    <w:rsid w:val="00D3609D"/>
    <w:rsid w:val="00D4785A"/>
    <w:rsid w:val="00D5130A"/>
    <w:rsid w:val="00D51769"/>
    <w:rsid w:val="00D521FB"/>
    <w:rsid w:val="00D522D8"/>
    <w:rsid w:val="00D52F5C"/>
    <w:rsid w:val="00D53E84"/>
    <w:rsid w:val="00D541E1"/>
    <w:rsid w:val="00D5491C"/>
    <w:rsid w:val="00D55121"/>
    <w:rsid w:val="00D554E8"/>
    <w:rsid w:val="00D56D17"/>
    <w:rsid w:val="00D57467"/>
    <w:rsid w:val="00D5748E"/>
    <w:rsid w:val="00D609E0"/>
    <w:rsid w:val="00D612A9"/>
    <w:rsid w:val="00D6181C"/>
    <w:rsid w:val="00D63413"/>
    <w:rsid w:val="00D64DA8"/>
    <w:rsid w:val="00D65376"/>
    <w:rsid w:val="00D66913"/>
    <w:rsid w:val="00D66935"/>
    <w:rsid w:val="00D67A7D"/>
    <w:rsid w:val="00D74B1E"/>
    <w:rsid w:val="00D753F7"/>
    <w:rsid w:val="00D75CB7"/>
    <w:rsid w:val="00D80021"/>
    <w:rsid w:val="00D80528"/>
    <w:rsid w:val="00D8053C"/>
    <w:rsid w:val="00D84FDE"/>
    <w:rsid w:val="00D8724C"/>
    <w:rsid w:val="00D87A15"/>
    <w:rsid w:val="00D90D12"/>
    <w:rsid w:val="00D91EA4"/>
    <w:rsid w:val="00D938C1"/>
    <w:rsid w:val="00D94AA5"/>
    <w:rsid w:val="00D94FE6"/>
    <w:rsid w:val="00D971AA"/>
    <w:rsid w:val="00DA0A9A"/>
    <w:rsid w:val="00DA47A8"/>
    <w:rsid w:val="00DB00B2"/>
    <w:rsid w:val="00DB1AB7"/>
    <w:rsid w:val="00DB3592"/>
    <w:rsid w:val="00DB4722"/>
    <w:rsid w:val="00DB4C93"/>
    <w:rsid w:val="00DB57D5"/>
    <w:rsid w:val="00DB5B2E"/>
    <w:rsid w:val="00DC1C07"/>
    <w:rsid w:val="00DC334B"/>
    <w:rsid w:val="00DC3F8A"/>
    <w:rsid w:val="00DC4AEA"/>
    <w:rsid w:val="00DC753C"/>
    <w:rsid w:val="00DD0273"/>
    <w:rsid w:val="00DD46E9"/>
    <w:rsid w:val="00DE0D00"/>
    <w:rsid w:val="00DE16CD"/>
    <w:rsid w:val="00DE2D1D"/>
    <w:rsid w:val="00DE36AA"/>
    <w:rsid w:val="00DE6492"/>
    <w:rsid w:val="00DE7339"/>
    <w:rsid w:val="00DE75BA"/>
    <w:rsid w:val="00DF1691"/>
    <w:rsid w:val="00DF2802"/>
    <w:rsid w:val="00DF280B"/>
    <w:rsid w:val="00DF28B7"/>
    <w:rsid w:val="00DF4D9C"/>
    <w:rsid w:val="00DF531F"/>
    <w:rsid w:val="00DF5592"/>
    <w:rsid w:val="00DF68C0"/>
    <w:rsid w:val="00DF7F5A"/>
    <w:rsid w:val="00E00FFD"/>
    <w:rsid w:val="00E015B7"/>
    <w:rsid w:val="00E03353"/>
    <w:rsid w:val="00E036C7"/>
    <w:rsid w:val="00E04C02"/>
    <w:rsid w:val="00E053B2"/>
    <w:rsid w:val="00E0644B"/>
    <w:rsid w:val="00E104C1"/>
    <w:rsid w:val="00E11541"/>
    <w:rsid w:val="00E118B7"/>
    <w:rsid w:val="00E139D5"/>
    <w:rsid w:val="00E14CA5"/>
    <w:rsid w:val="00E152DF"/>
    <w:rsid w:val="00E17E25"/>
    <w:rsid w:val="00E2220A"/>
    <w:rsid w:val="00E22D1B"/>
    <w:rsid w:val="00E235F5"/>
    <w:rsid w:val="00E23783"/>
    <w:rsid w:val="00E26411"/>
    <w:rsid w:val="00E264BC"/>
    <w:rsid w:val="00E26ABA"/>
    <w:rsid w:val="00E307B6"/>
    <w:rsid w:val="00E35033"/>
    <w:rsid w:val="00E351E9"/>
    <w:rsid w:val="00E36868"/>
    <w:rsid w:val="00E418EF"/>
    <w:rsid w:val="00E41AD6"/>
    <w:rsid w:val="00E42017"/>
    <w:rsid w:val="00E42730"/>
    <w:rsid w:val="00E429E1"/>
    <w:rsid w:val="00E457DC"/>
    <w:rsid w:val="00E46003"/>
    <w:rsid w:val="00E46268"/>
    <w:rsid w:val="00E47C86"/>
    <w:rsid w:val="00E51F23"/>
    <w:rsid w:val="00E5401E"/>
    <w:rsid w:val="00E55854"/>
    <w:rsid w:val="00E56B3F"/>
    <w:rsid w:val="00E573B9"/>
    <w:rsid w:val="00E574FC"/>
    <w:rsid w:val="00E61616"/>
    <w:rsid w:val="00E628AD"/>
    <w:rsid w:val="00E63E85"/>
    <w:rsid w:val="00E64339"/>
    <w:rsid w:val="00E65678"/>
    <w:rsid w:val="00E65994"/>
    <w:rsid w:val="00E6772E"/>
    <w:rsid w:val="00E677BD"/>
    <w:rsid w:val="00E70C44"/>
    <w:rsid w:val="00E72AA3"/>
    <w:rsid w:val="00E72B6E"/>
    <w:rsid w:val="00E73E6E"/>
    <w:rsid w:val="00E74BE2"/>
    <w:rsid w:val="00E81D9B"/>
    <w:rsid w:val="00E826B5"/>
    <w:rsid w:val="00E83460"/>
    <w:rsid w:val="00E872A7"/>
    <w:rsid w:val="00E87D5A"/>
    <w:rsid w:val="00E90572"/>
    <w:rsid w:val="00E93527"/>
    <w:rsid w:val="00E94116"/>
    <w:rsid w:val="00E94687"/>
    <w:rsid w:val="00E9734A"/>
    <w:rsid w:val="00E97F98"/>
    <w:rsid w:val="00EA19E9"/>
    <w:rsid w:val="00EA369D"/>
    <w:rsid w:val="00EA411E"/>
    <w:rsid w:val="00EA641F"/>
    <w:rsid w:val="00EA68CA"/>
    <w:rsid w:val="00EA6A5A"/>
    <w:rsid w:val="00EA6C7E"/>
    <w:rsid w:val="00EA7695"/>
    <w:rsid w:val="00EB0E43"/>
    <w:rsid w:val="00EB13BD"/>
    <w:rsid w:val="00EB16C3"/>
    <w:rsid w:val="00EB19E0"/>
    <w:rsid w:val="00EB5A80"/>
    <w:rsid w:val="00EC07DD"/>
    <w:rsid w:val="00EC0D7C"/>
    <w:rsid w:val="00EC111C"/>
    <w:rsid w:val="00EC3652"/>
    <w:rsid w:val="00EC4BF4"/>
    <w:rsid w:val="00EC4CD5"/>
    <w:rsid w:val="00EC60AC"/>
    <w:rsid w:val="00EC6D97"/>
    <w:rsid w:val="00EC7F14"/>
    <w:rsid w:val="00ED029D"/>
    <w:rsid w:val="00ED450E"/>
    <w:rsid w:val="00ED5306"/>
    <w:rsid w:val="00ED74C4"/>
    <w:rsid w:val="00EE0131"/>
    <w:rsid w:val="00EE220A"/>
    <w:rsid w:val="00EE2853"/>
    <w:rsid w:val="00EE2A6E"/>
    <w:rsid w:val="00EE71CB"/>
    <w:rsid w:val="00EF4587"/>
    <w:rsid w:val="00EF5D36"/>
    <w:rsid w:val="00EF66FC"/>
    <w:rsid w:val="00EF7936"/>
    <w:rsid w:val="00F0135B"/>
    <w:rsid w:val="00F02011"/>
    <w:rsid w:val="00F02083"/>
    <w:rsid w:val="00F02E73"/>
    <w:rsid w:val="00F050D1"/>
    <w:rsid w:val="00F053C3"/>
    <w:rsid w:val="00F10140"/>
    <w:rsid w:val="00F11BAF"/>
    <w:rsid w:val="00F11CE3"/>
    <w:rsid w:val="00F12825"/>
    <w:rsid w:val="00F16FDF"/>
    <w:rsid w:val="00F17DCE"/>
    <w:rsid w:val="00F22750"/>
    <w:rsid w:val="00F23455"/>
    <w:rsid w:val="00F23CA1"/>
    <w:rsid w:val="00F2401A"/>
    <w:rsid w:val="00F249E7"/>
    <w:rsid w:val="00F2646F"/>
    <w:rsid w:val="00F2696E"/>
    <w:rsid w:val="00F27E65"/>
    <w:rsid w:val="00F33391"/>
    <w:rsid w:val="00F36CC8"/>
    <w:rsid w:val="00F405C9"/>
    <w:rsid w:val="00F40A19"/>
    <w:rsid w:val="00F414CD"/>
    <w:rsid w:val="00F414F8"/>
    <w:rsid w:val="00F433F3"/>
    <w:rsid w:val="00F44008"/>
    <w:rsid w:val="00F448A2"/>
    <w:rsid w:val="00F44B08"/>
    <w:rsid w:val="00F44FA1"/>
    <w:rsid w:val="00F451D5"/>
    <w:rsid w:val="00F466E4"/>
    <w:rsid w:val="00F471BE"/>
    <w:rsid w:val="00F47626"/>
    <w:rsid w:val="00F47CAB"/>
    <w:rsid w:val="00F50275"/>
    <w:rsid w:val="00F505C7"/>
    <w:rsid w:val="00F51366"/>
    <w:rsid w:val="00F54824"/>
    <w:rsid w:val="00F5547C"/>
    <w:rsid w:val="00F55A2E"/>
    <w:rsid w:val="00F566F6"/>
    <w:rsid w:val="00F56750"/>
    <w:rsid w:val="00F56CE1"/>
    <w:rsid w:val="00F62092"/>
    <w:rsid w:val="00F6265B"/>
    <w:rsid w:val="00F62833"/>
    <w:rsid w:val="00F62D01"/>
    <w:rsid w:val="00F62D72"/>
    <w:rsid w:val="00F62EE5"/>
    <w:rsid w:val="00F652F1"/>
    <w:rsid w:val="00F65658"/>
    <w:rsid w:val="00F669C5"/>
    <w:rsid w:val="00F66B47"/>
    <w:rsid w:val="00F707A6"/>
    <w:rsid w:val="00F72218"/>
    <w:rsid w:val="00F72DEA"/>
    <w:rsid w:val="00F803B0"/>
    <w:rsid w:val="00F80E14"/>
    <w:rsid w:val="00F80E25"/>
    <w:rsid w:val="00F839B0"/>
    <w:rsid w:val="00F84101"/>
    <w:rsid w:val="00F869B7"/>
    <w:rsid w:val="00F9005C"/>
    <w:rsid w:val="00F904AE"/>
    <w:rsid w:val="00F92625"/>
    <w:rsid w:val="00F93169"/>
    <w:rsid w:val="00F94F5D"/>
    <w:rsid w:val="00FA0966"/>
    <w:rsid w:val="00FA11EA"/>
    <w:rsid w:val="00FA2DE7"/>
    <w:rsid w:val="00FA4BED"/>
    <w:rsid w:val="00FA6436"/>
    <w:rsid w:val="00FA6746"/>
    <w:rsid w:val="00FA6905"/>
    <w:rsid w:val="00FA7A01"/>
    <w:rsid w:val="00FB03E9"/>
    <w:rsid w:val="00FB1938"/>
    <w:rsid w:val="00FB3570"/>
    <w:rsid w:val="00FB4456"/>
    <w:rsid w:val="00FB455A"/>
    <w:rsid w:val="00FB54E3"/>
    <w:rsid w:val="00FB5B53"/>
    <w:rsid w:val="00FB5D74"/>
    <w:rsid w:val="00FB6C9B"/>
    <w:rsid w:val="00FB7CCA"/>
    <w:rsid w:val="00FC22DB"/>
    <w:rsid w:val="00FC3A0E"/>
    <w:rsid w:val="00FC475F"/>
    <w:rsid w:val="00FC52B9"/>
    <w:rsid w:val="00FC5928"/>
    <w:rsid w:val="00FD0A3A"/>
    <w:rsid w:val="00FD16AF"/>
    <w:rsid w:val="00FD1F4D"/>
    <w:rsid w:val="00FD271D"/>
    <w:rsid w:val="00FD2A3E"/>
    <w:rsid w:val="00FD3D1A"/>
    <w:rsid w:val="00FD6FFE"/>
    <w:rsid w:val="00FD7077"/>
    <w:rsid w:val="00FE157E"/>
    <w:rsid w:val="00FE2E98"/>
    <w:rsid w:val="00FE5BBC"/>
    <w:rsid w:val="00FE7F96"/>
    <w:rsid w:val="00FF507F"/>
    <w:rsid w:val="00FF5BDE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05CFB0"/>
  <w15:chartTrackingRefBased/>
  <w15:docId w15:val="{CF9730CE-4D00-432B-9F04-801F7A1A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E9C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45349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numbering" w:customStyle="1" w:styleId="Estilo1">
    <w:name w:val="Estilo1"/>
    <w:uiPriority w:val="99"/>
    <w:rsid w:val="009D11C1"/>
    <w:pPr>
      <w:numPr>
        <w:numId w:val="3"/>
      </w:numPr>
    </w:pPr>
  </w:style>
  <w:style w:type="character" w:styleId="Refdecomentrio">
    <w:name w:val="annotation reference"/>
    <w:uiPriority w:val="99"/>
    <w:semiHidden/>
    <w:unhideWhenUsed/>
    <w:rsid w:val="00704CAE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704CAE"/>
    <w:rPr>
      <w:szCs w:val="20"/>
    </w:rPr>
  </w:style>
  <w:style w:type="character" w:customStyle="1" w:styleId="TextodecomentrioChar">
    <w:name w:val="Texto de comentário Char"/>
    <w:link w:val="Textodecomentrio"/>
    <w:rsid w:val="00704CAE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4CA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04CAE"/>
    <w:rPr>
      <w:rFonts w:ascii="Ecofont_Spranq_eco_Sans" w:hAnsi="Ecofont_Spranq_eco_Sans" w:cs="Tahoma"/>
      <w:b/>
      <w:bCs/>
    </w:rPr>
  </w:style>
  <w:style w:type="paragraph" w:customStyle="1" w:styleId="Nivel1">
    <w:name w:val="Nivel1"/>
    <w:basedOn w:val="Ttulo1"/>
    <w:link w:val="Nivel1Char"/>
    <w:qFormat/>
    <w:rsid w:val="00B45349"/>
    <w:pPr>
      <w:numPr>
        <w:numId w:val="1"/>
      </w:numPr>
      <w:spacing w:before="48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table" w:styleId="Tabelacomgrade">
    <w:name w:val="Table Grid"/>
    <w:basedOn w:val="Tabelanormal"/>
    <w:rsid w:val="00BE0103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B45349"/>
    <w:pPr>
      <w:contextualSpacing/>
    </w:pPr>
    <w:rPr>
      <w:rFonts w:ascii="Cambria" w:eastAsia="MS Gothic" w:hAnsi="Cambria" w:cs="Times New Roman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rsid w:val="00B45349"/>
    <w:rPr>
      <w:rFonts w:ascii="Cambria" w:eastAsia="MS Gothic" w:hAnsi="Cambria" w:cs="Times New Roman"/>
      <w:spacing w:val="-10"/>
      <w:kern w:val="28"/>
      <w:sz w:val="56"/>
      <w:szCs w:val="56"/>
    </w:rPr>
  </w:style>
  <w:style w:type="character" w:customStyle="1" w:styleId="Nivel1Char">
    <w:name w:val="Nivel1 Char"/>
    <w:link w:val="Nivel1"/>
    <w:rsid w:val="00B45349"/>
    <w:rPr>
      <w:rFonts w:ascii="Arial" w:eastAsia="MS Gothic" w:hAnsi="Arial" w:cs="Arial"/>
      <w:b/>
      <w:color w:val="000000"/>
      <w:spacing w:val="-10"/>
      <w:kern w:val="28"/>
      <w:sz w:val="56"/>
      <w:szCs w:val="56"/>
    </w:rPr>
  </w:style>
  <w:style w:type="character" w:customStyle="1" w:styleId="Ttulo1Char">
    <w:name w:val="Título 1 Char"/>
    <w:link w:val="Ttulo1"/>
    <w:uiPriority w:val="9"/>
    <w:rsid w:val="00B45349"/>
    <w:rPr>
      <w:rFonts w:ascii="Cambria" w:eastAsia="MS Gothic" w:hAnsi="Cambria" w:cs="Times New Roman"/>
      <w:color w:val="365F91"/>
      <w:sz w:val="32"/>
      <w:szCs w:val="32"/>
    </w:rPr>
  </w:style>
  <w:style w:type="paragraph" w:customStyle="1" w:styleId="Nivel01">
    <w:name w:val="Nivel 01"/>
    <w:basedOn w:val="Ttulo1"/>
    <w:next w:val="Normal"/>
    <w:link w:val="Nivel01Char"/>
    <w:qFormat/>
    <w:rsid w:val="006B66B8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character" w:customStyle="1" w:styleId="Nivel01Char">
    <w:name w:val="Nivel 01 Char"/>
    <w:link w:val="Nivel01"/>
    <w:rsid w:val="006B66B8"/>
    <w:rPr>
      <w:rFonts w:ascii="Arial" w:eastAsia="MS Gothic" w:hAnsi="Arial" w:cs="Times New Roman"/>
      <w:b/>
      <w:bCs/>
      <w:color w:val="000000"/>
      <w:sz w:val="32"/>
      <w:szCs w:val="32"/>
    </w:rPr>
  </w:style>
  <w:style w:type="paragraph" w:customStyle="1" w:styleId="Normal1">
    <w:name w:val="Normal1"/>
    <w:rsid w:val="009C68A6"/>
    <w:pPr>
      <w:widowControl w:val="0"/>
      <w:suppressAutoHyphens/>
      <w:textAlignment w:val="baseline"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LinkdaInternet">
    <w:name w:val="Link da Internet"/>
    <w:rsid w:val="009C68A6"/>
    <w:rPr>
      <w:color w:val="000080"/>
      <w:u w:val="single"/>
    </w:rPr>
  </w:style>
  <w:style w:type="paragraph" w:customStyle="1" w:styleId="western">
    <w:name w:val="western"/>
    <w:basedOn w:val="Normal"/>
    <w:rsid w:val="005C12E1"/>
    <w:pPr>
      <w:spacing w:before="100" w:beforeAutospacing="1" w:after="119"/>
    </w:pPr>
    <w:rPr>
      <w:rFonts w:ascii="Times New Roman" w:hAnsi="Times New Roman" w:cs="Times New Roman"/>
      <w:sz w:val="24"/>
    </w:rPr>
  </w:style>
  <w:style w:type="character" w:styleId="Meno">
    <w:name w:val="Mention"/>
    <w:uiPriority w:val="99"/>
    <w:semiHidden/>
    <w:unhideWhenUsed/>
    <w:rsid w:val="005C12E1"/>
    <w:rPr>
      <w:color w:val="2B579A"/>
      <w:shd w:val="clear" w:color="auto" w:fill="E6E6E6"/>
    </w:rPr>
  </w:style>
  <w:style w:type="paragraph" w:customStyle="1" w:styleId="WW-Recuodecorpodetexto2">
    <w:name w:val="WW-Recuo de corpo de texto 2"/>
    <w:basedOn w:val="Normal"/>
    <w:rsid w:val="005C12E1"/>
    <w:pPr>
      <w:widowControl w:val="0"/>
      <w:suppressAutoHyphens/>
      <w:ind w:firstLine="708"/>
      <w:jc w:val="both"/>
    </w:pPr>
    <w:rPr>
      <w:rFonts w:ascii="Times New Roman" w:eastAsia="DejaVu Sans" w:hAnsi="Times New Roman" w:cs="Times New Roman"/>
      <w:kern w:val="1"/>
      <w:sz w:val="24"/>
    </w:rPr>
  </w:style>
  <w:style w:type="paragraph" w:customStyle="1" w:styleId="TableParagraph">
    <w:name w:val="Table Paragraph"/>
    <w:basedOn w:val="Normal"/>
    <w:rsid w:val="005C12E1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5C12E1"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563E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2563EB"/>
    <w:rPr>
      <w:rFonts w:ascii="Arial" w:eastAsia="Calibri" w:hAnsi="Arial"/>
      <w:i/>
      <w:iCs/>
      <w:color w:val="000000"/>
      <w:szCs w:val="24"/>
      <w:shd w:val="clear" w:color="auto" w:fill="FFFFCC"/>
      <w:lang w:val="x-none" w:eastAsia="en-US"/>
    </w:rPr>
  </w:style>
  <w:style w:type="character" w:styleId="Forte">
    <w:name w:val="Strong"/>
    <w:uiPriority w:val="22"/>
    <w:qFormat/>
    <w:rsid w:val="00671854"/>
    <w:rPr>
      <w:b/>
      <w:bCs/>
    </w:rPr>
  </w:style>
  <w:style w:type="character" w:styleId="nfaseSutil">
    <w:name w:val="Subtle Emphasis"/>
    <w:uiPriority w:val="19"/>
    <w:qFormat/>
    <w:rsid w:val="00B55380"/>
    <w:rPr>
      <w:i/>
      <w:iCs/>
      <w:color w:val="808080"/>
    </w:rPr>
  </w:style>
  <w:style w:type="character" w:styleId="nfaseIntensa">
    <w:name w:val="Intense Emphasis"/>
    <w:uiPriority w:val="21"/>
    <w:qFormat/>
    <w:rsid w:val="00B55380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5CF09-4E62-45CF-881D-F6B0FA2A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88</TotalTime>
  <Pages>2</Pages>
  <Words>14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90</CharactersWithSpaces>
  <SharedDoc>false</SharedDoc>
  <HLinks>
    <vt:vector size="12" baseType="variant">
      <vt:variant>
        <vt:i4>4456494</vt:i4>
      </vt:variant>
      <vt:variant>
        <vt:i4>15</vt:i4>
      </vt:variant>
      <vt:variant>
        <vt:i4>0</vt:i4>
      </vt:variant>
      <vt:variant>
        <vt:i4>5</vt:i4>
      </vt:variant>
      <vt:variant>
        <vt:lpwstr>https://sig.ifrs.edu.br/sipac/protocolo/processo/movimentacao/recebimento_2.jsf</vt:lpwstr>
      </vt:variant>
      <vt:variant>
        <vt:lpwstr>this</vt:lpwstr>
      </vt:variant>
      <vt:variant>
        <vt:i4>4456494</vt:i4>
      </vt:variant>
      <vt:variant>
        <vt:i4>0</vt:i4>
      </vt:variant>
      <vt:variant>
        <vt:i4>0</vt:i4>
      </vt:variant>
      <vt:variant>
        <vt:i4>5</vt:i4>
      </vt:variant>
      <vt:variant>
        <vt:lpwstr>https://sig.ifrs.edu.br/sipac/protocolo/processo/movimentacao/recebimento_2.jsf</vt:lpwstr>
      </vt:variant>
      <vt:variant>
        <vt:lpwstr>this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cp:lastModifiedBy>2276979@FARROUPILHA.IFRS.EDU.BR</cp:lastModifiedBy>
  <cp:revision>7</cp:revision>
  <cp:lastPrinted>2024-06-26T17:11:00Z</cp:lastPrinted>
  <dcterms:created xsi:type="dcterms:W3CDTF">2024-06-04T16:26:00Z</dcterms:created>
  <dcterms:modified xsi:type="dcterms:W3CDTF">2024-06-26T17:11:00Z</dcterms:modified>
</cp:coreProperties>
</file>