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C06E" w14:textId="7D8CF223" w:rsidR="0070059F" w:rsidRDefault="00775045" w:rsidP="008B0761">
      <w:pPr>
        <w:spacing w:before="240" w:after="120" w:line="360" w:lineRule="auto"/>
        <w:ind w:right="-15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ANEXO VII</w:t>
      </w:r>
      <w:r w:rsidR="007559B4">
        <w:rPr>
          <w:rFonts w:cs="Times New Roman"/>
          <w:b/>
          <w:szCs w:val="20"/>
        </w:rPr>
        <w:t>I</w:t>
      </w:r>
      <w:bookmarkStart w:id="0" w:name="_GoBack"/>
      <w:bookmarkEnd w:id="0"/>
    </w:p>
    <w:p w14:paraId="2A0CA3B5" w14:textId="77777777" w:rsidR="005C4994" w:rsidRDefault="005C4994" w:rsidP="004E351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MODELO DE DECLARAÇÃO DE QUALIDADE AMBIENTAL E SUSTENTABILIDADE SOCIOAMBIENTAL </w:t>
      </w:r>
    </w:p>
    <w:p w14:paraId="57B4E482" w14:textId="77777777" w:rsidR="005C4994" w:rsidRDefault="005C4994" w:rsidP="004E351B">
      <w:pPr>
        <w:pStyle w:val="Default"/>
        <w:jc w:val="center"/>
        <w:rPr>
          <w:b/>
          <w:bCs/>
          <w:sz w:val="22"/>
          <w:szCs w:val="22"/>
        </w:rPr>
      </w:pPr>
    </w:p>
    <w:p w14:paraId="370F73E1" w14:textId="41F10E0D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PREGÃO ELETRÔNICO Nº 48/2021</w:t>
      </w:r>
    </w:p>
    <w:p w14:paraId="66DD482A" w14:textId="77777777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CONTRATAÇÃO DE SERVIÇO DE TRANSPORTE RODOVIÁRIO PARA O IFRS/CAMPUS BENTO GONÇALVES </w:t>
      </w:r>
    </w:p>
    <w:p w14:paraId="522673C2" w14:textId="77777777" w:rsidR="004E351B" w:rsidRDefault="004E351B" w:rsidP="004E35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Processo Administrativo n° 23360.000454/2021-65</w:t>
      </w:r>
    </w:p>
    <w:p w14:paraId="1D19C072" w14:textId="11FEC711" w:rsidR="0070059F" w:rsidRPr="00391D87" w:rsidRDefault="0070059F" w:rsidP="00814641">
      <w:pPr>
        <w:spacing w:after="120" w:line="360" w:lineRule="auto"/>
        <w:ind w:right="-15"/>
        <w:jc w:val="center"/>
        <w:rPr>
          <w:rFonts w:cs="Times New Roman"/>
          <w:b/>
          <w:szCs w:val="20"/>
        </w:rPr>
      </w:pPr>
    </w:p>
    <w:p w14:paraId="1D19C073" w14:textId="1BC8B814" w:rsidR="00E8481E" w:rsidRDefault="00E8481E" w:rsidP="005C4994">
      <w:pPr>
        <w:spacing w:after="120" w:line="360" w:lineRule="auto"/>
        <w:ind w:right="-15"/>
        <w:rPr>
          <w:rFonts w:cs="Times New Roman"/>
          <w:b/>
          <w:szCs w:val="20"/>
        </w:rPr>
      </w:pPr>
    </w:p>
    <w:p w14:paraId="7E4AA2DD" w14:textId="1057030E" w:rsidR="005C4994" w:rsidRDefault="005C4994" w:rsidP="005C4994">
      <w:pPr>
        <w:spacing w:after="120" w:line="360" w:lineRule="auto"/>
        <w:ind w:right="-15"/>
        <w:rPr>
          <w:rFonts w:cs="Times New Roman"/>
          <w:b/>
          <w:szCs w:val="20"/>
        </w:rPr>
      </w:pPr>
    </w:p>
    <w:p w14:paraId="285EE4E7" w14:textId="77777777" w:rsidR="005C4994" w:rsidRDefault="005C4994" w:rsidP="005C4994">
      <w:pPr>
        <w:pStyle w:val="Default"/>
        <w:spacing w:line="360" w:lineRule="auto"/>
        <w:jc w:val="both"/>
      </w:pPr>
      <w:r w:rsidRPr="005C4994">
        <w:t xml:space="preserve">Para fins de participação no Pregão Eletrônico (SRP) </w:t>
      </w:r>
      <w:r>
        <w:t>48/2021</w:t>
      </w:r>
      <w:r w:rsidRPr="005C4994">
        <w:t xml:space="preserve"> do IFRS – </w:t>
      </w:r>
      <w:r w:rsidRPr="005C4994">
        <w:rPr>
          <w:i/>
          <w:iCs/>
        </w:rPr>
        <w:t xml:space="preserve">Campus </w:t>
      </w:r>
      <w:r>
        <w:t>Bento Gonçalves</w:t>
      </w:r>
      <w:r w:rsidRPr="005C4994">
        <w:t>, a empresa (NOME COMPLETO DA PROPONENTE).........................................................., CNPJ nº ........................................., sediado(a)...........</w:t>
      </w:r>
      <w:r>
        <w:t>...........(ENDEREÇO COMPLETO).</w:t>
      </w:r>
    </w:p>
    <w:p w14:paraId="2ADE43F6" w14:textId="5B803B7F" w:rsidR="005C4994" w:rsidRDefault="005C4994" w:rsidP="005C4994">
      <w:pPr>
        <w:pStyle w:val="Default"/>
        <w:spacing w:line="360" w:lineRule="auto"/>
        <w:jc w:val="both"/>
      </w:pPr>
      <w:r w:rsidRPr="005C4994">
        <w:t xml:space="preserve">DECLARA, sob as penas da Lei, notadamente o compromisso e responsabilidade com a Sustentabilidade Ambiental exigido para habilitação no edital do referido certame, conforme previsão da IN/SEGES/MP 03/2018 e ACÓRDÃO Nº 2380/2012 - TCU - 2ª Câmara, respeitando as normas de proteção ao meio ambiente. </w:t>
      </w:r>
    </w:p>
    <w:p w14:paraId="61775F36" w14:textId="77777777" w:rsidR="005C4994" w:rsidRPr="005C4994" w:rsidRDefault="005C4994" w:rsidP="005C4994">
      <w:pPr>
        <w:pStyle w:val="Default"/>
        <w:spacing w:line="360" w:lineRule="auto"/>
        <w:jc w:val="both"/>
      </w:pPr>
    </w:p>
    <w:p w14:paraId="2BE1FCF9" w14:textId="3B8C7FEC" w:rsidR="005C4994" w:rsidRDefault="005C4994" w:rsidP="005C4994">
      <w:pPr>
        <w:pStyle w:val="Default"/>
        <w:spacing w:line="360" w:lineRule="auto"/>
      </w:pPr>
      <w:r w:rsidRPr="005C4994">
        <w:t xml:space="preserve">Local, data </w:t>
      </w:r>
    </w:p>
    <w:p w14:paraId="18144A64" w14:textId="77777777" w:rsidR="005C4994" w:rsidRPr="005C4994" w:rsidRDefault="005C4994" w:rsidP="005C4994">
      <w:pPr>
        <w:pStyle w:val="Default"/>
        <w:spacing w:line="360" w:lineRule="auto"/>
      </w:pPr>
    </w:p>
    <w:p w14:paraId="17B2B6AC" w14:textId="77777777" w:rsidR="005C4994" w:rsidRPr="005C4994" w:rsidRDefault="005C4994" w:rsidP="005C4994">
      <w:pPr>
        <w:pStyle w:val="Default"/>
        <w:spacing w:line="360" w:lineRule="auto"/>
      </w:pPr>
      <w:r w:rsidRPr="005C4994">
        <w:t xml:space="preserve">Assinatura: </w:t>
      </w:r>
    </w:p>
    <w:p w14:paraId="3E16B2A3" w14:textId="77777777" w:rsidR="005C4994" w:rsidRPr="005C4994" w:rsidRDefault="005C4994" w:rsidP="005C4994">
      <w:pPr>
        <w:pStyle w:val="Default"/>
        <w:spacing w:line="360" w:lineRule="auto"/>
      </w:pPr>
      <w:r w:rsidRPr="005C4994">
        <w:t xml:space="preserve">Nome do Representante Legal da Empresa: </w:t>
      </w:r>
    </w:p>
    <w:p w14:paraId="07CFDC01" w14:textId="77777777" w:rsidR="005C4994" w:rsidRPr="005C4994" w:rsidRDefault="005C4994" w:rsidP="005C4994">
      <w:pPr>
        <w:pStyle w:val="Default"/>
        <w:spacing w:line="360" w:lineRule="auto"/>
      </w:pPr>
      <w:r w:rsidRPr="005C4994">
        <w:t xml:space="preserve">RG: </w:t>
      </w:r>
    </w:p>
    <w:p w14:paraId="4C37BC19" w14:textId="77777777" w:rsidR="005C4994" w:rsidRPr="005C4994" w:rsidRDefault="005C4994" w:rsidP="005C4994">
      <w:pPr>
        <w:pStyle w:val="Default"/>
        <w:spacing w:line="360" w:lineRule="auto"/>
      </w:pPr>
      <w:r w:rsidRPr="005C4994">
        <w:t xml:space="preserve">CPF: </w:t>
      </w:r>
    </w:p>
    <w:p w14:paraId="751CF2D8" w14:textId="2955D7E6" w:rsidR="005C4994" w:rsidRPr="00391D87" w:rsidRDefault="005C4994" w:rsidP="005C4994">
      <w:pPr>
        <w:spacing w:after="120" w:line="360" w:lineRule="auto"/>
        <w:ind w:right="-15"/>
        <w:rPr>
          <w:rFonts w:cs="Times New Roman"/>
          <w:b/>
          <w:szCs w:val="20"/>
        </w:rPr>
      </w:pPr>
    </w:p>
    <w:sectPr w:rsidR="005C4994" w:rsidRPr="00391D87" w:rsidSect="00285CB7">
      <w:pgSz w:w="11906" w:h="16838"/>
      <w:pgMar w:top="1418" w:right="1134" w:bottom="14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E142" w14:textId="77777777" w:rsidR="0019171C" w:rsidRDefault="0019171C">
      <w:r>
        <w:separator/>
      </w:r>
    </w:p>
  </w:endnote>
  <w:endnote w:type="continuationSeparator" w:id="0">
    <w:p w14:paraId="271DD408" w14:textId="77777777" w:rsidR="0019171C" w:rsidRDefault="0019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4C81B" w14:textId="77777777" w:rsidR="0019171C" w:rsidRDefault="0019171C">
      <w:r>
        <w:separator/>
      </w:r>
    </w:p>
  </w:footnote>
  <w:footnote w:type="continuationSeparator" w:id="0">
    <w:p w14:paraId="5FA40A12" w14:textId="77777777" w:rsidR="0019171C" w:rsidRDefault="0019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9171C"/>
    <w:rsid w:val="001A1732"/>
    <w:rsid w:val="001A2CE9"/>
    <w:rsid w:val="001A3A05"/>
    <w:rsid w:val="001A3E18"/>
    <w:rsid w:val="001A6538"/>
    <w:rsid w:val="001B005B"/>
    <w:rsid w:val="001C2159"/>
    <w:rsid w:val="001C3F32"/>
    <w:rsid w:val="001C48B6"/>
    <w:rsid w:val="001C4C04"/>
    <w:rsid w:val="001C694F"/>
    <w:rsid w:val="001C721E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183E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E351B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6846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B353D"/>
    <w:rsid w:val="005C3930"/>
    <w:rsid w:val="005C4994"/>
    <w:rsid w:val="005C76D8"/>
    <w:rsid w:val="005D23DB"/>
    <w:rsid w:val="005E1321"/>
    <w:rsid w:val="005E2DD4"/>
    <w:rsid w:val="005E6D4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972DE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3CA5"/>
    <w:rsid w:val="006E721C"/>
    <w:rsid w:val="006F19F0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59B4"/>
    <w:rsid w:val="00756F76"/>
    <w:rsid w:val="00760E8D"/>
    <w:rsid w:val="007679B9"/>
    <w:rsid w:val="00775045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47D3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14641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C6004"/>
    <w:rsid w:val="008D2CAF"/>
    <w:rsid w:val="008D3ACE"/>
    <w:rsid w:val="008D51CC"/>
    <w:rsid w:val="008E4F95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C117D"/>
    <w:rsid w:val="009C470D"/>
    <w:rsid w:val="009C638B"/>
    <w:rsid w:val="009C6B9A"/>
    <w:rsid w:val="009D3626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0DB6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18EC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92F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48130E"/>
    <w:pPr>
      <w:numPr>
        <w:numId w:val="13"/>
      </w:numPr>
      <w:spacing w:before="480" w:after="12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48130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customStyle="1" w:styleId="Default">
    <w:name w:val="Default"/>
    <w:rsid w:val="00814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0B48C-8634-4C36-B7D0-3C23E6EF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Andréia Carneiro</cp:lastModifiedBy>
  <cp:revision>4</cp:revision>
  <cp:lastPrinted>2010-11-03T20:07:00Z</cp:lastPrinted>
  <dcterms:created xsi:type="dcterms:W3CDTF">2022-01-04T19:04:00Z</dcterms:created>
  <dcterms:modified xsi:type="dcterms:W3CDTF">2022-01-05T10:52:00Z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