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D3" w:rsidRPr="003352F1" w:rsidRDefault="002941D3" w:rsidP="002941D3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3352F1">
        <w:rPr>
          <w:rFonts w:ascii="Arial" w:eastAsia="Times New Roman" w:hAnsi="Arial" w:cs="Arial"/>
          <w:b/>
          <w:lang w:eastAsia="pt-BR"/>
        </w:rPr>
        <w:t>ANEXO IV</w:t>
      </w:r>
    </w:p>
    <w:p w:rsidR="002941D3" w:rsidRPr="003352F1" w:rsidRDefault="002941D3" w:rsidP="002941D3">
      <w:pPr>
        <w:pStyle w:val="normal0"/>
        <w:jc w:val="center"/>
        <w:rPr>
          <w:rFonts w:ascii="Arial" w:hAnsi="Arial" w:cs="Arial"/>
          <w:b/>
          <w:color w:val="auto"/>
          <w:sz w:val="22"/>
        </w:rPr>
      </w:pPr>
      <w:r w:rsidRPr="003352F1">
        <w:rPr>
          <w:rFonts w:ascii="Arial" w:hAnsi="Arial" w:cs="Arial"/>
          <w:b/>
          <w:color w:val="auto"/>
          <w:sz w:val="22"/>
        </w:rPr>
        <w:t>RELATÓRIO FINAL DE ATIVIDADES</w:t>
      </w:r>
    </w:p>
    <w:p w:rsidR="002941D3" w:rsidRPr="002A0388" w:rsidRDefault="002941D3" w:rsidP="002941D3">
      <w:pPr>
        <w:pStyle w:val="normal0"/>
        <w:jc w:val="center"/>
        <w:rPr>
          <w:rFonts w:ascii="Arial" w:hAnsi="Arial" w:cs="Arial"/>
          <w:color w:val="auto"/>
          <w:sz w:val="22"/>
        </w:rPr>
      </w:pPr>
    </w:p>
    <w:p w:rsidR="002941D3" w:rsidRPr="002A0388" w:rsidRDefault="002941D3" w:rsidP="002941D3">
      <w:pPr>
        <w:pStyle w:val="normal0"/>
        <w:jc w:val="center"/>
        <w:rPr>
          <w:rFonts w:ascii="Arial" w:hAnsi="Arial" w:cs="Arial"/>
          <w:i/>
          <w:color w:val="auto"/>
          <w:sz w:val="22"/>
        </w:rPr>
      </w:pPr>
      <w:r w:rsidRPr="002A0388">
        <w:rPr>
          <w:rFonts w:ascii="Arial" w:hAnsi="Arial" w:cs="Arial"/>
          <w:color w:val="auto"/>
          <w:sz w:val="22"/>
        </w:rPr>
        <w:t xml:space="preserve"> </w:t>
      </w:r>
      <w:r w:rsidRPr="002A0388">
        <w:rPr>
          <w:rFonts w:ascii="Arial" w:hAnsi="Arial" w:cs="Arial"/>
          <w:i/>
          <w:color w:val="auto"/>
          <w:sz w:val="22"/>
        </w:rPr>
        <w:t xml:space="preserve">(relatório individual que deverá ser elaborado pelo bolsista sob a orientação do coordenador) </w:t>
      </w:r>
    </w:p>
    <w:p w:rsidR="002941D3" w:rsidRPr="002A0388" w:rsidRDefault="002941D3" w:rsidP="002941D3">
      <w:pPr>
        <w:pStyle w:val="normal0"/>
        <w:rPr>
          <w:rFonts w:ascii="Arial" w:hAnsi="Arial" w:cs="Arial"/>
          <w:color w:val="auto"/>
          <w:sz w:val="22"/>
        </w:rPr>
      </w:pPr>
    </w:p>
    <w:p w:rsidR="002941D3" w:rsidRPr="002A0388" w:rsidRDefault="002941D3" w:rsidP="002941D3">
      <w:pPr>
        <w:pStyle w:val="normal0"/>
        <w:rPr>
          <w:rFonts w:ascii="Arial" w:hAnsi="Arial" w:cs="Arial"/>
          <w:color w:val="auto"/>
          <w:sz w:val="22"/>
        </w:rPr>
      </w:pPr>
      <w:r w:rsidRPr="002A0388">
        <w:rPr>
          <w:rFonts w:ascii="Arial" w:hAnsi="Arial" w:cs="Arial"/>
          <w:color w:val="auto"/>
          <w:sz w:val="22"/>
        </w:rPr>
        <w:t>1. Identificação:</w:t>
      </w:r>
    </w:p>
    <w:p w:rsidR="002941D3" w:rsidRPr="002A0388" w:rsidRDefault="002941D3" w:rsidP="002941D3">
      <w:pPr>
        <w:pStyle w:val="normal0"/>
        <w:rPr>
          <w:rFonts w:ascii="Arial" w:hAnsi="Arial" w:cs="Arial"/>
          <w:color w:val="aut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1461"/>
        <w:gridCol w:w="2694"/>
        <w:gridCol w:w="2109"/>
        <w:gridCol w:w="3318"/>
      </w:tblGrid>
      <w:tr w:rsidR="002941D3" w:rsidRPr="002A0388" w:rsidTr="003C3CB5">
        <w:trPr>
          <w:trHeight w:val="520"/>
        </w:trPr>
        <w:tc>
          <w:tcPr>
            <w:tcW w:w="2802" w:type="dxa"/>
            <w:shd w:val="clear" w:color="auto" w:fill="A6A6A6"/>
            <w:vAlign w:val="center"/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>Nome do coordenador</w:t>
            </w:r>
          </w:p>
        </w:tc>
        <w:tc>
          <w:tcPr>
            <w:tcW w:w="5670" w:type="dxa"/>
            <w:gridSpan w:val="2"/>
            <w:vAlign w:val="center"/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551" w:type="dxa"/>
            <w:shd w:val="clear" w:color="auto" w:fill="A6A6A6"/>
            <w:vAlign w:val="center"/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>Nome do(a) bolsista</w:t>
            </w:r>
          </w:p>
        </w:tc>
        <w:tc>
          <w:tcPr>
            <w:tcW w:w="4511" w:type="dxa"/>
            <w:vAlign w:val="center"/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2941D3" w:rsidRPr="002A0388" w:rsidTr="003C3CB5">
        <w:trPr>
          <w:trHeight w:val="520"/>
        </w:trPr>
        <w:tc>
          <w:tcPr>
            <w:tcW w:w="4786" w:type="dxa"/>
            <w:gridSpan w:val="2"/>
            <w:shd w:val="clear" w:color="auto" w:fill="A6A6A6"/>
            <w:vAlign w:val="center"/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bookmarkStart w:id="0" w:name="_GoBack"/>
            <w:r w:rsidRPr="002A0388">
              <w:rPr>
                <w:rFonts w:ascii="Arial" w:hAnsi="Arial" w:cs="Arial"/>
                <w:color w:val="auto"/>
                <w:sz w:val="22"/>
              </w:rPr>
              <w:t>Período abrangido por este relatório</w:t>
            </w:r>
          </w:p>
        </w:tc>
        <w:tc>
          <w:tcPr>
            <w:tcW w:w="10748" w:type="dxa"/>
            <w:gridSpan w:val="3"/>
            <w:vAlign w:val="center"/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 xml:space="preserve">       /       /       a       /       /      </w:t>
            </w:r>
          </w:p>
        </w:tc>
      </w:tr>
      <w:bookmarkEnd w:id="0"/>
    </w:tbl>
    <w:p w:rsidR="002941D3" w:rsidRPr="002A0388" w:rsidRDefault="002941D3" w:rsidP="002941D3">
      <w:pPr>
        <w:pStyle w:val="normal0"/>
        <w:jc w:val="right"/>
        <w:rPr>
          <w:rFonts w:ascii="Arial" w:hAnsi="Arial" w:cs="Arial"/>
          <w:color w:val="auto"/>
          <w:sz w:val="22"/>
        </w:rPr>
      </w:pPr>
    </w:p>
    <w:p w:rsidR="002941D3" w:rsidRPr="002A0388" w:rsidRDefault="002941D3" w:rsidP="002941D3">
      <w:pPr>
        <w:pStyle w:val="Ttulo2"/>
        <w:spacing w:before="0"/>
        <w:rPr>
          <w:rFonts w:ascii="Arial" w:hAnsi="Arial" w:cs="Arial"/>
          <w:b/>
          <w:sz w:val="22"/>
          <w:szCs w:val="22"/>
        </w:rPr>
      </w:pPr>
      <w:bookmarkStart w:id="1" w:name="_4ytd5rk9bif2" w:colFirst="0" w:colLast="0"/>
      <w:bookmarkStart w:id="2" w:name="_m97be3ek62qs" w:colFirst="0" w:colLast="0"/>
      <w:bookmarkStart w:id="3" w:name="_3780bsujxxyc" w:colFirst="0" w:colLast="0"/>
      <w:bookmarkEnd w:id="1"/>
      <w:bookmarkEnd w:id="2"/>
      <w:bookmarkEnd w:id="3"/>
      <w:r w:rsidRPr="002A0388">
        <w:rPr>
          <w:rFonts w:ascii="Arial" w:hAnsi="Arial" w:cs="Arial"/>
          <w:b/>
          <w:sz w:val="22"/>
          <w:szCs w:val="22"/>
        </w:rPr>
        <w:t xml:space="preserve">2. Atividades desenvolvidas pelo(a) bolsista: </w:t>
      </w:r>
    </w:p>
    <w:p w:rsidR="002941D3" w:rsidRPr="002A0388" w:rsidRDefault="002941D3" w:rsidP="002941D3">
      <w:pPr>
        <w:pStyle w:val="normal0"/>
        <w:jc w:val="both"/>
        <w:rPr>
          <w:rFonts w:ascii="Arial" w:hAnsi="Arial" w:cs="Arial"/>
          <w:color w:val="auto"/>
          <w:sz w:val="22"/>
        </w:rPr>
      </w:pPr>
      <w:r w:rsidRPr="002A0388">
        <w:rPr>
          <w:rFonts w:ascii="Arial" w:hAnsi="Arial" w:cs="Arial"/>
          <w:color w:val="auto"/>
          <w:sz w:val="22"/>
        </w:rPr>
        <w:t>Caso não tenham sido realizadas as atividades previstas, o motivo deverá ser justificado.</w:t>
      </w:r>
    </w:p>
    <w:tbl>
      <w:tblPr>
        <w:tblW w:w="1516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  <w:gridCol w:w="1984"/>
        <w:gridCol w:w="3828"/>
      </w:tblGrid>
      <w:tr w:rsidR="002941D3" w:rsidRPr="002A0388" w:rsidTr="003C3CB5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>Atividade prevista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>Desenvolvida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>Se não, inserir justificativa</w:t>
            </w:r>
          </w:p>
        </w:tc>
      </w:tr>
      <w:tr w:rsidR="002941D3" w:rsidRPr="002A0388" w:rsidTr="003C3CB5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>(   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</w:tr>
      <w:tr w:rsidR="002941D3" w:rsidRPr="002A0388" w:rsidTr="003C3CB5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>(   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</w:tr>
      <w:tr w:rsidR="002941D3" w:rsidRPr="002A0388" w:rsidTr="003C3CB5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>(   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</w:tr>
      <w:tr w:rsidR="002941D3" w:rsidRPr="002A0388" w:rsidTr="003C3CB5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>(   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</w:tr>
      <w:tr w:rsidR="002941D3" w:rsidRPr="002A0388" w:rsidTr="003C3CB5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>(   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</w:tr>
      <w:tr w:rsidR="002941D3" w:rsidRPr="002A0388" w:rsidTr="003C3CB5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>(   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</w:tr>
      <w:tr w:rsidR="002941D3" w:rsidRPr="002A0388" w:rsidTr="003C3CB5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lastRenderedPageBreak/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>(   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</w:tr>
      <w:tr w:rsidR="002941D3" w:rsidRPr="002A0388" w:rsidTr="003C3CB5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>(   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</w:tr>
      <w:tr w:rsidR="002941D3" w:rsidRPr="002A0388" w:rsidTr="003C3CB5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>(   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1D3" w:rsidRPr="002A0388" w:rsidRDefault="002941D3" w:rsidP="003C3CB5">
            <w:pPr>
              <w:pStyle w:val="normal0"/>
              <w:rPr>
                <w:rFonts w:ascii="Arial" w:hAnsi="Arial" w:cs="Arial"/>
                <w:color w:val="auto"/>
                <w:sz w:val="22"/>
              </w:rPr>
            </w:pPr>
            <w:r w:rsidRPr="002A0388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</w:tr>
    </w:tbl>
    <w:p w:rsidR="002941D3" w:rsidRPr="002A0388" w:rsidRDefault="002941D3" w:rsidP="002941D3">
      <w:pPr>
        <w:pStyle w:val="Ttulo2"/>
        <w:spacing w:before="0"/>
        <w:rPr>
          <w:rFonts w:ascii="Arial" w:hAnsi="Arial" w:cs="Arial"/>
          <w:b/>
          <w:sz w:val="22"/>
          <w:szCs w:val="22"/>
        </w:rPr>
      </w:pPr>
      <w:bookmarkStart w:id="4" w:name="_aqr1m19wnqtj" w:colFirst="0" w:colLast="0"/>
      <w:bookmarkEnd w:id="4"/>
    </w:p>
    <w:p w:rsidR="002941D3" w:rsidRPr="002A0388" w:rsidRDefault="002941D3" w:rsidP="002941D3">
      <w:pPr>
        <w:pStyle w:val="Ttulo2"/>
        <w:spacing w:before="0"/>
        <w:rPr>
          <w:rFonts w:ascii="Arial" w:hAnsi="Arial" w:cs="Arial"/>
          <w:b/>
          <w:sz w:val="22"/>
          <w:szCs w:val="22"/>
        </w:rPr>
      </w:pPr>
      <w:r w:rsidRPr="002A0388">
        <w:rPr>
          <w:rFonts w:ascii="Arial" w:hAnsi="Arial" w:cs="Arial"/>
          <w:b/>
          <w:sz w:val="22"/>
          <w:szCs w:val="22"/>
        </w:rPr>
        <w:t>3. Contribuições das atividades na formação do(a) estudante:</w:t>
      </w:r>
    </w:p>
    <w:p w:rsidR="002941D3" w:rsidRPr="002A0388" w:rsidRDefault="002941D3" w:rsidP="002941D3">
      <w:pPr>
        <w:pStyle w:val="normal0"/>
        <w:rPr>
          <w:rFonts w:ascii="Arial" w:hAnsi="Arial" w:cs="Arial"/>
          <w:color w:val="auto"/>
          <w:sz w:val="22"/>
        </w:rPr>
      </w:pPr>
      <w:r w:rsidRPr="002A0388">
        <w:rPr>
          <w:rFonts w:ascii="Arial" w:hAnsi="Arial" w:cs="Arial"/>
          <w:color w:val="auto"/>
          <w:sz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1D3" w:rsidRPr="002A0388" w:rsidRDefault="002941D3" w:rsidP="002941D3">
      <w:pPr>
        <w:pStyle w:val="normal0"/>
        <w:rPr>
          <w:rFonts w:ascii="Arial" w:hAnsi="Arial" w:cs="Arial"/>
          <w:color w:val="auto"/>
          <w:sz w:val="22"/>
        </w:rPr>
      </w:pPr>
    </w:p>
    <w:p w:rsidR="002941D3" w:rsidRPr="002A0388" w:rsidRDefault="002941D3" w:rsidP="002941D3">
      <w:pPr>
        <w:pStyle w:val="normal0"/>
        <w:rPr>
          <w:rFonts w:ascii="Arial" w:hAnsi="Arial" w:cs="Arial"/>
          <w:color w:val="auto"/>
          <w:sz w:val="22"/>
        </w:rPr>
      </w:pPr>
      <w:r w:rsidRPr="002A0388">
        <w:rPr>
          <w:rFonts w:ascii="Arial" w:hAnsi="Arial" w:cs="Arial"/>
          <w:color w:val="auto"/>
          <w:sz w:val="22"/>
        </w:rPr>
        <w:t xml:space="preserve">[Município/RS], em ___/___/_______ </w:t>
      </w:r>
    </w:p>
    <w:p w:rsidR="002941D3" w:rsidRPr="002A0388" w:rsidRDefault="002941D3" w:rsidP="002941D3">
      <w:pPr>
        <w:pStyle w:val="normal0"/>
        <w:jc w:val="both"/>
        <w:rPr>
          <w:rFonts w:ascii="Arial" w:hAnsi="Arial" w:cs="Arial"/>
          <w:color w:val="auto"/>
          <w:sz w:val="22"/>
        </w:rPr>
      </w:pPr>
      <w:r w:rsidRPr="002A0388">
        <w:rPr>
          <w:rFonts w:ascii="Arial" w:hAnsi="Arial" w:cs="Arial"/>
          <w:color w:val="auto"/>
          <w:sz w:val="22"/>
        </w:rPr>
        <w:t>Assinatura do bolsista:__________________________</w:t>
      </w:r>
    </w:p>
    <w:p w:rsidR="002941D3" w:rsidRPr="002A0388" w:rsidRDefault="002941D3" w:rsidP="002941D3">
      <w:pPr>
        <w:pStyle w:val="normal0"/>
        <w:jc w:val="both"/>
        <w:rPr>
          <w:rFonts w:ascii="Arial" w:hAnsi="Arial" w:cs="Arial"/>
          <w:color w:val="auto"/>
          <w:sz w:val="22"/>
        </w:rPr>
      </w:pPr>
      <w:r w:rsidRPr="002A0388">
        <w:rPr>
          <w:rFonts w:ascii="Arial" w:hAnsi="Arial" w:cs="Arial"/>
          <w:color w:val="auto"/>
          <w:sz w:val="22"/>
        </w:rPr>
        <w:t xml:space="preserve"> </w:t>
      </w:r>
    </w:p>
    <w:p w:rsidR="002941D3" w:rsidRPr="002A0388" w:rsidRDefault="002941D3" w:rsidP="002941D3">
      <w:pPr>
        <w:pStyle w:val="normal0"/>
        <w:jc w:val="both"/>
        <w:rPr>
          <w:rFonts w:ascii="Arial" w:hAnsi="Arial" w:cs="Arial"/>
          <w:color w:val="auto"/>
          <w:sz w:val="22"/>
        </w:rPr>
      </w:pPr>
      <w:r w:rsidRPr="002A0388">
        <w:rPr>
          <w:rFonts w:ascii="Arial" w:hAnsi="Arial" w:cs="Arial"/>
          <w:color w:val="auto"/>
          <w:sz w:val="22"/>
        </w:rPr>
        <w:t>Assinatura do coordenador:________________________</w:t>
      </w:r>
      <w:bookmarkStart w:id="5" w:name="_w3bs5xhl680s" w:colFirst="0" w:colLast="0"/>
      <w:bookmarkStart w:id="6" w:name="_ewmw8xya6xhk" w:colFirst="0" w:colLast="0"/>
      <w:bookmarkEnd w:id="5"/>
      <w:bookmarkEnd w:id="6"/>
    </w:p>
    <w:p w:rsidR="00136CC6" w:rsidRPr="002941D3" w:rsidRDefault="00136CC6" w:rsidP="002941D3"/>
    <w:sectPr w:rsidR="00136CC6" w:rsidRPr="002941D3" w:rsidSect="002941D3">
      <w:headerReference w:type="default" r:id="rId7"/>
      <w:pgSz w:w="16838" w:h="11906" w:orient="landscape" w:code="9"/>
      <w:pgMar w:top="1701" w:right="368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FA" w:rsidRDefault="009D41FA" w:rsidP="00432F96">
      <w:r>
        <w:separator/>
      </w:r>
    </w:p>
  </w:endnote>
  <w:endnote w:type="continuationSeparator" w:id="0">
    <w:p w:rsidR="009D41FA" w:rsidRDefault="009D41FA" w:rsidP="0043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FA" w:rsidRDefault="009D41FA" w:rsidP="00432F96">
      <w:r>
        <w:separator/>
      </w:r>
    </w:p>
  </w:footnote>
  <w:footnote w:type="continuationSeparator" w:id="0">
    <w:p w:rsidR="009D41FA" w:rsidRDefault="009D41FA" w:rsidP="0043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96" w:rsidRDefault="00432F96" w:rsidP="00432F96">
    <w:pPr>
      <w:spacing w:line="360" w:lineRule="auto"/>
      <w:ind w:right="360"/>
      <w:jc w:val="center"/>
      <w:rPr>
        <w:sz w:val="28"/>
        <w:szCs w:val="28"/>
      </w:rPr>
    </w:pPr>
    <w:r w:rsidRPr="004179E5">
      <w:rPr>
        <w:rFonts w:cs="Arial"/>
        <w:noProof/>
        <w:color w:val="1F1A17"/>
        <w:sz w:val="20"/>
        <w:szCs w:val="20"/>
        <w:lang w:eastAsia="pt-BR"/>
      </w:rPr>
      <w:drawing>
        <wp:inline distT="0" distB="0" distL="0" distR="0">
          <wp:extent cx="753745" cy="812165"/>
          <wp:effectExtent l="0" t="0" r="8255" b="6985"/>
          <wp:docPr id="23" name="Imagem 23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2F96" w:rsidRPr="00A9574F" w:rsidRDefault="00432F96" w:rsidP="00F03FED">
    <w:pPr>
      <w:spacing w:after="0" w:line="240" w:lineRule="auto"/>
      <w:jc w:val="center"/>
      <w:rPr>
        <w:rFonts w:eastAsia="Arial" w:cs="Arial"/>
        <w:sz w:val="20"/>
        <w:szCs w:val="20"/>
      </w:rPr>
    </w:pPr>
    <w:r w:rsidRPr="00A9574F">
      <w:rPr>
        <w:rFonts w:eastAsia="Arial" w:cs="Arial"/>
        <w:sz w:val="20"/>
        <w:szCs w:val="20"/>
      </w:rPr>
      <w:t>Ministério da Educação</w:t>
    </w:r>
  </w:p>
  <w:p w:rsidR="00432F96" w:rsidRPr="00A9574F" w:rsidRDefault="00432F96" w:rsidP="00F03FED">
    <w:pPr>
      <w:spacing w:after="0" w:line="240" w:lineRule="auto"/>
      <w:jc w:val="center"/>
      <w:rPr>
        <w:rFonts w:eastAsia="Arial" w:cs="Arial"/>
        <w:sz w:val="20"/>
        <w:szCs w:val="20"/>
      </w:rPr>
    </w:pPr>
    <w:r w:rsidRPr="00A9574F">
      <w:rPr>
        <w:rFonts w:eastAsia="Arial" w:cs="Arial"/>
        <w:sz w:val="20"/>
        <w:szCs w:val="20"/>
      </w:rPr>
      <w:t>Secretaria de Educação Profissional e Tecnológica</w:t>
    </w:r>
  </w:p>
  <w:p w:rsidR="00432F96" w:rsidRPr="00A9574F" w:rsidRDefault="00432F96" w:rsidP="00F03FED">
    <w:pPr>
      <w:spacing w:after="0" w:line="240" w:lineRule="auto"/>
      <w:jc w:val="center"/>
      <w:rPr>
        <w:rFonts w:eastAsia="Arial" w:cs="Arial"/>
        <w:sz w:val="20"/>
        <w:szCs w:val="20"/>
      </w:rPr>
    </w:pPr>
    <w:r w:rsidRPr="00A9574F">
      <w:rPr>
        <w:rFonts w:eastAsia="Arial" w:cs="Arial"/>
        <w:sz w:val="20"/>
        <w:szCs w:val="20"/>
      </w:rPr>
      <w:t>Instituto Federal de Educação, Ciência e Tecnologia do Rio Grande do Sul</w:t>
    </w:r>
  </w:p>
  <w:p w:rsidR="00432F96" w:rsidRDefault="00432F96" w:rsidP="00F03FED">
    <w:pPr>
      <w:spacing w:after="0" w:line="240" w:lineRule="auto"/>
      <w:jc w:val="center"/>
      <w:rPr>
        <w:rFonts w:eastAsia="Arial" w:cs="Arial"/>
        <w:sz w:val="20"/>
        <w:szCs w:val="20"/>
      </w:rPr>
    </w:pPr>
    <w:r w:rsidRPr="00A9574F">
      <w:rPr>
        <w:rFonts w:eastAsia="Arial" w:cs="Arial"/>
        <w:sz w:val="20"/>
        <w:szCs w:val="20"/>
      </w:rPr>
      <w:t>Gabinete do Reitor</w:t>
    </w:r>
  </w:p>
  <w:p w:rsidR="00432F96" w:rsidRPr="00A9574F" w:rsidRDefault="00432F96" w:rsidP="00F03FED">
    <w:pPr>
      <w:pStyle w:val="Rodap"/>
      <w:spacing w:after="0" w:line="240" w:lineRule="auto"/>
      <w:jc w:val="center"/>
      <w:rPr>
        <w:rFonts w:cs="Arial"/>
        <w:sz w:val="16"/>
        <w:szCs w:val="16"/>
      </w:rPr>
    </w:pPr>
    <w:r w:rsidRPr="00A9574F">
      <w:rPr>
        <w:rFonts w:cs="Arial"/>
        <w:sz w:val="16"/>
        <w:szCs w:val="16"/>
      </w:rPr>
      <w:t>Rua Gen. Osório, 348 – Centro – Bento Gonçalves/RS – CEP 95.700-086</w:t>
    </w:r>
  </w:p>
  <w:p w:rsidR="00432F96" w:rsidRDefault="00432F96" w:rsidP="00F03FED">
    <w:pPr>
      <w:pStyle w:val="Rodap"/>
      <w:spacing w:after="0" w:line="240" w:lineRule="auto"/>
      <w:jc w:val="center"/>
      <w:rPr>
        <w:rFonts w:cs="Arial"/>
        <w:sz w:val="16"/>
        <w:szCs w:val="16"/>
      </w:rPr>
    </w:pPr>
    <w:r w:rsidRPr="00A9574F">
      <w:rPr>
        <w:rFonts w:cs="Arial"/>
        <w:sz w:val="16"/>
        <w:szCs w:val="16"/>
      </w:rPr>
      <w:t xml:space="preserve">Telefone: </w:t>
    </w:r>
    <w:r w:rsidRPr="00A9574F">
      <w:rPr>
        <w:rFonts w:cs="Arial"/>
        <w:bCs/>
        <w:sz w:val="16"/>
        <w:szCs w:val="16"/>
      </w:rPr>
      <w:t>(54) 3449.3300</w:t>
    </w:r>
    <w:r w:rsidRPr="00A9574F">
      <w:rPr>
        <w:rFonts w:cs="Arial"/>
        <w:sz w:val="16"/>
        <w:szCs w:val="16"/>
      </w:rPr>
      <w:t xml:space="preserve"> – www.ifrs.edu.br – E-mail: </w:t>
    </w:r>
    <w:hyperlink r:id="rId2" w:history="1">
      <w:r w:rsidR="00F03FED" w:rsidRPr="00610B72">
        <w:rPr>
          <w:rStyle w:val="Hyperlink"/>
          <w:rFonts w:cs="Arial"/>
          <w:sz w:val="16"/>
          <w:szCs w:val="16"/>
        </w:rPr>
        <w:t>proppi@ifrs.edu.br</w:t>
      </w:r>
    </w:hyperlink>
  </w:p>
  <w:p w:rsidR="00F03FED" w:rsidRPr="00A9574F" w:rsidRDefault="00F03FED" w:rsidP="00F03FED">
    <w:pPr>
      <w:pStyle w:val="Rodap"/>
      <w:spacing w:after="0" w:line="240" w:lineRule="auto"/>
      <w:jc w:val="center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F05"/>
    <w:multiLevelType w:val="hybridMultilevel"/>
    <w:tmpl w:val="39F83222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4227"/>
    <w:multiLevelType w:val="hybridMultilevel"/>
    <w:tmpl w:val="12C8CB0C"/>
    <w:lvl w:ilvl="0" w:tplc="10C81D54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2B01"/>
    <w:multiLevelType w:val="multilevel"/>
    <w:tmpl w:val="6FF2F156"/>
    <w:lvl w:ilvl="0">
      <w:start w:val="1"/>
      <w:numFmt w:val="decimal"/>
      <w:pStyle w:val="ItensdoEdital-N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B33F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F75129"/>
    <w:multiLevelType w:val="hybridMultilevel"/>
    <w:tmpl w:val="9E04B03E"/>
    <w:lvl w:ilvl="0" w:tplc="3FEE1620">
      <w:start w:val="1"/>
      <w:numFmt w:val="decimal"/>
      <w:pStyle w:val="Nvel2-ItensdoEdit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pStyle w:val="ItensdoEdital-N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FA"/>
    <w:rsid w:val="00136CC6"/>
    <w:rsid w:val="001D5A1F"/>
    <w:rsid w:val="002041FE"/>
    <w:rsid w:val="002941D3"/>
    <w:rsid w:val="002D2258"/>
    <w:rsid w:val="003377A1"/>
    <w:rsid w:val="00432F96"/>
    <w:rsid w:val="00624CA4"/>
    <w:rsid w:val="00637502"/>
    <w:rsid w:val="0068333F"/>
    <w:rsid w:val="0084429B"/>
    <w:rsid w:val="00880293"/>
    <w:rsid w:val="009D41FA"/>
    <w:rsid w:val="00C54D9E"/>
    <w:rsid w:val="00D0357A"/>
    <w:rsid w:val="00DA5FFD"/>
    <w:rsid w:val="00F0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052B81"/>
  <w15:chartTrackingRefBased/>
  <w15:docId w15:val="{727A068B-EDA9-49D1-A4FA-4C5395AC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FED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03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941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F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2F96"/>
  </w:style>
  <w:style w:type="paragraph" w:styleId="Rodap">
    <w:name w:val="footer"/>
    <w:basedOn w:val="Normal"/>
    <w:link w:val="RodapChar"/>
    <w:uiPriority w:val="99"/>
    <w:unhideWhenUsed/>
    <w:rsid w:val="00432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F96"/>
  </w:style>
  <w:style w:type="paragraph" w:customStyle="1" w:styleId="TtuloEdital">
    <w:name w:val="Título Edital"/>
    <w:basedOn w:val="Normal"/>
    <w:link w:val="TtuloEditalChar"/>
    <w:qFormat/>
    <w:rsid w:val="00D0357A"/>
    <w:pPr>
      <w:jc w:val="center"/>
    </w:pPr>
    <w:rPr>
      <w:b/>
      <w:caps/>
    </w:rPr>
  </w:style>
  <w:style w:type="character" w:customStyle="1" w:styleId="TtuloEditalChar">
    <w:name w:val="Título Edital Char"/>
    <w:basedOn w:val="Fontepargpadro"/>
    <w:link w:val="TtuloEdital"/>
    <w:rsid w:val="00D0357A"/>
    <w:rPr>
      <w:rFonts w:ascii="Arial" w:hAnsi="Arial"/>
      <w:b/>
      <w:caps/>
    </w:rPr>
  </w:style>
  <w:style w:type="paragraph" w:customStyle="1" w:styleId="PrembuloEdital">
    <w:name w:val="Preâmbulo Edital"/>
    <w:basedOn w:val="TtuloEdital"/>
    <w:link w:val="PrembuloEditalChar"/>
    <w:qFormat/>
    <w:rsid w:val="002D2258"/>
    <w:pPr>
      <w:ind w:firstLine="709"/>
      <w:jc w:val="both"/>
    </w:pPr>
    <w:rPr>
      <w:b w:val="0"/>
      <w:caps w:val="0"/>
    </w:rPr>
  </w:style>
  <w:style w:type="paragraph" w:customStyle="1" w:styleId="ItensdoEdital-Nvel1">
    <w:name w:val="Itens do Edital - Nível 1"/>
    <w:basedOn w:val="Normal"/>
    <w:link w:val="ItensdoEdital-Nvel1Char"/>
    <w:qFormat/>
    <w:rsid w:val="00136CC6"/>
    <w:pPr>
      <w:numPr>
        <w:numId w:val="4"/>
      </w:numPr>
      <w:outlineLvl w:val="0"/>
    </w:pPr>
    <w:rPr>
      <w:b/>
      <w:caps/>
    </w:rPr>
  </w:style>
  <w:style w:type="character" w:customStyle="1" w:styleId="PrembuloEditalChar">
    <w:name w:val="Preâmbulo Edital Char"/>
    <w:basedOn w:val="TtuloEditalChar"/>
    <w:link w:val="PrembuloEdital"/>
    <w:rsid w:val="002D2258"/>
    <w:rPr>
      <w:rFonts w:ascii="Arial" w:hAnsi="Arial"/>
      <w:b w:val="0"/>
      <w:caps w:val="0"/>
    </w:rPr>
  </w:style>
  <w:style w:type="paragraph" w:customStyle="1" w:styleId="Nvel2-ItensdoEdital">
    <w:name w:val="Nível 2 - Itens do Edital"/>
    <w:basedOn w:val="Normal"/>
    <w:link w:val="Nvel2-ItensdoEditalChar"/>
    <w:qFormat/>
    <w:rsid w:val="00136CC6"/>
    <w:pPr>
      <w:numPr>
        <w:numId w:val="2"/>
      </w:numPr>
      <w:outlineLvl w:val="1"/>
    </w:pPr>
  </w:style>
  <w:style w:type="character" w:customStyle="1" w:styleId="ItensdoEdital-Nvel1Char">
    <w:name w:val="Itens do Edital - Nível 1 Char"/>
    <w:basedOn w:val="Fontepargpadro"/>
    <w:link w:val="ItensdoEdital-Nvel1"/>
    <w:rsid w:val="00136CC6"/>
    <w:rPr>
      <w:rFonts w:ascii="Arial" w:hAnsi="Arial"/>
      <w:b/>
      <w:cap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CC6"/>
    <w:rPr>
      <w:rFonts w:ascii="Segoe UI" w:hAnsi="Segoe UI" w:cs="Segoe UI"/>
      <w:sz w:val="18"/>
      <w:szCs w:val="18"/>
    </w:rPr>
  </w:style>
  <w:style w:type="character" w:customStyle="1" w:styleId="Nvel2-ItensdoEditalChar">
    <w:name w:val="Nível 2 - Itens do Edital Char"/>
    <w:basedOn w:val="Fontepargpadro"/>
    <w:link w:val="Nvel2-ItensdoEdital"/>
    <w:rsid w:val="00136CC6"/>
    <w:rPr>
      <w:rFonts w:ascii="Arial" w:hAnsi="Aria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CC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03F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normal0">
    <w:name w:val="normal"/>
    <w:rsid w:val="00F03F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Corpodetexto">
    <w:name w:val="Body Text"/>
    <w:basedOn w:val="Normal"/>
    <w:link w:val="CorpodetextoChar"/>
    <w:rsid w:val="00F03FED"/>
    <w:pPr>
      <w:spacing w:after="0" w:line="360" w:lineRule="auto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3FED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03FED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941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b\ambtrab\lnk_propi\MODELOS%20DOS%20DOCUMENTOS%20OFICIAIS\Modelo%20para%20Editai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para Editais</Template>
  <TotalTime>4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2018-01-24T11:53:00Z</dcterms:created>
  <dcterms:modified xsi:type="dcterms:W3CDTF">2018-01-24T11:56:00Z</dcterms:modified>
</cp:coreProperties>
</file>