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93" w:rsidRPr="004B164C" w:rsidRDefault="00880293" w:rsidP="0088029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4B164C">
        <w:rPr>
          <w:rFonts w:ascii="Arial" w:eastAsia="Times New Roman" w:hAnsi="Arial" w:cs="Arial"/>
          <w:b/>
          <w:lang w:eastAsia="pt-BR"/>
        </w:rPr>
        <w:t>ANEXO III</w:t>
      </w:r>
    </w:p>
    <w:p w:rsidR="00880293" w:rsidRDefault="00880293" w:rsidP="00880293">
      <w:pPr>
        <w:spacing w:after="0" w:line="240" w:lineRule="auto"/>
        <w:jc w:val="center"/>
        <w:rPr>
          <w:rFonts w:ascii="Arial" w:hAnsi="Arial" w:cs="Arial"/>
          <w:b/>
        </w:rPr>
      </w:pPr>
      <w:r w:rsidRPr="004B164C">
        <w:rPr>
          <w:rFonts w:ascii="Arial" w:hAnsi="Arial" w:cs="Arial"/>
          <w:b/>
        </w:rPr>
        <w:t>PRESTAÇÃO DE CONTAS</w:t>
      </w:r>
    </w:p>
    <w:p w:rsidR="00880293" w:rsidRPr="004B164C" w:rsidRDefault="00880293" w:rsidP="0088029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80293" w:rsidRPr="002A0388" w:rsidRDefault="00880293" w:rsidP="00880293">
      <w:pPr>
        <w:spacing w:after="0" w:line="240" w:lineRule="auto"/>
        <w:jc w:val="center"/>
        <w:rPr>
          <w:rFonts w:ascii="Arial" w:hAnsi="Arial" w:cs="Arial"/>
        </w:rPr>
      </w:pPr>
    </w:p>
    <w:p w:rsidR="00880293" w:rsidRPr="002A0388" w:rsidRDefault="00880293" w:rsidP="0088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  <w:r w:rsidRPr="002A0388">
        <w:rPr>
          <w:rFonts w:ascii="Arial" w:hAnsi="Arial" w:cs="Arial"/>
        </w:rPr>
        <w:t>[TÍTULO DA REVISTA]</w:t>
      </w:r>
    </w:p>
    <w:p w:rsidR="00880293" w:rsidRPr="002A0388" w:rsidRDefault="00880293" w:rsidP="0088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  <w:r w:rsidRPr="002A0388">
        <w:rPr>
          <w:rFonts w:ascii="Arial" w:hAnsi="Arial" w:cs="Arial"/>
        </w:rPr>
        <w:t xml:space="preserve">[Nome do Editor] </w:t>
      </w:r>
    </w:p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  <w:r w:rsidRPr="002A0388">
        <w:rPr>
          <w:rFonts w:ascii="Arial" w:hAnsi="Arial" w:cs="Arial"/>
        </w:rPr>
        <w:t>1. APOIO RECEBIDO (Em reais)</w:t>
      </w:r>
    </w:p>
    <w:p w:rsidR="00880293" w:rsidRPr="002A0388" w:rsidRDefault="00880293" w:rsidP="0088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  <w:r w:rsidRPr="002A0388">
        <w:rPr>
          <w:rFonts w:ascii="Arial" w:hAnsi="Arial" w:cs="Arial"/>
        </w:rPr>
        <w:t>2. APOIO UTILIZADO (Descrever e comprovar os recursos utilizados. Anexar  cópia dos documentos fiscais)</w:t>
      </w:r>
    </w:p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  <w:r w:rsidRPr="002A0388">
        <w:rPr>
          <w:rFonts w:ascii="Arial" w:hAnsi="Arial" w:cs="Arial"/>
        </w:rPr>
        <w:t>a) Material de consumo: R$ 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778"/>
        <w:gridCol w:w="2234"/>
        <w:gridCol w:w="1557"/>
      </w:tblGrid>
      <w:tr w:rsidR="00880293" w:rsidRPr="002A0388" w:rsidTr="003C3CB5">
        <w:trPr>
          <w:trHeight w:val="76"/>
          <w:jc w:val="center"/>
        </w:trPr>
        <w:tc>
          <w:tcPr>
            <w:tcW w:w="2120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Documento fiscal</w:t>
            </w:r>
          </w:p>
        </w:tc>
        <w:tc>
          <w:tcPr>
            <w:tcW w:w="2778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Nome do estabelecimento</w:t>
            </w:r>
          </w:p>
        </w:tc>
        <w:tc>
          <w:tcPr>
            <w:tcW w:w="2234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Finalidade do gasto</w:t>
            </w:r>
          </w:p>
        </w:tc>
        <w:tc>
          <w:tcPr>
            <w:tcW w:w="1557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Valor em reais</w:t>
            </w: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7132" w:type="dxa"/>
            <w:gridSpan w:val="3"/>
            <w:shd w:val="clear" w:color="auto" w:fill="A6A6A6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 xml:space="preserve">Soma </w:t>
            </w: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  <w:r w:rsidRPr="002A0388">
        <w:rPr>
          <w:rFonts w:ascii="Arial" w:hAnsi="Arial" w:cs="Arial"/>
        </w:rPr>
        <w:t>b) Serviços de terceiros – pessoa jurídica: R$ 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778"/>
        <w:gridCol w:w="2234"/>
        <w:gridCol w:w="1557"/>
      </w:tblGrid>
      <w:tr w:rsidR="00880293" w:rsidRPr="002A0388" w:rsidTr="003C3CB5">
        <w:trPr>
          <w:trHeight w:val="76"/>
          <w:jc w:val="center"/>
        </w:trPr>
        <w:tc>
          <w:tcPr>
            <w:tcW w:w="2120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Documento fiscal</w:t>
            </w:r>
          </w:p>
        </w:tc>
        <w:tc>
          <w:tcPr>
            <w:tcW w:w="2778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Nome do estabelecimento</w:t>
            </w:r>
          </w:p>
        </w:tc>
        <w:tc>
          <w:tcPr>
            <w:tcW w:w="2234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Finalidade do gasto</w:t>
            </w:r>
          </w:p>
        </w:tc>
        <w:tc>
          <w:tcPr>
            <w:tcW w:w="1557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Valor em reais</w:t>
            </w: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2120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5"/>
          <w:jc w:val="center"/>
        </w:trPr>
        <w:tc>
          <w:tcPr>
            <w:tcW w:w="7132" w:type="dxa"/>
            <w:gridSpan w:val="3"/>
            <w:shd w:val="clear" w:color="auto" w:fill="A6A6A6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 xml:space="preserve">Soma </w:t>
            </w:r>
          </w:p>
        </w:tc>
        <w:tc>
          <w:tcPr>
            <w:tcW w:w="155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spacing w:after="0" w:line="240" w:lineRule="auto"/>
        <w:rPr>
          <w:rFonts w:ascii="Arial" w:hAnsi="Arial" w:cs="Arial"/>
        </w:rPr>
      </w:pPr>
      <w:r w:rsidRPr="002A0388">
        <w:rPr>
          <w:rFonts w:ascii="Arial" w:hAnsi="Arial" w:cs="Arial"/>
        </w:rPr>
        <w:t>c) Bolsas para estudantes do IFRS: R$ 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535"/>
        <w:gridCol w:w="2534"/>
      </w:tblGrid>
      <w:tr w:rsidR="00880293" w:rsidRPr="002A0388" w:rsidTr="003C3CB5">
        <w:trPr>
          <w:trHeight w:val="74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 xml:space="preserve">Nome do Bolsista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Tempo de duração da bolsa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Valor em reais</w:t>
            </w: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Soma dos gastos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3" w:rsidRPr="002A0388" w:rsidRDefault="00880293" w:rsidP="003C3C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0293" w:rsidRPr="002A0388" w:rsidRDefault="00880293" w:rsidP="00880293">
      <w:pPr>
        <w:spacing w:after="0" w:line="240" w:lineRule="auto"/>
        <w:rPr>
          <w:rFonts w:ascii="Arial" w:hAnsi="Arial" w:cs="Arial"/>
        </w:rPr>
      </w:pPr>
    </w:p>
    <w:p w:rsidR="00880293" w:rsidRDefault="00880293" w:rsidP="00880293">
      <w:pPr>
        <w:spacing w:after="0" w:line="240" w:lineRule="auto"/>
        <w:rPr>
          <w:rFonts w:ascii="Arial" w:hAnsi="Arial" w:cs="Arial"/>
        </w:rPr>
      </w:pPr>
      <w:r w:rsidRPr="002A0388">
        <w:rPr>
          <w:rFonts w:ascii="Arial" w:hAnsi="Arial" w:cs="Arial"/>
        </w:rPr>
        <w:t>d) Capacitações para membros da equipe técnica ou editorial: R$ __________</w:t>
      </w:r>
    </w:p>
    <w:p w:rsidR="00880293" w:rsidRPr="002A0388" w:rsidRDefault="00880293" w:rsidP="0088029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535"/>
        <w:gridCol w:w="2534"/>
      </w:tblGrid>
      <w:tr w:rsidR="00880293" w:rsidRPr="002A0388" w:rsidTr="003C3CB5">
        <w:trPr>
          <w:trHeight w:val="74"/>
          <w:jc w:val="center"/>
        </w:trPr>
        <w:tc>
          <w:tcPr>
            <w:tcW w:w="3637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Nome do Servidor ou Bolsista</w:t>
            </w:r>
          </w:p>
        </w:tc>
        <w:tc>
          <w:tcPr>
            <w:tcW w:w="2535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 xml:space="preserve">Nome do evento de capacitação </w:t>
            </w:r>
          </w:p>
        </w:tc>
        <w:tc>
          <w:tcPr>
            <w:tcW w:w="2534" w:type="dxa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>Valor em reais</w:t>
            </w: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3637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0293" w:rsidRPr="002A0388" w:rsidTr="003C3CB5">
        <w:trPr>
          <w:trHeight w:val="170"/>
          <w:jc w:val="center"/>
        </w:trPr>
        <w:tc>
          <w:tcPr>
            <w:tcW w:w="6172" w:type="dxa"/>
            <w:gridSpan w:val="2"/>
            <w:shd w:val="clear" w:color="auto" w:fill="BFBFBF"/>
            <w:vAlign w:val="center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388">
              <w:rPr>
                <w:rFonts w:ascii="Arial" w:hAnsi="Arial" w:cs="Arial"/>
              </w:rPr>
              <w:t xml:space="preserve">Soma </w:t>
            </w:r>
          </w:p>
        </w:tc>
        <w:tc>
          <w:tcPr>
            <w:tcW w:w="2534" w:type="dxa"/>
          </w:tcPr>
          <w:p w:rsidR="00880293" w:rsidRPr="002A0388" w:rsidRDefault="00880293" w:rsidP="003C3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</w:p>
    <w:p w:rsidR="00880293" w:rsidRDefault="00880293" w:rsidP="00880293">
      <w:pPr>
        <w:spacing w:after="0" w:line="240" w:lineRule="auto"/>
        <w:jc w:val="both"/>
        <w:rPr>
          <w:rFonts w:ascii="Arial" w:hAnsi="Arial" w:cs="Arial"/>
        </w:rPr>
      </w:pPr>
    </w:p>
    <w:p w:rsidR="00880293" w:rsidRDefault="00880293" w:rsidP="00880293">
      <w:pPr>
        <w:spacing w:after="0" w:line="240" w:lineRule="auto"/>
        <w:jc w:val="both"/>
        <w:rPr>
          <w:rFonts w:ascii="Arial" w:hAnsi="Arial" w:cs="Arial"/>
        </w:rPr>
      </w:pPr>
      <w:r w:rsidRPr="002A0388">
        <w:rPr>
          <w:rFonts w:ascii="Arial" w:hAnsi="Arial" w:cs="Arial"/>
        </w:rPr>
        <w:t xml:space="preserve">3. JUSTIFICATIVA (Preencher em caso de não utilização total ou parcial do recurso.) </w:t>
      </w:r>
    </w:p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</w:p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  <w:r w:rsidRPr="002A0388">
        <w:rPr>
          <w:rFonts w:ascii="Arial" w:hAnsi="Arial" w:cs="Arial"/>
        </w:rPr>
        <w:t>4. Os recursos destinados contribuíram para o alcance das metas propostas para a Revista no ano de 2017? Justifique:</w:t>
      </w:r>
    </w:p>
    <w:p w:rsidR="00880293" w:rsidRPr="002A0388" w:rsidRDefault="00880293" w:rsidP="00880293">
      <w:pPr>
        <w:spacing w:after="0" w:line="240" w:lineRule="auto"/>
        <w:jc w:val="both"/>
        <w:rPr>
          <w:rFonts w:ascii="Arial" w:hAnsi="Arial" w:cs="Arial"/>
        </w:rPr>
      </w:pPr>
      <w:r w:rsidRPr="002A038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293" w:rsidRPr="002A0388" w:rsidRDefault="00880293" w:rsidP="00880293">
      <w:pPr>
        <w:spacing w:after="0" w:line="240" w:lineRule="auto"/>
        <w:jc w:val="right"/>
        <w:rPr>
          <w:rFonts w:ascii="Arial" w:hAnsi="Arial" w:cs="Arial"/>
        </w:rPr>
      </w:pPr>
    </w:p>
    <w:p w:rsidR="00880293" w:rsidRPr="002A0388" w:rsidRDefault="00880293" w:rsidP="00880293">
      <w:pPr>
        <w:spacing w:after="0" w:line="240" w:lineRule="auto"/>
        <w:jc w:val="right"/>
        <w:rPr>
          <w:rFonts w:ascii="Arial" w:hAnsi="Arial" w:cs="Arial"/>
        </w:rPr>
      </w:pPr>
      <w:r w:rsidRPr="002A0388">
        <w:rPr>
          <w:rFonts w:ascii="Arial" w:hAnsi="Arial" w:cs="Arial"/>
        </w:rPr>
        <w:t>__________________, de ________________ de  201</w:t>
      </w:r>
      <w:r w:rsidRPr="002A0388">
        <w:rPr>
          <w:rFonts w:ascii="Arial" w:hAnsi="Arial" w:cs="Arial"/>
        </w:rPr>
        <w:softHyphen/>
        <w:t>_.</w:t>
      </w:r>
    </w:p>
    <w:p w:rsidR="00880293" w:rsidRPr="002A0388" w:rsidRDefault="00880293" w:rsidP="00880293">
      <w:pPr>
        <w:spacing w:after="0" w:line="240" w:lineRule="auto"/>
        <w:rPr>
          <w:rFonts w:ascii="Arial" w:hAnsi="Arial" w:cs="Arial"/>
        </w:rPr>
      </w:pPr>
      <w:r w:rsidRPr="002A0388">
        <w:rPr>
          <w:rFonts w:ascii="Arial" w:hAnsi="Arial" w:cs="Arial"/>
        </w:rPr>
        <w:t xml:space="preserve">                                                            </w:t>
      </w:r>
    </w:p>
    <w:p w:rsidR="00880293" w:rsidRPr="002A0388" w:rsidRDefault="00880293" w:rsidP="00880293">
      <w:pPr>
        <w:spacing w:after="0" w:line="240" w:lineRule="auto"/>
        <w:rPr>
          <w:rFonts w:ascii="Arial" w:hAnsi="Arial" w:cs="Arial"/>
        </w:rPr>
      </w:pPr>
    </w:p>
    <w:p w:rsidR="00880293" w:rsidRPr="002A0388" w:rsidRDefault="00880293" w:rsidP="00880293">
      <w:pPr>
        <w:spacing w:after="0" w:line="240" w:lineRule="auto"/>
        <w:rPr>
          <w:rFonts w:ascii="Arial" w:hAnsi="Arial" w:cs="Arial"/>
        </w:rPr>
      </w:pPr>
    </w:p>
    <w:p w:rsidR="00136CC6" w:rsidRPr="00880293" w:rsidRDefault="00880293" w:rsidP="00880293">
      <w:pPr>
        <w:jc w:val="center"/>
      </w:pPr>
      <w:r w:rsidRPr="002A0388">
        <w:rPr>
          <w:rFonts w:ascii="Arial" w:hAnsi="Arial" w:cs="Arial"/>
        </w:rPr>
        <w:t>Assinatura do Editor ou função equivalente</w:t>
      </w:r>
    </w:p>
    <w:sectPr w:rsidR="00136CC6" w:rsidRPr="00880293" w:rsidSect="00624CA4">
      <w:headerReference w:type="default" r:id="rId7"/>
      <w:pgSz w:w="11906" w:h="16838" w:code="9"/>
      <w:pgMar w:top="368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FA" w:rsidRDefault="009D41FA" w:rsidP="00432F96">
      <w:r>
        <w:separator/>
      </w:r>
    </w:p>
  </w:endnote>
  <w:endnote w:type="continuationSeparator" w:id="0">
    <w:p w:rsidR="009D41FA" w:rsidRDefault="009D41FA" w:rsidP="0043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FA" w:rsidRDefault="009D41FA" w:rsidP="00432F96">
      <w:r>
        <w:separator/>
      </w:r>
    </w:p>
  </w:footnote>
  <w:footnote w:type="continuationSeparator" w:id="0">
    <w:p w:rsidR="009D41FA" w:rsidRDefault="009D41FA" w:rsidP="0043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96" w:rsidRDefault="00432F96" w:rsidP="00432F96">
    <w:pPr>
      <w:spacing w:line="360" w:lineRule="auto"/>
      <w:ind w:right="360"/>
      <w:jc w:val="center"/>
      <w:rPr>
        <w:sz w:val="28"/>
        <w:szCs w:val="28"/>
      </w:rPr>
    </w:pPr>
    <w:r w:rsidRPr="004179E5">
      <w:rPr>
        <w:rFonts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3745" cy="812165"/>
          <wp:effectExtent l="0" t="0" r="8255" b="6985"/>
          <wp:docPr id="23" name="Imagem 2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F96" w:rsidRPr="00A9574F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Ministério da Educação</w:t>
    </w:r>
  </w:p>
  <w:p w:rsidR="00432F96" w:rsidRPr="00A9574F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Secretaria de Educação Profissional e Tecnológica</w:t>
    </w:r>
  </w:p>
  <w:p w:rsidR="00432F96" w:rsidRPr="00A9574F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Instituto Federal de Educação, Ciência e Tecnologia do Rio Grande do Sul</w:t>
    </w:r>
  </w:p>
  <w:p w:rsidR="00432F96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Gabinete do Reitor</w:t>
    </w:r>
  </w:p>
  <w:p w:rsidR="00432F96" w:rsidRPr="00A9574F" w:rsidRDefault="00432F96" w:rsidP="00F03FED">
    <w:pPr>
      <w:pStyle w:val="Rodap"/>
      <w:spacing w:after="0" w:line="240" w:lineRule="auto"/>
      <w:jc w:val="center"/>
      <w:rPr>
        <w:rFonts w:cs="Arial"/>
        <w:sz w:val="16"/>
        <w:szCs w:val="16"/>
      </w:rPr>
    </w:pPr>
    <w:r w:rsidRPr="00A9574F">
      <w:rPr>
        <w:rFonts w:cs="Arial"/>
        <w:sz w:val="16"/>
        <w:szCs w:val="16"/>
      </w:rPr>
      <w:t>Rua Gen. Osório, 348 – Centro – Bento Gonçalves/RS – CEP 95.700-086</w:t>
    </w:r>
  </w:p>
  <w:p w:rsidR="00432F96" w:rsidRDefault="00432F96" w:rsidP="00F03FED">
    <w:pPr>
      <w:pStyle w:val="Rodap"/>
      <w:spacing w:after="0" w:line="240" w:lineRule="auto"/>
      <w:jc w:val="center"/>
      <w:rPr>
        <w:rFonts w:cs="Arial"/>
        <w:sz w:val="16"/>
        <w:szCs w:val="16"/>
      </w:rPr>
    </w:pPr>
    <w:r w:rsidRPr="00A9574F">
      <w:rPr>
        <w:rFonts w:cs="Arial"/>
        <w:sz w:val="16"/>
        <w:szCs w:val="16"/>
      </w:rPr>
      <w:t xml:space="preserve">Telefone: </w:t>
    </w:r>
    <w:r w:rsidRPr="00A9574F">
      <w:rPr>
        <w:rFonts w:cs="Arial"/>
        <w:bCs/>
        <w:sz w:val="16"/>
        <w:szCs w:val="16"/>
      </w:rPr>
      <w:t>(54) 3449.3300</w:t>
    </w:r>
    <w:r w:rsidRPr="00A9574F">
      <w:rPr>
        <w:rFonts w:cs="Arial"/>
        <w:sz w:val="16"/>
        <w:szCs w:val="16"/>
      </w:rPr>
      <w:t xml:space="preserve"> – www.ifrs.edu.br – E-mail: </w:t>
    </w:r>
    <w:hyperlink r:id="rId2" w:history="1">
      <w:r w:rsidR="00F03FED" w:rsidRPr="00610B72">
        <w:rPr>
          <w:rStyle w:val="Hyperlink"/>
          <w:rFonts w:cs="Arial"/>
          <w:sz w:val="16"/>
          <w:szCs w:val="16"/>
        </w:rPr>
        <w:t>proppi@ifrs.edu.br</w:t>
      </w:r>
    </w:hyperlink>
  </w:p>
  <w:p w:rsidR="00F03FED" w:rsidRPr="00A9574F" w:rsidRDefault="00F03FED" w:rsidP="00F03FED">
    <w:pPr>
      <w:pStyle w:val="Rodap"/>
      <w:spacing w:after="0"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F05"/>
    <w:multiLevelType w:val="hybridMultilevel"/>
    <w:tmpl w:val="39F8322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227"/>
    <w:multiLevelType w:val="hybridMultilevel"/>
    <w:tmpl w:val="12C8CB0C"/>
    <w:lvl w:ilvl="0" w:tplc="10C81D54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B01"/>
    <w:multiLevelType w:val="multilevel"/>
    <w:tmpl w:val="6FF2F156"/>
    <w:lvl w:ilvl="0">
      <w:start w:val="1"/>
      <w:numFmt w:val="decimal"/>
      <w:pStyle w:val="ItensdoEdital-N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B33F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75129"/>
    <w:multiLevelType w:val="hybridMultilevel"/>
    <w:tmpl w:val="9E04B03E"/>
    <w:lvl w:ilvl="0" w:tplc="3FEE1620">
      <w:start w:val="1"/>
      <w:numFmt w:val="decimal"/>
      <w:pStyle w:val="Nvel2-ItensdoEdit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ItensdoEdital-N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FA"/>
    <w:rsid w:val="00136CC6"/>
    <w:rsid w:val="001D5A1F"/>
    <w:rsid w:val="002041FE"/>
    <w:rsid w:val="002D2258"/>
    <w:rsid w:val="003377A1"/>
    <w:rsid w:val="00432F96"/>
    <w:rsid w:val="00624CA4"/>
    <w:rsid w:val="00637502"/>
    <w:rsid w:val="0068333F"/>
    <w:rsid w:val="0084429B"/>
    <w:rsid w:val="00880293"/>
    <w:rsid w:val="009D41FA"/>
    <w:rsid w:val="00C54D9E"/>
    <w:rsid w:val="00D0357A"/>
    <w:rsid w:val="00DA5FFD"/>
    <w:rsid w:val="00F0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52B81"/>
  <w15:chartTrackingRefBased/>
  <w15:docId w15:val="{727A068B-EDA9-49D1-A4FA-4C5395A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E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0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F96"/>
  </w:style>
  <w:style w:type="paragraph" w:styleId="Rodap">
    <w:name w:val="footer"/>
    <w:basedOn w:val="Normal"/>
    <w:link w:val="RodapChar"/>
    <w:uiPriority w:val="99"/>
    <w:unhideWhenUsed/>
    <w:rsid w:val="00432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F96"/>
  </w:style>
  <w:style w:type="paragraph" w:customStyle="1" w:styleId="TtuloEdital">
    <w:name w:val="Título Edital"/>
    <w:basedOn w:val="Normal"/>
    <w:link w:val="TtuloEditalChar"/>
    <w:qFormat/>
    <w:rsid w:val="00D0357A"/>
    <w:pPr>
      <w:jc w:val="center"/>
    </w:pPr>
    <w:rPr>
      <w:b/>
      <w:caps/>
    </w:rPr>
  </w:style>
  <w:style w:type="character" w:customStyle="1" w:styleId="TtuloEditalChar">
    <w:name w:val="Título Edital Char"/>
    <w:basedOn w:val="Fontepargpadro"/>
    <w:link w:val="TtuloEdital"/>
    <w:rsid w:val="00D0357A"/>
    <w:rPr>
      <w:rFonts w:ascii="Arial" w:hAnsi="Arial"/>
      <w:b/>
      <w:caps/>
    </w:rPr>
  </w:style>
  <w:style w:type="paragraph" w:customStyle="1" w:styleId="PrembuloEdital">
    <w:name w:val="Preâmbulo Edital"/>
    <w:basedOn w:val="TtuloEdital"/>
    <w:link w:val="PrembuloEditalChar"/>
    <w:qFormat/>
    <w:rsid w:val="002D2258"/>
    <w:pPr>
      <w:ind w:firstLine="709"/>
      <w:jc w:val="both"/>
    </w:pPr>
    <w:rPr>
      <w:b w:val="0"/>
      <w:caps w:val="0"/>
    </w:rPr>
  </w:style>
  <w:style w:type="paragraph" w:customStyle="1" w:styleId="ItensdoEdital-Nvel1">
    <w:name w:val="Itens do Edital - Nível 1"/>
    <w:basedOn w:val="Normal"/>
    <w:link w:val="ItensdoEdital-Nvel1Char"/>
    <w:qFormat/>
    <w:rsid w:val="00136CC6"/>
    <w:pPr>
      <w:numPr>
        <w:numId w:val="4"/>
      </w:numPr>
      <w:outlineLvl w:val="0"/>
    </w:pPr>
    <w:rPr>
      <w:b/>
      <w:caps/>
    </w:rPr>
  </w:style>
  <w:style w:type="character" w:customStyle="1" w:styleId="PrembuloEditalChar">
    <w:name w:val="Preâmbulo Edital Char"/>
    <w:basedOn w:val="TtuloEditalChar"/>
    <w:link w:val="PrembuloEdital"/>
    <w:rsid w:val="002D2258"/>
    <w:rPr>
      <w:rFonts w:ascii="Arial" w:hAnsi="Arial"/>
      <w:b w:val="0"/>
      <w:caps w:val="0"/>
    </w:rPr>
  </w:style>
  <w:style w:type="paragraph" w:customStyle="1" w:styleId="Nvel2-ItensdoEdital">
    <w:name w:val="Nível 2 - Itens do Edital"/>
    <w:basedOn w:val="Normal"/>
    <w:link w:val="Nvel2-ItensdoEditalChar"/>
    <w:qFormat/>
    <w:rsid w:val="00136CC6"/>
    <w:pPr>
      <w:numPr>
        <w:numId w:val="2"/>
      </w:numPr>
      <w:outlineLvl w:val="1"/>
    </w:pPr>
  </w:style>
  <w:style w:type="character" w:customStyle="1" w:styleId="ItensdoEdital-Nvel1Char">
    <w:name w:val="Itens do Edital - Nível 1 Char"/>
    <w:basedOn w:val="Fontepargpadro"/>
    <w:link w:val="ItensdoEdital-Nvel1"/>
    <w:rsid w:val="00136CC6"/>
    <w:rPr>
      <w:rFonts w:ascii="Arial" w:hAnsi="Arial"/>
      <w:b/>
      <w:cap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CC6"/>
    <w:rPr>
      <w:rFonts w:ascii="Segoe UI" w:hAnsi="Segoe UI" w:cs="Segoe UI"/>
      <w:sz w:val="18"/>
      <w:szCs w:val="18"/>
    </w:rPr>
  </w:style>
  <w:style w:type="character" w:customStyle="1" w:styleId="Nvel2-ItensdoEditalChar">
    <w:name w:val="Nível 2 - Itens do Edital Char"/>
    <w:basedOn w:val="Fontepargpadro"/>
    <w:link w:val="Nvel2-ItensdoEdital"/>
    <w:rsid w:val="00136CC6"/>
    <w:rPr>
      <w:rFonts w:ascii="Arial" w:hAnsi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CC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03F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ormal0">
    <w:name w:val="normal"/>
    <w:rsid w:val="00F03F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F03FED"/>
    <w:pPr>
      <w:spacing w:after="0" w:line="36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3FE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03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b\ambtrab\lnk_propi\MODELOS%20DOS%20DOCUMENTOS%20OFICIAIS\Modelo%20para%20Editai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para Editais</Template>
  <TotalTime>1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2018-01-24T11:51:00Z</dcterms:created>
  <dcterms:modified xsi:type="dcterms:W3CDTF">2018-01-24T11:52:00Z</dcterms:modified>
</cp:coreProperties>
</file>